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288" w:type="dxa"/>
          <w:right w:w="288" w:type="dxa"/>
        </w:tblCellMar>
        <w:tblLook w:val="04A0" w:firstRow="1" w:lastRow="0" w:firstColumn="1" w:lastColumn="0" w:noHBand="0" w:noVBand="1"/>
        <w:tblDescription w:val="Menu layout"/>
      </w:tblPr>
      <w:tblGrid>
        <w:gridCol w:w="5139"/>
      </w:tblGrid>
      <w:tr w:rsidR="00CE60A3" w:rsidRPr="00BE4E0D">
        <w:trPr>
          <w:trHeight w:hRule="exact" w:val="1728"/>
        </w:trPr>
        <w:tc>
          <w:tcPr>
            <w:tcW w:w="5462" w:type="dxa"/>
            <w:tcBorders>
              <w:bottom w:val="single" w:sz="6" w:space="0" w:color="2CBDD2" w:themeColor="accent1"/>
            </w:tcBorders>
          </w:tcPr>
          <w:p w:rsidR="00CE60A3" w:rsidRPr="00BE4E0D" w:rsidRDefault="0042267B" w:rsidP="004D325E">
            <w:pPr>
              <w:pStyle w:val="Ondertitel"/>
              <w:rPr>
                <w:lang w:val="nl-NL"/>
              </w:rPr>
            </w:pPr>
            <w:r>
              <w:rPr>
                <w:lang w:val="nl-NL"/>
              </w:rPr>
              <w:t>uitje met z’n vieren</w:t>
            </w:r>
          </w:p>
        </w:tc>
      </w:tr>
      <w:tr w:rsidR="00CE60A3" w:rsidRPr="00BE4E0D">
        <w:trPr>
          <w:trHeight w:hRule="exact" w:val="1152"/>
        </w:trPr>
        <w:tc>
          <w:tcPr>
            <w:tcW w:w="5462" w:type="dxa"/>
            <w:tcBorders>
              <w:top w:val="single" w:sz="6" w:space="0" w:color="2CBDD2" w:themeColor="accent1"/>
              <w:bottom w:val="single" w:sz="6" w:space="0" w:color="2CBDD2" w:themeColor="accent1"/>
            </w:tcBorders>
            <w:vAlign w:val="center"/>
          </w:tcPr>
          <w:p w:rsidR="00CE60A3" w:rsidRPr="00BE4E0D" w:rsidRDefault="0042267B">
            <w:pPr>
              <w:pStyle w:val="Kop1"/>
              <w:rPr>
                <w:lang w:val="nl-NL"/>
              </w:rPr>
            </w:pPr>
            <w:r>
              <w:rPr>
                <w:lang w:val="nl-NL"/>
              </w:rPr>
              <w:t>middag</w:t>
            </w:r>
          </w:p>
        </w:tc>
      </w:tr>
      <w:tr w:rsidR="00CE60A3" w:rsidRPr="0042267B" w:rsidTr="004D325E">
        <w:trPr>
          <w:trHeight w:hRule="exact" w:val="9731"/>
        </w:trPr>
        <w:tc>
          <w:tcPr>
            <w:tcW w:w="5462" w:type="dxa"/>
            <w:tcBorders>
              <w:top w:val="single" w:sz="6" w:space="0" w:color="2CBDD2" w:themeColor="accent1"/>
            </w:tcBorders>
            <w:tcMar>
              <w:top w:w="86" w:type="dxa"/>
            </w:tcMar>
          </w:tcPr>
          <w:p w:rsidR="00CE60A3" w:rsidRPr="00BE4E0D" w:rsidRDefault="0042267B">
            <w:pPr>
              <w:pStyle w:val="Kop2"/>
              <w:rPr>
                <w:lang w:val="nl-NL"/>
              </w:rPr>
            </w:pPr>
            <w:r w:rsidRPr="0042267B">
              <w:rPr>
                <w:lang w:val="nl-NL"/>
              </w:rPr>
              <w:t>Om 12.00uur</w:t>
            </w:r>
          </w:p>
          <w:p w:rsidR="00CE60A3" w:rsidRPr="00BE4E0D" w:rsidRDefault="0042267B">
            <w:pPr>
              <w:rPr>
                <w:lang w:val="nl-NL"/>
              </w:rPr>
            </w:pPr>
            <w:r w:rsidRPr="0042267B">
              <w:rPr>
                <w:lang w:val="nl-NL"/>
              </w:rPr>
              <w:t>Wij zullen picknicken in het Van Der Werf park. De organisator zal het kleed en eten met zich mee brengen. Het Van der Werfpark is een ideale plek om met lekker weer tot rust te komen. Hier kun je genieten van een goed boek of gezellig picknicken in het gras. Midden in het park staat een standbeeld van burgemeester Van der Werff, de burgemeester van Leiden ten tijde van het Leidens Ontzet.</w:t>
            </w:r>
          </w:p>
          <w:p w:rsidR="00CE60A3" w:rsidRPr="00BE4E0D" w:rsidRDefault="0042267B">
            <w:pPr>
              <w:pStyle w:val="Kop2"/>
              <w:rPr>
                <w:lang w:val="nl-NL"/>
              </w:rPr>
            </w:pPr>
            <w:r w:rsidRPr="0042267B">
              <w:rPr>
                <w:rFonts w:eastAsiaTheme="minorHAnsi"/>
                <w:color w:val="auto"/>
                <w:lang w:val="nl-NL" w:eastAsia="en-US"/>
              </w:rPr>
              <w:t>Om 13.00uur</w:t>
            </w:r>
          </w:p>
          <w:p w:rsidR="00CE60A3" w:rsidRPr="00BE4E0D" w:rsidRDefault="0042267B">
            <w:pPr>
              <w:rPr>
                <w:lang w:val="nl-NL"/>
              </w:rPr>
            </w:pPr>
            <w:r w:rsidRPr="0042267B">
              <w:rPr>
                <w:lang w:val="nl-NL"/>
              </w:rPr>
              <w:t xml:space="preserve">Vertrekken wij naar het ST. Anna hofje. Ook wel het Aalmoeshuisgenoemd, is gebouwd in 1492 en daarmee één van de oudste hofjes van Leiden. Dit hofje is het enige hofje waar de kapel bewaard is gebleven. Deze is dan ook zeer de moeite waard om te bekijken. </w:t>
            </w:r>
          </w:p>
          <w:p w:rsidR="00CE60A3" w:rsidRPr="00BE4E0D" w:rsidRDefault="0042267B">
            <w:pPr>
              <w:pStyle w:val="Kop2"/>
              <w:rPr>
                <w:lang w:val="nl-NL"/>
              </w:rPr>
            </w:pPr>
            <w:r w:rsidRPr="0042267B">
              <w:rPr>
                <w:rFonts w:eastAsiaTheme="minorHAnsi"/>
                <w:color w:val="auto"/>
                <w:lang w:val="nl-NL" w:eastAsia="en-US"/>
              </w:rPr>
              <w:t>Om 13.15uur</w:t>
            </w:r>
          </w:p>
          <w:p w:rsidR="00CE60A3" w:rsidRPr="00BE4E0D" w:rsidRDefault="0042267B">
            <w:pPr>
              <w:rPr>
                <w:lang w:val="nl-NL"/>
              </w:rPr>
            </w:pPr>
            <w:r w:rsidRPr="0042267B">
              <w:rPr>
                <w:lang w:val="nl-NL"/>
              </w:rPr>
              <w:t>Aankomst ST. Anna hofje.</w:t>
            </w:r>
          </w:p>
          <w:p w:rsidR="00CE60A3" w:rsidRPr="00BE4E0D" w:rsidRDefault="0042267B">
            <w:pPr>
              <w:pStyle w:val="Kop2"/>
              <w:rPr>
                <w:lang w:val="nl-NL"/>
              </w:rPr>
            </w:pPr>
            <w:r w:rsidRPr="0042267B">
              <w:rPr>
                <w:lang w:val="nl-NL"/>
              </w:rPr>
              <w:t>Om 14.15 uur</w:t>
            </w:r>
          </w:p>
          <w:p w:rsidR="00CE60A3" w:rsidRPr="00BE4E0D" w:rsidRDefault="0042267B">
            <w:pPr>
              <w:rPr>
                <w:lang w:val="nl-NL"/>
              </w:rPr>
            </w:pPr>
            <w:r w:rsidRPr="0042267B">
              <w:rPr>
                <w:lang w:val="nl-NL"/>
              </w:rPr>
              <w:t>Vertrek van ST. Anna hofje. Wandeling door Leiden.</w:t>
            </w:r>
          </w:p>
          <w:p w:rsidR="00CE60A3" w:rsidRPr="00BE4E0D" w:rsidRDefault="0042267B">
            <w:pPr>
              <w:pStyle w:val="Kop2"/>
              <w:rPr>
                <w:lang w:val="nl-NL"/>
              </w:rPr>
            </w:pPr>
            <w:r w:rsidRPr="0042267B">
              <w:rPr>
                <w:lang w:val="nl-NL"/>
              </w:rPr>
              <w:t>Om 15.30 uur</w:t>
            </w:r>
          </w:p>
          <w:p w:rsidR="00CE60A3" w:rsidRPr="00BE4E0D" w:rsidRDefault="0042267B" w:rsidP="0042267B">
            <w:pPr>
              <w:rPr>
                <w:lang w:val="nl-NL"/>
              </w:rPr>
            </w:pPr>
            <w:r w:rsidRPr="0042267B">
              <w:rPr>
                <w:lang w:val="nl-NL"/>
              </w:rPr>
              <w:t>Aankomst Café Oliviers Leiden. Olivier is gevestigd in het voormalige St. Elisabeth Ziekenhuis aan de Hooigracht in Leiden. Het pand is gebouwd in 1892 voor de Zusters van</w:t>
            </w:r>
            <w:r w:rsidRPr="0042267B">
              <w:rPr>
                <w:rFonts w:eastAsiaTheme="minorHAnsi"/>
                <w:color w:val="auto"/>
                <w:sz w:val="22"/>
                <w:szCs w:val="22"/>
                <w:lang w:val="nl-NL" w:eastAsia="en-US"/>
              </w:rPr>
              <w:t xml:space="preserve"> </w:t>
            </w:r>
            <w:r w:rsidRPr="0042267B">
              <w:rPr>
                <w:lang w:val="nl-NL"/>
              </w:rPr>
              <w:t>de congregatie van de Franciscanessen die er hun intrek namen en liefdevol de zorg voor de</w:t>
            </w:r>
            <w:r w:rsidRPr="0042267B">
              <w:rPr>
                <w:rFonts w:eastAsiaTheme="minorHAnsi"/>
                <w:color w:val="auto"/>
                <w:sz w:val="22"/>
                <w:szCs w:val="22"/>
                <w:lang w:val="nl-NL" w:eastAsia="en-US"/>
              </w:rPr>
              <w:t xml:space="preserve"> </w:t>
            </w:r>
            <w:r w:rsidRPr="0042267B">
              <w:rPr>
                <w:lang w:val="nl-NL"/>
              </w:rPr>
              <w:t>zieken en zwakken op zich namen. Het ziekenhuis, wat gebouwd is in neogotische stijl, kreeg mede door de zusters een goede naam en al snel werden ook de omliggende panden aangekocht.</w:t>
            </w:r>
            <w:r w:rsidRPr="0042267B">
              <w:rPr>
                <w:rFonts w:eastAsiaTheme="minorHAnsi"/>
                <w:color w:val="auto"/>
                <w:sz w:val="22"/>
                <w:szCs w:val="22"/>
                <w:lang w:val="nl-NL" w:eastAsia="en-US"/>
              </w:rPr>
              <w:t xml:space="preserve"> </w:t>
            </w:r>
            <w:r w:rsidRPr="0042267B">
              <w:rPr>
                <w:lang w:val="nl-NL"/>
              </w:rPr>
              <w:t>Hierdoor ontstond een bijzondere binnentuin, die</w:t>
            </w:r>
            <w:r w:rsidRPr="0042267B">
              <w:rPr>
                <w:rFonts w:eastAsiaTheme="minorHAnsi"/>
                <w:color w:val="auto"/>
                <w:sz w:val="22"/>
                <w:szCs w:val="22"/>
                <w:lang w:val="nl-NL" w:eastAsia="en-US"/>
              </w:rPr>
              <w:t xml:space="preserve"> </w:t>
            </w:r>
            <w:r w:rsidRPr="0042267B">
              <w:rPr>
                <w:lang w:val="nl-NL"/>
              </w:rPr>
              <w:t>overigens nu als terras voor Olivier dient.</w:t>
            </w:r>
            <w:r w:rsidRPr="0042267B">
              <w:rPr>
                <w:rFonts w:eastAsiaTheme="minorHAnsi"/>
                <w:color w:val="auto"/>
                <w:sz w:val="22"/>
                <w:szCs w:val="22"/>
                <w:lang w:val="nl-NL" w:eastAsia="en-US"/>
              </w:rPr>
              <w:t xml:space="preserve"> </w:t>
            </w:r>
          </w:p>
          <w:p w:rsidR="00CE60A3" w:rsidRPr="00BE4E0D" w:rsidRDefault="00CE60A3">
            <w:pPr>
              <w:rPr>
                <w:lang w:val="nl-NL"/>
              </w:rPr>
            </w:pPr>
          </w:p>
        </w:tc>
      </w:tr>
    </w:tbl>
    <w:p w:rsidR="00CE60A3" w:rsidRPr="00BE4E0D" w:rsidRDefault="004D325E">
      <w:pPr>
        <w:rPr>
          <w:lang w:val="nl-NL"/>
        </w:rPr>
      </w:pPr>
      <w:bookmarkStart w:id="0" w:name="_GoBack"/>
      <w:bookmarkEnd w:id="0"/>
      <w:r w:rsidRPr="00BE4E0D">
        <w:rPr>
          <w:noProof/>
          <w:lang w:val="nl-NL" w:eastAsia="zh-CN"/>
        </w:rPr>
        <mc:AlternateContent>
          <mc:Choice Requires="wpg">
            <w:drawing>
              <wp:anchor distT="0" distB="0" distL="114300" distR="114300" simplePos="0" relativeHeight="251659264" behindDoc="1" locked="0" layoutInCell="1" allowOverlap="1">
                <wp:simplePos x="0" y="0"/>
                <wp:positionH relativeFrom="margin">
                  <wp:align>center</wp:align>
                </wp:positionH>
                <wp:positionV relativeFrom="margin">
                  <wp:align>bottom</wp:align>
                </wp:positionV>
                <wp:extent cx="6894576" cy="2779776"/>
                <wp:effectExtent l="0" t="0" r="1905" b="1905"/>
                <wp:wrapNone/>
                <wp:docPr id="25" name="Groep 25" descr="Background graphics of fireworks in two color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94576" cy="2779776"/>
                          <a:chOff x="0" y="0"/>
                          <a:chExt cx="6896100" cy="2780518"/>
                        </a:xfrm>
                      </wpg:grpSpPr>
                      <wps:wsp>
                        <wps:cNvPr id="20" name="Vrije vorm 5"/>
                        <wps:cNvSpPr>
                          <a:spLocks noEditPoints="1"/>
                        </wps:cNvSpPr>
                        <wps:spPr bwMode="auto">
                          <a:xfrm flipH="1">
                            <a:off x="4152900" y="1333500"/>
                            <a:ext cx="1533525" cy="1447018"/>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solidFill>
                            <a:schemeClr val="tx2"/>
                          </a:solidFill>
                          <a:ln>
                            <a:noFill/>
                          </a:ln>
                        </wps:spPr>
                        <wps:bodyPr rot="0" vert="horz" wrap="square" lIns="91440" tIns="45720" rIns="91440" bIns="45720" anchor="t" anchorCtr="0" upright="1">
                          <a:noAutofit/>
                        </wps:bodyPr>
                      </wps:wsp>
                      <wps:wsp>
                        <wps:cNvPr id="241" name="Vrije vorm 247"/>
                        <wps:cNvSpPr>
                          <a:spLocks noEditPoints="1"/>
                        </wps:cNvSpPr>
                        <wps:spPr bwMode="auto">
                          <a:xfrm>
                            <a:off x="123825" y="95250"/>
                            <a:ext cx="1506508" cy="1505354"/>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lumMod val="40000"/>
                              <a:lumOff val="60000"/>
                            </a:schemeClr>
                          </a:solidFill>
                          <a:ln>
                            <a:noFill/>
                          </a:ln>
                        </wps:spPr>
                        <wps:bodyPr rot="0" vert="horz" wrap="square" lIns="91440" tIns="45720" rIns="91440" bIns="45720" anchor="t" anchorCtr="0" upright="1">
                          <a:noAutofit/>
                        </wps:bodyPr>
                      </wps:wsp>
                      <wps:wsp>
                        <wps:cNvPr id="240" name="Vrije vorm 243"/>
                        <wps:cNvSpPr>
                          <a:spLocks noEditPoints="1"/>
                        </wps:cNvSpPr>
                        <wps:spPr bwMode="auto">
                          <a:xfrm flipH="1">
                            <a:off x="5095875" y="704850"/>
                            <a:ext cx="1800225" cy="1880235"/>
                          </a:xfrm>
                          <a:custGeom>
                            <a:avLst/>
                            <a:gdLst>
                              <a:gd name="T0" fmla="*/ 359 w 1258"/>
                              <a:gd name="T1" fmla="*/ 581 h 1393"/>
                              <a:gd name="T2" fmla="*/ 320 w 1258"/>
                              <a:gd name="T3" fmla="*/ 536 h 1393"/>
                              <a:gd name="T4" fmla="*/ 407 w 1258"/>
                              <a:gd name="T5" fmla="*/ 544 h 1393"/>
                              <a:gd name="T6" fmla="*/ 530 w 1258"/>
                              <a:gd name="T7" fmla="*/ 92 h 1393"/>
                              <a:gd name="T8" fmla="*/ 619 w 1258"/>
                              <a:gd name="T9" fmla="*/ 174 h 1393"/>
                              <a:gd name="T10" fmla="*/ 404 w 1258"/>
                              <a:gd name="T11" fmla="*/ 95 h 1393"/>
                              <a:gd name="T12" fmla="*/ 384 w 1258"/>
                              <a:gd name="T13" fmla="*/ 343 h 1393"/>
                              <a:gd name="T14" fmla="*/ 162 w 1258"/>
                              <a:gd name="T15" fmla="*/ 298 h 1393"/>
                              <a:gd name="T16" fmla="*/ 362 w 1258"/>
                              <a:gd name="T17" fmla="*/ 449 h 1393"/>
                              <a:gd name="T18" fmla="*/ 142 w 1258"/>
                              <a:gd name="T19" fmla="*/ 384 h 1393"/>
                              <a:gd name="T20" fmla="*/ 423 w 1258"/>
                              <a:gd name="T21" fmla="*/ 628 h 1393"/>
                              <a:gd name="T22" fmla="*/ 994 w 1258"/>
                              <a:gd name="T23" fmla="*/ 496 h 1393"/>
                              <a:gd name="T24" fmla="*/ 954 w 1258"/>
                              <a:gd name="T25" fmla="*/ 418 h 1393"/>
                              <a:gd name="T26" fmla="*/ 1006 w 1258"/>
                              <a:gd name="T27" fmla="*/ 254 h 1393"/>
                              <a:gd name="T28" fmla="*/ 1022 w 1258"/>
                              <a:gd name="T29" fmla="*/ 520 h 1393"/>
                              <a:gd name="T30" fmla="*/ 1235 w 1258"/>
                              <a:gd name="T31" fmla="*/ 634 h 1393"/>
                              <a:gd name="T32" fmla="*/ 1102 w 1258"/>
                              <a:gd name="T33" fmla="*/ 569 h 1393"/>
                              <a:gd name="T34" fmla="*/ 1174 w 1258"/>
                              <a:gd name="T35" fmla="*/ 833 h 1393"/>
                              <a:gd name="T36" fmla="*/ 1012 w 1258"/>
                              <a:gd name="T37" fmla="*/ 510 h 1393"/>
                              <a:gd name="T38" fmla="*/ 887 w 1258"/>
                              <a:gd name="T39" fmla="*/ 465 h 1393"/>
                              <a:gd name="T40" fmla="*/ 405 w 1258"/>
                              <a:gd name="T41" fmla="*/ 245 h 1393"/>
                              <a:gd name="T42" fmla="*/ 548 w 1258"/>
                              <a:gd name="T43" fmla="*/ 650 h 1393"/>
                              <a:gd name="T44" fmla="*/ 622 w 1258"/>
                              <a:gd name="T45" fmla="*/ 1059 h 1393"/>
                              <a:gd name="T46" fmla="*/ 635 w 1258"/>
                              <a:gd name="T47" fmla="*/ 974 h 1393"/>
                              <a:gd name="T48" fmla="*/ 661 w 1258"/>
                              <a:gd name="T49" fmla="*/ 789 h 1393"/>
                              <a:gd name="T50" fmla="*/ 687 w 1258"/>
                              <a:gd name="T51" fmla="*/ 651 h 1393"/>
                              <a:gd name="T52" fmla="*/ 607 w 1258"/>
                              <a:gd name="T53" fmla="*/ 540 h 1393"/>
                              <a:gd name="T54" fmla="*/ 679 w 1258"/>
                              <a:gd name="T55" fmla="*/ 1360 h 1393"/>
                              <a:gd name="T56" fmla="*/ 799 w 1258"/>
                              <a:gd name="T57" fmla="*/ 1368 h 1393"/>
                              <a:gd name="T58" fmla="*/ 821 w 1258"/>
                              <a:gd name="T59" fmla="*/ 1114 h 1393"/>
                              <a:gd name="T60" fmla="*/ 738 w 1258"/>
                              <a:gd name="T61" fmla="*/ 1193 h 1393"/>
                              <a:gd name="T62" fmla="*/ 786 w 1258"/>
                              <a:gd name="T63" fmla="*/ 918 h 1393"/>
                              <a:gd name="T64" fmla="*/ 916 w 1258"/>
                              <a:gd name="T65" fmla="*/ 985 h 1393"/>
                              <a:gd name="T66" fmla="*/ 1137 w 1258"/>
                              <a:gd name="T67" fmla="*/ 1064 h 1393"/>
                              <a:gd name="T68" fmla="*/ 1022 w 1258"/>
                              <a:gd name="T69" fmla="*/ 1054 h 1393"/>
                              <a:gd name="T70" fmla="*/ 749 w 1258"/>
                              <a:gd name="T71" fmla="*/ 811 h 1393"/>
                              <a:gd name="T72" fmla="*/ 1033 w 1258"/>
                              <a:gd name="T73" fmla="*/ 844 h 1393"/>
                              <a:gd name="T74" fmla="*/ 1177 w 1258"/>
                              <a:gd name="T75" fmla="*/ 977 h 1393"/>
                              <a:gd name="T76" fmla="*/ 834 w 1258"/>
                              <a:gd name="T77" fmla="*/ 797 h 1393"/>
                              <a:gd name="T78" fmla="*/ 642 w 1258"/>
                              <a:gd name="T79" fmla="*/ 3 h 1393"/>
                              <a:gd name="T80" fmla="*/ 678 w 1258"/>
                              <a:gd name="T81" fmla="*/ 287 h 1393"/>
                              <a:gd name="T82" fmla="*/ 784 w 1258"/>
                              <a:gd name="T83" fmla="*/ 160 h 1393"/>
                              <a:gd name="T84" fmla="*/ 840 w 1258"/>
                              <a:gd name="T85" fmla="*/ 77 h 1393"/>
                              <a:gd name="T86" fmla="*/ 148 w 1258"/>
                              <a:gd name="T87" fmla="*/ 666 h 1393"/>
                              <a:gd name="T88" fmla="*/ 461 w 1258"/>
                              <a:gd name="T89" fmla="*/ 696 h 1393"/>
                              <a:gd name="T90" fmla="*/ 258 w 1258"/>
                              <a:gd name="T91" fmla="*/ 696 h 1393"/>
                              <a:gd name="T92" fmla="*/ 251 w 1258"/>
                              <a:gd name="T93" fmla="*/ 837 h 1393"/>
                              <a:gd name="T94" fmla="*/ 337 w 1258"/>
                              <a:gd name="T95" fmla="*/ 823 h 1393"/>
                              <a:gd name="T96" fmla="*/ 304 w 1258"/>
                              <a:gd name="T97" fmla="*/ 916 h 1393"/>
                              <a:gd name="T98" fmla="*/ 382 w 1258"/>
                              <a:gd name="T99" fmla="*/ 887 h 1393"/>
                              <a:gd name="T100" fmla="*/ 393 w 1258"/>
                              <a:gd name="T101" fmla="*/ 956 h 1393"/>
                              <a:gd name="T102" fmla="*/ 280 w 1258"/>
                              <a:gd name="T103" fmla="*/ 1280 h 1393"/>
                              <a:gd name="T104" fmla="*/ 471 w 1258"/>
                              <a:gd name="T105" fmla="*/ 1238 h 1393"/>
                              <a:gd name="T106" fmla="*/ 554 w 1258"/>
                              <a:gd name="T107" fmla="*/ 1150 h 1393"/>
                              <a:gd name="T108" fmla="*/ 441 w 1258"/>
                              <a:gd name="T109" fmla="*/ 1132 h 1393"/>
                              <a:gd name="T110" fmla="*/ 336 w 1258"/>
                              <a:gd name="T111" fmla="*/ 854 h 1393"/>
                              <a:gd name="T112" fmla="*/ 805 w 1258"/>
                              <a:gd name="T113" fmla="*/ 632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8" h="1393">
                                <a:moveTo>
                                  <a:pt x="567" y="442"/>
                                </a:moveTo>
                                <a:cubicBezTo>
                                  <a:pt x="539" y="385"/>
                                  <a:pt x="476" y="363"/>
                                  <a:pt x="491" y="347"/>
                                </a:cubicBezTo>
                                <a:cubicBezTo>
                                  <a:pt x="504" y="333"/>
                                  <a:pt x="566" y="401"/>
                                  <a:pt x="567" y="442"/>
                                </a:cubicBezTo>
                                <a:close/>
                                <a:moveTo>
                                  <a:pt x="380" y="448"/>
                                </a:moveTo>
                                <a:cubicBezTo>
                                  <a:pt x="374" y="469"/>
                                  <a:pt x="442" y="465"/>
                                  <a:pt x="476" y="500"/>
                                </a:cubicBezTo>
                                <a:cubicBezTo>
                                  <a:pt x="464" y="474"/>
                                  <a:pt x="387" y="425"/>
                                  <a:pt x="380" y="448"/>
                                </a:cubicBezTo>
                                <a:close/>
                                <a:moveTo>
                                  <a:pt x="359" y="581"/>
                                </a:moveTo>
                                <a:cubicBezTo>
                                  <a:pt x="361" y="594"/>
                                  <a:pt x="407" y="566"/>
                                  <a:pt x="441" y="572"/>
                                </a:cubicBezTo>
                                <a:cubicBezTo>
                                  <a:pt x="425" y="563"/>
                                  <a:pt x="357" y="566"/>
                                  <a:pt x="359" y="581"/>
                                </a:cubicBezTo>
                                <a:close/>
                                <a:moveTo>
                                  <a:pt x="457" y="546"/>
                                </a:moveTo>
                                <a:cubicBezTo>
                                  <a:pt x="455" y="559"/>
                                  <a:pt x="507" y="545"/>
                                  <a:pt x="538" y="561"/>
                                </a:cubicBezTo>
                                <a:cubicBezTo>
                                  <a:pt x="525" y="548"/>
                                  <a:pt x="459" y="531"/>
                                  <a:pt x="457" y="546"/>
                                </a:cubicBezTo>
                                <a:close/>
                                <a:moveTo>
                                  <a:pt x="57" y="492"/>
                                </a:moveTo>
                                <a:cubicBezTo>
                                  <a:pt x="62" y="517"/>
                                  <a:pt x="209" y="477"/>
                                  <a:pt x="320" y="536"/>
                                </a:cubicBezTo>
                                <a:cubicBezTo>
                                  <a:pt x="266" y="481"/>
                                  <a:pt x="53" y="465"/>
                                  <a:pt x="57" y="492"/>
                                </a:cubicBezTo>
                                <a:close/>
                                <a:moveTo>
                                  <a:pt x="275" y="490"/>
                                </a:moveTo>
                                <a:cubicBezTo>
                                  <a:pt x="275" y="490"/>
                                  <a:pt x="275" y="490"/>
                                  <a:pt x="275" y="490"/>
                                </a:cubicBezTo>
                                <a:cubicBezTo>
                                  <a:pt x="274" y="499"/>
                                  <a:pt x="291" y="502"/>
                                  <a:pt x="314" y="507"/>
                                </a:cubicBezTo>
                                <a:cubicBezTo>
                                  <a:pt x="314" y="507"/>
                                  <a:pt x="314" y="507"/>
                                  <a:pt x="314" y="507"/>
                                </a:cubicBezTo>
                                <a:cubicBezTo>
                                  <a:pt x="314" y="507"/>
                                  <a:pt x="314" y="507"/>
                                  <a:pt x="314" y="507"/>
                                </a:cubicBezTo>
                                <a:cubicBezTo>
                                  <a:pt x="342" y="513"/>
                                  <a:pt x="379" y="520"/>
                                  <a:pt x="407" y="544"/>
                                </a:cubicBezTo>
                                <a:cubicBezTo>
                                  <a:pt x="389" y="514"/>
                                  <a:pt x="302" y="475"/>
                                  <a:pt x="280" y="484"/>
                                </a:cubicBezTo>
                                <a:cubicBezTo>
                                  <a:pt x="201" y="446"/>
                                  <a:pt x="50" y="435"/>
                                  <a:pt x="53" y="458"/>
                                </a:cubicBezTo>
                                <a:cubicBezTo>
                                  <a:pt x="57" y="480"/>
                                  <a:pt x="172" y="454"/>
                                  <a:pt x="275" y="490"/>
                                </a:cubicBezTo>
                                <a:close/>
                                <a:moveTo>
                                  <a:pt x="436" y="52"/>
                                </a:moveTo>
                                <a:cubicBezTo>
                                  <a:pt x="420" y="64"/>
                                  <a:pt x="493" y="141"/>
                                  <a:pt x="513" y="225"/>
                                </a:cubicBezTo>
                                <a:cubicBezTo>
                                  <a:pt x="516" y="189"/>
                                  <a:pt x="453" y="43"/>
                                  <a:pt x="436" y="52"/>
                                </a:cubicBezTo>
                                <a:close/>
                                <a:moveTo>
                                  <a:pt x="530" y="92"/>
                                </a:moveTo>
                                <a:cubicBezTo>
                                  <a:pt x="517" y="99"/>
                                  <a:pt x="566" y="155"/>
                                  <a:pt x="574" y="212"/>
                                </a:cubicBezTo>
                                <a:cubicBezTo>
                                  <a:pt x="579" y="188"/>
                                  <a:pt x="543" y="88"/>
                                  <a:pt x="530" y="92"/>
                                </a:cubicBezTo>
                                <a:close/>
                                <a:moveTo>
                                  <a:pt x="536" y="45"/>
                                </a:moveTo>
                                <a:cubicBezTo>
                                  <a:pt x="523" y="50"/>
                                  <a:pt x="569" y="109"/>
                                  <a:pt x="575" y="166"/>
                                </a:cubicBezTo>
                                <a:cubicBezTo>
                                  <a:pt x="581" y="143"/>
                                  <a:pt x="550" y="41"/>
                                  <a:pt x="536" y="45"/>
                                </a:cubicBezTo>
                                <a:close/>
                                <a:moveTo>
                                  <a:pt x="593" y="49"/>
                                </a:moveTo>
                                <a:cubicBezTo>
                                  <a:pt x="580" y="54"/>
                                  <a:pt x="615" y="117"/>
                                  <a:pt x="619" y="174"/>
                                </a:cubicBezTo>
                                <a:cubicBezTo>
                                  <a:pt x="622" y="148"/>
                                  <a:pt x="607" y="47"/>
                                  <a:pt x="593" y="49"/>
                                </a:cubicBezTo>
                                <a:close/>
                                <a:moveTo>
                                  <a:pt x="599" y="196"/>
                                </a:moveTo>
                                <a:cubicBezTo>
                                  <a:pt x="589" y="199"/>
                                  <a:pt x="614" y="246"/>
                                  <a:pt x="616" y="288"/>
                                </a:cubicBezTo>
                                <a:cubicBezTo>
                                  <a:pt x="619" y="268"/>
                                  <a:pt x="609" y="194"/>
                                  <a:pt x="599" y="196"/>
                                </a:cubicBezTo>
                                <a:close/>
                                <a:moveTo>
                                  <a:pt x="404" y="95"/>
                                </a:moveTo>
                                <a:cubicBezTo>
                                  <a:pt x="389" y="109"/>
                                  <a:pt x="468" y="180"/>
                                  <a:pt x="494" y="262"/>
                                </a:cubicBezTo>
                                <a:cubicBezTo>
                                  <a:pt x="494" y="226"/>
                                  <a:pt x="421" y="85"/>
                                  <a:pt x="404" y="95"/>
                                </a:cubicBezTo>
                                <a:close/>
                                <a:moveTo>
                                  <a:pt x="404" y="156"/>
                                </a:moveTo>
                                <a:cubicBezTo>
                                  <a:pt x="392" y="165"/>
                                  <a:pt x="454" y="214"/>
                                  <a:pt x="474" y="271"/>
                                </a:cubicBezTo>
                                <a:cubicBezTo>
                                  <a:pt x="475" y="246"/>
                                  <a:pt x="417" y="149"/>
                                  <a:pt x="404" y="156"/>
                                </a:cubicBezTo>
                                <a:close/>
                                <a:moveTo>
                                  <a:pt x="365" y="235"/>
                                </a:moveTo>
                                <a:cubicBezTo>
                                  <a:pt x="355" y="246"/>
                                  <a:pt x="426" y="282"/>
                                  <a:pt x="457" y="333"/>
                                </a:cubicBezTo>
                                <a:cubicBezTo>
                                  <a:pt x="453" y="308"/>
                                  <a:pt x="377" y="225"/>
                                  <a:pt x="365" y="235"/>
                                </a:cubicBezTo>
                                <a:close/>
                                <a:moveTo>
                                  <a:pt x="384" y="343"/>
                                </a:moveTo>
                                <a:cubicBezTo>
                                  <a:pt x="375" y="306"/>
                                  <a:pt x="246" y="190"/>
                                  <a:pt x="228" y="207"/>
                                </a:cubicBezTo>
                                <a:cubicBezTo>
                                  <a:pt x="214" y="225"/>
                                  <a:pt x="330" y="269"/>
                                  <a:pt x="384" y="343"/>
                                </a:cubicBezTo>
                                <a:close/>
                                <a:moveTo>
                                  <a:pt x="366" y="371"/>
                                </a:moveTo>
                                <a:cubicBezTo>
                                  <a:pt x="353" y="345"/>
                                  <a:pt x="236" y="282"/>
                                  <a:pt x="225" y="298"/>
                                </a:cubicBezTo>
                                <a:cubicBezTo>
                                  <a:pt x="216" y="314"/>
                                  <a:pt x="313" y="325"/>
                                  <a:pt x="366" y="371"/>
                                </a:cubicBezTo>
                                <a:close/>
                                <a:moveTo>
                                  <a:pt x="316" y="382"/>
                                </a:moveTo>
                                <a:cubicBezTo>
                                  <a:pt x="302" y="353"/>
                                  <a:pt x="174" y="281"/>
                                  <a:pt x="162" y="298"/>
                                </a:cubicBezTo>
                                <a:cubicBezTo>
                                  <a:pt x="153" y="316"/>
                                  <a:pt x="258" y="330"/>
                                  <a:pt x="316" y="382"/>
                                </a:cubicBezTo>
                                <a:close/>
                                <a:moveTo>
                                  <a:pt x="308" y="312"/>
                                </a:moveTo>
                                <a:cubicBezTo>
                                  <a:pt x="297" y="328"/>
                                  <a:pt x="391" y="353"/>
                                  <a:pt x="436" y="406"/>
                                </a:cubicBezTo>
                                <a:cubicBezTo>
                                  <a:pt x="428" y="378"/>
                                  <a:pt x="321" y="299"/>
                                  <a:pt x="308" y="312"/>
                                </a:cubicBezTo>
                                <a:close/>
                                <a:moveTo>
                                  <a:pt x="362" y="449"/>
                                </a:moveTo>
                                <a:cubicBezTo>
                                  <a:pt x="330" y="383"/>
                                  <a:pt x="115" y="303"/>
                                  <a:pt x="112" y="323"/>
                                </a:cubicBezTo>
                                <a:cubicBezTo>
                                  <a:pt x="111" y="343"/>
                                  <a:pt x="321" y="387"/>
                                  <a:pt x="362" y="449"/>
                                </a:cubicBezTo>
                                <a:close/>
                                <a:moveTo>
                                  <a:pt x="304" y="472"/>
                                </a:moveTo>
                                <a:cubicBezTo>
                                  <a:pt x="295" y="456"/>
                                  <a:pt x="271" y="439"/>
                                  <a:pt x="241" y="424"/>
                                </a:cubicBezTo>
                                <a:cubicBezTo>
                                  <a:pt x="275" y="435"/>
                                  <a:pt x="310" y="449"/>
                                  <a:pt x="330" y="465"/>
                                </a:cubicBezTo>
                                <a:cubicBezTo>
                                  <a:pt x="314" y="460"/>
                                  <a:pt x="303" y="459"/>
                                  <a:pt x="303" y="463"/>
                                </a:cubicBezTo>
                                <a:cubicBezTo>
                                  <a:pt x="303" y="475"/>
                                  <a:pt x="414" y="490"/>
                                  <a:pt x="439" y="524"/>
                                </a:cubicBezTo>
                                <a:cubicBezTo>
                                  <a:pt x="425" y="500"/>
                                  <a:pt x="370" y="476"/>
                                  <a:pt x="334" y="466"/>
                                </a:cubicBezTo>
                                <a:cubicBezTo>
                                  <a:pt x="292" y="421"/>
                                  <a:pt x="149" y="373"/>
                                  <a:pt x="142" y="384"/>
                                </a:cubicBezTo>
                                <a:cubicBezTo>
                                  <a:pt x="120" y="378"/>
                                  <a:pt x="104" y="376"/>
                                  <a:pt x="103" y="380"/>
                                </a:cubicBezTo>
                                <a:cubicBezTo>
                                  <a:pt x="103" y="395"/>
                                  <a:pt x="271" y="427"/>
                                  <a:pt x="304" y="472"/>
                                </a:cubicBezTo>
                                <a:close/>
                                <a:moveTo>
                                  <a:pt x="272" y="603"/>
                                </a:moveTo>
                                <a:cubicBezTo>
                                  <a:pt x="273" y="604"/>
                                  <a:pt x="276" y="604"/>
                                  <a:pt x="279" y="605"/>
                                </a:cubicBezTo>
                                <a:cubicBezTo>
                                  <a:pt x="292" y="609"/>
                                  <a:pt x="304" y="615"/>
                                  <a:pt x="315" y="622"/>
                                </a:cubicBezTo>
                                <a:cubicBezTo>
                                  <a:pt x="311" y="616"/>
                                  <a:pt x="303" y="611"/>
                                  <a:pt x="294" y="606"/>
                                </a:cubicBezTo>
                                <a:cubicBezTo>
                                  <a:pt x="326" y="607"/>
                                  <a:pt x="382" y="606"/>
                                  <a:pt x="423" y="628"/>
                                </a:cubicBezTo>
                                <a:cubicBezTo>
                                  <a:pt x="398" y="601"/>
                                  <a:pt x="286" y="587"/>
                                  <a:pt x="271" y="597"/>
                                </a:cubicBezTo>
                                <a:cubicBezTo>
                                  <a:pt x="187" y="572"/>
                                  <a:pt x="21" y="581"/>
                                  <a:pt x="24" y="598"/>
                                </a:cubicBezTo>
                                <a:cubicBezTo>
                                  <a:pt x="27" y="620"/>
                                  <a:pt x="173" y="575"/>
                                  <a:pt x="272" y="603"/>
                                </a:cubicBezTo>
                                <a:close/>
                                <a:moveTo>
                                  <a:pt x="54" y="555"/>
                                </a:moveTo>
                                <a:cubicBezTo>
                                  <a:pt x="56" y="575"/>
                                  <a:pt x="217" y="526"/>
                                  <a:pt x="290" y="574"/>
                                </a:cubicBezTo>
                                <a:cubicBezTo>
                                  <a:pt x="260" y="532"/>
                                  <a:pt x="51" y="540"/>
                                  <a:pt x="54" y="555"/>
                                </a:cubicBezTo>
                                <a:close/>
                                <a:moveTo>
                                  <a:pt x="994" y="496"/>
                                </a:moveTo>
                                <a:cubicBezTo>
                                  <a:pt x="1082" y="423"/>
                                  <a:pt x="1161" y="429"/>
                                  <a:pt x="1154" y="413"/>
                                </a:cubicBezTo>
                                <a:cubicBezTo>
                                  <a:pt x="1146" y="396"/>
                                  <a:pt x="1023" y="454"/>
                                  <a:pt x="994" y="496"/>
                                </a:cubicBezTo>
                                <a:close/>
                                <a:moveTo>
                                  <a:pt x="953" y="412"/>
                                </a:moveTo>
                                <a:cubicBezTo>
                                  <a:pt x="1055" y="314"/>
                                  <a:pt x="1157" y="308"/>
                                  <a:pt x="1145" y="291"/>
                                </a:cubicBezTo>
                                <a:cubicBezTo>
                                  <a:pt x="1132" y="273"/>
                                  <a:pt x="983" y="360"/>
                                  <a:pt x="953" y="412"/>
                                </a:cubicBezTo>
                                <a:close/>
                                <a:moveTo>
                                  <a:pt x="1142" y="318"/>
                                </a:moveTo>
                                <a:cubicBezTo>
                                  <a:pt x="1131" y="300"/>
                                  <a:pt x="986" y="371"/>
                                  <a:pt x="954" y="418"/>
                                </a:cubicBezTo>
                                <a:cubicBezTo>
                                  <a:pt x="1056" y="333"/>
                                  <a:pt x="1152" y="335"/>
                                  <a:pt x="1142" y="318"/>
                                </a:cubicBezTo>
                                <a:close/>
                                <a:moveTo>
                                  <a:pt x="865" y="390"/>
                                </a:moveTo>
                                <a:cubicBezTo>
                                  <a:pt x="861" y="377"/>
                                  <a:pt x="800" y="419"/>
                                  <a:pt x="784" y="450"/>
                                </a:cubicBezTo>
                                <a:cubicBezTo>
                                  <a:pt x="829" y="396"/>
                                  <a:pt x="868" y="402"/>
                                  <a:pt x="865" y="390"/>
                                </a:cubicBezTo>
                                <a:close/>
                                <a:moveTo>
                                  <a:pt x="1006" y="254"/>
                                </a:moveTo>
                                <a:cubicBezTo>
                                  <a:pt x="999" y="239"/>
                                  <a:pt x="926" y="296"/>
                                  <a:pt x="910" y="333"/>
                                </a:cubicBezTo>
                                <a:cubicBezTo>
                                  <a:pt x="961" y="266"/>
                                  <a:pt x="1011" y="268"/>
                                  <a:pt x="1006" y="254"/>
                                </a:cubicBezTo>
                                <a:close/>
                                <a:moveTo>
                                  <a:pt x="929" y="197"/>
                                </a:moveTo>
                                <a:cubicBezTo>
                                  <a:pt x="915" y="183"/>
                                  <a:pt x="851" y="283"/>
                                  <a:pt x="848" y="334"/>
                                </a:cubicBezTo>
                                <a:cubicBezTo>
                                  <a:pt x="880" y="232"/>
                                  <a:pt x="942" y="210"/>
                                  <a:pt x="929" y="197"/>
                                </a:cubicBezTo>
                                <a:close/>
                                <a:moveTo>
                                  <a:pt x="1012" y="142"/>
                                </a:moveTo>
                                <a:cubicBezTo>
                                  <a:pt x="998" y="128"/>
                                  <a:pt x="921" y="227"/>
                                  <a:pt x="914" y="280"/>
                                </a:cubicBezTo>
                                <a:cubicBezTo>
                                  <a:pt x="957" y="176"/>
                                  <a:pt x="1024" y="157"/>
                                  <a:pt x="1012" y="142"/>
                                </a:cubicBezTo>
                                <a:close/>
                                <a:moveTo>
                                  <a:pt x="1022" y="520"/>
                                </a:moveTo>
                                <a:cubicBezTo>
                                  <a:pt x="1016" y="505"/>
                                  <a:pt x="925" y="555"/>
                                  <a:pt x="904" y="591"/>
                                </a:cubicBezTo>
                                <a:cubicBezTo>
                                  <a:pt x="969" y="529"/>
                                  <a:pt x="1027" y="533"/>
                                  <a:pt x="1022" y="520"/>
                                </a:cubicBezTo>
                                <a:close/>
                                <a:moveTo>
                                  <a:pt x="1154" y="614"/>
                                </a:moveTo>
                                <a:cubicBezTo>
                                  <a:pt x="1157" y="601"/>
                                  <a:pt x="1069" y="586"/>
                                  <a:pt x="1036" y="598"/>
                                </a:cubicBezTo>
                                <a:cubicBezTo>
                                  <a:pt x="1113" y="591"/>
                                  <a:pt x="1151" y="626"/>
                                  <a:pt x="1154" y="614"/>
                                </a:cubicBezTo>
                                <a:close/>
                                <a:moveTo>
                                  <a:pt x="1068" y="638"/>
                                </a:moveTo>
                                <a:cubicBezTo>
                                  <a:pt x="1170" y="614"/>
                                  <a:pt x="1235" y="650"/>
                                  <a:pt x="1235" y="634"/>
                                </a:cubicBezTo>
                                <a:cubicBezTo>
                                  <a:pt x="1234" y="617"/>
                                  <a:pt x="1108" y="616"/>
                                  <a:pt x="1068" y="638"/>
                                </a:cubicBezTo>
                                <a:close/>
                                <a:moveTo>
                                  <a:pt x="1147" y="677"/>
                                </a:moveTo>
                                <a:cubicBezTo>
                                  <a:pt x="1148" y="662"/>
                                  <a:pt x="1040" y="654"/>
                                  <a:pt x="1004" y="672"/>
                                </a:cubicBezTo>
                                <a:cubicBezTo>
                                  <a:pt x="1093" y="656"/>
                                  <a:pt x="1146" y="690"/>
                                  <a:pt x="1147" y="677"/>
                                </a:cubicBezTo>
                                <a:close/>
                                <a:moveTo>
                                  <a:pt x="1102" y="569"/>
                                </a:moveTo>
                                <a:cubicBezTo>
                                  <a:pt x="1177" y="550"/>
                                  <a:pt x="1220" y="578"/>
                                  <a:pt x="1221" y="565"/>
                                </a:cubicBezTo>
                                <a:cubicBezTo>
                                  <a:pt x="1222" y="552"/>
                                  <a:pt x="1133" y="551"/>
                                  <a:pt x="1102" y="569"/>
                                </a:cubicBezTo>
                                <a:close/>
                                <a:moveTo>
                                  <a:pt x="1069" y="701"/>
                                </a:moveTo>
                                <a:cubicBezTo>
                                  <a:pt x="1184" y="701"/>
                                  <a:pt x="1244" y="755"/>
                                  <a:pt x="1249" y="738"/>
                                </a:cubicBezTo>
                                <a:cubicBezTo>
                                  <a:pt x="1252" y="720"/>
                                  <a:pt x="1118" y="687"/>
                                  <a:pt x="1069" y="701"/>
                                </a:cubicBezTo>
                                <a:close/>
                                <a:moveTo>
                                  <a:pt x="1097" y="744"/>
                                </a:moveTo>
                                <a:cubicBezTo>
                                  <a:pt x="1200" y="771"/>
                                  <a:pt x="1245" y="834"/>
                                  <a:pt x="1251" y="820"/>
                                </a:cubicBezTo>
                                <a:cubicBezTo>
                                  <a:pt x="1258" y="804"/>
                                  <a:pt x="1143" y="743"/>
                                  <a:pt x="1097" y="744"/>
                                </a:cubicBezTo>
                                <a:close/>
                                <a:moveTo>
                                  <a:pt x="1174" y="833"/>
                                </a:moveTo>
                                <a:cubicBezTo>
                                  <a:pt x="1179" y="820"/>
                                  <a:pt x="1089" y="775"/>
                                  <a:pt x="1051" y="777"/>
                                </a:cubicBezTo>
                                <a:cubicBezTo>
                                  <a:pt x="1134" y="795"/>
                                  <a:pt x="1168" y="844"/>
                                  <a:pt x="1174" y="833"/>
                                </a:cubicBezTo>
                                <a:close/>
                                <a:moveTo>
                                  <a:pt x="968" y="756"/>
                                </a:moveTo>
                                <a:cubicBezTo>
                                  <a:pt x="975" y="745"/>
                                  <a:pt x="914" y="697"/>
                                  <a:pt x="841" y="726"/>
                                </a:cubicBezTo>
                                <a:cubicBezTo>
                                  <a:pt x="923" y="708"/>
                                  <a:pt x="962" y="766"/>
                                  <a:pt x="968" y="756"/>
                                </a:cubicBezTo>
                                <a:close/>
                                <a:moveTo>
                                  <a:pt x="1150" y="489"/>
                                </a:moveTo>
                                <a:cubicBezTo>
                                  <a:pt x="1148" y="474"/>
                                  <a:pt x="1045" y="486"/>
                                  <a:pt x="1012" y="510"/>
                                </a:cubicBezTo>
                                <a:cubicBezTo>
                                  <a:pt x="1096" y="477"/>
                                  <a:pt x="1150" y="503"/>
                                  <a:pt x="1150" y="489"/>
                                </a:cubicBezTo>
                                <a:close/>
                                <a:moveTo>
                                  <a:pt x="1218" y="432"/>
                                </a:moveTo>
                                <a:cubicBezTo>
                                  <a:pt x="1213" y="415"/>
                                  <a:pt x="1088" y="449"/>
                                  <a:pt x="1054" y="482"/>
                                </a:cubicBezTo>
                                <a:cubicBezTo>
                                  <a:pt x="1148" y="430"/>
                                  <a:pt x="1222" y="448"/>
                                  <a:pt x="1218" y="432"/>
                                </a:cubicBezTo>
                                <a:close/>
                                <a:moveTo>
                                  <a:pt x="887" y="465"/>
                                </a:moveTo>
                                <a:cubicBezTo>
                                  <a:pt x="881" y="454"/>
                                  <a:pt x="819" y="503"/>
                                  <a:pt x="806" y="534"/>
                                </a:cubicBezTo>
                                <a:cubicBezTo>
                                  <a:pt x="849" y="477"/>
                                  <a:pt x="892" y="476"/>
                                  <a:pt x="887" y="465"/>
                                </a:cubicBezTo>
                                <a:close/>
                                <a:moveTo>
                                  <a:pt x="916" y="509"/>
                                </a:moveTo>
                                <a:cubicBezTo>
                                  <a:pt x="975" y="445"/>
                                  <a:pt x="1034" y="443"/>
                                  <a:pt x="1028" y="431"/>
                                </a:cubicBezTo>
                                <a:cubicBezTo>
                                  <a:pt x="1020" y="419"/>
                                  <a:pt x="934" y="474"/>
                                  <a:pt x="916" y="509"/>
                                </a:cubicBezTo>
                                <a:close/>
                                <a:moveTo>
                                  <a:pt x="1050" y="403"/>
                                </a:moveTo>
                                <a:cubicBezTo>
                                  <a:pt x="1042" y="390"/>
                                  <a:pt x="956" y="446"/>
                                  <a:pt x="938" y="481"/>
                                </a:cubicBezTo>
                                <a:cubicBezTo>
                                  <a:pt x="997" y="417"/>
                                  <a:pt x="1056" y="415"/>
                                  <a:pt x="1050" y="403"/>
                                </a:cubicBezTo>
                                <a:close/>
                                <a:moveTo>
                                  <a:pt x="405" y="245"/>
                                </a:moveTo>
                                <a:cubicBezTo>
                                  <a:pt x="398" y="213"/>
                                  <a:pt x="302" y="104"/>
                                  <a:pt x="290" y="115"/>
                                </a:cubicBezTo>
                                <a:cubicBezTo>
                                  <a:pt x="278" y="127"/>
                                  <a:pt x="396" y="218"/>
                                  <a:pt x="405" y="245"/>
                                </a:cubicBezTo>
                                <a:close/>
                                <a:moveTo>
                                  <a:pt x="623" y="474"/>
                                </a:moveTo>
                                <a:cubicBezTo>
                                  <a:pt x="622" y="468"/>
                                  <a:pt x="613" y="453"/>
                                  <a:pt x="608" y="458"/>
                                </a:cubicBezTo>
                                <a:cubicBezTo>
                                  <a:pt x="603" y="463"/>
                                  <a:pt x="619" y="466"/>
                                  <a:pt x="623" y="474"/>
                                </a:cubicBezTo>
                                <a:close/>
                                <a:moveTo>
                                  <a:pt x="469" y="644"/>
                                </a:moveTo>
                                <a:cubicBezTo>
                                  <a:pt x="477" y="662"/>
                                  <a:pt x="516" y="599"/>
                                  <a:pt x="548" y="650"/>
                                </a:cubicBezTo>
                                <a:cubicBezTo>
                                  <a:pt x="540" y="606"/>
                                  <a:pt x="457" y="619"/>
                                  <a:pt x="469" y="644"/>
                                </a:cubicBezTo>
                                <a:close/>
                                <a:moveTo>
                                  <a:pt x="614" y="1390"/>
                                </a:moveTo>
                                <a:cubicBezTo>
                                  <a:pt x="615" y="1393"/>
                                  <a:pt x="619" y="1393"/>
                                  <a:pt x="619" y="1390"/>
                                </a:cubicBezTo>
                                <a:cubicBezTo>
                                  <a:pt x="625" y="1375"/>
                                  <a:pt x="616" y="1156"/>
                                  <a:pt x="616" y="1156"/>
                                </a:cubicBezTo>
                                <a:cubicBezTo>
                                  <a:pt x="616" y="1156"/>
                                  <a:pt x="609" y="1375"/>
                                  <a:pt x="614" y="1390"/>
                                </a:cubicBezTo>
                                <a:close/>
                                <a:moveTo>
                                  <a:pt x="616" y="1059"/>
                                </a:moveTo>
                                <a:cubicBezTo>
                                  <a:pt x="617" y="1061"/>
                                  <a:pt x="621" y="1061"/>
                                  <a:pt x="622" y="1059"/>
                                </a:cubicBezTo>
                                <a:cubicBezTo>
                                  <a:pt x="627" y="1049"/>
                                  <a:pt x="618" y="894"/>
                                  <a:pt x="618" y="894"/>
                                </a:cubicBezTo>
                                <a:cubicBezTo>
                                  <a:pt x="618" y="894"/>
                                  <a:pt x="611" y="1048"/>
                                  <a:pt x="616" y="1059"/>
                                </a:cubicBezTo>
                                <a:close/>
                                <a:moveTo>
                                  <a:pt x="649" y="1000"/>
                                </a:moveTo>
                                <a:cubicBezTo>
                                  <a:pt x="650" y="1001"/>
                                  <a:pt x="654" y="1001"/>
                                  <a:pt x="655" y="1000"/>
                                </a:cubicBezTo>
                                <a:cubicBezTo>
                                  <a:pt x="660" y="992"/>
                                  <a:pt x="651" y="877"/>
                                  <a:pt x="651" y="877"/>
                                </a:cubicBezTo>
                                <a:cubicBezTo>
                                  <a:pt x="651" y="877"/>
                                  <a:pt x="644" y="991"/>
                                  <a:pt x="649" y="1000"/>
                                </a:cubicBezTo>
                                <a:close/>
                                <a:moveTo>
                                  <a:pt x="635" y="974"/>
                                </a:moveTo>
                                <a:cubicBezTo>
                                  <a:pt x="636" y="975"/>
                                  <a:pt x="640" y="975"/>
                                  <a:pt x="641" y="974"/>
                                </a:cubicBezTo>
                                <a:cubicBezTo>
                                  <a:pt x="646" y="967"/>
                                  <a:pt x="640" y="852"/>
                                  <a:pt x="640" y="852"/>
                                </a:cubicBezTo>
                                <a:cubicBezTo>
                                  <a:pt x="640" y="852"/>
                                  <a:pt x="630" y="966"/>
                                  <a:pt x="635" y="974"/>
                                </a:cubicBezTo>
                                <a:close/>
                                <a:moveTo>
                                  <a:pt x="661" y="789"/>
                                </a:moveTo>
                                <a:cubicBezTo>
                                  <a:pt x="661" y="789"/>
                                  <a:pt x="661" y="889"/>
                                  <a:pt x="666" y="896"/>
                                </a:cubicBezTo>
                                <a:cubicBezTo>
                                  <a:pt x="667" y="897"/>
                                  <a:pt x="671" y="896"/>
                                  <a:pt x="672" y="895"/>
                                </a:cubicBezTo>
                                <a:cubicBezTo>
                                  <a:pt x="677" y="888"/>
                                  <a:pt x="661" y="789"/>
                                  <a:pt x="661" y="789"/>
                                </a:cubicBezTo>
                                <a:close/>
                                <a:moveTo>
                                  <a:pt x="728" y="828"/>
                                </a:moveTo>
                                <a:cubicBezTo>
                                  <a:pt x="729" y="828"/>
                                  <a:pt x="733" y="826"/>
                                  <a:pt x="733" y="825"/>
                                </a:cubicBezTo>
                                <a:cubicBezTo>
                                  <a:pt x="736" y="818"/>
                                  <a:pt x="692" y="754"/>
                                  <a:pt x="692" y="754"/>
                                </a:cubicBezTo>
                                <a:cubicBezTo>
                                  <a:pt x="692" y="754"/>
                                  <a:pt x="721" y="825"/>
                                  <a:pt x="728" y="828"/>
                                </a:cubicBezTo>
                                <a:close/>
                                <a:moveTo>
                                  <a:pt x="706" y="673"/>
                                </a:moveTo>
                                <a:cubicBezTo>
                                  <a:pt x="707" y="672"/>
                                  <a:pt x="711" y="667"/>
                                  <a:pt x="712" y="666"/>
                                </a:cubicBezTo>
                                <a:cubicBezTo>
                                  <a:pt x="716" y="659"/>
                                  <a:pt x="687" y="651"/>
                                  <a:pt x="687" y="651"/>
                                </a:cubicBezTo>
                                <a:cubicBezTo>
                                  <a:pt x="687" y="651"/>
                                  <a:pt x="700" y="677"/>
                                  <a:pt x="706" y="673"/>
                                </a:cubicBezTo>
                                <a:close/>
                                <a:moveTo>
                                  <a:pt x="673" y="595"/>
                                </a:moveTo>
                                <a:cubicBezTo>
                                  <a:pt x="673" y="595"/>
                                  <a:pt x="686" y="570"/>
                                  <a:pt x="680" y="567"/>
                                </a:cubicBezTo>
                                <a:cubicBezTo>
                                  <a:pt x="679" y="567"/>
                                  <a:pt x="674" y="566"/>
                                  <a:pt x="673" y="566"/>
                                </a:cubicBezTo>
                                <a:cubicBezTo>
                                  <a:pt x="667" y="567"/>
                                  <a:pt x="673" y="595"/>
                                  <a:pt x="673" y="595"/>
                                </a:cubicBezTo>
                                <a:close/>
                                <a:moveTo>
                                  <a:pt x="613" y="536"/>
                                </a:moveTo>
                                <a:cubicBezTo>
                                  <a:pt x="612" y="536"/>
                                  <a:pt x="608" y="539"/>
                                  <a:pt x="607" y="540"/>
                                </a:cubicBezTo>
                                <a:cubicBezTo>
                                  <a:pt x="603" y="545"/>
                                  <a:pt x="627" y="561"/>
                                  <a:pt x="627" y="561"/>
                                </a:cubicBezTo>
                                <a:cubicBezTo>
                                  <a:pt x="627" y="561"/>
                                  <a:pt x="619" y="534"/>
                                  <a:pt x="613" y="536"/>
                                </a:cubicBezTo>
                                <a:close/>
                                <a:moveTo>
                                  <a:pt x="789" y="517"/>
                                </a:moveTo>
                                <a:cubicBezTo>
                                  <a:pt x="789" y="516"/>
                                  <a:pt x="786" y="512"/>
                                  <a:pt x="785" y="511"/>
                                </a:cubicBezTo>
                                <a:cubicBezTo>
                                  <a:pt x="779" y="508"/>
                                  <a:pt x="757" y="538"/>
                                  <a:pt x="757" y="538"/>
                                </a:cubicBezTo>
                                <a:cubicBezTo>
                                  <a:pt x="757" y="538"/>
                                  <a:pt x="790" y="523"/>
                                  <a:pt x="789" y="517"/>
                                </a:cubicBezTo>
                                <a:close/>
                                <a:moveTo>
                                  <a:pt x="679" y="1360"/>
                                </a:moveTo>
                                <a:cubicBezTo>
                                  <a:pt x="680" y="1362"/>
                                  <a:pt x="684" y="1362"/>
                                  <a:pt x="684" y="1359"/>
                                </a:cubicBezTo>
                                <a:cubicBezTo>
                                  <a:pt x="689" y="1344"/>
                                  <a:pt x="673" y="1125"/>
                                  <a:pt x="673" y="1125"/>
                                </a:cubicBezTo>
                                <a:cubicBezTo>
                                  <a:pt x="673" y="1125"/>
                                  <a:pt x="673" y="1344"/>
                                  <a:pt x="679" y="1360"/>
                                </a:cubicBezTo>
                                <a:close/>
                                <a:moveTo>
                                  <a:pt x="799" y="1368"/>
                                </a:moveTo>
                                <a:cubicBezTo>
                                  <a:pt x="800" y="1369"/>
                                  <a:pt x="804" y="1368"/>
                                  <a:pt x="804" y="1366"/>
                                </a:cubicBezTo>
                                <a:cubicBezTo>
                                  <a:pt x="807" y="1354"/>
                                  <a:pt x="760" y="1184"/>
                                  <a:pt x="760" y="1184"/>
                                </a:cubicBezTo>
                                <a:cubicBezTo>
                                  <a:pt x="760" y="1184"/>
                                  <a:pt x="791" y="1356"/>
                                  <a:pt x="799" y="1368"/>
                                </a:cubicBezTo>
                                <a:close/>
                                <a:moveTo>
                                  <a:pt x="847" y="1308"/>
                                </a:moveTo>
                                <a:cubicBezTo>
                                  <a:pt x="848" y="1309"/>
                                  <a:pt x="852" y="1308"/>
                                  <a:pt x="852" y="1306"/>
                                </a:cubicBezTo>
                                <a:cubicBezTo>
                                  <a:pt x="855" y="1294"/>
                                  <a:pt x="809" y="1124"/>
                                  <a:pt x="809" y="1124"/>
                                </a:cubicBezTo>
                                <a:cubicBezTo>
                                  <a:pt x="809" y="1124"/>
                                  <a:pt x="839" y="1296"/>
                                  <a:pt x="847" y="1308"/>
                                </a:cubicBezTo>
                                <a:close/>
                                <a:moveTo>
                                  <a:pt x="891" y="1288"/>
                                </a:moveTo>
                                <a:cubicBezTo>
                                  <a:pt x="892" y="1290"/>
                                  <a:pt x="896" y="1288"/>
                                  <a:pt x="896" y="1286"/>
                                </a:cubicBezTo>
                                <a:cubicBezTo>
                                  <a:pt x="897" y="1273"/>
                                  <a:pt x="821" y="1114"/>
                                  <a:pt x="821" y="1114"/>
                                </a:cubicBezTo>
                                <a:cubicBezTo>
                                  <a:pt x="821" y="1114"/>
                                  <a:pt x="881" y="1279"/>
                                  <a:pt x="891" y="1288"/>
                                </a:cubicBezTo>
                                <a:close/>
                                <a:moveTo>
                                  <a:pt x="765" y="1097"/>
                                </a:moveTo>
                                <a:cubicBezTo>
                                  <a:pt x="769" y="1088"/>
                                  <a:pt x="733" y="973"/>
                                  <a:pt x="733" y="973"/>
                                </a:cubicBezTo>
                                <a:cubicBezTo>
                                  <a:pt x="733" y="973"/>
                                  <a:pt x="753" y="1091"/>
                                  <a:pt x="760" y="1098"/>
                                </a:cubicBezTo>
                                <a:cubicBezTo>
                                  <a:pt x="761" y="1100"/>
                                  <a:pt x="765" y="1099"/>
                                  <a:pt x="765" y="1097"/>
                                </a:cubicBezTo>
                                <a:close/>
                                <a:moveTo>
                                  <a:pt x="733" y="1194"/>
                                </a:moveTo>
                                <a:cubicBezTo>
                                  <a:pt x="734" y="1195"/>
                                  <a:pt x="738" y="1194"/>
                                  <a:pt x="738" y="1193"/>
                                </a:cubicBezTo>
                                <a:cubicBezTo>
                                  <a:pt x="742" y="1181"/>
                                  <a:pt x="707" y="1030"/>
                                  <a:pt x="707" y="1030"/>
                                </a:cubicBezTo>
                                <a:cubicBezTo>
                                  <a:pt x="707" y="1030"/>
                                  <a:pt x="726" y="1184"/>
                                  <a:pt x="733" y="1194"/>
                                </a:cubicBezTo>
                                <a:close/>
                                <a:moveTo>
                                  <a:pt x="792" y="969"/>
                                </a:moveTo>
                                <a:cubicBezTo>
                                  <a:pt x="834" y="1025"/>
                                  <a:pt x="882" y="1183"/>
                                  <a:pt x="894" y="1196"/>
                                </a:cubicBezTo>
                                <a:cubicBezTo>
                                  <a:pt x="896" y="1198"/>
                                  <a:pt x="899" y="1197"/>
                                  <a:pt x="899" y="1194"/>
                                </a:cubicBezTo>
                                <a:cubicBezTo>
                                  <a:pt x="897" y="1177"/>
                                  <a:pt x="833" y="996"/>
                                  <a:pt x="792" y="969"/>
                                </a:cubicBezTo>
                                <a:close/>
                                <a:moveTo>
                                  <a:pt x="786" y="918"/>
                                </a:moveTo>
                                <a:cubicBezTo>
                                  <a:pt x="830" y="971"/>
                                  <a:pt x="885" y="1127"/>
                                  <a:pt x="897" y="1140"/>
                                </a:cubicBezTo>
                                <a:cubicBezTo>
                                  <a:pt x="899" y="1142"/>
                                  <a:pt x="903" y="1140"/>
                                  <a:pt x="902" y="1137"/>
                                </a:cubicBezTo>
                                <a:cubicBezTo>
                                  <a:pt x="900" y="1121"/>
                                  <a:pt x="827" y="942"/>
                                  <a:pt x="786" y="918"/>
                                </a:cubicBezTo>
                                <a:close/>
                                <a:moveTo>
                                  <a:pt x="916" y="985"/>
                                </a:moveTo>
                                <a:cubicBezTo>
                                  <a:pt x="968" y="1033"/>
                                  <a:pt x="1045" y="1159"/>
                                  <a:pt x="1059" y="1168"/>
                                </a:cubicBezTo>
                                <a:cubicBezTo>
                                  <a:pt x="1061" y="1170"/>
                                  <a:pt x="1064" y="1167"/>
                                  <a:pt x="1063" y="1165"/>
                                </a:cubicBezTo>
                                <a:cubicBezTo>
                                  <a:pt x="1058" y="1150"/>
                                  <a:pt x="971" y="1023"/>
                                  <a:pt x="916" y="985"/>
                                </a:cubicBezTo>
                                <a:close/>
                                <a:moveTo>
                                  <a:pt x="849" y="940"/>
                                </a:moveTo>
                                <a:cubicBezTo>
                                  <a:pt x="899" y="991"/>
                                  <a:pt x="970" y="1121"/>
                                  <a:pt x="983" y="1131"/>
                                </a:cubicBezTo>
                                <a:cubicBezTo>
                                  <a:pt x="985" y="1132"/>
                                  <a:pt x="988" y="1130"/>
                                  <a:pt x="987" y="1127"/>
                                </a:cubicBezTo>
                                <a:cubicBezTo>
                                  <a:pt x="983" y="1112"/>
                                  <a:pt x="902" y="981"/>
                                  <a:pt x="849" y="940"/>
                                </a:cubicBezTo>
                                <a:close/>
                                <a:moveTo>
                                  <a:pt x="968" y="903"/>
                                </a:moveTo>
                                <a:cubicBezTo>
                                  <a:pt x="1026" y="945"/>
                                  <a:pt x="1118" y="1061"/>
                                  <a:pt x="1133" y="1068"/>
                                </a:cubicBezTo>
                                <a:cubicBezTo>
                                  <a:pt x="1135" y="1069"/>
                                  <a:pt x="1138" y="1066"/>
                                  <a:pt x="1137" y="1064"/>
                                </a:cubicBezTo>
                                <a:cubicBezTo>
                                  <a:pt x="1130" y="1050"/>
                                  <a:pt x="1028" y="935"/>
                                  <a:pt x="968" y="903"/>
                                </a:cubicBezTo>
                                <a:close/>
                                <a:moveTo>
                                  <a:pt x="872" y="854"/>
                                </a:moveTo>
                                <a:cubicBezTo>
                                  <a:pt x="925" y="890"/>
                                  <a:pt x="1004" y="993"/>
                                  <a:pt x="1017" y="999"/>
                                </a:cubicBezTo>
                                <a:cubicBezTo>
                                  <a:pt x="1019" y="1000"/>
                                  <a:pt x="1022" y="997"/>
                                  <a:pt x="1021" y="995"/>
                                </a:cubicBezTo>
                                <a:cubicBezTo>
                                  <a:pt x="1016" y="982"/>
                                  <a:pt x="927" y="880"/>
                                  <a:pt x="872" y="854"/>
                                </a:cubicBezTo>
                                <a:close/>
                                <a:moveTo>
                                  <a:pt x="884" y="903"/>
                                </a:moveTo>
                                <a:cubicBezTo>
                                  <a:pt x="934" y="940"/>
                                  <a:pt x="1009" y="1047"/>
                                  <a:pt x="1022" y="1054"/>
                                </a:cubicBezTo>
                                <a:cubicBezTo>
                                  <a:pt x="1024" y="1055"/>
                                  <a:pt x="1027" y="1052"/>
                                  <a:pt x="1026" y="1050"/>
                                </a:cubicBezTo>
                                <a:cubicBezTo>
                                  <a:pt x="1021" y="1037"/>
                                  <a:pt x="937" y="931"/>
                                  <a:pt x="884" y="903"/>
                                </a:cubicBezTo>
                                <a:close/>
                                <a:moveTo>
                                  <a:pt x="823" y="855"/>
                                </a:moveTo>
                                <a:cubicBezTo>
                                  <a:pt x="824" y="856"/>
                                  <a:pt x="827" y="853"/>
                                  <a:pt x="827" y="852"/>
                                </a:cubicBezTo>
                                <a:cubicBezTo>
                                  <a:pt x="826" y="843"/>
                                  <a:pt x="785" y="792"/>
                                  <a:pt x="753" y="774"/>
                                </a:cubicBezTo>
                                <a:cubicBezTo>
                                  <a:pt x="784" y="797"/>
                                  <a:pt x="814" y="853"/>
                                  <a:pt x="823" y="855"/>
                                </a:cubicBezTo>
                                <a:close/>
                                <a:moveTo>
                                  <a:pt x="749" y="811"/>
                                </a:moveTo>
                                <a:cubicBezTo>
                                  <a:pt x="775" y="838"/>
                                  <a:pt x="795" y="900"/>
                                  <a:pt x="803" y="903"/>
                                </a:cubicBezTo>
                                <a:cubicBezTo>
                                  <a:pt x="804" y="904"/>
                                  <a:pt x="808" y="902"/>
                                  <a:pt x="808" y="900"/>
                                </a:cubicBezTo>
                                <a:cubicBezTo>
                                  <a:pt x="809" y="892"/>
                                  <a:pt x="777" y="834"/>
                                  <a:pt x="749" y="811"/>
                                </a:cubicBezTo>
                                <a:close/>
                                <a:moveTo>
                                  <a:pt x="971" y="855"/>
                                </a:moveTo>
                                <a:cubicBezTo>
                                  <a:pt x="981" y="849"/>
                                  <a:pt x="945" y="797"/>
                                  <a:pt x="892" y="784"/>
                                </a:cubicBezTo>
                                <a:cubicBezTo>
                                  <a:pt x="942" y="802"/>
                                  <a:pt x="961" y="861"/>
                                  <a:pt x="971" y="855"/>
                                </a:cubicBezTo>
                                <a:close/>
                                <a:moveTo>
                                  <a:pt x="1033" y="844"/>
                                </a:moveTo>
                                <a:cubicBezTo>
                                  <a:pt x="1041" y="837"/>
                                  <a:pt x="996" y="793"/>
                                  <a:pt x="940" y="791"/>
                                </a:cubicBezTo>
                                <a:cubicBezTo>
                                  <a:pt x="994" y="799"/>
                                  <a:pt x="1024" y="852"/>
                                  <a:pt x="1033" y="844"/>
                                </a:cubicBezTo>
                                <a:close/>
                                <a:moveTo>
                                  <a:pt x="1043" y="817"/>
                                </a:moveTo>
                                <a:cubicBezTo>
                                  <a:pt x="1112" y="849"/>
                                  <a:pt x="1199" y="941"/>
                                  <a:pt x="1205" y="930"/>
                                </a:cubicBezTo>
                                <a:cubicBezTo>
                                  <a:pt x="1213" y="917"/>
                                  <a:pt x="1075" y="829"/>
                                  <a:pt x="1043" y="817"/>
                                </a:cubicBezTo>
                                <a:close/>
                                <a:moveTo>
                                  <a:pt x="1015" y="865"/>
                                </a:moveTo>
                                <a:cubicBezTo>
                                  <a:pt x="1084" y="896"/>
                                  <a:pt x="1171" y="988"/>
                                  <a:pt x="1177" y="977"/>
                                </a:cubicBezTo>
                                <a:cubicBezTo>
                                  <a:pt x="1185" y="965"/>
                                  <a:pt x="1047" y="877"/>
                                  <a:pt x="1015" y="865"/>
                                </a:cubicBezTo>
                                <a:close/>
                                <a:moveTo>
                                  <a:pt x="978" y="869"/>
                                </a:moveTo>
                                <a:cubicBezTo>
                                  <a:pt x="1046" y="902"/>
                                  <a:pt x="1131" y="996"/>
                                  <a:pt x="1137" y="985"/>
                                </a:cubicBezTo>
                                <a:cubicBezTo>
                                  <a:pt x="1145" y="973"/>
                                  <a:pt x="1009" y="882"/>
                                  <a:pt x="978" y="869"/>
                                </a:cubicBezTo>
                                <a:close/>
                                <a:moveTo>
                                  <a:pt x="834" y="797"/>
                                </a:moveTo>
                                <a:cubicBezTo>
                                  <a:pt x="844" y="787"/>
                                  <a:pt x="819" y="743"/>
                                  <a:pt x="769" y="742"/>
                                </a:cubicBezTo>
                                <a:cubicBezTo>
                                  <a:pt x="838" y="752"/>
                                  <a:pt x="818" y="808"/>
                                  <a:pt x="834" y="797"/>
                                </a:cubicBezTo>
                                <a:close/>
                                <a:moveTo>
                                  <a:pt x="702" y="113"/>
                                </a:moveTo>
                                <a:cubicBezTo>
                                  <a:pt x="701" y="108"/>
                                  <a:pt x="693" y="108"/>
                                  <a:pt x="692" y="111"/>
                                </a:cubicBezTo>
                                <a:cubicBezTo>
                                  <a:pt x="691" y="117"/>
                                  <a:pt x="689" y="268"/>
                                  <a:pt x="689" y="268"/>
                                </a:cubicBezTo>
                                <a:cubicBezTo>
                                  <a:pt x="689" y="268"/>
                                  <a:pt x="704" y="120"/>
                                  <a:pt x="702" y="113"/>
                                </a:cubicBezTo>
                                <a:close/>
                                <a:moveTo>
                                  <a:pt x="632" y="3"/>
                                </a:moveTo>
                                <a:cubicBezTo>
                                  <a:pt x="631" y="9"/>
                                  <a:pt x="642" y="143"/>
                                  <a:pt x="642" y="143"/>
                                </a:cubicBezTo>
                                <a:cubicBezTo>
                                  <a:pt x="642" y="143"/>
                                  <a:pt x="645" y="10"/>
                                  <a:pt x="642" y="3"/>
                                </a:cubicBezTo>
                                <a:cubicBezTo>
                                  <a:pt x="640" y="0"/>
                                  <a:pt x="633" y="0"/>
                                  <a:pt x="632" y="3"/>
                                </a:cubicBezTo>
                                <a:close/>
                                <a:moveTo>
                                  <a:pt x="673" y="96"/>
                                </a:moveTo>
                                <a:cubicBezTo>
                                  <a:pt x="672" y="92"/>
                                  <a:pt x="664" y="92"/>
                                  <a:pt x="663" y="95"/>
                                </a:cubicBezTo>
                                <a:cubicBezTo>
                                  <a:pt x="662" y="101"/>
                                  <a:pt x="668" y="235"/>
                                  <a:pt x="668" y="235"/>
                                </a:cubicBezTo>
                                <a:cubicBezTo>
                                  <a:pt x="668" y="235"/>
                                  <a:pt x="676" y="102"/>
                                  <a:pt x="673" y="96"/>
                                </a:cubicBezTo>
                                <a:close/>
                                <a:moveTo>
                                  <a:pt x="689" y="288"/>
                                </a:moveTo>
                                <a:cubicBezTo>
                                  <a:pt x="687" y="284"/>
                                  <a:pt x="680" y="284"/>
                                  <a:pt x="678" y="287"/>
                                </a:cubicBezTo>
                                <a:cubicBezTo>
                                  <a:pt x="678" y="292"/>
                                  <a:pt x="682" y="416"/>
                                  <a:pt x="682" y="416"/>
                                </a:cubicBezTo>
                                <a:cubicBezTo>
                                  <a:pt x="682" y="416"/>
                                  <a:pt x="691" y="294"/>
                                  <a:pt x="689" y="288"/>
                                </a:cubicBezTo>
                                <a:close/>
                                <a:moveTo>
                                  <a:pt x="765" y="55"/>
                                </a:moveTo>
                                <a:cubicBezTo>
                                  <a:pt x="765" y="51"/>
                                  <a:pt x="757" y="49"/>
                                  <a:pt x="756" y="53"/>
                                </a:cubicBezTo>
                                <a:cubicBezTo>
                                  <a:pt x="754" y="59"/>
                                  <a:pt x="735" y="209"/>
                                  <a:pt x="735" y="209"/>
                                </a:cubicBezTo>
                                <a:cubicBezTo>
                                  <a:pt x="735" y="209"/>
                                  <a:pt x="767" y="63"/>
                                  <a:pt x="765" y="55"/>
                                </a:cubicBezTo>
                                <a:close/>
                                <a:moveTo>
                                  <a:pt x="784" y="160"/>
                                </a:moveTo>
                                <a:cubicBezTo>
                                  <a:pt x="784" y="156"/>
                                  <a:pt x="777" y="154"/>
                                  <a:pt x="775" y="157"/>
                                </a:cubicBezTo>
                                <a:cubicBezTo>
                                  <a:pt x="773" y="163"/>
                                  <a:pt x="744" y="311"/>
                                  <a:pt x="744" y="311"/>
                                </a:cubicBezTo>
                                <a:cubicBezTo>
                                  <a:pt x="744" y="311"/>
                                  <a:pt x="786" y="168"/>
                                  <a:pt x="784" y="160"/>
                                </a:cubicBezTo>
                                <a:close/>
                                <a:moveTo>
                                  <a:pt x="840" y="77"/>
                                </a:moveTo>
                                <a:cubicBezTo>
                                  <a:pt x="839" y="75"/>
                                  <a:pt x="832" y="73"/>
                                  <a:pt x="830" y="75"/>
                                </a:cubicBezTo>
                                <a:cubicBezTo>
                                  <a:pt x="829" y="78"/>
                                  <a:pt x="810" y="171"/>
                                  <a:pt x="810" y="171"/>
                                </a:cubicBezTo>
                                <a:cubicBezTo>
                                  <a:pt x="810" y="171"/>
                                  <a:pt x="842" y="82"/>
                                  <a:pt x="840" y="77"/>
                                </a:cubicBezTo>
                                <a:close/>
                                <a:moveTo>
                                  <a:pt x="800" y="232"/>
                                </a:moveTo>
                                <a:cubicBezTo>
                                  <a:pt x="792" y="228"/>
                                  <a:pt x="765" y="282"/>
                                  <a:pt x="765" y="331"/>
                                </a:cubicBezTo>
                                <a:cubicBezTo>
                                  <a:pt x="779" y="266"/>
                                  <a:pt x="810" y="236"/>
                                  <a:pt x="800" y="232"/>
                                </a:cubicBezTo>
                                <a:close/>
                                <a:moveTo>
                                  <a:pt x="882" y="127"/>
                                </a:moveTo>
                                <a:cubicBezTo>
                                  <a:pt x="874" y="122"/>
                                  <a:pt x="839" y="171"/>
                                  <a:pt x="831" y="220"/>
                                </a:cubicBezTo>
                                <a:cubicBezTo>
                                  <a:pt x="855" y="158"/>
                                  <a:pt x="891" y="133"/>
                                  <a:pt x="882" y="127"/>
                                </a:cubicBezTo>
                                <a:close/>
                                <a:moveTo>
                                  <a:pt x="148" y="666"/>
                                </a:moveTo>
                                <a:cubicBezTo>
                                  <a:pt x="152" y="680"/>
                                  <a:pt x="272" y="625"/>
                                  <a:pt x="345" y="637"/>
                                </a:cubicBezTo>
                                <a:cubicBezTo>
                                  <a:pt x="301" y="620"/>
                                  <a:pt x="145" y="651"/>
                                  <a:pt x="148" y="666"/>
                                </a:cubicBezTo>
                                <a:close/>
                                <a:moveTo>
                                  <a:pt x="383" y="707"/>
                                </a:moveTo>
                                <a:cubicBezTo>
                                  <a:pt x="350" y="691"/>
                                  <a:pt x="232" y="720"/>
                                  <a:pt x="235" y="734"/>
                                </a:cubicBezTo>
                                <a:cubicBezTo>
                                  <a:pt x="237" y="747"/>
                                  <a:pt x="328" y="696"/>
                                  <a:pt x="383" y="707"/>
                                </a:cubicBezTo>
                                <a:close/>
                                <a:moveTo>
                                  <a:pt x="377" y="755"/>
                                </a:moveTo>
                                <a:cubicBezTo>
                                  <a:pt x="383" y="764"/>
                                  <a:pt x="423" y="701"/>
                                  <a:pt x="461" y="696"/>
                                </a:cubicBezTo>
                                <a:cubicBezTo>
                                  <a:pt x="435" y="692"/>
                                  <a:pt x="371" y="744"/>
                                  <a:pt x="377" y="755"/>
                                </a:cubicBezTo>
                                <a:close/>
                                <a:moveTo>
                                  <a:pt x="46" y="750"/>
                                </a:moveTo>
                                <a:cubicBezTo>
                                  <a:pt x="50" y="767"/>
                                  <a:pt x="172" y="703"/>
                                  <a:pt x="246" y="717"/>
                                </a:cubicBezTo>
                                <a:cubicBezTo>
                                  <a:pt x="201" y="697"/>
                                  <a:pt x="43" y="733"/>
                                  <a:pt x="46" y="750"/>
                                </a:cubicBezTo>
                                <a:close/>
                                <a:moveTo>
                                  <a:pt x="258" y="696"/>
                                </a:moveTo>
                                <a:cubicBezTo>
                                  <a:pt x="202" y="676"/>
                                  <a:pt x="5" y="713"/>
                                  <a:pt x="9" y="730"/>
                                </a:cubicBezTo>
                                <a:cubicBezTo>
                                  <a:pt x="14" y="747"/>
                                  <a:pt x="166" y="681"/>
                                  <a:pt x="258" y="696"/>
                                </a:cubicBezTo>
                                <a:close/>
                                <a:moveTo>
                                  <a:pt x="197" y="782"/>
                                </a:moveTo>
                                <a:cubicBezTo>
                                  <a:pt x="153" y="758"/>
                                  <a:pt x="0" y="801"/>
                                  <a:pt x="3" y="822"/>
                                </a:cubicBezTo>
                                <a:cubicBezTo>
                                  <a:pt x="6" y="842"/>
                                  <a:pt x="125" y="765"/>
                                  <a:pt x="197" y="782"/>
                                </a:cubicBezTo>
                                <a:close/>
                                <a:moveTo>
                                  <a:pt x="226" y="809"/>
                                </a:moveTo>
                                <a:cubicBezTo>
                                  <a:pt x="174" y="783"/>
                                  <a:pt x="18" y="881"/>
                                  <a:pt x="29" y="900"/>
                                </a:cubicBezTo>
                                <a:cubicBezTo>
                                  <a:pt x="40" y="918"/>
                                  <a:pt x="146" y="797"/>
                                  <a:pt x="226" y="809"/>
                                </a:cubicBezTo>
                                <a:close/>
                                <a:moveTo>
                                  <a:pt x="251" y="837"/>
                                </a:moveTo>
                                <a:cubicBezTo>
                                  <a:pt x="206" y="829"/>
                                  <a:pt x="43" y="909"/>
                                  <a:pt x="53" y="928"/>
                                </a:cubicBezTo>
                                <a:cubicBezTo>
                                  <a:pt x="64" y="946"/>
                                  <a:pt x="174" y="840"/>
                                  <a:pt x="251" y="837"/>
                                </a:cubicBezTo>
                                <a:close/>
                                <a:moveTo>
                                  <a:pt x="186" y="928"/>
                                </a:moveTo>
                                <a:cubicBezTo>
                                  <a:pt x="190" y="935"/>
                                  <a:pt x="204" y="923"/>
                                  <a:pt x="222" y="905"/>
                                </a:cubicBezTo>
                                <a:cubicBezTo>
                                  <a:pt x="229" y="903"/>
                                  <a:pt x="236" y="901"/>
                                  <a:pt x="242" y="900"/>
                                </a:cubicBezTo>
                                <a:cubicBezTo>
                                  <a:pt x="238" y="900"/>
                                  <a:pt x="232" y="900"/>
                                  <a:pt x="225" y="902"/>
                                </a:cubicBezTo>
                                <a:cubicBezTo>
                                  <a:pt x="256" y="872"/>
                                  <a:pt x="298" y="828"/>
                                  <a:pt x="337" y="823"/>
                                </a:cubicBezTo>
                                <a:cubicBezTo>
                                  <a:pt x="304" y="819"/>
                                  <a:pt x="210" y="885"/>
                                  <a:pt x="189" y="915"/>
                                </a:cubicBezTo>
                                <a:cubicBezTo>
                                  <a:pt x="128" y="944"/>
                                  <a:pt x="48" y="1000"/>
                                  <a:pt x="57" y="1013"/>
                                </a:cubicBezTo>
                                <a:cubicBezTo>
                                  <a:pt x="67" y="1026"/>
                                  <a:pt x="125" y="961"/>
                                  <a:pt x="185" y="924"/>
                                </a:cubicBezTo>
                                <a:cubicBezTo>
                                  <a:pt x="185" y="926"/>
                                  <a:pt x="185" y="927"/>
                                  <a:pt x="186" y="928"/>
                                </a:cubicBezTo>
                                <a:close/>
                                <a:moveTo>
                                  <a:pt x="254" y="942"/>
                                </a:moveTo>
                                <a:cubicBezTo>
                                  <a:pt x="257" y="946"/>
                                  <a:pt x="266" y="937"/>
                                  <a:pt x="279" y="924"/>
                                </a:cubicBezTo>
                                <a:cubicBezTo>
                                  <a:pt x="287" y="920"/>
                                  <a:pt x="296" y="917"/>
                                  <a:pt x="304" y="916"/>
                                </a:cubicBezTo>
                                <a:cubicBezTo>
                                  <a:pt x="298" y="916"/>
                                  <a:pt x="291" y="917"/>
                                  <a:pt x="282" y="920"/>
                                </a:cubicBezTo>
                                <a:cubicBezTo>
                                  <a:pt x="307" y="894"/>
                                  <a:pt x="344" y="854"/>
                                  <a:pt x="377" y="851"/>
                                </a:cubicBezTo>
                                <a:cubicBezTo>
                                  <a:pt x="351" y="847"/>
                                  <a:pt x="283" y="902"/>
                                  <a:pt x="261" y="929"/>
                                </a:cubicBezTo>
                                <a:cubicBezTo>
                                  <a:pt x="198" y="959"/>
                                  <a:pt x="108" y="1034"/>
                                  <a:pt x="116" y="1044"/>
                                </a:cubicBezTo>
                                <a:cubicBezTo>
                                  <a:pt x="125" y="1055"/>
                                  <a:pt x="190" y="973"/>
                                  <a:pt x="256" y="935"/>
                                </a:cubicBezTo>
                                <a:cubicBezTo>
                                  <a:pt x="254" y="938"/>
                                  <a:pt x="253" y="941"/>
                                  <a:pt x="254" y="942"/>
                                </a:cubicBezTo>
                                <a:close/>
                                <a:moveTo>
                                  <a:pt x="382" y="887"/>
                                </a:moveTo>
                                <a:cubicBezTo>
                                  <a:pt x="349" y="886"/>
                                  <a:pt x="253" y="975"/>
                                  <a:pt x="260" y="982"/>
                                </a:cubicBezTo>
                                <a:cubicBezTo>
                                  <a:pt x="268" y="991"/>
                                  <a:pt x="329" y="898"/>
                                  <a:pt x="382" y="887"/>
                                </a:cubicBezTo>
                                <a:close/>
                                <a:moveTo>
                                  <a:pt x="308" y="1037"/>
                                </a:moveTo>
                                <a:cubicBezTo>
                                  <a:pt x="260" y="1045"/>
                                  <a:pt x="149" y="1203"/>
                                  <a:pt x="162" y="1212"/>
                                </a:cubicBezTo>
                                <a:cubicBezTo>
                                  <a:pt x="177" y="1222"/>
                                  <a:pt x="235" y="1069"/>
                                  <a:pt x="308" y="1037"/>
                                </a:cubicBezTo>
                                <a:close/>
                                <a:moveTo>
                                  <a:pt x="276" y="1102"/>
                                </a:moveTo>
                                <a:cubicBezTo>
                                  <a:pt x="288" y="1111"/>
                                  <a:pt x="333" y="982"/>
                                  <a:pt x="393" y="956"/>
                                </a:cubicBezTo>
                                <a:cubicBezTo>
                                  <a:pt x="354" y="962"/>
                                  <a:pt x="265" y="1094"/>
                                  <a:pt x="276" y="1102"/>
                                </a:cubicBezTo>
                                <a:close/>
                                <a:moveTo>
                                  <a:pt x="209" y="1121"/>
                                </a:moveTo>
                                <a:cubicBezTo>
                                  <a:pt x="222" y="1129"/>
                                  <a:pt x="278" y="992"/>
                                  <a:pt x="344" y="962"/>
                                </a:cubicBezTo>
                                <a:cubicBezTo>
                                  <a:pt x="301" y="971"/>
                                  <a:pt x="198" y="1113"/>
                                  <a:pt x="209" y="1121"/>
                                </a:cubicBezTo>
                                <a:close/>
                                <a:moveTo>
                                  <a:pt x="280" y="1280"/>
                                </a:moveTo>
                                <a:cubicBezTo>
                                  <a:pt x="293" y="1284"/>
                                  <a:pt x="326" y="1162"/>
                                  <a:pt x="372" y="1116"/>
                                </a:cubicBezTo>
                                <a:cubicBezTo>
                                  <a:pt x="337" y="1141"/>
                                  <a:pt x="269" y="1276"/>
                                  <a:pt x="280" y="1280"/>
                                </a:cubicBezTo>
                                <a:close/>
                                <a:moveTo>
                                  <a:pt x="270" y="1239"/>
                                </a:moveTo>
                                <a:cubicBezTo>
                                  <a:pt x="282" y="1243"/>
                                  <a:pt x="314" y="1133"/>
                                  <a:pt x="356" y="1091"/>
                                </a:cubicBezTo>
                                <a:cubicBezTo>
                                  <a:pt x="324" y="1114"/>
                                  <a:pt x="261" y="1235"/>
                                  <a:pt x="270" y="1239"/>
                                </a:cubicBezTo>
                                <a:close/>
                                <a:moveTo>
                                  <a:pt x="322" y="1299"/>
                                </a:moveTo>
                                <a:cubicBezTo>
                                  <a:pt x="335" y="1302"/>
                                  <a:pt x="360" y="1178"/>
                                  <a:pt x="402" y="1129"/>
                                </a:cubicBezTo>
                                <a:cubicBezTo>
                                  <a:pt x="368" y="1157"/>
                                  <a:pt x="310" y="1295"/>
                                  <a:pt x="322" y="1299"/>
                                </a:cubicBezTo>
                                <a:close/>
                                <a:moveTo>
                                  <a:pt x="471" y="1238"/>
                                </a:moveTo>
                                <a:cubicBezTo>
                                  <a:pt x="485" y="1238"/>
                                  <a:pt x="481" y="1112"/>
                                  <a:pt x="511" y="1054"/>
                                </a:cubicBezTo>
                                <a:cubicBezTo>
                                  <a:pt x="485" y="1089"/>
                                  <a:pt x="460" y="1237"/>
                                  <a:pt x="471" y="1238"/>
                                </a:cubicBezTo>
                                <a:close/>
                                <a:moveTo>
                                  <a:pt x="492" y="1290"/>
                                </a:moveTo>
                                <a:cubicBezTo>
                                  <a:pt x="509" y="1291"/>
                                  <a:pt x="497" y="1148"/>
                                  <a:pt x="530" y="1085"/>
                                </a:cubicBezTo>
                                <a:cubicBezTo>
                                  <a:pt x="500" y="1122"/>
                                  <a:pt x="478" y="1288"/>
                                  <a:pt x="492" y="1290"/>
                                </a:cubicBezTo>
                                <a:close/>
                                <a:moveTo>
                                  <a:pt x="532" y="1336"/>
                                </a:moveTo>
                                <a:cubicBezTo>
                                  <a:pt x="545" y="1336"/>
                                  <a:pt x="529" y="1210"/>
                                  <a:pt x="554" y="1150"/>
                                </a:cubicBezTo>
                                <a:cubicBezTo>
                                  <a:pt x="531" y="1187"/>
                                  <a:pt x="520" y="1337"/>
                                  <a:pt x="532" y="1336"/>
                                </a:cubicBezTo>
                                <a:close/>
                                <a:moveTo>
                                  <a:pt x="587" y="1179"/>
                                </a:moveTo>
                                <a:cubicBezTo>
                                  <a:pt x="597" y="1181"/>
                                  <a:pt x="593" y="1055"/>
                                  <a:pt x="609" y="993"/>
                                </a:cubicBezTo>
                                <a:cubicBezTo>
                                  <a:pt x="592" y="1036"/>
                                  <a:pt x="579" y="1178"/>
                                  <a:pt x="587" y="1179"/>
                                </a:cubicBezTo>
                                <a:close/>
                                <a:moveTo>
                                  <a:pt x="441" y="1132"/>
                                </a:moveTo>
                                <a:cubicBezTo>
                                  <a:pt x="453" y="1132"/>
                                  <a:pt x="451" y="1012"/>
                                  <a:pt x="480" y="957"/>
                                </a:cubicBezTo>
                                <a:cubicBezTo>
                                  <a:pt x="455" y="990"/>
                                  <a:pt x="430" y="1132"/>
                                  <a:pt x="441" y="1132"/>
                                </a:cubicBezTo>
                                <a:close/>
                                <a:moveTo>
                                  <a:pt x="511" y="921"/>
                                </a:moveTo>
                                <a:cubicBezTo>
                                  <a:pt x="523" y="924"/>
                                  <a:pt x="528" y="848"/>
                                  <a:pt x="552" y="820"/>
                                </a:cubicBezTo>
                                <a:cubicBezTo>
                                  <a:pt x="533" y="836"/>
                                  <a:pt x="499" y="917"/>
                                  <a:pt x="511" y="921"/>
                                </a:cubicBezTo>
                                <a:close/>
                                <a:moveTo>
                                  <a:pt x="422" y="784"/>
                                </a:moveTo>
                                <a:cubicBezTo>
                                  <a:pt x="431" y="793"/>
                                  <a:pt x="474" y="729"/>
                                  <a:pt x="511" y="721"/>
                                </a:cubicBezTo>
                                <a:cubicBezTo>
                                  <a:pt x="486" y="720"/>
                                  <a:pt x="414" y="775"/>
                                  <a:pt x="422" y="784"/>
                                </a:cubicBezTo>
                                <a:close/>
                                <a:moveTo>
                                  <a:pt x="336" y="854"/>
                                </a:moveTo>
                                <a:cubicBezTo>
                                  <a:pt x="345" y="863"/>
                                  <a:pt x="398" y="792"/>
                                  <a:pt x="442" y="782"/>
                                </a:cubicBezTo>
                                <a:cubicBezTo>
                                  <a:pt x="412" y="782"/>
                                  <a:pt x="326" y="844"/>
                                  <a:pt x="336" y="854"/>
                                </a:cubicBezTo>
                                <a:close/>
                                <a:moveTo>
                                  <a:pt x="574" y="746"/>
                                </a:moveTo>
                                <a:cubicBezTo>
                                  <a:pt x="580" y="750"/>
                                  <a:pt x="584" y="705"/>
                                  <a:pt x="609" y="700"/>
                                </a:cubicBezTo>
                                <a:cubicBezTo>
                                  <a:pt x="582" y="703"/>
                                  <a:pt x="568" y="742"/>
                                  <a:pt x="574" y="746"/>
                                </a:cubicBezTo>
                                <a:close/>
                                <a:moveTo>
                                  <a:pt x="871" y="628"/>
                                </a:moveTo>
                                <a:cubicBezTo>
                                  <a:pt x="877" y="623"/>
                                  <a:pt x="841" y="583"/>
                                  <a:pt x="805" y="632"/>
                                </a:cubicBezTo>
                                <a:cubicBezTo>
                                  <a:pt x="851" y="588"/>
                                  <a:pt x="862" y="635"/>
                                  <a:pt x="871" y="628"/>
                                </a:cubicBezTo>
                                <a:close/>
                              </a:path>
                            </a:pathLst>
                          </a:custGeom>
                          <a:gradFill>
                            <a:gsLst>
                              <a:gs pos="0">
                                <a:schemeClr val="tx2"/>
                              </a:gs>
                              <a:gs pos="100000">
                                <a:schemeClr val="tx2">
                                  <a:lumMod val="75000"/>
                                </a:schemeClr>
                              </a:gs>
                            </a:gsLst>
                            <a:path path="circle">
                              <a:fillToRect l="50000" t="50000" r="50000" b="50000"/>
                            </a:path>
                          </a:gradFill>
                          <a:ln>
                            <a:noFill/>
                          </a:ln>
                        </wps:spPr>
                        <wps:bodyPr rot="0" vert="horz" wrap="square" lIns="91440" tIns="45720" rIns="91440" bIns="45720" anchor="t" anchorCtr="0" upright="1">
                          <a:noAutofit/>
                        </wps:bodyPr>
                      </wps:wsp>
                      <wps:wsp>
                        <wps:cNvPr id="18" name="Vrije vorm 243"/>
                        <wps:cNvSpPr>
                          <a:spLocks noEditPoints="1"/>
                        </wps:cNvSpPr>
                        <wps:spPr bwMode="auto">
                          <a:xfrm>
                            <a:off x="0" y="533400"/>
                            <a:ext cx="1955665" cy="2009140"/>
                          </a:xfrm>
                          <a:custGeom>
                            <a:avLst/>
                            <a:gdLst>
                              <a:gd name="T0" fmla="*/ 359 w 1258"/>
                              <a:gd name="T1" fmla="*/ 581 h 1393"/>
                              <a:gd name="T2" fmla="*/ 320 w 1258"/>
                              <a:gd name="T3" fmla="*/ 536 h 1393"/>
                              <a:gd name="T4" fmla="*/ 407 w 1258"/>
                              <a:gd name="T5" fmla="*/ 544 h 1393"/>
                              <a:gd name="T6" fmla="*/ 530 w 1258"/>
                              <a:gd name="T7" fmla="*/ 92 h 1393"/>
                              <a:gd name="T8" fmla="*/ 619 w 1258"/>
                              <a:gd name="T9" fmla="*/ 174 h 1393"/>
                              <a:gd name="T10" fmla="*/ 404 w 1258"/>
                              <a:gd name="T11" fmla="*/ 95 h 1393"/>
                              <a:gd name="T12" fmla="*/ 384 w 1258"/>
                              <a:gd name="T13" fmla="*/ 343 h 1393"/>
                              <a:gd name="T14" fmla="*/ 162 w 1258"/>
                              <a:gd name="T15" fmla="*/ 298 h 1393"/>
                              <a:gd name="T16" fmla="*/ 362 w 1258"/>
                              <a:gd name="T17" fmla="*/ 449 h 1393"/>
                              <a:gd name="T18" fmla="*/ 142 w 1258"/>
                              <a:gd name="T19" fmla="*/ 384 h 1393"/>
                              <a:gd name="T20" fmla="*/ 423 w 1258"/>
                              <a:gd name="T21" fmla="*/ 628 h 1393"/>
                              <a:gd name="T22" fmla="*/ 994 w 1258"/>
                              <a:gd name="T23" fmla="*/ 496 h 1393"/>
                              <a:gd name="T24" fmla="*/ 954 w 1258"/>
                              <a:gd name="T25" fmla="*/ 418 h 1393"/>
                              <a:gd name="T26" fmla="*/ 1006 w 1258"/>
                              <a:gd name="T27" fmla="*/ 254 h 1393"/>
                              <a:gd name="T28" fmla="*/ 1022 w 1258"/>
                              <a:gd name="T29" fmla="*/ 520 h 1393"/>
                              <a:gd name="T30" fmla="*/ 1235 w 1258"/>
                              <a:gd name="T31" fmla="*/ 634 h 1393"/>
                              <a:gd name="T32" fmla="*/ 1102 w 1258"/>
                              <a:gd name="T33" fmla="*/ 569 h 1393"/>
                              <a:gd name="T34" fmla="*/ 1174 w 1258"/>
                              <a:gd name="T35" fmla="*/ 833 h 1393"/>
                              <a:gd name="T36" fmla="*/ 1012 w 1258"/>
                              <a:gd name="T37" fmla="*/ 510 h 1393"/>
                              <a:gd name="T38" fmla="*/ 887 w 1258"/>
                              <a:gd name="T39" fmla="*/ 465 h 1393"/>
                              <a:gd name="T40" fmla="*/ 405 w 1258"/>
                              <a:gd name="T41" fmla="*/ 245 h 1393"/>
                              <a:gd name="T42" fmla="*/ 548 w 1258"/>
                              <a:gd name="T43" fmla="*/ 650 h 1393"/>
                              <a:gd name="T44" fmla="*/ 622 w 1258"/>
                              <a:gd name="T45" fmla="*/ 1059 h 1393"/>
                              <a:gd name="T46" fmla="*/ 635 w 1258"/>
                              <a:gd name="T47" fmla="*/ 974 h 1393"/>
                              <a:gd name="T48" fmla="*/ 661 w 1258"/>
                              <a:gd name="T49" fmla="*/ 789 h 1393"/>
                              <a:gd name="T50" fmla="*/ 687 w 1258"/>
                              <a:gd name="T51" fmla="*/ 651 h 1393"/>
                              <a:gd name="T52" fmla="*/ 607 w 1258"/>
                              <a:gd name="T53" fmla="*/ 540 h 1393"/>
                              <a:gd name="T54" fmla="*/ 679 w 1258"/>
                              <a:gd name="T55" fmla="*/ 1360 h 1393"/>
                              <a:gd name="T56" fmla="*/ 799 w 1258"/>
                              <a:gd name="T57" fmla="*/ 1368 h 1393"/>
                              <a:gd name="T58" fmla="*/ 821 w 1258"/>
                              <a:gd name="T59" fmla="*/ 1114 h 1393"/>
                              <a:gd name="T60" fmla="*/ 738 w 1258"/>
                              <a:gd name="T61" fmla="*/ 1193 h 1393"/>
                              <a:gd name="T62" fmla="*/ 786 w 1258"/>
                              <a:gd name="T63" fmla="*/ 918 h 1393"/>
                              <a:gd name="T64" fmla="*/ 916 w 1258"/>
                              <a:gd name="T65" fmla="*/ 985 h 1393"/>
                              <a:gd name="T66" fmla="*/ 1137 w 1258"/>
                              <a:gd name="T67" fmla="*/ 1064 h 1393"/>
                              <a:gd name="T68" fmla="*/ 1022 w 1258"/>
                              <a:gd name="T69" fmla="*/ 1054 h 1393"/>
                              <a:gd name="T70" fmla="*/ 749 w 1258"/>
                              <a:gd name="T71" fmla="*/ 811 h 1393"/>
                              <a:gd name="T72" fmla="*/ 1033 w 1258"/>
                              <a:gd name="T73" fmla="*/ 844 h 1393"/>
                              <a:gd name="T74" fmla="*/ 1177 w 1258"/>
                              <a:gd name="T75" fmla="*/ 977 h 1393"/>
                              <a:gd name="T76" fmla="*/ 834 w 1258"/>
                              <a:gd name="T77" fmla="*/ 797 h 1393"/>
                              <a:gd name="T78" fmla="*/ 642 w 1258"/>
                              <a:gd name="T79" fmla="*/ 3 h 1393"/>
                              <a:gd name="T80" fmla="*/ 678 w 1258"/>
                              <a:gd name="T81" fmla="*/ 287 h 1393"/>
                              <a:gd name="T82" fmla="*/ 784 w 1258"/>
                              <a:gd name="T83" fmla="*/ 160 h 1393"/>
                              <a:gd name="T84" fmla="*/ 840 w 1258"/>
                              <a:gd name="T85" fmla="*/ 77 h 1393"/>
                              <a:gd name="T86" fmla="*/ 148 w 1258"/>
                              <a:gd name="T87" fmla="*/ 666 h 1393"/>
                              <a:gd name="T88" fmla="*/ 461 w 1258"/>
                              <a:gd name="T89" fmla="*/ 696 h 1393"/>
                              <a:gd name="T90" fmla="*/ 258 w 1258"/>
                              <a:gd name="T91" fmla="*/ 696 h 1393"/>
                              <a:gd name="T92" fmla="*/ 251 w 1258"/>
                              <a:gd name="T93" fmla="*/ 837 h 1393"/>
                              <a:gd name="T94" fmla="*/ 337 w 1258"/>
                              <a:gd name="T95" fmla="*/ 823 h 1393"/>
                              <a:gd name="T96" fmla="*/ 304 w 1258"/>
                              <a:gd name="T97" fmla="*/ 916 h 1393"/>
                              <a:gd name="T98" fmla="*/ 382 w 1258"/>
                              <a:gd name="T99" fmla="*/ 887 h 1393"/>
                              <a:gd name="T100" fmla="*/ 393 w 1258"/>
                              <a:gd name="T101" fmla="*/ 956 h 1393"/>
                              <a:gd name="T102" fmla="*/ 280 w 1258"/>
                              <a:gd name="T103" fmla="*/ 1280 h 1393"/>
                              <a:gd name="T104" fmla="*/ 471 w 1258"/>
                              <a:gd name="T105" fmla="*/ 1238 h 1393"/>
                              <a:gd name="T106" fmla="*/ 554 w 1258"/>
                              <a:gd name="T107" fmla="*/ 1150 h 1393"/>
                              <a:gd name="T108" fmla="*/ 441 w 1258"/>
                              <a:gd name="T109" fmla="*/ 1132 h 1393"/>
                              <a:gd name="T110" fmla="*/ 336 w 1258"/>
                              <a:gd name="T111" fmla="*/ 854 h 1393"/>
                              <a:gd name="T112" fmla="*/ 805 w 1258"/>
                              <a:gd name="T113" fmla="*/ 632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8" h="1393">
                                <a:moveTo>
                                  <a:pt x="567" y="442"/>
                                </a:moveTo>
                                <a:cubicBezTo>
                                  <a:pt x="539" y="385"/>
                                  <a:pt x="476" y="363"/>
                                  <a:pt x="491" y="347"/>
                                </a:cubicBezTo>
                                <a:cubicBezTo>
                                  <a:pt x="504" y="333"/>
                                  <a:pt x="566" y="401"/>
                                  <a:pt x="567" y="442"/>
                                </a:cubicBezTo>
                                <a:close/>
                                <a:moveTo>
                                  <a:pt x="380" y="448"/>
                                </a:moveTo>
                                <a:cubicBezTo>
                                  <a:pt x="374" y="469"/>
                                  <a:pt x="442" y="465"/>
                                  <a:pt x="476" y="500"/>
                                </a:cubicBezTo>
                                <a:cubicBezTo>
                                  <a:pt x="464" y="474"/>
                                  <a:pt x="387" y="425"/>
                                  <a:pt x="380" y="448"/>
                                </a:cubicBezTo>
                                <a:close/>
                                <a:moveTo>
                                  <a:pt x="359" y="581"/>
                                </a:moveTo>
                                <a:cubicBezTo>
                                  <a:pt x="361" y="594"/>
                                  <a:pt x="407" y="566"/>
                                  <a:pt x="441" y="572"/>
                                </a:cubicBezTo>
                                <a:cubicBezTo>
                                  <a:pt x="425" y="563"/>
                                  <a:pt x="357" y="566"/>
                                  <a:pt x="359" y="581"/>
                                </a:cubicBezTo>
                                <a:close/>
                                <a:moveTo>
                                  <a:pt x="457" y="546"/>
                                </a:moveTo>
                                <a:cubicBezTo>
                                  <a:pt x="455" y="559"/>
                                  <a:pt x="507" y="545"/>
                                  <a:pt x="538" y="561"/>
                                </a:cubicBezTo>
                                <a:cubicBezTo>
                                  <a:pt x="525" y="548"/>
                                  <a:pt x="459" y="531"/>
                                  <a:pt x="457" y="546"/>
                                </a:cubicBezTo>
                                <a:close/>
                                <a:moveTo>
                                  <a:pt x="57" y="492"/>
                                </a:moveTo>
                                <a:cubicBezTo>
                                  <a:pt x="62" y="517"/>
                                  <a:pt x="209" y="477"/>
                                  <a:pt x="320" y="536"/>
                                </a:cubicBezTo>
                                <a:cubicBezTo>
                                  <a:pt x="266" y="481"/>
                                  <a:pt x="53" y="465"/>
                                  <a:pt x="57" y="492"/>
                                </a:cubicBezTo>
                                <a:close/>
                                <a:moveTo>
                                  <a:pt x="275" y="490"/>
                                </a:moveTo>
                                <a:cubicBezTo>
                                  <a:pt x="275" y="490"/>
                                  <a:pt x="275" y="490"/>
                                  <a:pt x="275" y="490"/>
                                </a:cubicBezTo>
                                <a:cubicBezTo>
                                  <a:pt x="274" y="499"/>
                                  <a:pt x="291" y="502"/>
                                  <a:pt x="314" y="507"/>
                                </a:cubicBezTo>
                                <a:cubicBezTo>
                                  <a:pt x="314" y="507"/>
                                  <a:pt x="314" y="507"/>
                                  <a:pt x="314" y="507"/>
                                </a:cubicBezTo>
                                <a:cubicBezTo>
                                  <a:pt x="314" y="507"/>
                                  <a:pt x="314" y="507"/>
                                  <a:pt x="314" y="507"/>
                                </a:cubicBezTo>
                                <a:cubicBezTo>
                                  <a:pt x="342" y="513"/>
                                  <a:pt x="379" y="520"/>
                                  <a:pt x="407" y="544"/>
                                </a:cubicBezTo>
                                <a:cubicBezTo>
                                  <a:pt x="389" y="514"/>
                                  <a:pt x="302" y="475"/>
                                  <a:pt x="280" y="484"/>
                                </a:cubicBezTo>
                                <a:cubicBezTo>
                                  <a:pt x="201" y="446"/>
                                  <a:pt x="50" y="435"/>
                                  <a:pt x="53" y="458"/>
                                </a:cubicBezTo>
                                <a:cubicBezTo>
                                  <a:pt x="57" y="480"/>
                                  <a:pt x="172" y="454"/>
                                  <a:pt x="275" y="490"/>
                                </a:cubicBezTo>
                                <a:close/>
                                <a:moveTo>
                                  <a:pt x="436" y="52"/>
                                </a:moveTo>
                                <a:cubicBezTo>
                                  <a:pt x="420" y="64"/>
                                  <a:pt x="493" y="141"/>
                                  <a:pt x="513" y="225"/>
                                </a:cubicBezTo>
                                <a:cubicBezTo>
                                  <a:pt x="516" y="189"/>
                                  <a:pt x="453" y="43"/>
                                  <a:pt x="436" y="52"/>
                                </a:cubicBezTo>
                                <a:close/>
                                <a:moveTo>
                                  <a:pt x="530" y="92"/>
                                </a:moveTo>
                                <a:cubicBezTo>
                                  <a:pt x="517" y="99"/>
                                  <a:pt x="566" y="155"/>
                                  <a:pt x="574" y="212"/>
                                </a:cubicBezTo>
                                <a:cubicBezTo>
                                  <a:pt x="579" y="188"/>
                                  <a:pt x="543" y="88"/>
                                  <a:pt x="530" y="92"/>
                                </a:cubicBezTo>
                                <a:close/>
                                <a:moveTo>
                                  <a:pt x="536" y="45"/>
                                </a:moveTo>
                                <a:cubicBezTo>
                                  <a:pt x="523" y="50"/>
                                  <a:pt x="569" y="109"/>
                                  <a:pt x="575" y="166"/>
                                </a:cubicBezTo>
                                <a:cubicBezTo>
                                  <a:pt x="581" y="143"/>
                                  <a:pt x="550" y="41"/>
                                  <a:pt x="536" y="45"/>
                                </a:cubicBezTo>
                                <a:close/>
                                <a:moveTo>
                                  <a:pt x="593" y="49"/>
                                </a:moveTo>
                                <a:cubicBezTo>
                                  <a:pt x="580" y="54"/>
                                  <a:pt x="615" y="117"/>
                                  <a:pt x="619" y="174"/>
                                </a:cubicBezTo>
                                <a:cubicBezTo>
                                  <a:pt x="622" y="148"/>
                                  <a:pt x="607" y="47"/>
                                  <a:pt x="593" y="49"/>
                                </a:cubicBezTo>
                                <a:close/>
                                <a:moveTo>
                                  <a:pt x="599" y="196"/>
                                </a:moveTo>
                                <a:cubicBezTo>
                                  <a:pt x="589" y="199"/>
                                  <a:pt x="614" y="246"/>
                                  <a:pt x="616" y="288"/>
                                </a:cubicBezTo>
                                <a:cubicBezTo>
                                  <a:pt x="619" y="268"/>
                                  <a:pt x="609" y="194"/>
                                  <a:pt x="599" y="196"/>
                                </a:cubicBezTo>
                                <a:close/>
                                <a:moveTo>
                                  <a:pt x="404" y="95"/>
                                </a:moveTo>
                                <a:cubicBezTo>
                                  <a:pt x="389" y="109"/>
                                  <a:pt x="468" y="180"/>
                                  <a:pt x="494" y="262"/>
                                </a:cubicBezTo>
                                <a:cubicBezTo>
                                  <a:pt x="494" y="226"/>
                                  <a:pt x="421" y="85"/>
                                  <a:pt x="404" y="95"/>
                                </a:cubicBezTo>
                                <a:close/>
                                <a:moveTo>
                                  <a:pt x="404" y="156"/>
                                </a:moveTo>
                                <a:cubicBezTo>
                                  <a:pt x="392" y="165"/>
                                  <a:pt x="454" y="214"/>
                                  <a:pt x="474" y="271"/>
                                </a:cubicBezTo>
                                <a:cubicBezTo>
                                  <a:pt x="475" y="246"/>
                                  <a:pt x="417" y="149"/>
                                  <a:pt x="404" y="156"/>
                                </a:cubicBezTo>
                                <a:close/>
                                <a:moveTo>
                                  <a:pt x="365" y="235"/>
                                </a:moveTo>
                                <a:cubicBezTo>
                                  <a:pt x="355" y="246"/>
                                  <a:pt x="426" y="282"/>
                                  <a:pt x="457" y="333"/>
                                </a:cubicBezTo>
                                <a:cubicBezTo>
                                  <a:pt x="453" y="308"/>
                                  <a:pt x="377" y="225"/>
                                  <a:pt x="365" y="235"/>
                                </a:cubicBezTo>
                                <a:close/>
                                <a:moveTo>
                                  <a:pt x="384" y="343"/>
                                </a:moveTo>
                                <a:cubicBezTo>
                                  <a:pt x="375" y="306"/>
                                  <a:pt x="246" y="190"/>
                                  <a:pt x="228" y="207"/>
                                </a:cubicBezTo>
                                <a:cubicBezTo>
                                  <a:pt x="214" y="225"/>
                                  <a:pt x="330" y="269"/>
                                  <a:pt x="384" y="343"/>
                                </a:cubicBezTo>
                                <a:close/>
                                <a:moveTo>
                                  <a:pt x="366" y="371"/>
                                </a:moveTo>
                                <a:cubicBezTo>
                                  <a:pt x="353" y="345"/>
                                  <a:pt x="236" y="282"/>
                                  <a:pt x="225" y="298"/>
                                </a:cubicBezTo>
                                <a:cubicBezTo>
                                  <a:pt x="216" y="314"/>
                                  <a:pt x="313" y="325"/>
                                  <a:pt x="366" y="371"/>
                                </a:cubicBezTo>
                                <a:close/>
                                <a:moveTo>
                                  <a:pt x="316" y="382"/>
                                </a:moveTo>
                                <a:cubicBezTo>
                                  <a:pt x="302" y="353"/>
                                  <a:pt x="174" y="281"/>
                                  <a:pt x="162" y="298"/>
                                </a:cubicBezTo>
                                <a:cubicBezTo>
                                  <a:pt x="153" y="316"/>
                                  <a:pt x="258" y="330"/>
                                  <a:pt x="316" y="382"/>
                                </a:cubicBezTo>
                                <a:close/>
                                <a:moveTo>
                                  <a:pt x="308" y="312"/>
                                </a:moveTo>
                                <a:cubicBezTo>
                                  <a:pt x="297" y="328"/>
                                  <a:pt x="391" y="353"/>
                                  <a:pt x="436" y="406"/>
                                </a:cubicBezTo>
                                <a:cubicBezTo>
                                  <a:pt x="428" y="378"/>
                                  <a:pt x="321" y="299"/>
                                  <a:pt x="308" y="312"/>
                                </a:cubicBezTo>
                                <a:close/>
                                <a:moveTo>
                                  <a:pt x="362" y="449"/>
                                </a:moveTo>
                                <a:cubicBezTo>
                                  <a:pt x="330" y="383"/>
                                  <a:pt x="115" y="303"/>
                                  <a:pt x="112" y="323"/>
                                </a:cubicBezTo>
                                <a:cubicBezTo>
                                  <a:pt x="111" y="343"/>
                                  <a:pt x="321" y="387"/>
                                  <a:pt x="362" y="449"/>
                                </a:cubicBezTo>
                                <a:close/>
                                <a:moveTo>
                                  <a:pt x="304" y="472"/>
                                </a:moveTo>
                                <a:cubicBezTo>
                                  <a:pt x="295" y="456"/>
                                  <a:pt x="271" y="439"/>
                                  <a:pt x="241" y="424"/>
                                </a:cubicBezTo>
                                <a:cubicBezTo>
                                  <a:pt x="275" y="435"/>
                                  <a:pt x="310" y="449"/>
                                  <a:pt x="330" y="465"/>
                                </a:cubicBezTo>
                                <a:cubicBezTo>
                                  <a:pt x="314" y="460"/>
                                  <a:pt x="303" y="459"/>
                                  <a:pt x="303" y="463"/>
                                </a:cubicBezTo>
                                <a:cubicBezTo>
                                  <a:pt x="303" y="475"/>
                                  <a:pt x="414" y="490"/>
                                  <a:pt x="439" y="524"/>
                                </a:cubicBezTo>
                                <a:cubicBezTo>
                                  <a:pt x="425" y="500"/>
                                  <a:pt x="370" y="476"/>
                                  <a:pt x="334" y="466"/>
                                </a:cubicBezTo>
                                <a:cubicBezTo>
                                  <a:pt x="292" y="421"/>
                                  <a:pt x="149" y="373"/>
                                  <a:pt x="142" y="384"/>
                                </a:cubicBezTo>
                                <a:cubicBezTo>
                                  <a:pt x="120" y="378"/>
                                  <a:pt x="104" y="376"/>
                                  <a:pt x="103" y="380"/>
                                </a:cubicBezTo>
                                <a:cubicBezTo>
                                  <a:pt x="103" y="395"/>
                                  <a:pt x="271" y="427"/>
                                  <a:pt x="304" y="472"/>
                                </a:cubicBezTo>
                                <a:close/>
                                <a:moveTo>
                                  <a:pt x="272" y="603"/>
                                </a:moveTo>
                                <a:cubicBezTo>
                                  <a:pt x="273" y="604"/>
                                  <a:pt x="276" y="604"/>
                                  <a:pt x="279" y="605"/>
                                </a:cubicBezTo>
                                <a:cubicBezTo>
                                  <a:pt x="292" y="609"/>
                                  <a:pt x="304" y="615"/>
                                  <a:pt x="315" y="622"/>
                                </a:cubicBezTo>
                                <a:cubicBezTo>
                                  <a:pt x="311" y="616"/>
                                  <a:pt x="303" y="611"/>
                                  <a:pt x="294" y="606"/>
                                </a:cubicBezTo>
                                <a:cubicBezTo>
                                  <a:pt x="326" y="607"/>
                                  <a:pt x="382" y="606"/>
                                  <a:pt x="423" y="628"/>
                                </a:cubicBezTo>
                                <a:cubicBezTo>
                                  <a:pt x="398" y="601"/>
                                  <a:pt x="286" y="587"/>
                                  <a:pt x="271" y="597"/>
                                </a:cubicBezTo>
                                <a:cubicBezTo>
                                  <a:pt x="187" y="572"/>
                                  <a:pt x="21" y="581"/>
                                  <a:pt x="24" y="598"/>
                                </a:cubicBezTo>
                                <a:cubicBezTo>
                                  <a:pt x="27" y="620"/>
                                  <a:pt x="173" y="575"/>
                                  <a:pt x="272" y="603"/>
                                </a:cubicBezTo>
                                <a:close/>
                                <a:moveTo>
                                  <a:pt x="54" y="555"/>
                                </a:moveTo>
                                <a:cubicBezTo>
                                  <a:pt x="56" y="575"/>
                                  <a:pt x="217" y="526"/>
                                  <a:pt x="290" y="574"/>
                                </a:cubicBezTo>
                                <a:cubicBezTo>
                                  <a:pt x="260" y="532"/>
                                  <a:pt x="51" y="540"/>
                                  <a:pt x="54" y="555"/>
                                </a:cubicBezTo>
                                <a:close/>
                                <a:moveTo>
                                  <a:pt x="994" y="496"/>
                                </a:moveTo>
                                <a:cubicBezTo>
                                  <a:pt x="1082" y="423"/>
                                  <a:pt x="1161" y="429"/>
                                  <a:pt x="1154" y="413"/>
                                </a:cubicBezTo>
                                <a:cubicBezTo>
                                  <a:pt x="1146" y="396"/>
                                  <a:pt x="1023" y="454"/>
                                  <a:pt x="994" y="496"/>
                                </a:cubicBezTo>
                                <a:close/>
                                <a:moveTo>
                                  <a:pt x="953" y="412"/>
                                </a:moveTo>
                                <a:cubicBezTo>
                                  <a:pt x="1055" y="314"/>
                                  <a:pt x="1157" y="308"/>
                                  <a:pt x="1145" y="291"/>
                                </a:cubicBezTo>
                                <a:cubicBezTo>
                                  <a:pt x="1132" y="273"/>
                                  <a:pt x="983" y="360"/>
                                  <a:pt x="953" y="412"/>
                                </a:cubicBezTo>
                                <a:close/>
                                <a:moveTo>
                                  <a:pt x="1142" y="318"/>
                                </a:moveTo>
                                <a:cubicBezTo>
                                  <a:pt x="1131" y="300"/>
                                  <a:pt x="986" y="371"/>
                                  <a:pt x="954" y="418"/>
                                </a:cubicBezTo>
                                <a:cubicBezTo>
                                  <a:pt x="1056" y="333"/>
                                  <a:pt x="1152" y="335"/>
                                  <a:pt x="1142" y="318"/>
                                </a:cubicBezTo>
                                <a:close/>
                                <a:moveTo>
                                  <a:pt x="865" y="390"/>
                                </a:moveTo>
                                <a:cubicBezTo>
                                  <a:pt x="861" y="377"/>
                                  <a:pt x="800" y="419"/>
                                  <a:pt x="784" y="450"/>
                                </a:cubicBezTo>
                                <a:cubicBezTo>
                                  <a:pt x="829" y="396"/>
                                  <a:pt x="868" y="402"/>
                                  <a:pt x="865" y="390"/>
                                </a:cubicBezTo>
                                <a:close/>
                                <a:moveTo>
                                  <a:pt x="1006" y="254"/>
                                </a:moveTo>
                                <a:cubicBezTo>
                                  <a:pt x="999" y="239"/>
                                  <a:pt x="926" y="296"/>
                                  <a:pt x="910" y="333"/>
                                </a:cubicBezTo>
                                <a:cubicBezTo>
                                  <a:pt x="961" y="266"/>
                                  <a:pt x="1011" y="268"/>
                                  <a:pt x="1006" y="254"/>
                                </a:cubicBezTo>
                                <a:close/>
                                <a:moveTo>
                                  <a:pt x="929" y="197"/>
                                </a:moveTo>
                                <a:cubicBezTo>
                                  <a:pt x="915" y="183"/>
                                  <a:pt x="851" y="283"/>
                                  <a:pt x="848" y="334"/>
                                </a:cubicBezTo>
                                <a:cubicBezTo>
                                  <a:pt x="880" y="232"/>
                                  <a:pt x="942" y="210"/>
                                  <a:pt x="929" y="197"/>
                                </a:cubicBezTo>
                                <a:close/>
                                <a:moveTo>
                                  <a:pt x="1012" y="142"/>
                                </a:moveTo>
                                <a:cubicBezTo>
                                  <a:pt x="998" y="128"/>
                                  <a:pt x="921" y="227"/>
                                  <a:pt x="914" y="280"/>
                                </a:cubicBezTo>
                                <a:cubicBezTo>
                                  <a:pt x="957" y="176"/>
                                  <a:pt x="1024" y="157"/>
                                  <a:pt x="1012" y="142"/>
                                </a:cubicBezTo>
                                <a:close/>
                                <a:moveTo>
                                  <a:pt x="1022" y="520"/>
                                </a:moveTo>
                                <a:cubicBezTo>
                                  <a:pt x="1016" y="505"/>
                                  <a:pt x="925" y="555"/>
                                  <a:pt x="904" y="591"/>
                                </a:cubicBezTo>
                                <a:cubicBezTo>
                                  <a:pt x="969" y="529"/>
                                  <a:pt x="1027" y="533"/>
                                  <a:pt x="1022" y="520"/>
                                </a:cubicBezTo>
                                <a:close/>
                                <a:moveTo>
                                  <a:pt x="1154" y="614"/>
                                </a:moveTo>
                                <a:cubicBezTo>
                                  <a:pt x="1157" y="601"/>
                                  <a:pt x="1069" y="586"/>
                                  <a:pt x="1036" y="598"/>
                                </a:cubicBezTo>
                                <a:cubicBezTo>
                                  <a:pt x="1113" y="591"/>
                                  <a:pt x="1151" y="626"/>
                                  <a:pt x="1154" y="614"/>
                                </a:cubicBezTo>
                                <a:close/>
                                <a:moveTo>
                                  <a:pt x="1068" y="638"/>
                                </a:moveTo>
                                <a:cubicBezTo>
                                  <a:pt x="1170" y="614"/>
                                  <a:pt x="1235" y="650"/>
                                  <a:pt x="1235" y="634"/>
                                </a:cubicBezTo>
                                <a:cubicBezTo>
                                  <a:pt x="1234" y="617"/>
                                  <a:pt x="1108" y="616"/>
                                  <a:pt x="1068" y="638"/>
                                </a:cubicBezTo>
                                <a:close/>
                                <a:moveTo>
                                  <a:pt x="1147" y="677"/>
                                </a:moveTo>
                                <a:cubicBezTo>
                                  <a:pt x="1148" y="662"/>
                                  <a:pt x="1040" y="654"/>
                                  <a:pt x="1004" y="672"/>
                                </a:cubicBezTo>
                                <a:cubicBezTo>
                                  <a:pt x="1093" y="656"/>
                                  <a:pt x="1146" y="690"/>
                                  <a:pt x="1147" y="677"/>
                                </a:cubicBezTo>
                                <a:close/>
                                <a:moveTo>
                                  <a:pt x="1102" y="569"/>
                                </a:moveTo>
                                <a:cubicBezTo>
                                  <a:pt x="1177" y="550"/>
                                  <a:pt x="1220" y="578"/>
                                  <a:pt x="1221" y="565"/>
                                </a:cubicBezTo>
                                <a:cubicBezTo>
                                  <a:pt x="1222" y="552"/>
                                  <a:pt x="1133" y="551"/>
                                  <a:pt x="1102" y="569"/>
                                </a:cubicBezTo>
                                <a:close/>
                                <a:moveTo>
                                  <a:pt x="1069" y="701"/>
                                </a:moveTo>
                                <a:cubicBezTo>
                                  <a:pt x="1184" y="701"/>
                                  <a:pt x="1244" y="755"/>
                                  <a:pt x="1249" y="738"/>
                                </a:cubicBezTo>
                                <a:cubicBezTo>
                                  <a:pt x="1252" y="720"/>
                                  <a:pt x="1118" y="687"/>
                                  <a:pt x="1069" y="701"/>
                                </a:cubicBezTo>
                                <a:close/>
                                <a:moveTo>
                                  <a:pt x="1097" y="744"/>
                                </a:moveTo>
                                <a:cubicBezTo>
                                  <a:pt x="1200" y="771"/>
                                  <a:pt x="1245" y="834"/>
                                  <a:pt x="1251" y="820"/>
                                </a:cubicBezTo>
                                <a:cubicBezTo>
                                  <a:pt x="1258" y="804"/>
                                  <a:pt x="1143" y="743"/>
                                  <a:pt x="1097" y="744"/>
                                </a:cubicBezTo>
                                <a:close/>
                                <a:moveTo>
                                  <a:pt x="1174" y="833"/>
                                </a:moveTo>
                                <a:cubicBezTo>
                                  <a:pt x="1179" y="820"/>
                                  <a:pt x="1089" y="775"/>
                                  <a:pt x="1051" y="777"/>
                                </a:cubicBezTo>
                                <a:cubicBezTo>
                                  <a:pt x="1134" y="795"/>
                                  <a:pt x="1168" y="844"/>
                                  <a:pt x="1174" y="833"/>
                                </a:cubicBezTo>
                                <a:close/>
                                <a:moveTo>
                                  <a:pt x="968" y="756"/>
                                </a:moveTo>
                                <a:cubicBezTo>
                                  <a:pt x="975" y="745"/>
                                  <a:pt x="914" y="697"/>
                                  <a:pt x="841" y="726"/>
                                </a:cubicBezTo>
                                <a:cubicBezTo>
                                  <a:pt x="923" y="708"/>
                                  <a:pt x="962" y="766"/>
                                  <a:pt x="968" y="756"/>
                                </a:cubicBezTo>
                                <a:close/>
                                <a:moveTo>
                                  <a:pt x="1150" y="489"/>
                                </a:moveTo>
                                <a:cubicBezTo>
                                  <a:pt x="1148" y="474"/>
                                  <a:pt x="1045" y="486"/>
                                  <a:pt x="1012" y="510"/>
                                </a:cubicBezTo>
                                <a:cubicBezTo>
                                  <a:pt x="1096" y="477"/>
                                  <a:pt x="1150" y="503"/>
                                  <a:pt x="1150" y="489"/>
                                </a:cubicBezTo>
                                <a:close/>
                                <a:moveTo>
                                  <a:pt x="1218" y="432"/>
                                </a:moveTo>
                                <a:cubicBezTo>
                                  <a:pt x="1213" y="415"/>
                                  <a:pt x="1088" y="449"/>
                                  <a:pt x="1054" y="482"/>
                                </a:cubicBezTo>
                                <a:cubicBezTo>
                                  <a:pt x="1148" y="430"/>
                                  <a:pt x="1222" y="448"/>
                                  <a:pt x="1218" y="432"/>
                                </a:cubicBezTo>
                                <a:close/>
                                <a:moveTo>
                                  <a:pt x="887" y="465"/>
                                </a:moveTo>
                                <a:cubicBezTo>
                                  <a:pt x="881" y="454"/>
                                  <a:pt x="819" y="503"/>
                                  <a:pt x="806" y="534"/>
                                </a:cubicBezTo>
                                <a:cubicBezTo>
                                  <a:pt x="849" y="477"/>
                                  <a:pt x="892" y="476"/>
                                  <a:pt x="887" y="465"/>
                                </a:cubicBezTo>
                                <a:close/>
                                <a:moveTo>
                                  <a:pt x="916" y="509"/>
                                </a:moveTo>
                                <a:cubicBezTo>
                                  <a:pt x="975" y="445"/>
                                  <a:pt x="1034" y="443"/>
                                  <a:pt x="1028" y="431"/>
                                </a:cubicBezTo>
                                <a:cubicBezTo>
                                  <a:pt x="1020" y="419"/>
                                  <a:pt x="934" y="474"/>
                                  <a:pt x="916" y="509"/>
                                </a:cubicBezTo>
                                <a:close/>
                                <a:moveTo>
                                  <a:pt x="1050" y="403"/>
                                </a:moveTo>
                                <a:cubicBezTo>
                                  <a:pt x="1042" y="390"/>
                                  <a:pt x="956" y="446"/>
                                  <a:pt x="938" y="481"/>
                                </a:cubicBezTo>
                                <a:cubicBezTo>
                                  <a:pt x="997" y="417"/>
                                  <a:pt x="1056" y="415"/>
                                  <a:pt x="1050" y="403"/>
                                </a:cubicBezTo>
                                <a:close/>
                                <a:moveTo>
                                  <a:pt x="405" y="245"/>
                                </a:moveTo>
                                <a:cubicBezTo>
                                  <a:pt x="398" y="213"/>
                                  <a:pt x="302" y="104"/>
                                  <a:pt x="290" y="115"/>
                                </a:cubicBezTo>
                                <a:cubicBezTo>
                                  <a:pt x="278" y="127"/>
                                  <a:pt x="396" y="218"/>
                                  <a:pt x="405" y="245"/>
                                </a:cubicBezTo>
                                <a:close/>
                                <a:moveTo>
                                  <a:pt x="623" y="474"/>
                                </a:moveTo>
                                <a:cubicBezTo>
                                  <a:pt x="622" y="468"/>
                                  <a:pt x="613" y="453"/>
                                  <a:pt x="608" y="458"/>
                                </a:cubicBezTo>
                                <a:cubicBezTo>
                                  <a:pt x="603" y="463"/>
                                  <a:pt x="619" y="466"/>
                                  <a:pt x="623" y="474"/>
                                </a:cubicBezTo>
                                <a:close/>
                                <a:moveTo>
                                  <a:pt x="469" y="644"/>
                                </a:moveTo>
                                <a:cubicBezTo>
                                  <a:pt x="477" y="662"/>
                                  <a:pt x="516" y="599"/>
                                  <a:pt x="548" y="650"/>
                                </a:cubicBezTo>
                                <a:cubicBezTo>
                                  <a:pt x="540" y="606"/>
                                  <a:pt x="457" y="619"/>
                                  <a:pt x="469" y="644"/>
                                </a:cubicBezTo>
                                <a:close/>
                                <a:moveTo>
                                  <a:pt x="614" y="1390"/>
                                </a:moveTo>
                                <a:cubicBezTo>
                                  <a:pt x="615" y="1393"/>
                                  <a:pt x="619" y="1393"/>
                                  <a:pt x="619" y="1390"/>
                                </a:cubicBezTo>
                                <a:cubicBezTo>
                                  <a:pt x="625" y="1375"/>
                                  <a:pt x="616" y="1156"/>
                                  <a:pt x="616" y="1156"/>
                                </a:cubicBezTo>
                                <a:cubicBezTo>
                                  <a:pt x="616" y="1156"/>
                                  <a:pt x="609" y="1375"/>
                                  <a:pt x="614" y="1390"/>
                                </a:cubicBezTo>
                                <a:close/>
                                <a:moveTo>
                                  <a:pt x="616" y="1059"/>
                                </a:moveTo>
                                <a:cubicBezTo>
                                  <a:pt x="617" y="1061"/>
                                  <a:pt x="621" y="1061"/>
                                  <a:pt x="622" y="1059"/>
                                </a:cubicBezTo>
                                <a:cubicBezTo>
                                  <a:pt x="627" y="1049"/>
                                  <a:pt x="618" y="894"/>
                                  <a:pt x="618" y="894"/>
                                </a:cubicBezTo>
                                <a:cubicBezTo>
                                  <a:pt x="618" y="894"/>
                                  <a:pt x="611" y="1048"/>
                                  <a:pt x="616" y="1059"/>
                                </a:cubicBezTo>
                                <a:close/>
                                <a:moveTo>
                                  <a:pt x="649" y="1000"/>
                                </a:moveTo>
                                <a:cubicBezTo>
                                  <a:pt x="650" y="1001"/>
                                  <a:pt x="654" y="1001"/>
                                  <a:pt x="655" y="1000"/>
                                </a:cubicBezTo>
                                <a:cubicBezTo>
                                  <a:pt x="660" y="992"/>
                                  <a:pt x="651" y="877"/>
                                  <a:pt x="651" y="877"/>
                                </a:cubicBezTo>
                                <a:cubicBezTo>
                                  <a:pt x="651" y="877"/>
                                  <a:pt x="644" y="991"/>
                                  <a:pt x="649" y="1000"/>
                                </a:cubicBezTo>
                                <a:close/>
                                <a:moveTo>
                                  <a:pt x="635" y="974"/>
                                </a:moveTo>
                                <a:cubicBezTo>
                                  <a:pt x="636" y="975"/>
                                  <a:pt x="640" y="975"/>
                                  <a:pt x="641" y="974"/>
                                </a:cubicBezTo>
                                <a:cubicBezTo>
                                  <a:pt x="646" y="967"/>
                                  <a:pt x="640" y="852"/>
                                  <a:pt x="640" y="852"/>
                                </a:cubicBezTo>
                                <a:cubicBezTo>
                                  <a:pt x="640" y="852"/>
                                  <a:pt x="630" y="966"/>
                                  <a:pt x="635" y="974"/>
                                </a:cubicBezTo>
                                <a:close/>
                                <a:moveTo>
                                  <a:pt x="661" y="789"/>
                                </a:moveTo>
                                <a:cubicBezTo>
                                  <a:pt x="661" y="789"/>
                                  <a:pt x="661" y="889"/>
                                  <a:pt x="666" y="896"/>
                                </a:cubicBezTo>
                                <a:cubicBezTo>
                                  <a:pt x="667" y="897"/>
                                  <a:pt x="671" y="896"/>
                                  <a:pt x="672" y="895"/>
                                </a:cubicBezTo>
                                <a:cubicBezTo>
                                  <a:pt x="677" y="888"/>
                                  <a:pt x="661" y="789"/>
                                  <a:pt x="661" y="789"/>
                                </a:cubicBezTo>
                                <a:close/>
                                <a:moveTo>
                                  <a:pt x="728" y="828"/>
                                </a:moveTo>
                                <a:cubicBezTo>
                                  <a:pt x="729" y="828"/>
                                  <a:pt x="733" y="826"/>
                                  <a:pt x="733" y="825"/>
                                </a:cubicBezTo>
                                <a:cubicBezTo>
                                  <a:pt x="736" y="818"/>
                                  <a:pt x="692" y="754"/>
                                  <a:pt x="692" y="754"/>
                                </a:cubicBezTo>
                                <a:cubicBezTo>
                                  <a:pt x="692" y="754"/>
                                  <a:pt x="721" y="825"/>
                                  <a:pt x="728" y="828"/>
                                </a:cubicBezTo>
                                <a:close/>
                                <a:moveTo>
                                  <a:pt x="706" y="673"/>
                                </a:moveTo>
                                <a:cubicBezTo>
                                  <a:pt x="707" y="672"/>
                                  <a:pt x="711" y="667"/>
                                  <a:pt x="712" y="666"/>
                                </a:cubicBezTo>
                                <a:cubicBezTo>
                                  <a:pt x="716" y="659"/>
                                  <a:pt x="687" y="651"/>
                                  <a:pt x="687" y="651"/>
                                </a:cubicBezTo>
                                <a:cubicBezTo>
                                  <a:pt x="687" y="651"/>
                                  <a:pt x="700" y="677"/>
                                  <a:pt x="706" y="673"/>
                                </a:cubicBezTo>
                                <a:close/>
                                <a:moveTo>
                                  <a:pt x="673" y="595"/>
                                </a:moveTo>
                                <a:cubicBezTo>
                                  <a:pt x="673" y="595"/>
                                  <a:pt x="686" y="570"/>
                                  <a:pt x="680" y="567"/>
                                </a:cubicBezTo>
                                <a:cubicBezTo>
                                  <a:pt x="679" y="567"/>
                                  <a:pt x="674" y="566"/>
                                  <a:pt x="673" y="566"/>
                                </a:cubicBezTo>
                                <a:cubicBezTo>
                                  <a:pt x="667" y="567"/>
                                  <a:pt x="673" y="595"/>
                                  <a:pt x="673" y="595"/>
                                </a:cubicBezTo>
                                <a:close/>
                                <a:moveTo>
                                  <a:pt x="613" y="536"/>
                                </a:moveTo>
                                <a:cubicBezTo>
                                  <a:pt x="612" y="536"/>
                                  <a:pt x="608" y="539"/>
                                  <a:pt x="607" y="540"/>
                                </a:cubicBezTo>
                                <a:cubicBezTo>
                                  <a:pt x="603" y="545"/>
                                  <a:pt x="627" y="561"/>
                                  <a:pt x="627" y="561"/>
                                </a:cubicBezTo>
                                <a:cubicBezTo>
                                  <a:pt x="627" y="561"/>
                                  <a:pt x="619" y="534"/>
                                  <a:pt x="613" y="536"/>
                                </a:cubicBezTo>
                                <a:close/>
                                <a:moveTo>
                                  <a:pt x="789" y="517"/>
                                </a:moveTo>
                                <a:cubicBezTo>
                                  <a:pt x="789" y="516"/>
                                  <a:pt x="786" y="512"/>
                                  <a:pt x="785" y="511"/>
                                </a:cubicBezTo>
                                <a:cubicBezTo>
                                  <a:pt x="779" y="508"/>
                                  <a:pt x="757" y="538"/>
                                  <a:pt x="757" y="538"/>
                                </a:cubicBezTo>
                                <a:cubicBezTo>
                                  <a:pt x="757" y="538"/>
                                  <a:pt x="790" y="523"/>
                                  <a:pt x="789" y="517"/>
                                </a:cubicBezTo>
                                <a:close/>
                                <a:moveTo>
                                  <a:pt x="679" y="1360"/>
                                </a:moveTo>
                                <a:cubicBezTo>
                                  <a:pt x="680" y="1362"/>
                                  <a:pt x="684" y="1362"/>
                                  <a:pt x="684" y="1359"/>
                                </a:cubicBezTo>
                                <a:cubicBezTo>
                                  <a:pt x="689" y="1344"/>
                                  <a:pt x="673" y="1125"/>
                                  <a:pt x="673" y="1125"/>
                                </a:cubicBezTo>
                                <a:cubicBezTo>
                                  <a:pt x="673" y="1125"/>
                                  <a:pt x="673" y="1344"/>
                                  <a:pt x="679" y="1360"/>
                                </a:cubicBezTo>
                                <a:close/>
                                <a:moveTo>
                                  <a:pt x="799" y="1368"/>
                                </a:moveTo>
                                <a:cubicBezTo>
                                  <a:pt x="800" y="1369"/>
                                  <a:pt x="804" y="1368"/>
                                  <a:pt x="804" y="1366"/>
                                </a:cubicBezTo>
                                <a:cubicBezTo>
                                  <a:pt x="807" y="1354"/>
                                  <a:pt x="760" y="1184"/>
                                  <a:pt x="760" y="1184"/>
                                </a:cubicBezTo>
                                <a:cubicBezTo>
                                  <a:pt x="760" y="1184"/>
                                  <a:pt x="791" y="1356"/>
                                  <a:pt x="799" y="1368"/>
                                </a:cubicBezTo>
                                <a:close/>
                                <a:moveTo>
                                  <a:pt x="847" y="1308"/>
                                </a:moveTo>
                                <a:cubicBezTo>
                                  <a:pt x="848" y="1309"/>
                                  <a:pt x="852" y="1308"/>
                                  <a:pt x="852" y="1306"/>
                                </a:cubicBezTo>
                                <a:cubicBezTo>
                                  <a:pt x="855" y="1294"/>
                                  <a:pt x="809" y="1124"/>
                                  <a:pt x="809" y="1124"/>
                                </a:cubicBezTo>
                                <a:cubicBezTo>
                                  <a:pt x="809" y="1124"/>
                                  <a:pt x="839" y="1296"/>
                                  <a:pt x="847" y="1308"/>
                                </a:cubicBezTo>
                                <a:close/>
                                <a:moveTo>
                                  <a:pt x="891" y="1288"/>
                                </a:moveTo>
                                <a:cubicBezTo>
                                  <a:pt x="892" y="1290"/>
                                  <a:pt x="896" y="1288"/>
                                  <a:pt x="896" y="1286"/>
                                </a:cubicBezTo>
                                <a:cubicBezTo>
                                  <a:pt x="897" y="1273"/>
                                  <a:pt x="821" y="1114"/>
                                  <a:pt x="821" y="1114"/>
                                </a:cubicBezTo>
                                <a:cubicBezTo>
                                  <a:pt x="821" y="1114"/>
                                  <a:pt x="881" y="1279"/>
                                  <a:pt x="891" y="1288"/>
                                </a:cubicBezTo>
                                <a:close/>
                                <a:moveTo>
                                  <a:pt x="765" y="1097"/>
                                </a:moveTo>
                                <a:cubicBezTo>
                                  <a:pt x="769" y="1088"/>
                                  <a:pt x="733" y="973"/>
                                  <a:pt x="733" y="973"/>
                                </a:cubicBezTo>
                                <a:cubicBezTo>
                                  <a:pt x="733" y="973"/>
                                  <a:pt x="753" y="1091"/>
                                  <a:pt x="760" y="1098"/>
                                </a:cubicBezTo>
                                <a:cubicBezTo>
                                  <a:pt x="761" y="1100"/>
                                  <a:pt x="765" y="1099"/>
                                  <a:pt x="765" y="1097"/>
                                </a:cubicBezTo>
                                <a:close/>
                                <a:moveTo>
                                  <a:pt x="733" y="1194"/>
                                </a:moveTo>
                                <a:cubicBezTo>
                                  <a:pt x="734" y="1195"/>
                                  <a:pt x="738" y="1194"/>
                                  <a:pt x="738" y="1193"/>
                                </a:cubicBezTo>
                                <a:cubicBezTo>
                                  <a:pt x="742" y="1181"/>
                                  <a:pt x="707" y="1030"/>
                                  <a:pt x="707" y="1030"/>
                                </a:cubicBezTo>
                                <a:cubicBezTo>
                                  <a:pt x="707" y="1030"/>
                                  <a:pt x="726" y="1184"/>
                                  <a:pt x="733" y="1194"/>
                                </a:cubicBezTo>
                                <a:close/>
                                <a:moveTo>
                                  <a:pt x="792" y="969"/>
                                </a:moveTo>
                                <a:cubicBezTo>
                                  <a:pt x="834" y="1025"/>
                                  <a:pt x="882" y="1183"/>
                                  <a:pt x="894" y="1196"/>
                                </a:cubicBezTo>
                                <a:cubicBezTo>
                                  <a:pt x="896" y="1198"/>
                                  <a:pt x="899" y="1197"/>
                                  <a:pt x="899" y="1194"/>
                                </a:cubicBezTo>
                                <a:cubicBezTo>
                                  <a:pt x="897" y="1177"/>
                                  <a:pt x="833" y="996"/>
                                  <a:pt x="792" y="969"/>
                                </a:cubicBezTo>
                                <a:close/>
                                <a:moveTo>
                                  <a:pt x="786" y="918"/>
                                </a:moveTo>
                                <a:cubicBezTo>
                                  <a:pt x="830" y="971"/>
                                  <a:pt x="885" y="1127"/>
                                  <a:pt x="897" y="1140"/>
                                </a:cubicBezTo>
                                <a:cubicBezTo>
                                  <a:pt x="899" y="1142"/>
                                  <a:pt x="903" y="1140"/>
                                  <a:pt x="902" y="1137"/>
                                </a:cubicBezTo>
                                <a:cubicBezTo>
                                  <a:pt x="900" y="1121"/>
                                  <a:pt x="827" y="942"/>
                                  <a:pt x="786" y="918"/>
                                </a:cubicBezTo>
                                <a:close/>
                                <a:moveTo>
                                  <a:pt x="916" y="985"/>
                                </a:moveTo>
                                <a:cubicBezTo>
                                  <a:pt x="968" y="1033"/>
                                  <a:pt x="1045" y="1159"/>
                                  <a:pt x="1059" y="1168"/>
                                </a:cubicBezTo>
                                <a:cubicBezTo>
                                  <a:pt x="1061" y="1170"/>
                                  <a:pt x="1064" y="1167"/>
                                  <a:pt x="1063" y="1165"/>
                                </a:cubicBezTo>
                                <a:cubicBezTo>
                                  <a:pt x="1058" y="1150"/>
                                  <a:pt x="971" y="1023"/>
                                  <a:pt x="916" y="985"/>
                                </a:cubicBezTo>
                                <a:close/>
                                <a:moveTo>
                                  <a:pt x="849" y="940"/>
                                </a:moveTo>
                                <a:cubicBezTo>
                                  <a:pt x="899" y="991"/>
                                  <a:pt x="970" y="1121"/>
                                  <a:pt x="983" y="1131"/>
                                </a:cubicBezTo>
                                <a:cubicBezTo>
                                  <a:pt x="985" y="1132"/>
                                  <a:pt x="988" y="1130"/>
                                  <a:pt x="987" y="1127"/>
                                </a:cubicBezTo>
                                <a:cubicBezTo>
                                  <a:pt x="983" y="1112"/>
                                  <a:pt x="902" y="981"/>
                                  <a:pt x="849" y="940"/>
                                </a:cubicBezTo>
                                <a:close/>
                                <a:moveTo>
                                  <a:pt x="968" y="903"/>
                                </a:moveTo>
                                <a:cubicBezTo>
                                  <a:pt x="1026" y="945"/>
                                  <a:pt x="1118" y="1061"/>
                                  <a:pt x="1133" y="1068"/>
                                </a:cubicBezTo>
                                <a:cubicBezTo>
                                  <a:pt x="1135" y="1069"/>
                                  <a:pt x="1138" y="1066"/>
                                  <a:pt x="1137" y="1064"/>
                                </a:cubicBezTo>
                                <a:cubicBezTo>
                                  <a:pt x="1130" y="1050"/>
                                  <a:pt x="1028" y="935"/>
                                  <a:pt x="968" y="903"/>
                                </a:cubicBezTo>
                                <a:close/>
                                <a:moveTo>
                                  <a:pt x="872" y="854"/>
                                </a:moveTo>
                                <a:cubicBezTo>
                                  <a:pt x="925" y="890"/>
                                  <a:pt x="1004" y="993"/>
                                  <a:pt x="1017" y="999"/>
                                </a:cubicBezTo>
                                <a:cubicBezTo>
                                  <a:pt x="1019" y="1000"/>
                                  <a:pt x="1022" y="997"/>
                                  <a:pt x="1021" y="995"/>
                                </a:cubicBezTo>
                                <a:cubicBezTo>
                                  <a:pt x="1016" y="982"/>
                                  <a:pt x="927" y="880"/>
                                  <a:pt x="872" y="854"/>
                                </a:cubicBezTo>
                                <a:close/>
                                <a:moveTo>
                                  <a:pt x="884" y="903"/>
                                </a:moveTo>
                                <a:cubicBezTo>
                                  <a:pt x="934" y="940"/>
                                  <a:pt x="1009" y="1047"/>
                                  <a:pt x="1022" y="1054"/>
                                </a:cubicBezTo>
                                <a:cubicBezTo>
                                  <a:pt x="1024" y="1055"/>
                                  <a:pt x="1027" y="1052"/>
                                  <a:pt x="1026" y="1050"/>
                                </a:cubicBezTo>
                                <a:cubicBezTo>
                                  <a:pt x="1021" y="1037"/>
                                  <a:pt x="937" y="931"/>
                                  <a:pt x="884" y="903"/>
                                </a:cubicBezTo>
                                <a:close/>
                                <a:moveTo>
                                  <a:pt x="823" y="855"/>
                                </a:moveTo>
                                <a:cubicBezTo>
                                  <a:pt x="824" y="856"/>
                                  <a:pt x="827" y="853"/>
                                  <a:pt x="827" y="852"/>
                                </a:cubicBezTo>
                                <a:cubicBezTo>
                                  <a:pt x="826" y="843"/>
                                  <a:pt x="785" y="792"/>
                                  <a:pt x="753" y="774"/>
                                </a:cubicBezTo>
                                <a:cubicBezTo>
                                  <a:pt x="784" y="797"/>
                                  <a:pt x="814" y="853"/>
                                  <a:pt x="823" y="855"/>
                                </a:cubicBezTo>
                                <a:close/>
                                <a:moveTo>
                                  <a:pt x="749" y="811"/>
                                </a:moveTo>
                                <a:cubicBezTo>
                                  <a:pt x="775" y="838"/>
                                  <a:pt x="795" y="900"/>
                                  <a:pt x="803" y="903"/>
                                </a:cubicBezTo>
                                <a:cubicBezTo>
                                  <a:pt x="804" y="904"/>
                                  <a:pt x="808" y="902"/>
                                  <a:pt x="808" y="900"/>
                                </a:cubicBezTo>
                                <a:cubicBezTo>
                                  <a:pt x="809" y="892"/>
                                  <a:pt x="777" y="834"/>
                                  <a:pt x="749" y="811"/>
                                </a:cubicBezTo>
                                <a:close/>
                                <a:moveTo>
                                  <a:pt x="971" y="855"/>
                                </a:moveTo>
                                <a:cubicBezTo>
                                  <a:pt x="981" y="849"/>
                                  <a:pt x="945" y="797"/>
                                  <a:pt x="892" y="784"/>
                                </a:cubicBezTo>
                                <a:cubicBezTo>
                                  <a:pt x="942" y="802"/>
                                  <a:pt x="961" y="861"/>
                                  <a:pt x="971" y="855"/>
                                </a:cubicBezTo>
                                <a:close/>
                                <a:moveTo>
                                  <a:pt x="1033" y="844"/>
                                </a:moveTo>
                                <a:cubicBezTo>
                                  <a:pt x="1041" y="837"/>
                                  <a:pt x="996" y="793"/>
                                  <a:pt x="940" y="791"/>
                                </a:cubicBezTo>
                                <a:cubicBezTo>
                                  <a:pt x="994" y="799"/>
                                  <a:pt x="1024" y="852"/>
                                  <a:pt x="1033" y="844"/>
                                </a:cubicBezTo>
                                <a:close/>
                                <a:moveTo>
                                  <a:pt x="1043" y="817"/>
                                </a:moveTo>
                                <a:cubicBezTo>
                                  <a:pt x="1112" y="849"/>
                                  <a:pt x="1199" y="941"/>
                                  <a:pt x="1205" y="930"/>
                                </a:cubicBezTo>
                                <a:cubicBezTo>
                                  <a:pt x="1213" y="917"/>
                                  <a:pt x="1075" y="829"/>
                                  <a:pt x="1043" y="817"/>
                                </a:cubicBezTo>
                                <a:close/>
                                <a:moveTo>
                                  <a:pt x="1015" y="865"/>
                                </a:moveTo>
                                <a:cubicBezTo>
                                  <a:pt x="1084" y="896"/>
                                  <a:pt x="1171" y="988"/>
                                  <a:pt x="1177" y="977"/>
                                </a:cubicBezTo>
                                <a:cubicBezTo>
                                  <a:pt x="1185" y="965"/>
                                  <a:pt x="1047" y="877"/>
                                  <a:pt x="1015" y="865"/>
                                </a:cubicBezTo>
                                <a:close/>
                                <a:moveTo>
                                  <a:pt x="978" y="869"/>
                                </a:moveTo>
                                <a:cubicBezTo>
                                  <a:pt x="1046" y="902"/>
                                  <a:pt x="1131" y="996"/>
                                  <a:pt x="1137" y="985"/>
                                </a:cubicBezTo>
                                <a:cubicBezTo>
                                  <a:pt x="1145" y="973"/>
                                  <a:pt x="1009" y="882"/>
                                  <a:pt x="978" y="869"/>
                                </a:cubicBezTo>
                                <a:close/>
                                <a:moveTo>
                                  <a:pt x="834" y="797"/>
                                </a:moveTo>
                                <a:cubicBezTo>
                                  <a:pt x="844" y="787"/>
                                  <a:pt x="819" y="743"/>
                                  <a:pt x="769" y="742"/>
                                </a:cubicBezTo>
                                <a:cubicBezTo>
                                  <a:pt x="838" y="752"/>
                                  <a:pt x="818" y="808"/>
                                  <a:pt x="834" y="797"/>
                                </a:cubicBezTo>
                                <a:close/>
                                <a:moveTo>
                                  <a:pt x="702" y="113"/>
                                </a:moveTo>
                                <a:cubicBezTo>
                                  <a:pt x="701" y="108"/>
                                  <a:pt x="693" y="108"/>
                                  <a:pt x="692" y="111"/>
                                </a:cubicBezTo>
                                <a:cubicBezTo>
                                  <a:pt x="691" y="117"/>
                                  <a:pt x="689" y="268"/>
                                  <a:pt x="689" y="268"/>
                                </a:cubicBezTo>
                                <a:cubicBezTo>
                                  <a:pt x="689" y="268"/>
                                  <a:pt x="704" y="120"/>
                                  <a:pt x="702" y="113"/>
                                </a:cubicBezTo>
                                <a:close/>
                                <a:moveTo>
                                  <a:pt x="632" y="3"/>
                                </a:moveTo>
                                <a:cubicBezTo>
                                  <a:pt x="631" y="9"/>
                                  <a:pt x="642" y="143"/>
                                  <a:pt x="642" y="143"/>
                                </a:cubicBezTo>
                                <a:cubicBezTo>
                                  <a:pt x="642" y="143"/>
                                  <a:pt x="645" y="10"/>
                                  <a:pt x="642" y="3"/>
                                </a:cubicBezTo>
                                <a:cubicBezTo>
                                  <a:pt x="640" y="0"/>
                                  <a:pt x="633" y="0"/>
                                  <a:pt x="632" y="3"/>
                                </a:cubicBezTo>
                                <a:close/>
                                <a:moveTo>
                                  <a:pt x="673" y="96"/>
                                </a:moveTo>
                                <a:cubicBezTo>
                                  <a:pt x="672" y="92"/>
                                  <a:pt x="664" y="92"/>
                                  <a:pt x="663" y="95"/>
                                </a:cubicBezTo>
                                <a:cubicBezTo>
                                  <a:pt x="662" y="101"/>
                                  <a:pt x="668" y="235"/>
                                  <a:pt x="668" y="235"/>
                                </a:cubicBezTo>
                                <a:cubicBezTo>
                                  <a:pt x="668" y="235"/>
                                  <a:pt x="676" y="102"/>
                                  <a:pt x="673" y="96"/>
                                </a:cubicBezTo>
                                <a:close/>
                                <a:moveTo>
                                  <a:pt x="689" y="288"/>
                                </a:moveTo>
                                <a:cubicBezTo>
                                  <a:pt x="687" y="284"/>
                                  <a:pt x="680" y="284"/>
                                  <a:pt x="678" y="287"/>
                                </a:cubicBezTo>
                                <a:cubicBezTo>
                                  <a:pt x="678" y="292"/>
                                  <a:pt x="682" y="416"/>
                                  <a:pt x="682" y="416"/>
                                </a:cubicBezTo>
                                <a:cubicBezTo>
                                  <a:pt x="682" y="416"/>
                                  <a:pt x="691" y="294"/>
                                  <a:pt x="689" y="288"/>
                                </a:cubicBezTo>
                                <a:close/>
                                <a:moveTo>
                                  <a:pt x="765" y="55"/>
                                </a:moveTo>
                                <a:cubicBezTo>
                                  <a:pt x="765" y="51"/>
                                  <a:pt x="757" y="49"/>
                                  <a:pt x="756" y="53"/>
                                </a:cubicBezTo>
                                <a:cubicBezTo>
                                  <a:pt x="754" y="59"/>
                                  <a:pt x="735" y="209"/>
                                  <a:pt x="735" y="209"/>
                                </a:cubicBezTo>
                                <a:cubicBezTo>
                                  <a:pt x="735" y="209"/>
                                  <a:pt x="767" y="63"/>
                                  <a:pt x="765" y="55"/>
                                </a:cubicBezTo>
                                <a:close/>
                                <a:moveTo>
                                  <a:pt x="784" y="160"/>
                                </a:moveTo>
                                <a:cubicBezTo>
                                  <a:pt x="784" y="156"/>
                                  <a:pt x="777" y="154"/>
                                  <a:pt x="775" y="157"/>
                                </a:cubicBezTo>
                                <a:cubicBezTo>
                                  <a:pt x="773" y="163"/>
                                  <a:pt x="744" y="311"/>
                                  <a:pt x="744" y="311"/>
                                </a:cubicBezTo>
                                <a:cubicBezTo>
                                  <a:pt x="744" y="311"/>
                                  <a:pt x="786" y="168"/>
                                  <a:pt x="784" y="160"/>
                                </a:cubicBezTo>
                                <a:close/>
                                <a:moveTo>
                                  <a:pt x="840" y="77"/>
                                </a:moveTo>
                                <a:cubicBezTo>
                                  <a:pt x="839" y="75"/>
                                  <a:pt x="832" y="73"/>
                                  <a:pt x="830" y="75"/>
                                </a:cubicBezTo>
                                <a:cubicBezTo>
                                  <a:pt x="829" y="78"/>
                                  <a:pt x="810" y="171"/>
                                  <a:pt x="810" y="171"/>
                                </a:cubicBezTo>
                                <a:cubicBezTo>
                                  <a:pt x="810" y="171"/>
                                  <a:pt x="842" y="82"/>
                                  <a:pt x="840" y="77"/>
                                </a:cubicBezTo>
                                <a:close/>
                                <a:moveTo>
                                  <a:pt x="800" y="232"/>
                                </a:moveTo>
                                <a:cubicBezTo>
                                  <a:pt x="792" y="228"/>
                                  <a:pt x="765" y="282"/>
                                  <a:pt x="765" y="331"/>
                                </a:cubicBezTo>
                                <a:cubicBezTo>
                                  <a:pt x="779" y="266"/>
                                  <a:pt x="810" y="236"/>
                                  <a:pt x="800" y="232"/>
                                </a:cubicBezTo>
                                <a:close/>
                                <a:moveTo>
                                  <a:pt x="882" y="127"/>
                                </a:moveTo>
                                <a:cubicBezTo>
                                  <a:pt x="874" y="122"/>
                                  <a:pt x="839" y="171"/>
                                  <a:pt x="831" y="220"/>
                                </a:cubicBezTo>
                                <a:cubicBezTo>
                                  <a:pt x="855" y="158"/>
                                  <a:pt x="891" y="133"/>
                                  <a:pt x="882" y="127"/>
                                </a:cubicBezTo>
                                <a:close/>
                                <a:moveTo>
                                  <a:pt x="148" y="666"/>
                                </a:moveTo>
                                <a:cubicBezTo>
                                  <a:pt x="152" y="680"/>
                                  <a:pt x="272" y="625"/>
                                  <a:pt x="345" y="637"/>
                                </a:cubicBezTo>
                                <a:cubicBezTo>
                                  <a:pt x="301" y="620"/>
                                  <a:pt x="145" y="651"/>
                                  <a:pt x="148" y="666"/>
                                </a:cubicBezTo>
                                <a:close/>
                                <a:moveTo>
                                  <a:pt x="383" y="707"/>
                                </a:moveTo>
                                <a:cubicBezTo>
                                  <a:pt x="350" y="691"/>
                                  <a:pt x="232" y="720"/>
                                  <a:pt x="235" y="734"/>
                                </a:cubicBezTo>
                                <a:cubicBezTo>
                                  <a:pt x="237" y="747"/>
                                  <a:pt x="328" y="696"/>
                                  <a:pt x="383" y="707"/>
                                </a:cubicBezTo>
                                <a:close/>
                                <a:moveTo>
                                  <a:pt x="377" y="755"/>
                                </a:moveTo>
                                <a:cubicBezTo>
                                  <a:pt x="383" y="764"/>
                                  <a:pt x="423" y="701"/>
                                  <a:pt x="461" y="696"/>
                                </a:cubicBezTo>
                                <a:cubicBezTo>
                                  <a:pt x="435" y="692"/>
                                  <a:pt x="371" y="744"/>
                                  <a:pt x="377" y="755"/>
                                </a:cubicBezTo>
                                <a:close/>
                                <a:moveTo>
                                  <a:pt x="46" y="750"/>
                                </a:moveTo>
                                <a:cubicBezTo>
                                  <a:pt x="50" y="767"/>
                                  <a:pt x="172" y="703"/>
                                  <a:pt x="246" y="717"/>
                                </a:cubicBezTo>
                                <a:cubicBezTo>
                                  <a:pt x="201" y="697"/>
                                  <a:pt x="43" y="733"/>
                                  <a:pt x="46" y="750"/>
                                </a:cubicBezTo>
                                <a:close/>
                                <a:moveTo>
                                  <a:pt x="258" y="696"/>
                                </a:moveTo>
                                <a:cubicBezTo>
                                  <a:pt x="202" y="676"/>
                                  <a:pt x="5" y="713"/>
                                  <a:pt x="9" y="730"/>
                                </a:cubicBezTo>
                                <a:cubicBezTo>
                                  <a:pt x="14" y="747"/>
                                  <a:pt x="166" y="681"/>
                                  <a:pt x="258" y="696"/>
                                </a:cubicBezTo>
                                <a:close/>
                                <a:moveTo>
                                  <a:pt x="197" y="782"/>
                                </a:moveTo>
                                <a:cubicBezTo>
                                  <a:pt x="153" y="758"/>
                                  <a:pt x="0" y="801"/>
                                  <a:pt x="3" y="822"/>
                                </a:cubicBezTo>
                                <a:cubicBezTo>
                                  <a:pt x="6" y="842"/>
                                  <a:pt x="125" y="765"/>
                                  <a:pt x="197" y="782"/>
                                </a:cubicBezTo>
                                <a:close/>
                                <a:moveTo>
                                  <a:pt x="226" y="809"/>
                                </a:moveTo>
                                <a:cubicBezTo>
                                  <a:pt x="174" y="783"/>
                                  <a:pt x="18" y="881"/>
                                  <a:pt x="29" y="900"/>
                                </a:cubicBezTo>
                                <a:cubicBezTo>
                                  <a:pt x="40" y="918"/>
                                  <a:pt x="146" y="797"/>
                                  <a:pt x="226" y="809"/>
                                </a:cubicBezTo>
                                <a:close/>
                                <a:moveTo>
                                  <a:pt x="251" y="837"/>
                                </a:moveTo>
                                <a:cubicBezTo>
                                  <a:pt x="206" y="829"/>
                                  <a:pt x="43" y="909"/>
                                  <a:pt x="53" y="928"/>
                                </a:cubicBezTo>
                                <a:cubicBezTo>
                                  <a:pt x="64" y="946"/>
                                  <a:pt x="174" y="840"/>
                                  <a:pt x="251" y="837"/>
                                </a:cubicBezTo>
                                <a:close/>
                                <a:moveTo>
                                  <a:pt x="186" y="928"/>
                                </a:moveTo>
                                <a:cubicBezTo>
                                  <a:pt x="190" y="935"/>
                                  <a:pt x="204" y="923"/>
                                  <a:pt x="222" y="905"/>
                                </a:cubicBezTo>
                                <a:cubicBezTo>
                                  <a:pt x="229" y="903"/>
                                  <a:pt x="236" y="901"/>
                                  <a:pt x="242" y="900"/>
                                </a:cubicBezTo>
                                <a:cubicBezTo>
                                  <a:pt x="238" y="900"/>
                                  <a:pt x="232" y="900"/>
                                  <a:pt x="225" y="902"/>
                                </a:cubicBezTo>
                                <a:cubicBezTo>
                                  <a:pt x="256" y="872"/>
                                  <a:pt x="298" y="828"/>
                                  <a:pt x="337" y="823"/>
                                </a:cubicBezTo>
                                <a:cubicBezTo>
                                  <a:pt x="304" y="819"/>
                                  <a:pt x="210" y="885"/>
                                  <a:pt x="189" y="915"/>
                                </a:cubicBezTo>
                                <a:cubicBezTo>
                                  <a:pt x="128" y="944"/>
                                  <a:pt x="48" y="1000"/>
                                  <a:pt x="57" y="1013"/>
                                </a:cubicBezTo>
                                <a:cubicBezTo>
                                  <a:pt x="67" y="1026"/>
                                  <a:pt x="125" y="961"/>
                                  <a:pt x="185" y="924"/>
                                </a:cubicBezTo>
                                <a:cubicBezTo>
                                  <a:pt x="185" y="926"/>
                                  <a:pt x="185" y="927"/>
                                  <a:pt x="186" y="928"/>
                                </a:cubicBezTo>
                                <a:close/>
                                <a:moveTo>
                                  <a:pt x="254" y="942"/>
                                </a:moveTo>
                                <a:cubicBezTo>
                                  <a:pt x="257" y="946"/>
                                  <a:pt x="266" y="937"/>
                                  <a:pt x="279" y="924"/>
                                </a:cubicBezTo>
                                <a:cubicBezTo>
                                  <a:pt x="287" y="920"/>
                                  <a:pt x="296" y="917"/>
                                  <a:pt x="304" y="916"/>
                                </a:cubicBezTo>
                                <a:cubicBezTo>
                                  <a:pt x="298" y="916"/>
                                  <a:pt x="291" y="917"/>
                                  <a:pt x="282" y="920"/>
                                </a:cubicBezTo>
                                <a:cubicBezTo>
                                  <a:pt x="307" y="894"/>
                                  <a:pt x="344" y="854"/>
                                  <a:pt x="377" y="851"/>
                                </a:cubicBezTo>
                                <a:cubicBezTo>
                                  <a:pt x="351" y="847"/>
                                  <a:pt x="283" y="902"/>
                                  <a:pt x="261" y="929"/>
                                </a:cubicBezTo>
                                <a:cubicBezTo>
                                  <a:pt x="198" y="959"/>
                                  <a:pt x="108" y="1034"/>
                                  <a:pt x="116" y="1044"/>
                                </a:cubicBezTo>
                                <a:cubicBezTo>
                                  <a:pt x="125" y="1055"/>
                                  <a:pt x="190" y="973"/>
                                  <a:pt x="256" y="935"/>
                                </a:cubicBezTo>
                                <a:cubicBezTo>
                                  <a:pt x="254" y="938"/>
                                  <a:pt x="253" y="941"/>
                                  <a:pt x="254" y="942"/>
                                </a:cubicBezTo>
                                <a:close/>
                                <a:moveTo>
                                  <a:pt x="382" y="887"/>
                                </a:moveTo>
                                <a:cubicBezTo>
                                  <a:pt x="349" y="886"/>
                                  <a:pt x="253" y="975"/>
                                  <a:pt x="260" y="982"/>
                                </a:cubicBezTo>
                                <a:cubicBezTo>
                                  <a:pt x="268" y="991"/>
                                  <a:pt x="329" y="898"/>
                                  <a:pt x="382" y="887"/>
                                </a:cubicBezTo>
                                <a:close/>
                                <a:moveTo>
                                  <a:pt x="308" y="1037"/>
                                </a:moveTo>
                                <a:cubicBezTo>
                                  <a:pt x="260" y="1045"/>
                                  <a:pt x="149" y="1203"/>
                                  <a:pt x="162" y="1212"/>
                                </a:cubicBezTo>
                                <a:cubicBezTo>
                                  <a:pt x="177" y="1222"/>
                                  <a:pt x="235" y="1069"/>
                                  <a:pt x="308" y="1037"/>
                                </a:cubicBezTo>
                                <a:close/>
                                <a:moveTo>
                                  <a:pt x="276" y="1102"/>
                                </a:moveTo>
                                <a:cubicBezTo>
                                  <a:pt x="288" y="1111"/>
                                  <a:pt x="333" y="982"/>
                                  <a:pt x="393" y="956"/>
                                </a:cubicBezTo>
                                <a:cubicBezTo>
                                  <a:pt x="354" y="962"/>
                                  <a:pt x="265" y="1094"/>
                                  <a:pt x="276" y="1102"/>
                                </a:cubicBezTo>
                                <a:close/>
                                <a:moveTo>
                                  <a:pt x="209" y="1121"/>
                                </a:moveTo>
                                <a:cubicBezTo>
                                  <a:pt x="222" y="1129"/>
                                  <a:pt x="278" y="992"/>
                                  <a:pt x="344" y="962"/>
                                </a:cubicBezTo>
                                <a:cubicBezTo>
                                  <a:pt x="301" y="971"/>
                                  <a:pt x="198" y="1113"/>
                                  <a:pt x="209" y="1121"/>
                                </a:cubicBezTo>
                                <a:close/>
                                <a:moveTo>
                                  <a:pt x="280" y="1280"/>
                                </a:moveTo>
                                <a:cubicBezTo>
                                  <a:pt x="293" y="1284"/>
                                  <a:pt x="326" y="1162"/>
                                  <a:pt x="372" y="1116"/>
                                </a:cubicBezTo>
                                <a:cubicBezTo>
                                  <a:pt x="337" y="1141"/>
                                  <a:pt x="269" y="1276"/>
                                  <a:pt x="280" y="1280"/>
                                </a:cubicBezTo>
                                <a:close/>
                                <a:moveTo>
                                  <a:pt x="270" y="1239"/>
                                </a:moveTo>
                                <a:cubicBezTo>
                                  <a:pt x="282" y="1243"/>
                                  <a:pt x="314" y="1133"/>
                                  <a:pt x="356" y="1091"/>
                                </a:cubicBezTo>
                                <a:cubicBezTo>
                                  <a:pt x="324" y="1114"/>
                                  <a:pt x="261" y="1235"/>
                                  <a:pt x="270" y="1239"/>
                                </a:cubicBezTo>
                                <a:close/>
                                <a:moveTo>
                                  <a:pt x="322" y="1299"/>
                                </a:moveTo>
                                <a:cubicBezTo>
                                  <a:pt x="335" y="1302"/>
                                  <a:pt x="360" y="1178"/>
                                  <a:pt x="402" y="1129"/>
                                </a:cubicBezTo>
                                <a:cubicBezTo>
                                  <a:pt x="368" y="1157"/>
                                  <a:pt x="310" y="1295"/>
                                  <a:pt x="322" y="1299"/>
                                </a:cubicBezTo>
                                <a:close/>
                                <a:moveTo>
                                  <a:pt x="471" y="1238"/>
                                </a:moveTo>
                                <a:cubicBezTo>
                                  <a:pt x="485" y="1238"/>
                                  <a:pt x="481" y="1112"/>
                                  <a:pt x="511" y="1054"/>
                                </a:cubicBezTo>
                                <a:cubicBezTo>
                                  <a:pt x="485" y="1089"/>
                                  <a:pt x="460" y="1237"/>
                                  <a:pt x="471" y="1238"/>
                                </a:cubicBezTo>
                                <a:close/>
                                <a:moveTo>
                                  <a:pt x="492" y="1290"/>
                                </a:moveTo>
                                <a:cubicBezTo>
                                  <a:pt x="509" y="1291"/>
                                  <a:pt x="497" y="1148"/>
                                  <a:pt x="530" y="1085"/>
                                </a:cubicBezTo>
                                <a:cubicBezTo>
                                  <a:pt x="500" y="1122"/>
                                  <a:pt x="478" y="1288"/>
                                  <a:pt x="492" y="1290"/>
                                </a:cubicBezTo>
                                <a:close/>
                                <a:moveTo>
                                  <a:pt x="532" y="1336"/>
                                </a:moveTo>
                                <a:cubicBezTo>
                                  <a:pt x="545" y="1336"/>
                                  <a:pt x="529" y="1210"/>
                                  <a:pt x="554" y="1150"/>
                                </a:cubicBezTo>
                                <a:cubicBezTo>
                                  <a:pt x="531" y="1187"/>
                                  <a:pt x="520" y="1337"/>
                                  <a:pt x="532" y="1336"/>
                                </a:cubicBezTo>
                                <a:close/>
                                <a:moveTo>
                                  <a:pt x="587" y="1179"/>
                                </a:moveTo>
                                <a:cubicBezTo>
                                  <a:pt x="597" y="1181"/>
                                  <a:pt x="593" y="1055"/>
                                  <a:pt x="609" y="993"/>
                                </a:cubicBezTo>
                                <a:cubicBezTo>
                                  <a:pt x="592" y="1036"/>
                                  <a:pt x="579" y="1178"/>
                                  <a:pt x="587" y="1179"/>
                                </a:cubicBezTo>
                                <a:close/>
                                <a:moveTo>
                                  <a:pt x="441" y="1132"/>
                                </a:moveTo>
                                <a:cubicBezTo>
                                  <a:pt x="453" y="1132"/>
                                  <a:pt x="451" y="1012"/>
                                  <a:pt x="480" y="957"/>
                                </a:cubicBezTo>
                                <a:cubicBezTo>
                                  <a:pt x="455" y="990"/>
                                  <a:pt x="430" y="1132"/>
                                  <a:pt x="441" y="1132"/>
                                </a:cubicBezTo>
                                <a:close/>
                                <a:moveTo>
                                  <a:pt x="511" y="921"/>
                                </a:moveTo>
                                <a:cubicBezTo>
                                  <a:pt x="523" y="924"/>
                                  <a:pt x="528" y="848"/>
                                  <a:pt x="552" y="820"/>
                                </a:cubicBezTo>
                                <a:cubicBezTo>
                                  <a:pt x="533" y="836"/>
                                  <a:pt x="499" y="917"/>
                                  <a:pt x="511" y="921"/>
                                </a:cubicBezTo>
                                <a:close/>
                                <a:moveTo>
                                  <a:pt x="422" y="784"/>
                                </a:moveTo>
                                <a:cubicBezTo>
                                  <a:pt x="431" y="793"/>
                                  <a:pt x="474" y="729"/>
                                  <a:pt x="511" y="721"/>
                                </a:cubicBezTo>
                                <a:cubicBezTo>
                                  <a:pt x="486" y="720"/>
                                  <a:pt x="414" y="775"/>
                                  <a:pt x="422" y="784"/>
                                </a:cubicBezTo>
                                <a:close/>
                                <a:moveTo>
                                  <a:pt x="336" y="854"/>
                                </a:moveTo>
                                <a:cubicBezTo>
                                  <a:pt x="345" y="863"/>
                                  <a:pt x="398" y="792"/>
                                  <a:pt x="442" y="782"/>
                                </a:cubicBezTo>
                                <a:cubicBezTo>
                                  <a:pt x="412" y="782"/>
                                  <a:pt x="326" y="844"/>
                                  <a:pt x="336" y="854"/>
                                </a:cubicBezTo>
                                <a:close/>
                                <a:moveTo>
                                  <a:pt x="574" y="746"/>
                                </a:moveTo>
                                <a:cubicBezTo>
                                  <a:pt x="580" y="750"/>
                                  <a:pt x="584" y="705"/>
                                  <a:pt x="609" y="700"/>
                                </a:cubicBezTo>
                                <a:cubicBezTo>
                                  <a:pt x="582" y="703"/>
                                  <a:pt x="568" y="742"/>
                                  <a:pt x="574" y="746"/>
                                </a:cubicBezTo>
                                <a:close/>
                                <a:moveTo>
                                  <a:pt x="871" y="628"/>
                                </a:moveTo>
                                <a:cubicBezTo>
                                  <a:pt x="877" y="623"/>
                                  <a:pt x="841" y="583"/>
                                  <a:pt x="805" y="632"/>
                                </a:cubicBezTo>
                                <a:cubicBezTo>
                                  <a:pt x="851" y="588"/>
                                  <a:pt x="862" y="635"/>
                                  <a:pt x="871" y="628"/>
                                </a:cubicBezTo>
                                <a:close/>
                              </a:path>
                            </a:pathLst>
                          </a:custGeom>
                          <a:gradFill flip="none" rotWithShape="1">
                            <a:gsLst>
                              <a:gs pos="0">
                                <a:schemeClr val="bg1"/>
                              </a:gs>
                              <a:gs pos="91000">
                                <a:schemeClr val="accent1"/>
                              </a:gs>
                            </a:gsLst>
                            <a:lin ang="8400000" scaled="0"/>
                            <a:tileRect/>
                          </a:gradFill>
                          <a:ln>
                            <a:noFill/>
                          </a:ln>
                        </wps:spPr>
                        <wps:bodyPr rot="0" vert="horz" wrap="square" lIns="91440" tIns="45720" rIns="91440" bIns="45720" anchor="t" anchorCtr="0" upright="1">
                          <a:noAutofit/>
                        </wps:bodyPr>
                      </wps:wsp>
                      <wpg:grpSp>
                        <wpg:cNvPr id="3" name="Groep 3"/>
                        <wpg:cNvGrpSpPr/>
                        <wpg:grpSpPr>
                          <a:xfrm>
                            <a:off x="3724275" y="1495425"/>
                            <a:ext cx="905257" cy="904875"/>
                            <a:chOff x="0" y="1"/>
                            <a:chExt cx="3060064" cy="3056254"/>
                          </a:xfrm>
                        </wpg:grpSpPr>
                        <wps:wsp>
                          <wps:cNvPr id="11" name="Vrije vorm 5"/>
                          <wps:cNvSpPr>
                            <a:spLocks noEditPoints="1"/>
                          </wps:cNvSpPr>
                          <wps:spPr bwMode="auto">
                            <a:xfrm>
                              <a:off x="21772" y="32657"/>
                              <a:ext cx="2999232" cy="2999232"/>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gradFill flip="none" rotWithShape="1">
                              <a:gsLst>
                                <a:gs pos="8000">
                                  <a:schemeClr val="accent1">
                                    <a:lumMod val="5000"/>
                                    <a:lumOff val="95000"/>
                                  </a:schemeClr>
                                </a:gs>
                                <a:gs pos="100000">
                                  <a:schemeClr val="accent1"/>
                                </a:gs>
                              </a:gsLst>
                              <a:path path="circle">
                                <a:fillToRect l="50000" t="50000" r="50000" b="50000"/>
                              </a:path>
                              <a:tileRect/>
                            </a:gradFill>
                            <a:ln>
                              <a:noFill/>
                            </a:ln>
                          </wps:spPr>
                          <wps:bodyPr rot="0" vert="horz" wrap="square" lIns="91440" tIns="45720" rIns="91440" bIns="45720" anchor="t" anchorCtr="0" upright="1">
                            <a:noAutofit/>
                          </wps:bodyPr>
                        </wps:wsp>
                        <wps:wsp>
                          <wps:cNvPr id="13" name="Vrije vorm 247"/>
                          <wps:cNvSpPr>
                            <a:spLocks noEditPoints="1"/>
                          </wps:cNvSpPr>
                          <wps:spPr bwMode="auto">
                            <a:xfrm>
                              <a:off x="0" y="1"/>
                              <a:ext cx="3060064" cy="3056254"/>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solidFill>
                            <a:ln>
                              <a:noFill/>
                            </a:ln>
                          </wps:spPr>
                          <wps:bodyPr rot="0" vert="horz" wrap="square" lIns="91440" tIns="45720" rIns="91440" bIns="45720" anchor="t" anchorCtr="0" upright="1">
                            <a:noAutofit/>
                          </wps:bodyPr>
                        </wps:wsp>
                      </wpg:grpSp>
                      <wps:wsp>
                        <wps:cNvPr id="7" name="Vrije vorm 5"/>
                        <wps:cNvSpPr>
                          <a:spLocks noEditPoints="1"/>
                        </wps:cNvSpPr>
                        <wps:spPr bwMode="auto">
                          <a:xfrm rot="5400000">
                            <a:off x="2419350" y="1304925"/>
                            <a:ext cx="505460" cy="1301750"/>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9" name="Vrije vorm 5"/>
                        <wps:cNvSpPr>
                          <a:spLocks noEditPoints="1"/>
                        </wps:cNvSpPr>
                        <wps:spPr bwMode="auto">
                          <a:xfrm rot="19874321">
                            <a:off x="457200" y="0"/>
                            <a:ext cx="752372" cy="193572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tx2"/>
                          </a:solidFill>
                          <a:ln>
                            <a:noFill/>
                          </a:ln>
                        </wps:spPr>
                        <wps:bodyPr rot="0" vert="horz" wrap="square" lIns="91440" tIns="45720" rIns="91440" bIns="45720" anchor="t" anchorCtr="0" upright="1">
                          <a:noAutofit/>
                        </wps:bodyPr>
                      </wps:wsp>
                      <wps:wsp>
                        <wps:cNvPr id="10" name="Vrije vorm 5"/>
                        <wps:cNvSpPr>
                          <a:spLocks noEditPoints="1"/>
                        </wps:cNvSpPr>
                        <wps:spPr bwMode="auto">
                          <a:xfrm>
                            <a:off x="657225" y="1162050"/>
                            <a:ext cx="369586" cy="950882"/>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12" name="Vrije vorm 9"/>
                        <wps:cNvSpPr>
                          <a:spLocks noEditPoints="1"/>
                        </wps:cNvSpPr>
                        <wps:spPr bwMode="auto">
                          <a:xfrm rot="15300000" flipH="1">
                            <a:off x="4286250" y="685800"/>
                            <a:ext cx="800100" cy="2447153"/>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accent1"/>
                          </a:solidFill>
                          <a:ln>
                            <a:noFill/>
                          </a:ln>
                        </wps:spPr>
                        <wps:bodyPr rot="0" vert="horz" wrap="square" lIns="91440" tIns="45720" rIns="91440" bIns="45720" anchor="t" anchorCtr="0" upright="1">
                          <a:noAutofit/>
                        </wps:bodyPr>
                      </wps:wsp>
                      <wps:wsp>
                        <wps:cNvPr id="14" name="Vrije vorm 9"/>
                        <wps:cNvSpPr>
                          <a:spLocks noEditPoints="1"/>
                        </wps:cNvSpPr>
                        <wps:spPr bwMode="auto">
                          <a:xfrm rot="4873584">
                            <a:off x="2752725" y="1000125"/>
                            <a:ext cx="704850" cy="2155825"/>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tx2"/>
                          </a:solidFill>
                          <a:ln>
                            <a:noFill/>
                          </a:ln>
                        </wps:spPr>
                        <wps:bodyPr rot="0" vert="horz" wrap="square" lIns="91440" tIns="45720" rIns="91440" bIns="45720" anchor="t" anchorCtr="0" upright="1">
                          <a:noAutofit/>
                        </wps:bodyPr>
                      </wps:wsp>
                      <wpg:grpSp>
                        <wpg:cNvPr id="15" name="Groep 15"/>
                        <wpg:cNvGrpSpPr/>
                        <wpg:grpSpPr>
                          <a:xfrm>
                            <a:off x="1543050" y="1285875"/>
                            <a:ext cx="1242908" cy="1242420"/>
                            <a:chOff x="0" y="0"/>
                            <a:chExt cx="3060065" cy="3056255"/>
                          </a:xfrm>
                        </wpg:grpSpPr>
                        <wps:wsp>
                          <wps:cNvPr id="21" name="Vrije vorm 5"/>
                          <wps:cNvSpPr>
                            <a:spLocks noEditPoints="1"/>
                          </wps:cNvSpPr>
                          <wps:spPr bwMode="auto">
                            <a:xfrm>
                              <a:off x="21772" y="32658"/>
                              <a:ext cx="2999231" cy="2999232"/>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gradFill flip="none" rotWithShape="1">
                              <a:gsLst>
                                <a:gs pos="8000">
                                  <a:schemeClr val="accent1">
                                    <a:lumMod val="5000"/>
                                    <a:lumOff val="95000"/>
                                  </a:schemeClr>
                                </a:gs>
                                <a:gs pos="100000">
                                  <a:schemeClr val="tx2"/>
                                </a:gs>
                              </a:gsLst>
                              <a:path path="circle">
                                <a:fillToRect l="50000" t="50000" r="50000" b="50000"/>
                              </a:path>
                              <a:tileRect/>
                            </a:gradFill>
                            <a:ln>
                              <a:noFill/>
                            </a:ln>
                          </wps:spPr>
                          <wps:bodyPr rot="0" vert="horz" wrap="square" lIns="91440" tIns="45720" rIns="91440" bIns="45720" anchor="t" anchorCtr="0" upright="1">
                            <a:noAutofit/>
                          </wps:bodyPr>
                        </wps:wsp>
                        <wps:wsp>
                          <wps:cNvPr id="23" name="Vrije vorm 247"/>
                          <wps:cNvSpPr>
                            <a:spLocks noEditPoints="1"/>
                          </wps:cNvSpPr>
                          <wps:spPr bwMode="auto">
                            <a:xfrm>
                              <a:off x="0" y="0"/>
                              <a:ext cx="3060065" cy="3056255"/>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tx2"/>
                            </a:solidFill>
                            <a:ln>
                              <a:noFill/>
                            </a:ln>
                          </wps:spPr>
                          <wps:bodyPr rot="0" vert="horz" wrap="square" lIns="91440" tIns="45720" rIns="91440" bIns="45720" anchor="t" anchorCtr="0" upright="1">
                            <a:noAutofit/>
                          </wps:bodyPr>
                        </wps:wsp>
                      </wpg:grpSp>
                      <wps:wsp>
                        <wps:cNvPr id="1" name="Vrije vorm 5"/>
                        <wps:cNvSpPr>
                          <a:spLocks noEditPoints="1"/>
                        </wps:cNvSpPr>
                        <wps:spPr bwMode="auto">
                          <a:xfrm rot="8917345">
                            <a:off x="1104900" y="1438275"/>
                            <a:ext cx="434340" cy="111823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22" name="Vrije vorm 9"/>
                        <wps:cNvSpPr>
                          <a:spLocks noEditPoints="1"/>
                        </wps:cNvSpPr>
                        <wps:spPr bwMode="auto">
                          <a:xfrm rot="16036930">
                            <a:off x="1590675" y="933450"/>
                            <a:ext cx="705788" cy="2155268"/>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tx2"/>
                          </a:solidFill>
                          <a:ln>
                            <a:noFill/>
                          </a:ln>
                        </wps:spPr>
                        <wps:bodyPr rot="0" vert="horz" wrap="square" lIns="91440" tIns="45720" rIns="91440" bIns="45720" anchor="t" anchorCtr="0" upright="1">
                          <a:noAutofit/>
                        </wps:bodyPr>
                      </wps:wsp>
                      <wps:wsp>
                        <wps:cNvPr id="239" name="Vrije vorm 247"/>
                        <wps:cNvSpPr>
                          <a:spLocks noEditPoints="1"/>
                        </wps:cNvSpPr>
                        <wps:spPr bwMode="auto">
                          <a:xfrm>
                            <a:off x="5305425" y="1038225"/>
                            <a:ext cx="1217930" cy="1217295"/>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solidFill>
                          <a:ln>
                            <a:noFill/>
                          </a:ln>
                        </wps:spPr>
                        <wps:bodyPr rot="0" vert="horz" wrap="square" lIns="91440" tIns="45720" rIns="91440" bIns="45720" anchor="t" anchorCtr="0" upright="1">
                          <a:noAutofit/>
                        </wps:bodyPr>
                      </wps:wsp>
                      <wps:wsp>
                        <wps:cNvPr id="242" name="Vrije vorm 5"/>
                        <wps:cNvSpPr>
                          <a:spLocks noEditPoints="1"/>
                        </wps:cNvSpPr>
                        <wps:spPr bwMode="auto">
                          <a:xfrm rot="908132">
                            <a:off x="6257925" y="314325"/>
                            <a:ext cx="458470" cy="118046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6C2E6D" id="Groep 25" o:spid="_x0000_s1026" alt="Background graphics of fireworks in two colors" style="position:absolute;margin-left:0;margin-top:0;width:542.9pt;height:218.9pt;z-index:-251657216;mso-position-horizontal:center;mso-position-horizontal-relative:margin;mso-position-vertical:bottom;mso-position-vertical-relative:margin;mso-width-relative:margin;mso-height-relative:margin" coordsize="68961,2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">
                <o:lock v:ext="edit" aspectratio="t"/>
                <v:shape id="Vrije vorm 5" o:spid="_x0000_s1027" style="position:absolute;left:41529;top:13335;width:15335;height:14470;flip:x;visibility:visible;mso-wrap-style:square;v-text-anchor:top" coordsize="7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"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653d2a [3215]" stroked="f">
                  <v:path arrowok="t" o:connecttype="custom" o:connectlocs="1289162,631822;927427,680843;860082,686290;879324,668134;1377671,324989;933199,591879;883172,611851;1260300,152509;1146777,118013;1060191,147062;956288,212423;863931,335882;792738,597326;779269,628191;738863,87148;677291,32680;723470,533781;656126,343145;465637,47205;380976,127091;369431,212423;392521,321358;710001,666318;171247,255997;134689,363116;419459,566461;696532,691736;704229,700814;650353,702630;248212,764360;294391,820643;142385,947733;165474,1025803;184716,1143816;550299,911422;506044,1020356;546451,976783;511816,1112951;675367,893266;565692,1216439;690760,1109320;754256,873294;838917,1212808;790814,797040;848538,909606;1002467,1205546;813903,782515;792738,737126;1192955,1016725;929351,797040;979378,817011;1400761,949549;1441167,866032;900489,729864;815828,822458;1027481,795224" o:connectangles="0,0,0,0,0,0,0,0,0,0,0,0,0,0,0,0,0,0,0,0,0,0,0,0,0,0,0,0,0,0,0,0,0,0,0,0,0,0,0,0,0,0,0,0,0,0,0,0,0,0,0,0,0,0,0,0"/>
                  <o:lock v:ext="edit" verticies="t"/>
                </v:shape>
                <v:shape id="Vrije vorm 247" o:spid="_x0000_s1028" style="position:absolute;left:1238;top:952;width:15065;height:15054;visibility:visible;mso-wrap-style:square;v-text-anchor:top" coordsize="8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"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aae4ed [1300]" stroked="f">
                  <v:path arrowok="t" o:connecttype="custom" o:connectlocs="1417563,1060422;1269321,941773;1450917,797170;1256350,647006;1158140,793462;835714,554311;646705,500549;435460,489425;907981,697060;956160,761946;882039,639590;709708,685937;607792,604366;617057,667398;641146,713745;683766,926942;778270,882449;691178,773070;1169258,965874;1167405,1034467;1228554,1295865;993221,1093792;967278,1242102;826448,1236541;980249,1414514;781976,1301427;581849,1403390;541083,1253226;422489,1366313;311308,1334797;457697,1145700;194567,1197609;159360,1064130;298337,834248;255717,938065;31501,841663;552201,773070;350221,659983;127859,530211;263129,513526;385429,485718;177890,291060;374311,341115;418783,309599;533671,320722;587408,279937;633734,114941;646705,46347;717120,194658;804212,265105;911687,14831;961719,137187;1024722,163142;1232261,153872;1022869,344822;1182229,381900;1313794,404147;1226701,506110;1078460,485718;1210024,598805;880186,255836;379870,159434;352074,231736" o:connectangles="0,0,0,0,0,0,0,0,0,0,0,0,0,0,0,0,0,0,0,0,0,0,0,0,0,0,0,0,0,0,0,0,0,0,0,0,0,0,0,0,0,0,0,0,0,0,0,0,0,0,0,0,0,0,0,0,0,0,0,0,0,0,0"/>
                  <o:lock v:ext="edit" verticies="t"/>
                </v:shape>
                <v:shape id="Vrije vorm 243" o:spid="_x0000_s1029" style="position:absolute;left:50958;top:7048;width:18003;height:18802;flip:x;visibility:visible;mso-wrap-style:square;v-text-anchor:top" coordsize="1258,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" path="m567,442c539,385,476,363,491,347v13,-14,75,54,76,95xm380,448v-6,21,62,17,96,52c464,474,387,425,380,448xm359,581v2,13,48,-15,82,-9c425,563,357,566,359,581xm457,546v-2,13,50,-1,81,15c525,548,459,531,457,546xm57,492v5,25,152,-15,263,44c266,481,53,465,57,492xm275,490v,,,,,c274,499,291,502,314,507v,,,,,c314,507,314,507,314,507v28,6,65,13,93,37c389,514,302,475,280,484,201,446,50,435,53,458v4,22,119,-4,222,32xm436,52v-16,12,57,89,77,173c516,189,453,43,436,52xm530,92v-13,7,36,63,44,120c579,188,543,88,530,92xm536,45v-13,5,33,64,39,121c581,143,550,41,536,45xm593,49v-13,5,22,68,26,125c622,148,607,47,593,49xm599,196v-10,3,15,50,17,92c619,268,609,194,599,196xm404,95v-15,14,64,85,90,167c494,226,421,85,404,95xm404,156v-12,9,50,58,70,115c475,246,417,149,404,156xm365,235v-10,11,61,47,92,98c453,308,377,225,365,235xm384,343c375,306,246,190,228,207v-14,18,102,62,156,136xm366,371c353,345,236,282,225,298v-9,16,88,27,141,73xm316,382c302,353,174,281,162,298v-9,18,96,32,154,84xm308,312v-11,16,83,41,128,94c428,378,321,299,308,312xm362,449c330,383,115,303,112,323v-1,20,209,64,250,126xm304,472v-9,-16,-33,-33,-63,-48c275,435,310,449,330,465v-16,-5,-27,-6,-27,-2c303,475,414,490,439,524,425,500,370,476,334,466,292,421,149,373,142,384v-22,-6,-38,-8,-39,-4c103,395,271,427,304,472xm272,603v1,1,4,1,7,2c292,609,304,615,315,622v-4,-6,-12,-11,-21,-16c326,607,382,606,423,628,398,601,286,587,271,597,187,572,21,581,24,598v3,22,149,-23,248,5xm54,555v2,20,163,-29,236,19c260,532,51,540,54,555xm994,496v88,-73,167,-67,160,-83c1146,396,1023,454,994,496xm953,412v102,-98,204,-104,192,-121c1132,273,983,360,953,412xm1142,318c1131,300,986,371,954,418v102,-85,198,-83,188,-100xm865,390v-4,-13,-65,29,-81,60c829,396,868,402,865,390xm1006,254v-7,-15,-80,42,-96,79c961,266,1011,268,1006,254xm929,197v-14,-14,-78,86,-81,137c880,232,942,210,929,197xm1012,142v-14,-14,-91,85,-98,138c957,176,1024,157,1012,142xm1022,520v-6,-15,-97,35,-118,71c969,529,1027,533,1022,520xm1154,614v3,-13,-85,-28,-118,-16c1113,591,1151,626,1154,614xm1068,638v102,-24,167,12,167,-4c1234,617,1108,616,1068,638xm1147,677v1,-15,-107,-23,-143,-5c1093,656,1146,690,1147,677xm1102,569v75,-19,118,9,119,-4c1222,552,1133,551,1102,569xm1069,701v115,,175,54,180,37c1252,720,1118,687,1069,701xm1097,744v103,27,148,90,154,76c1258,804,1143,743,1097,744xm1174,833v5,-13,-85,-58,-123,-56c1134,795,1168,844,1174,833xm968,756v7,-11,-54,-59,-127,-30c923,708,962,766,968,756xm1150,489v-2,-15,-105,-3,-138,21c1096,477,1150,503,1150,489xm1218,432v-5,-17,-130,17,-164,50c1148,430,1222,448,1218,432xm887,465v-6,-11,-68,38,-81,69c849,477,892,476,887,465xm916,509v59,-64,118,-66,112,-78c1020,419,934,474,916,509xm1050,403v-8,-13,-94,43,-112,78c997,417,1056,415,1050,403xm405,245c398,213,302,104,290,115v-12,12,106,103,115,130xm623,474v-1,-6,-10,-21,-15,-16c603,463,619,466,623,474xm469,644v8,18,47,-45,79,6c540,606,457,619,469,644xm614,1390v1,3,5,3,5,c625,1375,616,1156,616,1156v,,-7,219,-2,234xm616,1059v1,2,5,2,6,c627,1049,618,894,618,894v,,-7,154,-2,165xm649,1000v1,1,5,1,6,c660,992,651,877,651,877v,,-7,114,-2,123xm635,974v1,1,5,1,6,c646,967,640,852,640,852v,,-10,114,-5,122xm661,789v,,,100,5,107c667,897,671,896,672,895v5,-7,-11,-106,-11,-106xm728,828v1,,5,-2,5,-3c736,818,692,754,692,754v,,29,71,36,74xm706,673v1,-1,5,-6,6,-7c716,659,687,651,687,651v,,13,26,19,22xm673,595v,,13,-25,7,-28c679,567,674,566,673,566v-6,1,,29,,29xm613,536v-1,,-5,3,-6,4c603,545,627,561,627,561v,,-8,-27,-14,-25xm789,517v,-1,-3,-5,-4,-6c779,508,757,538,757,538v,,33,-15,32,-21xm679,1360v1,2,5,2,5,-1c689,1344,673,1125,673,1125v,,,219,6,235xm799,1368v1,1,5,,5,-2c807,1354,760,1184,760,1184v,,31,172,39,184xm847,1308v1,1,5,,5,-2c855,1294,809,1124,809,1124v,,30,172,38,184xm891,1288v1,2,5,,5,-2c897,1273,821,1114,821,1114v,,60,165,70,174xm765,1097v4,-9,-32,-124,-32,-124c733,973,753,1091,760,1098v1,2,5,1,5,-1xm733,1194v1,1,5,,5,-1c742,1181,707,1030,707,1030v,,19,154,26,164xm792,969v42,56,90,214,102,227c896,1198,899,1197,899,1194,897,1177,833,996,792,969xm786,918v44,53,99,209,111,222c899,1142,903,1140,902,1137,900,1121,827,942,786,918xm916,985v52,48,129,174,143,183c1061,1170,1064,1167,1063,1165v-5,-15,-92,-142,-147,-180xm849,940v50,51,121,181,134,191c985,1132,988,1130,987,1127,983,1112,902,981,849,940xm968,903v58,42,150,158,165,165c1135,1069,1138,1066,1137,1064,1130,1050,1028,935,968,903xm872,854v53,36,132,139,145,145c1019,1000,1022,997,1021,995,1016,982,927,880,872,854xm884,903v50,37,125,144,138,151c1024,1055,1027,1052,1026,1050,1021,1037,937,931,884,903xm823,855v1,1,4,-2,4,-3c826,843,785,792,753,774v31,23,61,79,70,81xm749,811v26,27,46,89,54,92c804,904,808,902,808,900v1,-8,-31,-66,-59,-89xm971,855v10,-6,-26,-58,-79,-71c942,802,961,861,971,855xm1033,844v8,-7,-37,-51,-93,-53c994,799,1024,852,1033,844xm1043,817v69,32,156,124,162,113c1213,917,1075,829,1043,817xm1015,865v69,31,156,123,162,112c1185,965,1047,877,1015,865xm978,869v68,33,153,127,159,116c1145,973,1009,882,978,869xm834,797v10,-10,-15,-54,-65,-55c838,752,818,808,834,797xm702,113v-1,-5,-9,-5,-10,-2c691,117,689,268,689,268v,,15,-148,13,-155xm632,3v-1,6,10,140,10,140c642,143,645,10,642,3,640,,633,,632,3xm673,96v-1,-4,-9,-4,-10,-1c662,101,668,235,668,235v,,8,-133,5,-139xm689,288v-2,-4,-9,-4,-11,-1c678,292,682,416,682,416v,,9,-122,7,-128xm765,55v,-4,-8,-6,-9,-2c754,59,735,209,735,209v,,32,-146,30,-154xm784,160v,-4,-7,-6,-9,-3c773,163,744,311,744,311v,,42,-143,40,-151xm840,77v-1,-2,-8,-4,-10,-2c829,78,810,171,810,171v,,32,-89,30,-94xm800,232v-8,-4,-35,50,-35,99c779,266,810,236,800,232xm882,127v-8,-5,-43,44,-51,93c855,158,891,133,882,127xm148,666v4,14,124,-41,197,-29c301,620,145,651,148,666xm383,707c350,691,232,720,235,734v2,13,93,-38,148,-27xm377,755v6,9,46,-54,84,-59c435,692,371,744,377,755xm46,750v4,17,126,-47,200,-33c201,697,43,733,46,750xm258,696c202,676,5,713,9,730v5,17,157,-49,249,-34xm197,782c153,758,,801,3,822v3,20,122,-57,194,-40xm226,809c174,783,18,881,29,900,40,918,146,797,226,809xm251,837c206,829,43,909,53,928v11,18,121,-88,198,-91xm186,928v4,7,18,-5,36,-23c229,903,236,901,242,900v-4,,-10,,-17,2c256,872,298,828,337,823v-33,-4,-127,62,-148,92c128,944,48,1000,57,1013v10,13,68,-52,128,-89c185,926,185,927,186,928xm254,942v3,4,12,-5,25,-18c287,920,296,917,304,916v-6,,-13,1,-22,4c307,894,344,854,377,851v-26,-4,-94,51,-116,78c198,959,108,1034,116,1044v9,11,74,-71,140,-109c254,938,253,941,254,942xm382,887v-33,-1,-129,88,-122,95c268,991,329,898,382,887xm308,1037v-48,8,-159,166,-146,175c177,1222,235,1069,308,1037xm276,1102v12,9,57,-120,117,-146c354,962,265,1094,276,1102xm209,1121v13,8,69,-129,135,-159c301,971,198,1113,209,1121xm280,1280v13,4,46,-118,92,-164c337,1141,269,1276,280,1280xm270,1239v12,4,44,-106,86,-148c324,1114,261,1235,270,1239xm322,1299v13,3,38,-121,80,-170c368,1157,310,1295,322,1299xm471,1238v14,,10,-126,40,-184c485,1089,460,1237,471,1238xm492,1290v17,1,5,-142,38,-205c500,1122,478,1288,492,1290xm532,1336v13,,-3,-126,22,-186c531,1187,520,1337,532,1336xm587,1179v10,2,6,-124,22,-186c592,1036,579,1178,587,1179xm441,1132v12,,10,-120,39,-175c455,990,430,1132,441,1132xm511,921v12,3,17,-73,41,-101c533,836,499,917,511,921xm422,784v9,9,52,-55,89,-63c486,720,414,775,422,784xm336,854v9,9,62,-62,106,-72c412,782,326,844,336,854xm574,746v6,4,10,-41,35,-46c582,703,568,742,574,746xm871,628v6,-5,-30,-45,-66,4c851,588,862,635,871,628xe" fillcolor="#653d2a [3215]" stroked="f">
                  <v:fill color2="#4b2d1f [2415]" focusposition=".5,.5" focussize="" focus="100%" type="gradientRadial"/>
                  <v:path arrowok="t" o:connecttype="custom" o:connectlocs="513737,784219;457927,723479;582426,734277;758441,124179;885802,234861;578133,128229;549512,462972;231825,402233;518030,606048;203205,518313;605322,847658;1422435,669488;1365194,564205;1439608,342843;1462504,701882;1767312,855757;1576986,768021;1680019,1124362;1448194,688385;1269316,627645;579564,330695;784200,877353;890095,1429411;908699,1314680;945905,1064972;983112,878703;868630,728878;971664,1835692;1143386,1846491;1174869,1503648;1056094,1610280;1124783,1239092;1310816,1329527;1627071,1436159;1462504,1422662;1071835,1094667;1478245,1139209;1684312,1318729;1193472,1075770;918716,4049;970233,387385;1121921,215964;1202058,103933;211791,898949;659701,939443;369204,939443;359186,1129761;482254,1110864;435031,1236393;546650,1197249;562391,1290384;400686,1727711;674011,1671020;792786,1552240;631080,1527944;480823,1152707;1151972,853057" o:connectangles="0,0,0,0,0,0,0,0,0,0,0,0,0,0,0,0,0,0,0,0,0,0,0,0,0,0,0,0,0,0,0,0,0,0,0,0,0,0,0,0,0,0,0,0,0,0,0,0,0,0,0,0,0,0,0,0,0"/>
                  <o:lock v:ext="edit" verticies="t"/>
                </v:shape>
                <v:shape id="Vrije vorm 243" o:spid="_x0000_s1030" style="position:absolute;top:5334;width:19556;height:20091;visibility:visible;mso-wrap-style:square;v-text-anchor:top" coordsize="1258,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" path="m567,442c539,385,476,363,491,347v13,-14,75,54,76,95xm380,448v-6,21,62,17,96,52c464,474,387,425,380,448xm359,581v2,13,48,-15,82,-9c425,563,357,566,359,581xm457,546v-2,13,50,-1,81,15c525,548,459,531,457,546xm57,492v5,25,152,-15,263,44c266,481,53,465,57,492xm275,490v,,,,,c274,499,291,502,314,507v,,,,,c314,507,314,507,314,507v28,6,65,13,93,37c389,514,302,475,280,484,201,446,50,435,53,458v4,22,119,-4,222,32xm436,52v-16,12,57,89,77,173c516,189,453,43,436,52xm530,92v-13,7,36,63,44,120c579,188,543,88,530,92xm536,45v-13,5,33,64,39,121c581,143,550,41,536,45xm593,49v-13,5,22,68,26,125c622,148,607,47,593,49xm599,196v-10,3,15,50,17,92c619,268,609,194,599,196xm404,95v-15,14,64,85,90,167c494,226,421,85,404,95xm404,156v-12,9,50,58,70,115c475,246,417,149,404,156xm365,235v-10,11,61,47,92,98c453,308,377,225,365,235xm384,343c375,306,246,190,228,207v-14,18,102,62,156,136xm366,371c353,345,236,282,225,298v-9,16,88,27,141,73xm316,382c302,353,174,281,162,298v-9,18,96,32,154,84xm308,312v-11,16,83,41,128,94c428,378,321,299,308,312xm362,449c330,383,115,303,112,323v-1,20,209,64,250,126xm304,472v-9,-16,-33,-33,-63,-48c275,435,310,449,330,465v-16,-5,-27,-6,-27,-2c303,475,414,490,439,524,425,500,370,476,334,466,292,421,149,373,142,384v-22,-6,-38,-8,-39,-4c103,395,271,427,304,472xm272,603v1,1,4,1,7,2c292,609,304,615,315,622v-4,-6,-12,-11,-21,-16c326,607,382,606,423,628,398,601,286,587,271,597,187,572,21,581,24,598v3,22,149,-23,248,5xm54,555v2,20,163,-29,236,19c260,532,51,540,54,555xm994,496v88,-73,167,-67,160,-83c1146,396,1023,454,994,496xm953,412v102,-98,204,-104,192,-121c1132,273,983,360,953,412xm1142,318c1131,300,986,371,954,418v102,-85,198,-83,188,-100xm865,390v-4,-13,-65,29,-81,60c829,396,868,402,865,390xm1006,254v-7,-15,-80,42,-96,79c961,266,1011,268,1006,254xm929,197v-14,-14,-78,86,-81,137c880,232,942,210,929,197xm1012,142v-14,-14,-91,85,-98,138c957,176,1024,157,1012,142xm1022,520v-6,-15,-97,35,-118,71c969,529,1027,533,1022,520xm1154,614v3,-13,-85,-28,-118,-16c1113,591,1151,626,1154,614xm1068,638v102,-24,167,12,167,-4c1234,617,1108,616,1068,638xm1147,677v1,-15,-107,-23,-143,-5c1093,656,1146,690,1147,677xm1102,569v75,-19,118,9,119,-4c1222,552,1133,551,1102,569xm1069,701v115,,175,54,180,37c1252,720,1118,687,1069,701xm1097,744v103,27,148,90,154,76c1258,804,1143,743,1097,744xm1174,833v5,-13,-85,-58,-123,-56c1134,795,1168,844,1174,833xm968,756v7,-11,-54,-59,-127,-30c923,708,962,766,968,756xm1150,489v-2,-15,-105,-3,-138,21c1096,477,1150,503,1150,489xm1218,432v-5,-17,-130,17,-164,50c1148,430,1222,448,1218,432xm887,465v-6,-11,-68,38,-81,69c849,477,892,476,887,465xm916,509v59,-64,118,-66,112,-78c1020,419,934,474,916,509xm1050,403v-8,-13,-94,43,-112,78c997,417,1056,415,1050,403xm405,245c398,213,302,104,290,115v-12,12,106,103,115,130xm623,474v-1,-6,-10,-21,-15,-16c603,463,619,466,623,474xm469,644v8,18,47,-45,79,6c540,606,457,619,469,644xm614,1390v1,3,5,3,5,c625,1375,616,1156,616,1156v,,-7,219,-2,234xm616,1059v1,2,5,2,6,c627,1049,618,894,618,894v,,-7,154,-2,165xm649,1000v1,1,5,1,6,c660,992,651,877,651,877v,,-7,114,-2,123xm635,974v1,1,5,1,6,c646,967,640,852,640,852v,,-10,114,-5,122xm661,789v,,,100,5,107c667,897,671,896,672,895v5,-7,-11,-106,-11,-106xm728,828v1,,5,-2,5,-3c736,818,692,754,692,754v,,29,71,36,74xm706,673v1,-1,5,-6,6,-7c716,659,687,651,687,651v,,13,26,19,22xm673,595v,,13,-25,7,-28c679,567,674,566,673,566v-6,1,,29,,29xm613,536v-1,,-5,3,-6,4c603,545,627,561,627,561v,,-8,-27,-14,-25xm789,517v,-1,-3,-5,-4,-6c779,508,757,538,757,538v,,33,-15,32,-21xm679,1360v1,2,5,2,5,-1c689,1344,673,1125,673,1125v,,,219,6,235xm799,1368v1,1,5,,5,-2c807,1354,760,1184,760,1184v,,31,172,39,184xm847,1308v1,1,5,,5,-2c855,1294,809,1124,809,1124v,,30,172,38,184xm891,1288v1,2,5,,5,-2c897,1273,821,1114,821,1114v,,60,165,70,174xm765,1097v4,-9,-32,-124,-32,-124c733,973,753,1091,760,1098v1,2,5,1,5,-1xm733,1194v1,1,5,,5,-1c742,1181,707,1030,707,1030v,,19,154,26,164xm792,969v42,56,90,214,102,227c896,1198,899,1197,899,1194,897,1177,833,996,792,969xm786,918v44,53,99,209,111,222c899,1142,903,1140,902,1137,900,1121,827,942,786,918xm916,985v52,48,129,174,143,183c1061,1170,1064,1167,1063,1165v-5,-15,-92,-142,-147,-180xm849,940v50,51,121,181,134,191c985,1132,988,1130,987,1127,983,1112,902,981,849,940xm968,903v58,42,150,158,165,165c1135,1069,1138,1066,1137,1064,1130,1050,1028,935,968,903xm872,854v53,36,132,139,145,145c1019,1000,1022,997,1021,995,1016,982,927,880,872,854xm884,903v50,37,125,144,138,151c1024,1055,1027,1052,1026,1050,1021,1037,937,931,884,903xm823,855v1,1,4,-2,4,-3c826,843,785,792,753,774v31,23,61,79,70,81xm749,811v26,27,46,89,54,92c804,904,808,902,808,900v1,-8,-31,-66,-59,-89xm971,855v10,-6,-26,-58,-79,-71c942,802,961,861,971,855xm1033,844v8,-7,-37,-51,-93,-53c994,799,1024,852,1033,844xm1043,817v69,32,156,124,162,113c1213,917,1075,829,1043,817xm1015,865v69,31,156,123,162,112c1185,965,1047,877,1015,865xm978,869v68,33,153,127,159,116c1145,973,1009,882,978,869xm834,797v10,-10,-15,-54,-65,-55c838,752,818,808,834,797xm702,113v-1,-5,-9,-5,-10,-2c691,117,689,268,689,268v,,15,-148,13,-155xm632,3v-1,6,10,140,10,140c642,143,645,10,642,3,640,,633,,632,3xm673,96v-1,-4,-9,-4,-10,-1c662,101,668,235,668,235v,,8,-133,5,-139xm689,288v-2,-4,-9,-4,-11,-1c678,292,682,416,682,416v,,9,-122,7,-128xm765,55v,-4,-8,-6,-9,-2c754,59,735,209,735,209v,,32,-146,30,-154xm784,160v,-4,-7,-6,-9,-3c773,163,744,311,744,311v,,42,-143,40,-151xm840,77v-1,-2,-8,-4,-10,-2c829,78,810,171,810,171v,,32,-89,30,-94xm800,232v-8,-4,-35,50,-35,99c779,266,810,236,800,232xm882,127v-8,-5,-43,44,-51,93c855,158,891,133,882,127xm148,666v4,14,124,-41,197,-29c301,620,145,651,148,666xm383,707c350,691,232,720,235,734v2,13,93,-38,148,-27xm377,755v6,9,46,-54,84,-59c435,692,371,744,377,755xm46,750v4,17,126,-47,200,-33c201,697,43,733,46,750xm258,696c202,676,5,713,9,730v5,17,157,-49,249,-34xm197,782c153,758,,801,3,822v3,20,122,-57,194,-40xm226,809c174,783,18,881,29,900,40,918,146,797,226,809xm251,837c206,829,43,909,53,928v11,18,121,-88,198,-91xm186,928v4,7,18,-5,36,-23c229,903,236,901,242,900v-4,,-10,,-17,2c256,872,298,828,337,823v-33,-4,-127,62,-148,92c128,944,48,1000,57,1013v10,13,68,-52,128,-89c185,926,185,927,186,928xm254,942v3,4,12,-5,25,-18c287,920,296,917,304,916v-6,,-13,1,-22,4c307,894,344,854,377,851v-26,-4,-94,51,-116,78c198,959,108,1034,116,1044v9,11,74,-71,140,-109c254,938,253,941,254,942xm382,887v-33,-1,-129,88,-122,95c268,991,329,898,382,887xm308,1037v-48,8,-159,166,-146,175c177,1222,235,1069,308,1037xm276,1102v12,9,57,-120,117,-146c354,962,265,1094,276,1102xm209,1121v13,8,69,-129,135,-159c301,971,198,1113,209,1121xm280,1280v13,4,46,-118,92,-164c337,1141,269,1276,280,1280xm270,1239v12,4,44,-106,86,-148c324,1114,261,1235,270,1239xm322,1299v13,3,38,-121,80,-170c368,1157,310,1295,322,1299xm471,1238v14,,10,-126,40,-184c485,1089,460,1237,471,1238xm492,1290v17,1,5,-142,38,-205c500,1122,478,1288,492,1290xm532,1336v13,,-3,-126,22,-186c531,1187,520,1337,532,1336xm587,1179v10,2,6,-124,22,-186c592,1036,579,1178,587,1179xm441,1132v12,,10,-120,39,-175c455,990,430,1132,441,1132xm511,921v12,3,17,-73,41,-101c533,836,499,917,511,921xm422,784v9,9,52,-55,89,-63c486,720,414,775,422,784xm336,854v9,9,62,-62,106,-72c412,782,326,844,336,854xm574,746v6,4,10,-41,35,-46c582,703,568,742,574,746xm871,628v6,-5,-30,-45,-66,4c851,588,862,635,871,628xe" fillcolor="white [3212]" stroked="f">
                  <v:fill color2="#2cbdd2 [3204]" rotate="t" angle="310" colors="0 white;59638f #2cbdd2" focus="100%" type="gradient">
                    <o:fill v:ext="view" type="gradientUnscaled"/>
                  </v:fill>
                  <v:path arrowok="t" o:connecttype="custom" o:connectlocs="558095,837983;497466,773079;632715,784617;823929,132693;962287,250962;628051,137020;596960,494713;251842,429809;562759,647598;220751,553848;657588,905772;1545255,715387;1483072,602886;1563910,366347;1588783,750002;1919910,914426;1713150,820675;1825080,1201446;1573238,735579;1378915,670675;629606,353366;851911,937503;966950,1527408;987160,1404811;1027579,1137984;1067998,938945;943632,778848;1055562,1961544;1242112,1973082;1276312,1606735;1147282,1720678;1221902,1324042;1423998,1420677;1767560,1534619;1588783,1520196;1164382,1169715;1605884,1217311;1829744,1409138;1296522,1149522;998042,4327;1054007,413943;1218793,230770;1305849,111058;230078,960579;716663,1003849;401082,1003849;390200,1207215;523894,1187022;472593,1321157;593851,1279330;610951,1378850;435283,1846159;732208,1785582;861239,1658658;685571,1632697;522340,1231734;1251439,911541" o:connectangles="0,0,0,0,0,0,0,0,0,0,0,0,0,0,0,0,0,0,0,0,0,0,0,0,0,0,0,0,0,0,0,0,0,0,0,0,0,0,0,0,0,0,0,0,0,0,0,0,0,0,0,0,0,0,0,0,0"/>
                  <o:lock v:ext="edit" verticies="t"/>
                </v:shape>
                <v:group id="Groep 3" o:spid="_x0000_s1031" style="position:absolute;left:37242;top:14954;width:9053;height:9049" coordorigin="" coordsize="30600,3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Vrije vorm 5" o:spid="_x0000_s1032" style="position:absolute;left:217;top:326;width:29993;height:29992;visibility:visible;mso-wrap-style:square;v-text-anchor:top" coordsize="7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"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f4fbfd [180]" stroked="f">
                    <v:fill color2="#2cbdd2 [3204]" rotate="t" focusposition=".5,.5" focussize="" colors="0 #f4fcfd;5243f #f4fcfd" focus="100%" type="gradientRadial"/>
                    <v:path arrowok="t" o:connecttype="custom" o:connectlocs="2521312,1309577;1813839,1411182;1682129,1422471;1719760,1384840;2694417,673604;1825129,1226787;1727287,1268182;2464864,316105;2242838,244605;2073497,304815;1870286,440289;1689655,696183;1550419,1238077;1524076,1302051;1445050,180631;1324629,67737;1414945,1106367;1283235,711236;910683,97842;745104,263421;722525,440289;767683,666078;1388603,1381077;334921,530604;263421,752630;820367,1174103;1362261,1433761;1377314,1452577;1271945,1456340;485447,1584287;575762,1700945;278473,1964365;323631,2126181;361263,2370786;1076261,1889102;989709,2114891;1068735,2024576;1000998,2306812;1320866,1851471;1106367,2521312;1350972,2299286;1475156,1810076;1640734,2513785;1546655,1652024;1659550,1885339;1960602,2498733;1591813,1621918;1550419,1527840;2333154,2107365;1817602,1652024;1915444,1693418;2739575,1968128;2818601,1795023;1761155,1512787;1595576,1704708;2009523,1648260" o:connectangles="0,0,0,0,0,0,0,0,0,0,0,0,0,0,0,0,0,0,0,0,0,0,0,0,0,0,0,0,0,0,0,0,0,0,0,0,0,0,0,0,0,0,0,0,0,0,0,0,0,0,0,0,0,0,0,0"/>
                    <o:lock v:ext="edit" verticies="t"/>
                  </v:shape>
                  <v:shape id="Vrije vorm 247" o:spid="_x0000_s1033" style="position:absolute;width:30600;height:30562;visibility:visible;mso-wrap-style:square;v-text-anchor:top" coordsize="8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"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2cbdd2 [3204]" stroked="f">
                    <v:path arrowok="t" o:connecttype="custom" o:connectlocs="2879396,2152928;2578283,1912041;2947147,1618460;2551935,1313587;2352448,1610932;1697526,1125394;1313607,1016242;884520,993659;1844319,1415211;1942181,1546946;1791624,1298532;1441580,1392628;1234565,1227018;1253384,1354989;1302315,1449086;1388885,1881930;1580845,1791597;1403941,1569529;2375031,1960971;2371267,2100234;2495477,2630938;2017459,2220677;1964764,2521786;1678707,2510494;1991112,2871825;1588373,2642229;1181870,2849242;1099064,2544369;858173,2773965;632338,2709979;929687,2326065;395211,2431453;323697,2160455;605991,1693737;519420,1904513;63987,1708792;1121647,1569529;711380,1339934;259710,1076464;534476,1042589;782895,986131;361336,590926;760311,692550;850645,628565;1084008,651148;1193161,568343;1287259,233359;1313607,94096;1456636,395205;1633540,538232;1851847,30111;1953473,278526;2081446,331220;2503004,312400;2077682,700078;2401379,775355;2668617,820521;2491713,1027534;2190599,986131;2457837,1215727;1787860,519413;771603,323692;715144,470482" o:connectangles="0,0,0,0,0,0,0,0,0,0,0,0,0,0,0,0,0,0,0,0,0,0,0,0,0,0,0,0,0,0,0,0,0,0,0,0,0,0,0,0,0,0,0,0,0,0,0,0,0,0,0,0,0,0,0,0,0,0,0,0,0,0,0"/>
                    <o:lock v:ext="edit" verticies="t"/>
                  </v:shape>
                </v:group>
                <v:shape id="Vrije vorm 5" o:spid="_x0000_s1034" style="position:absolute;left:24193;top:13049;width:5055;height:13017;rotation:90;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4458,1280754;20964,1284253;17470,1280754;17470,1280754;17470,1277255;20964,1277255;20964,1277255;24458,1280754;31446,20996;27952,17497;27952,17497;24458,17497;24458,20996;24458,23912;27952,23912;31446,20996;31446,20996;73956,829341;56486,829341;38434,822925;34940,839839;27952,857335;49498,857335;63474,864334;66968,846837;344155,229206;330180,201211;312710,197712;287670,211709;284176,229206;298734,256617;316204,260117;340661,242620;344155,229206" o:connectangles="0,0,0,0,0,0,0,0,0,0,0,0,0,0,0,0,0,0,0,0,0,0,0,0,0,0,0,0,0,0,0,0,0,0"/>
                  <o:lock v:ext="edit" verticies="t"/>
                </v:shape>
                <v:shape id="Vrije vorm 5" o:spid="_x0000_s1035" style="position:absolute;left:4572;width:7523;height:19357;rotation:-1884902fd;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653d2a [3215]" stroked="f">
                  <v:path arrowok="t" o:connecttype="custom" o:connectlocs="36405,1904504;31204,1909707;26004,1904504;26004,1904504;26004,1899300;31204,1899300;31204,1899300;36405,1904504;46807,31221;41606,26018;41606,26018;36405,26018;36405,31221;36405,35558;41606,35558;46807,31221;46807,31221;110082,1233244;84078,1233244;57208,1223704;52007,1248855;41606,1274873;73677,1274873;94480,1285280;99681,1259262;512272,340833;491469,299205;465465,294001;428193,314815;422993,340833;444662,381595;470666,386798;507071,360780;512272,340833" o:connectangles="0,0,0,0,0,0,0,0,0,0,0,0,0,0,0,0,0,0,0,0,0,0,0,0,0,0,0,0,0,0,0,0,0,0"/>
                  <o:lock v:ext="edit" verticies="t"/>
                </v:shape>
                <v:shape id="Vrije vorm 5" o:spid="_x0000_s1036" style="position:absolute;left:6572;top:11620;width:3696;height:9509;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17883,935545;15328,938101;12774,935545;12774,935545;12774,932989;15328,932989;15328,932989;17883,935545;22993,15337;20438,12781;20438,12781;17883,12781;17883,15337;17883,17467;20438,17467;22993,15337;22993,15337;54075,605804;41302,605804;28102,601118;25547,613472;20438,626253;36192,626253;46411,631365;48966,618585;251642,167427;241423,146978;228649,144422;210340,154646;207786,167427;218430,187450;231204,190006;249087,177225;251642,167427" o:connectangles="0,0,0,0,0,0,0,0,0,0,0,0,0,0,0,0,0,0,0,0,0,0,0,0,0,0,0,0,0,0,0,0,0,0"/>
                  <o:lock v:ext="edit" verticies="t"/>
                </v:shape>
                <v:shape id="Vrije vorm 9" o:spid="_x0000_s1037" style="position:absolute;left:42862;top:6858;width:8001;height:24471;rotation:105;flip:x;visibility:visible;mso-wrap-style:square;v-text-anchor:top" coordsize="1210,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"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2cbdd2 [3204]" stroked="f">
                  <v:path arrowok="t" o:connecttype="custom" o:connectlocs="415920,522262;400050,530205;388148,530205;376245,510348;380213,498433;400050,491152;407985,491152;419887,510348;696947,903534;692979,895590;689012,895590;681077,899562;677109,903534;685044,911477;689012,914786;696947,907505;696947,903534;605696,1401966;554780,1394023;507171,1378799;499236,1429768;483366,1472793;530975,1480736;578585,1500594;586520,1449625;31740,800935;27772,796963;23805,796963;23805,800935;19837,800935;23805,804906;27772,804906;27772,804906;31740,800935;776295,23168;724719,19196;677109,0;673142,50969;653305,97966;704881,101937;752491,121795;756458,70826;748523,2384270;744556,2376327;736621,2376327;728686,2380298;728686,2388241;732654,2396184;740588,2396184;748523,2392213;748523,2384270;570650,1956001;546845,1956001;527008,1948058;527008,1967916;519073,1987112;538910,1991084;558748,1999027;562715,1975859" o:connectangles="0,0,0,0,0,0,0,0,0,0,0,0,0,0,0,0,0,0,0,0,0,0,0,0,0,0,0,0,0,0,0,0,0,0,0,0,0,0,0,0,0,0,0,0,0,0,0,0,0,0,0,0,0,0,0,0,0,0,0"/>
                  <o:lock v:ext="edit" verticies="t"/>
                </v:shape>
                <v:shape id="Vrije vorm 9" o:spid="_x0000_s1038" style="position:absolute;left:27527;top:10001;width:7048;height:21558;rotation:5323253fd;visibility:visible;mso-wrap-style:square;v-text-anchor:top" coordsize="1210,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"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653d2a [3215]" stroked="f">
                  <v:path arrowok="t" o:connecttype="custom" o:connectlocs="366405,460088;352425,467086;341940,467086;331454,449592;334949,439096;352425,432681;359415,432681;369901,449592;613977,795970;610482,788972;606987,788972;599996,792471;596501,795970;603491,802968;606987,805883;613977,799469;613977,795970;533589,1235066;488735,1228068;446793,1214656;439803,1259557;425823,1297460;467764,1304458;509706,1321952;516696,1277051;27961,705585;24466,702086;20971,702086;20971,705585;17476,705585;20971,709084;24466,709084;24466,709084;27961,705585;683879,20409;638443,16911;596501,0;593006,44901;575530,86303;620967,89802;662909,107296;666404,62395;659413,2100428;655918,2093430;648928,2093430;641938,2096929;641938,2103927;645433,2110924;652423,2110924;659413,2107425;659413,2100428;502715,1723144;481745,1723144;464269,1716146;464269,1733640;457279,1750551;474754,1754050;492230,1761047;495725,1740638" o:connectangles="0,0,0,0,0,0,0,0,0,0,0,0,0,0,0,0,0,0,0,0,0,0,0,0,0,0,0,0,0,0,0,0,0,0,0,0,0,0,0,0,0,0,0,0,0,0,0,0,0,0,0,0,0,0,0,0,0,0,0"/>
                  <o:lock v:ext="edit" verticies="t"/>
                </v:shape>
                <v:group id="Groep 15" o:spid="_x0000_s1039" style="position:absolute;left:15430;top:12858;width:12429;height:12424" coordsize="30600,3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Vrije vorm 5" o:spid="_x0000_s1040" style="position:absolute;left:217;top:326;width:29993;height:29992;visibility:visible;mso-wrap-style:square;v-text-anchor:top" coordsize="7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"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f4fbfd [180]" stroked="f">
                    <v:fill color2="#653d2a [3215]" rotate="t" focusposition=".5,.5" focussize="" colors="0 #f4fcfd;5243f #f4fcfd" focus="100%" type="gradientRadial"/>
                    <v:path arrowok="t" o:connecttype="custom" o:connectlocs="2521311,1309577;1813839,1411182;1682128,1422471;1719760,1384840;2694416,673604;1825128,1226787;1727286,1268182;2464864,316105;2242838,244605;2073496,304815;1870286,440289;1689655,696183;1550418,1238077;1524076,1302051;1445050,180631;1324629,67737;1414945,1106367;1283234,711236;910682,97842;745104,263421;722525,440289;767683,666078;1388603,1381077;334920,530604;263421,752630;820367,1174103;1362261,1433761;1377313,1452577;1271945,1456340;485446,1584287;575762,1700945;278473,1964365;323631,2126181;361262,2370786;1076261,1889102;989709,2114891;1068735,2024576;1000998,2306812;1320866,1851471;1106366,2521312;1350971,2299286;1475155,1810076;1640734,2513785;1546655,1652024;1659549,1885339;1960601,2498733;1591813,1621918;1550418,1527840;2333153,2107365;1817602,1652024;1915444,1693418;2739574,1968128;2818600,1795023;1761154,1512787;1595576,1704708;2009522,1648260" o:connectangles="0,0,0,0,0,0,0,0,0,0,0,0,0,0,0,0,0,0,0,0,0,0,0,0,0,0,0,0,0,0,0,0,0,0,0,0,0,0,0,0,0,0,0,0,0,0,0,0,0,0,0,0,0,0,0,0"/>
                    <o:lock v:ext="edit" verticies="t"/>
                  </v:shape>
                  <v:shape id="Vrije vorm 247" o:spid="_x0000_s1041" style="position:absolute;width:30600;height:30562;visibility:visible;mso-wrap-style:square;v-text-anchor:top" coordsize="8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"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653d2a [3215]" stroked="f">
                    <v:path arrowok="t" o:connecttype="custom" o:connectlocs="2879397,2152928;2578284,1912041;2947147,1618460;2551936,1313587;2352448,1610932;1697527,1125394;1313607,1016242;884521,993659;1844320,1415212;1942181,1546947;1791625,1298532;1441580,1392629;1234565,1227019;1253385,1354990;1302315,1449086;1388886,1881930;1580845,1791598;1403941,1569530;2375032,1960971;2371268,2100234;2495477,2630939;2017460,2220678;1964765,2521787;1678707,2510495;1991112,2871826;1588373,2642230;1181870,2849243;1099064,2544370;858173,2773965;632338,2709980;929688,2326066;395211,2431454;323697,2160456;605991,1693737;519421,1904514;63987,1708793;1121647,1569530;711380,1339934;259710,1076464;534476,1042589;782895,986132;361336,590926;760311,692550;850645,628565;1084008,651148;1193162,568343;1287260,233359;1313607,94097;1456636,395205;1633540,538232;1851847,30111;1953473,278526;2081446,331220;2503005,312400;2077683,700078;2401379,775355;2668618,820522;2491713,1027534;2190600,986132;2457838,1215727;1787861,519413;771603,323692;715144,470483" o:connectangles="0,0,0,0,0,0,0,0,0,0,0,0,0,0,0,0,0,0,0,0,0,0,0,0,0,0,0,0,0,0,0,0,0,0,0,0,0,0,0,0,0,0,0,0,0,0,0,0,0,0,0,0,0,0,0,0,0,0,0,0,0,0,0"/>
                    <o:lock v:ext="edit" verticies="t"/>
                  </v:shape>
                </v:group>
                <v:shape id="Vrije vorm 5" o:spid="_x0000_s1042" style="position:absolute;left:11049;top:14382;width:4343;height:11183;rotation:9740119fd;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1016,1100199;18014,1103205;15012,1100199;15012,1100199;15012,1097193;18014,1097193;18014,1097193;21016,1100199;27021,18036;24019,15030;24019,15030;21016,15030;21016,18036;21016,20541;24019,20541;27021,18036;27021,18036;63550,712424;48538,712424;33026,706913;30024,721442;24019,736472;42533,736472;54543,742484;57545,727454;295731,196894;283722,172845;268710,169839;247194,181863;244191,196894;256701,220441;271713,223447;292729,208417;295731,196894" o:connectangles="0,0,0,0,0,0,0,0,0,0,0,0,0,0,0,0,0,0,0,0,0,0,0,0,0,0,0,0,0,0,0,0,0,0"/>
                  <o:lock v:ext="edit" verticies="t"/>
                </v:shape>
                <v:shape id="Vrije vorm 9" o:spid="_x0000_s1043" style="position:absolute;left:15907;top:9333;width:7058;height:21553;rotation:-6076356fd;visibility:visible;mso-wrap-style:square;v-text-anchor:top" coordsize="1210,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"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653d2a [3215]" stroked="f">
                  <v:path arrowok="t" o:connecttype="custom" o:connectlocs="366893,459969;352894,466965;342395,466965;331895,449476;335395,438982;352894,432569;359894,432569;370393,449476;614794,795764;611294,788769;607794,788769;600795,792266;597295,795764;604295,802760;607794,805675;614794,799262;614794,795764;534299,1234746;489385,1227751;447388,1214342;440388,1259232;426389,1297125;468387,1304121;510384,1321610;517383,1276721;27998,705403;24498,701905;20999,701905;20999,705403;17499,705403;20999,708901;24498,708901;24498,708901;27998,705403;684789,20404;639292,16906;597295,0;593795,44889;576296,86281;621793,89779;663791,107268;667290,62379;660291,2099885;656791,2092889;649792,2092889;642792,2096387;642792,2103383;646292,2110379;653291,2110379;660291,2106881;660291,2099885;503384,1722699;482386,1722699;464887,1715703;464887,1733192;457887,1750099;475386,1753596;492885,1760592;496385,1740188" o:connectangles="0,0,0,0,0,0,0,0,0,0,0,0,0,0,0,0,0,0,0,0,0,0,0,0,0,0,0,0,0,0,0,0,0,0,0,0,0,0,0,0,0,0,0,0,0,0,0,0,0,0,0,0,0,0,0,0,0,0,0"/>
                  <o:lock v:ext="edit" verticies="t"/>
                </v:shape>
                <v:shape id="Vrije vorm 247" o:spid="_x0000_s1044" style="position:absolute;left:53054;top:10382;width:12179;height:12173;visibility:visible;mso-wrap-style:square;v-text-anchor:top" coordsize="8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"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2cbdd2 [3204]" stroked="f">
                  <v:path arrowok="t" o:connecttype="custom" o:connectlocs="1146023,857503;1026177,761559;1172988,644627;1015691,523197;936293,641628;675629,448240;522826,404766;352046,395771;734054,563674;773004,616143;713081,517200;573760,554679;491367,488717;498857,539687;518332,577166;552787,749566;629189,713587;558780,625138;945281,781048;943783,836516;993220,1047893;802965,884488;781992,1004418;668139,999921;792478,1143838;632185,1052391;470394,1134843;437436,1013413;341560,1104860;251676,1079375;370023,926463;157297,968439;128834,860502;241189,674609;206734,758561;25467,680606;446425,625138;283135,533691;103367,428752;212726,415260;311598,392773;143815,235364;302610,275840;338564,250355;431444,259350;474888,226369;512340,92946;522826,37478;579753,157409;650162,214376;737050,11993;777498,110936;828432,131924;996216,124428;826934,278839;955768,308821;1062131,326811;991722,409263;871876,392773;978239,484220;711583,206880;307104,128925;284633,187391" o:connectangles="0,0,0,0,0,0,0,0,0,0,0,0,0,0,0,0,0,0,0,0,0,0,0,0,0,0,0,0,0,0,0,0,0,0,0,0,0,0,0,0,0,0,0,0,0,0,0,0,0,0,0,0,0,0,0,0,0,0,0,0,0,0,0"/>
                  <o:lock v:ext="edit" verticies="t"/>
                </v:shape>
                <v:shape id="Vrije vorm 5" o:spid="_x0000_s1045" style="position:absolute;left:62579;top:3143;width:4584;height:11804;rotation:991922fd;visibility:visible;mso-wrap-style:square;v-text-anchor:top" coordsize="86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"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2184,1161425;19015,1164599;15846,1161425;15846,1161425;15846,1158252;19015,1158252;19015,1158252;22184,1161425;28522,19040;25353,15866;25353,15866;22184,15866;22184,19040;22184,21684;25353,21684;28522,19040;28522,19040;67080,752070;51235,752070;34861,746253;31691,761590;25353,777457;44896,777457;57573,783803;60742,767937;312161,207851;299484,182464;283639,179291;260926,191984;257757,207851;270962,232708;286808,235881;308992,220015;312161,207851" o:connectangles="0,0,0,0,0,0,0,0,0,0,0,0,0,0,0,0,0,0,0,0,0,0,0,0,0,0,0,0,0,0,0,0,0,0"/>
                  <o:lock v:ext="edit" verticies="t"/>
                </v:shape>
                <w10:wrap anchorx="margin" anchory="margin"/>
              </v:group>
            </w:pict>
          </mc:Fallback>
        </mc:AlternateContent>
      </w:r>
    </w:p>
    <w:sectPr w:rsidR="00CE60A3" w:rsidRPr="00BE4E0D" w:rsidSect="00BE4E0D">
      <w:pgSz w:w="11907" w:h="16839" w:code="9"/>
      <w:pgMar w:top="1440" w:right="3384" w:bottom="504" w:left="33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7B"/>
    <w:rsid w:val="0042267B"/>
    <w:rsid w:val="004D325E"/>
    <w:rsid w:val="00BE4E0D"/>
    <w:rsid w:val="00CE6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4B77"/>
  <w15:chartTrackingRefBased/>
  <w15:docId w15:val="{02AA18D8-3BA7-4F50-B6F5-0274DA5B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53D2A" w:themeColor="text2"/>
        <w:sz w:val="17"/>
        <w:szCs w:val="17"/>
        <w:lang w:val="en-US" w:eastAsia="ja-JP" w:bidi="ar-SA"/>
      </w:rPr>
    </w:rPrDefault>
    <w:pPrDefault>
      <w:pPr>
        <w:spacing w:before="120"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3"/>
    <w:qFormat/>
    <w:pPr>
      <w:keepNext/>
      <w:keepLines/>
      <w:spacing w:before="0" w:line="240" w:lineRule="auto"/>
      <w:outlineLvl w:val="0"/>
    </w:pPr>
    <w:rPr>
      <w:rFonts w:asciiTheme="majorHAnsi" w:eastAsiaTheme="majorEastAsia" w:hAnsiTheme="majorHAnsi" w:cstheme="majorBidi"/>
      <w:caps/>
      <w:color w:val="2CBDD2" w:themeColor="accent1"/>
      <w:spacing w:val="50"/>
      <w:sz w:val="100"/>
      <w:szCs w:val="100"/>
    </w:rPr>
  </w:style>
  <w:style w:type="paragraph" w:styleId="Kop2">
    <w:name w:val="heading 2"/>
    <w:basedOn w:val="Standaard"/>
    <w:next w:val="Standaard"/>
    <w:link w:val="Kop2Char"/>
    <w:uiPriority w:val="3"/>
    <w:unhideWhenUsed/>
    <w:qFormat/>
    <w:pPr>
      <w:keepNext/>
      <w:keepLines/>
      <w:spacing w:before="400" w:line="240" w:lineRule="auto"/>
      <w:outlineLvl w:val="1"/>
    </w:pPr>
    <w:rPr>
      <w:rFonts w:asciiTheme="majorHAnsi" w:eastAsiaTheme="majorEastAsia" w:hAnsiTheme="majorHAnsi" w:cstheme="majorBidi"/>
      <w:caps/>
      <w:sz w:val="22"/>
      <w:szCs w:val="22"/>
    </w:rPr>
  </w:style>
  <w:style w:type="paragraph" w:styleId="Kop3">
    <w:name w:val="heading 3"/>
    <w:basedOn w:val="Standaard"/>
    <w:next w:val="Standaard"/>
    <w:link w:val="Kop3Char"/>
    <w:uiPriority w:val="9"/>
    <w:semiHidden/>
    <w:unhideWhenUsed/>
    <w:qFormat/>
    <w:pPr>
      <w:keepNext/>
      <w:keepLines/>
      <w:spacing w:before="40"/>
      <w:outlineLvl w:val="2"/>
    </w:pPr>
    <w:rPr>
      <w:rFonts w:asciiTheme="majorHAnsi" w:eastAsiaTheme="majorEastAsia" w:hAnsiTheme="majorHAnsi"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character" w:customStyle="1" w:styleId="Kop1Char">
    <w:name w:val="Kop 1 Char"/>
    <w:basedOn w:val="Standaardalinea-lettertype"/>
    <w:link w:val="Kop1"/>
    <w:uiPriority w:val="3"/>
    <w:rPr>
      <w:rFonts w:asciiTheme="majorHAnsi" w:eastAsiaTheme="majorEastAsia" w:hAnsiTheme="majorHAnsi" w:cstheme="majorBidi"/>
      <w:caps/>
      <w:color w:val="2CBDD2" w:themeColor="accent1"/>
      <w:spacing w:val="50"/>
      <w:sz w:val="100"/>
      <w:szCs w:val="100"/>
    </w:rPr>
  </w:style>
  <w:style w:type="character" w:customStyle="1" w:styleId="Kop2Char">
    <w:name w:val="Kop 2 Char"/>
    <w:basedOn w:val="Standaardalinea-lettertype"/>
    <w:link w:val="Kop2"/>
    <w:uiPriority w:val="3"/>
    <w:rPr>
      <w:rFonts w:asciiTheme="majorHAnsi" w:eastAsiaTheme="majorEastAsia" w:hAnsiTheme="majorHAnsi" w:cstheme="majorBidi"/>
      <w:caps/>
      <w:sz w:val="22"/>
      <w:szCs w:val="22"/>
    </w:rPr>
  </w:style>
  <w:style w:type="paragraph" w:styleId="Ondertitel">
    <w:name w:val="Subtitle"/>
    <w:basedOn w:val="Standaard"/>
    <w:next w:val="Standaard"/>
    <w:link w:val="OndertitelChar"/>
    <w:uiPriority w:val="2"/>
    <w:qFormat/>
    <w:pPr>
      <w:numPr>
        <w:ilvl w:val="1"/>
      </w:numPr>
      <w:spacing w:before="0" w:after="400" w:line="240" w:lineRule="auto"/>
      <w:contextualSpacing/>
    </w:pPr>
    <w:rPr>
      <w:rFonts w:asciiTheme="majorHAnsi" w:eastAsiaTheme="majorEastAsia" w:hAnsiTheme="majorHAnsi" w:cstheme="majorBidi"/>
      <w:b/>
      <w:bCs/>
      <w:caps/>
      <w:sz w:val="50"/>
      <w:szCs w:val="50"/>
    </w:rPr>
  </w:style>
  <w:style w:type="character" w:customStyle="1" w:styleId="OndertitelChar">
    <w:name w:val="Ondertitel Char"/>
    <w:basedOn w:val="Standaardalinea-lettertype"/>
    <w:link w:val="Ondertitel"/>
    <w:uiPriority w:val="2"/>
    <w:rPr>
      <w:rFonts w:asciiTheme="majorHAnsi" w:eastAsiaTheme="majorEastAsia" w:hAnsiTheme="majorHAnsi" w:cstheme="majorBidi"/>
      <w:b/>
      <w:bCs/>
      <w:caps/>
      <w:sz w:val="50"/>
      <w:szCs w:val="50"/>
    </w:rPr>
  </w:style>
  <w:style w:type="paragraph" w:styleId="Titel">
    <w:name w:val="Title"/>
    <w:basedOn w:val="Standaard"/>
    <w:next w:val="Standaard"/>
    <w:link w:val="TitelChar"/>
    <w:uiPriority w:val="1"/>
    <w:qFormat/>
    <w:pPr>
      <w:spacing w:before="0" w:line="240" w:lineRule="auto"/>
    </w:pPr>
    <w:rPr>
      <w:rFonts w:asciiTheme="majorHAnsi" w:eastAsiaTheme="majorEastAsia" w:hAnsiTheme="majorHAnsi" w:cstheme="majorBidi"/>
      <w:b/>
      <w:bCs/>
      <w:i/>
      <w:iCs/>
      <w:spacing w:val="-10"/>
      <w:kern w:val="28"/>
      <w:sz w:val="68"/>
      <w:szCs w:val="68"/>
    </w:rPr>
  </w:style>
  <w:style w:type="character" w:customStyle="1" w:styleId="TitelChar">
    <w:name w:val="Titel Char"/>
    <w:basedOn w:val="Standaardalinea-lettertype"/>
    <w:link w:val="Titel"/>
    <w:uiPriority w:val="1"/>
    <w:rPr>
      <w:rFonts w:asciiTheme="majorHAnsi" w:eastAsiaTheme="majorEastAsia" w:hAnsiTheme="majorHAnsi" w:cstheme="majorBidi"/>
      <w:b/>
      <w:bCs/>
      <w:i/>
      <w:iCs/>
      <w:spacing w:val="-10"/>
      <w:kern w:val="28"/>
      <w:sz w:val="68"/>
      <w:szCs w:val="68"/>
    </w:rPr>
  </w:style>
  <w:style w:type="character" w:customStyle="1" w:styleId="Kop3Char">
    <w:name w:val="Kop 3 Char"/>
    <w:basedOn w:val="Standaardalinea-lettertype"/>
    <w:link w:val="Kop3"/>
    <w:uiPriority w:val="9"/>
    <w:semiHidden/>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men\AppData\Roaming\Microsoft\Templates\Menu%20voor%20nieuwjaarsfeest.dotx" TargetMode="External"/></Relationships>
</file>

<file path=word/theme/theme1.xml><?xml version="1.0" encoding="utf-8"?>
<a:theme xmlns:a="http://schemas.openxmlformats.org/drawingml/2006/main" name="Office Theme">
  <a:themeElements>
    <a:clrScheme name="New Year Set">
      <a:dk1>
        <a:sysClr val="windowText" lastClr="000000"/>
      </a:dk1>
      <a:lt1>
        <a:sysClr val="window" lastClr="FFFFFF"/>
      </a:lt1>
      <a:dk2>
        <a:srgbClr val="653D2A"/>
      </a:dk2>
      <a:lt2>
        <a:srgbClr val="D4F1F6"/>
      </a:lt2>
      <a:accent1>
        <a:srgbClr val="2CBDD2"/>
      </a:accent1>
      <a:accent2>
        <a:srgbClr val="CCCCCC"/>
      </a:accent2>
      <a:accent3>
        <a:srgbClr val="85776D"/>
      </a:accent3>
      <a:accent4>
        <a:srgbClr val="AEAFA9"/>
      </a:accent4>
      <a:accent5>
        <a:srgbClr val="8D878B"/>
      </a:accent5>
      <a:accent6>
        <a:srgbClr val="6B6149"/>
      </a:accent6>
      <a:hlink>
        <a:srgbClr val="B6A272"/>
      </a:hlink>
      <a:folHlink>
        <a:srgbClr val="8A784F"/>
      </a:folHlink>
    </a:clrScheme>
    <a:fontScheme name="New Year Set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2DCF333-D0AB-464B-ABB8-D8324D357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Menu voor nieuwjaarsfeest</Template>
  <TotalTime>5</TotalTime>
  <Pages>1</Pages>
  <Words>209</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Menken</dc:creator>
  <cp:keywords/>
  <dc:description/>
  <cp:lastModifiedBy>Iris Menken</cp:lastModifiedBy>
  <cp:revision>1</cp:revision>
  <dcterms:created xsi:type="dcterms:W3CDTF">2018-06-12T18:31:00Z</dcterms:created>
  <dcterms:modified xsi:type="dcterms:W3CDTF">2018-06-12T18:39:00Z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TC034583479991</vt:lpwstr>
  </property>
</Properties>
</file>