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288" w:type="dxa"/>
          <w:right w:w="288" w:type="dxa"/>
        </w:tblCellMar>
        <w:tblLook w:val="04A0" w:firstRow="1" w:lastRow="0" w:firstColumn="1" w:lastColumn="0" w:noHBand="0" w:noVBand="1"/>
        <w:tblDescription w:val="Menu layout"/>
      </w:tblPr>
      <w:tblGrid>
        <w:gridCol w:w="5139"/>
      </w:tblGrid>
      <w:tr w:rsidR="00CE60A3" w:rsidRPr="00BE4E0D">
        <w:trPr>
          <w:trHeight w:hRule="exact" w:val="1728"/>
        </w:trPr>
        <w:tc>
          <w:tcPr>
            <w:tcW w:w="5462" w:type="dxa"/>
            <w:tcBorders>
              <w:bottom w:val="single" w:sz="6" w:space="0" w:color="2CBDD2" w:themeColor="accent1"/>
            </w:tcBorders>
          </w:tcPr>
          <w:p w:rsidR="00CE60A3" w:rsidRPr="00BE4E0D" w:rsidRDefault="00C8312F" w:rsidP="004D325E">
            <w:pPr>
              <w:pStyle w:val="Ondertitel"/>
              <w:rPr>
                <w:lang w:val="nl-NL"/>
              </w:rPr>
            </w:pPr>
            <w:r>
              <w:rPr>
                <w:lang w:val="nl-NL"/>
              </w:rPr>
              <w:t>uitje met z’n vieren</w:t>
            </w:r>
          </w:p>
        </w:tc>
      </w:tr>
      <w:tr w:rsidR="00CE60A3" w:rsidRPr="00BE4E0D">
        <w:trPr>
          <w:trHeight w:hRule="exact" w:val="1152"/>
        </w:trPr>
        <w:tc>
          <w:tcPr>
            <w:tcW w:w="5462" w:type="dxa"/>
            <w:tcBorders>
              <w:top w:val="single" w:sz="6" w:space="0" w:color="2CBDD2" w:themeColor="accent1"/>
              <w:bottom w:val="single" w:sz="6" w:space="0" w:color="2CBDD2" w:themeColor="accent1"/>
            </w:tcBorders>
            <w:vAlign w:val="center"/>
          </w:tcPr>
          <w:p w:rsidR="00CE60A3" w:rsidRPr="00BE4E0D" w:rsidRDefault="00C8312F">
            <w:pPr>
              <w:pStyle w:val="Kop1"/>
              <w:rPr>
                <w:lang w:val="nl-NL"/>
              </w:rPr>
            </w:pPr>
            <w:r w:rsidRPr="00C8312F">
              <w:rPr>
                <w:sz w:val="72"/>
                <w:lang w:val="nl-NL"/>
              </w:rPr>
              <w:t>ochtend</w:t>
            </w:r>
          </w:p>
        </w:tc>
        <w:bookmarkStart w:id="0" w:name="_GoBack"/>
        <w:bookmarkEnd w:id="0"/>
      </w:tr>
      <w:tr w:rsidR="00CE60A3" w:rsidRPr="00C8312F" w:rsidTr="004D325E">
        <w:trPr>
          <w:trHeight w:hRule="exact" w:val="9731"/>
        </w:trPr>
        <w:tc>
          <w:tcPr>
            <w:tcW w:w="5462" w:type="dxa"/>
            <w:tcBorders>
              <w:top w:val="single" w:sz="6" w:space="0" w:color="2CBDD2" w:themeColor="accent1"/>
            </w:tcBorders>
            <w:tcMar>
              <w:top w:w="86" w:type="dxa"/>
            </w:tcMar>
          </w:tcPr>
          <w:p w:rsidR="00CE60A3" w:rsidRPr="00BE4E0D" w:rsidRDefault="00C8312F">
            <w:pPr>
              <w:pStyle w:val="Kop2"/>
              <w:rPr>
                <w:lang w:val="nl-NL"/>
              </w:rPr>
            </w:pPr>
            <w:r w:rsidRPr="00C8312F">
              <w:rPr>
                <w:lang w:val="nl-NL"/>
              </w:rPr>
              <w:t xml:space="preserve">Om 09.00uur                 </w:t>
            </w:r>
          </w:p>
          <w:p w:rsidR="00CE60A3" w:rsidRPr="00C8312F" w:rsidRDefault="00C8312F">
            <w:pPr>
              <w:rPr>
                <w:lang w:val="nl-NL"/>
              </w:rPr>
            </w:pPr>
            <w:r>
              <w:rPr>
                <w:lang w:val="nl-NL"/>
              </w:rPr>
              <w:t>O</w:t>
            </w:r>
            <w:r w:rsidRPr="00C8312F">
              <w:rPr>
                <w:lang w:val="nl-NL"/>
              </w:rPr>
              <w:t xml:space="preserve">ntbijt bij Iris thuis.  </w:t>
            </w:r>
          </w:p>
          <w:p w:rsidR="00CE60A3" w:rsidRPr="00C8312F" w:rsidRDefault="00C8312F">
            <w:pPr>
              <w:pStyle w:val="Kop2"/>
              <w:rPr>
                <w:lang w:val="nl-NL"/>
              </w:rPr>
            </w:pPr>
            <w:r w:rsidRPr="00C8312F">
              <w:rPr>
                <w:lang w:val="nl-NL"/>
              </w:rPr>
              <w:t xml:space="preserve">Om 10.00 uur                </w:t>
            </w:r>
          </w:p>
          <w:p w:rsidR="00CE60A3" w:rsidRPr="00C8312F" w:rsidRDefault="00C8312F">
            <w:pPr>
              <w:rPr>
                <w:lang w:val="nl-NL"/>
              </w:rPr>
            </w:pPr>
            <w:r w:rsidRPr="00C8312F">
              <w:rPr>
                <w:lang w:val="nl-NL"/>
              </w:rPr>
              <w:t xml:space="preserve">Zullen wij verzamelen op de </w:t>
            </w:r>
            <w:proofErr w:type="spellStart"/>
            <w:r w:rsidRPr="00C8312F">
              <w:rPr>
                <w:lang w:val="nl-NL"/>
              </w:rPr>
              <w:t>Beestemarkt</w:t>
            </w:r>
            <w:proofErr w:type="spellEnd"/>
            <w:r w:rsidRPr="00C8312F">
              <w:rPr>
                <w:lang w:val="nl-NL"/>
              </w:rPr>
              <w:t>.</w:t>
            </w:r>
          </w:p>
          <w:p w:rsidR="00CE60A3" w:rsidRPr="00BE4E0D" w:rsidRDefault="00C8312F">
            <w:pPr>
              <w:pStyle w:val="Kop2"/>
              <w:rPr>
                <w:lang w:val="nl-NL"/>
              </w:rPr>
            </w:pPr>
            <w:r w:rsidRPr="00C8312F">
              <w:rPr>
                <w:lang w:val="nl-NL"/>
              </w:rPr>
              <w:t xml:space="preserve">Om 10.15uur                 </w:t>
            </w:r>
          </w:p>
          <w:p w:rsidR="00CE60A3" w:rsidRPr="00BE4E0D" w:rsidRDefault="00C8312F">
            <w:pPr>
              <w:rPr>
                <w:lang w:val="nl-NL"/>
              </w:rPr>
            </w:pPr>
            <w:r w:rsidRPr="00C8312F">
              <w:rPr>
                <w:lang w:val="nl-NL"/>
              </w:rPr>
              <w:t>Zullen wij starten met een mooie rondvaart. Rederij Rembrandt is hét rondvaartbedrijf dat u laat genieten van het monumentale Leiden. Dat kan met een toeristische rondvaart. U kunt bij Rederij Rembrandt genieten van een monumentale rondvaart. De boten zijn geriefelijk ingericht met doorzichtig dak en hete lucht verwarming. De vaart rond en door de stad duurt 50 minuten. Tijdens de vaart vertellen wij u over de historische punten langs de route.</w:t>
            </w:r>
          </w:p>
          <w:p w:rsidR="00CE60A3" w:rsidRPr="00BE4E0D" w:rsidRDefault="00C8312F">
            <w:pPr>
              <w:pStyle w:val="Kop2"/>
              <w:rPr>
                <w:lang w:val="nl-NL"/>
              </w:rPr>
            </w:pPr>
            <w:r w:rsidRPr="00C8312F">
              <w:rPr>
                <w:lang w:val="nl-NL"/>
              </w:rPr>
              <w:t>Om 11.30uur</w:t>
            </w:r>
          </w:p>
          <w:p w:rsidR="00CE60A3" w:rsidRPr="00BE4E0D" w:rsidRDefault="00C8312F">
            <w:pPr>
              <w:rPr>
                <w:lang w:val="nl-NL"/>
              </w:rPr>
            </w:pPr>
            <w:r w:rsidRPr="00C8312F">
              <w:rPr>
                <w:lang w:val="nl-NL"/>
              </w:rPr>
              <w:t xml:space="preserve">Varen wij weer aan en vertrekken wij richting het Van Der Werfpark. Daar zullen wij gaan Picknicken. Belangrijk is dus om op tijd aan te geven wat u graag wilt eten met het bijgaand formulier.  </w:t>
            </w:r>
          </w:p>
          <w:p w:rsidR="00CE60A3" w:rsidRPr="00BE4E0D" w:rsidRDefault="00CE60A3">
            <w:pPr>
              <w:pStyle w:val="Kop2"/>
              <w:rPr>
                <w:lang w:val="nl-NL"/>
              </w:rPr>
            </w:pPr>
          </w:p>
          <w:p w:rsidR="00CE60A3" w:rsidRPr="00BE4E0D" w:rsidRDefault="00CE60A3">
            <w:pPr>
              <w:rPr>
                <w:lang w:val="nl-NL"/>
              </w:rPr>
            </w:pPr>
          </w:p>
          <w:p w:rsidR="00CE60A3" w:rsidRPr="00BE4E0D" w:rsidRDefault="00CE60A3">
            <w:pPr>
              <w:pStyle w:val="Kop2"/>
              <w:rPr>
                <w:lang w:val="nl-NL"/>
              </w:rPr>
            </w:pPr>
          </w:p>
          <w:p w:rsidR="00CE60A3" w:rsidRPr="00BE4E0D" w:rsidRDefault="00CE60A3">
            <w:pPr>
              <w:rPr>
                <w:lang w:val="nl-NL"/>
              </w:rPr>
            </w:pPr>
          </w:p>
        </w:tc>
      </w:tr>
    </w:tbl>
    <w:p w:rsidR="00CE60A3" w:rsidRPr="00BE4E0D" w:rsidRDefault="004D325E">
      <w:pPr>
        <w:rPr>
          <w:lang w:val="nl-NL"/>
        </w:rPr>
      </w:pPr>
      <w:r w:rsidRPr="00BE4E0D">
        <w:rPr>
          <w:noProof/>
          <w:lang w:val="nl-NL" w:eastAsia="zh-CN"/>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6894576" cy="2779776"/>
                <wp:effectExtent l="0" t="0" r="1905" b="1905"/>
                <wp:wrapNone/>
                <wp:docPr id="25" name="Groep 25" descr="Background graphics of fireworks in two color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94576" cy="2779776"/>
                          <a:chOff x="0" y="0"/>
                          <a:chExt cx="6896100" cy="2780518"/>
                        </a:xfrm>
                      </wpg:grpSpPr>
                      <wps:wsp>
                        <wps:cNvPr id="20" name="Vrije vorm 5"/>
                        <wps:cNvSpPr>
                          <a:spLocks noEditPoints="1"/>
                        </wps:cNvSpPr>
                        <wps:spPr bwMode="auto">
                          <a:xfrm flipH="1">
                            <a:off x="4152900" y="1333500"/>
                            <a:ext cx="1533525" cy="1447018"/>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solidFill>
                            <a:schemeClr val="tx2"/>
                          </a:solidFill>
                          <a:ln>
                            <a:noFill/>
                          </a:ln>
                        </wps:spPr>
                        <wps:bodyPr rot="0" vert="horz" wrap="square" lIns="91440" tIns="45720" rIns="91440" bIns="45720" anchor="t" anchorCtr="0" upright="1">
                          <a:noAutofit/>
                        </wps:bodyPr>
                      </wps:wsp>
                      <wps:wsp>
                        <wps:cNvPr id="241" name="Vrije vorm 247"/>
                        <wps:cNvSpPr>
                          <a:spLocks noEditPoints="1"/>
                        </wps:cNvSpPr>
                        <wps:spPr bwMode="auto">
                          <a:xfrm>
                            <a:off x="123825" y="95250"/>
                            <a:ext cx="1506508" cy="15053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lumMod val="40000"/>
                              <a:lumOff val="60000"/>
                            </a:schemeClr>
                          </a:solidFill>
                          <a:ln>
                            <a:noFill/>
                          </a:ln>
                        </wps:spPr>
                        <wps:bodyPr rot="0" vert="horz" wrap="square" lIns="91440" tIns="45720" rIns="91440" bIns="45720" anchor="t" anchorCtr="0" upright="1">
                          <a:noAutofit/>
                        </wps:bodyPr>
                      </wps:wsp>
                      <wps:wsp>
                        <wps:cNvPr id="240" name="Vrije vorm 243"/>
                        <wps:cNvSpPr>
                          <a:spLocks noEditPoints="1"/>
                        </wps:cNvSpPr>
                        <wps:spPr bwMode="auto">
                          <a:xfrm flipH="1">
                            <a:off x="5095875" y="704850"/>
                            <a:ext cx="1800225" cy="1880235"/>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a:gsLst>
                              <a:gs pos="0">
                                <a:schemeClr val="tx2"/>
                              </a:gs>
                              <a:gs pos="100000">
                                <a:schemeClr val="tx2">
                                  <a:lumMod val="75000"/>
                                </a:schemeClr>
                              </a:gs>
                            </a:gsLst>
                            <a:path path="circle">
                              <a:fillToRect l="50000" t="50000" r="50000" b="50000"/>
                            </a:path>
                          </a:gradFill>
                          <a:ln>
                            <a:noFill/>
                          </a:ln>
                        </wps:spPr>
                        <wps:bodyPr rot="0" vert="horz" wrap="square" lIns="91440" tIns="45720" rIns="91440" bIns="45720" anchor="t" anchorCtr="0" upright="1">
                          <a:noAutofit/>
                        </wps:bodyPr>
                      </wps:wsp>
                      <wps:wsp>
                        <wps:cNvPr id="18" name="Vrije vorm 243"/>
                        <wps:cNvSpPr>
                          <a:spLocks noEditPoints="1"/>
                        </wps:cNvSpPr>
                        <wps:spPr bwMode="auto">
                          <a:xfrm>
                            <a:off x="0" y="533400"/>
                            <a:ext cx="1955665" cy="2009140"/>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flip="none" rotWithShape="1">
                            <a:gsLst>
                              <a:gs pos="0">
                                <a:schemeClr val="bg1"/>
                              </a:gs>
                              <a:gs pos="91000">
                                <a:schemeClr val="accent1"/>
                              </a:gs>
                            </a:gsLst>
                            <a:lin ang="8400000" scaled="0"/>
                            <a:tileRect/>
                          </a:gradFill>
                          <a:ln>
                            <a:noFill/>
                          </a:ln>
                        </wps:spPr>
                        <wps:bodyPr rot="0" vert="horz" wrap="square" lIns="91440" tIns="45720" rIns="91440" bIns="45720" anchor="t" anchorCtr="0" upright="1">
                          <a:noAutofit/>
                        </wps:bodyPr>
                      </wps:wsp>
                      <wpg:grpSp>
                        <wpg:cNvPr id="3" name="Groep 3"/>
                        <wpg:cNvGrpSpPr/>
                        <wpg:grpSpPr>
                          <a:xfrm>
                            <a:off x="3724275" y="1495425"/>
                            <a:ext cx="905257" cy="904875"/>
                            <a:chOff x="0" y="1"/>
                            <a:chExt cx="3060064" cy="3056254"/>
                          </a:xfrm>
                        </wpg:grpSpPr>
                        <wps:wsp>
                          <wps:cNvPr id="11" name="Vrije vorm 5"/>
                          <wps:cNvSpPr>
                            <a:spLocks noEditPoints="1"/>
                          </wps:cNvSpPr>
                          <wps:spPr bwMode="auto">
                            <a:xfrm>
                              <a:off x="21772" y="32657"/>
                              <a:ext cx="2999232"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accent1"/>
                                </a:gs>
                              </a:gsLst>
                              <a:path path="circle">
                                <a:fillToRect l="50000" t="50000" r="50000" b="50000"/>
                              </a:path>
                              <a:tileRect/>
                            </a:gradFill>
                            <a:ln>
                              <a:noFill/>
                            </a:ln>
                          </wps:spPr>
                          <wps:bodyPr rot="0" vert="horz" wrap="square" lIns="91440" tIns="45720" rIns="91440" bIns="45720" anchor="t" anchorCtr="0" upright="1">
                            <a:noAutofit/>
                          </wps:bodyPr>
                        </wps:wsp>
                        <wps:wsp>
                          <wps:cNvPr id="13" name="Vrije vorm 247"/>
                          <wps:cNvSpPr>
                            <a:spLocks noEditPoints="1"/>
                          </wps:cNvSpPr>
                          <wps:spPr bwMode="auto">
                            <a:xfrm>
                              <a:off x="0" y="1"/>
                              <a:ext cx="3060064" cy="30562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g:grpSp>
                      <wps:wsp>
                        <wps:cNvPr id="7" name="Vrije vorm 5"/>
                        <wps:cNvSpPr>
                          <a:spLocks noEditPoints="1"/>
                        </wps:cNvSpPr>
                        <wps:spPr bwMode="auto">
                          <a:xfrm rot="5400000">
                            <a:off x="2419350" y="1304925"/>
                            <a:ext cx="505460" cy="1301750"/>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9" name="Vrije vorm 5"/>
                        <wps:cNvSpPr>
                          <a:spLocks noEditPoints="1"/>
                        </wps:cNvSpPr>
                        <wps:spPr bwMode="auto">
                          <a:xfrm rot="19874321">
                            <a:off x="457200" y="0"/>
                            <a:ext cx="752372" cy="193572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tx2"/>
                          </a:solidFill>
                          <a:ln>
                            <a:noFill/>
                          </a:ln>
                        </wps:spPr>
                        <wps:bodyPr rot="0" vert="horz" wrap="square" lIns="91440" tIns="45720" rIns="91440" bIns="45720" anchor="t" anchorCtr="0" upright="1">
                          <a:noAutofit/>
                        </wps:bodyPr>
                      </wps:wsp>
                      <wps:wsp>
                        <wps:cNvPr id="10" name="Vrije vorm 5"/>
                        <wps:cNvSpPr>
                          <a:spLocks noEditPoints="1"/>
                        </wps:cNvSpPr>
                        <wps:spPr bwMode="auto">
                          <a:xfrm>
                            <a:off x="657225" y="1162050"/>
                            <a:ext cx="369586" cy="950882"/>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12" name="Vrije vorm 9"/>
                        <wps:cNvSpPr>
                          <a:spLocks noEditPoints="1"/>
                        </wps:cNvSpPr>
                        <wps:spPr bwMode="auto">
                          <a:xfrm rot="15300000" flipH="1">
                            <a:off x="4286250" y="685800"/>
                            <a:ext cx="800100" cy="2447153"/>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accent1"/>
                          </a:solidFill>
                          <a:ln>
                            <a:noFill/>
                          </a:ln>
                        </wps:spPr>
                        <wps:bodyPr rot="0" vert="horz" wrap="square" lIns="91440" tIns="45720" rIns="91440" bIns="45720" anchor="t" anchorCtr="0" upright="1">
                          <a:noAutofit/>
                        </wps:bodyPr>
                      </wps:wsp>
                      <wps:wsp>
                        <wps:cNvPr id="14" name="Vrije vorm 9"/>
                        <wps:cNvSpPr>
                          <a:spLocks noEditPoints="1"/>
                        </wps:cNvSpPr>
                        <wps:spPr bwMode="auto">
                          <a:xfrm rot="4873584">
                            <a:off x="2752725" y="1000125"/>
                            <a:ext cx="704850" cy="2155825"/>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g:grpSp>
                        <wpg:cNvPr id="15" name="Groep 15"/>
                        <wpg:cNvGrpSpPr/>
                        <wpg:grpSpPr>
                          <a:xfrm>
                            <a:off x="1543050" y="1285875"/>
                            <a:ext cx="1242908" cy="1242420"/>
                            <a:chOff x="0" y="0"/>
                            <a:chExt cx="3060065" cy="3056255"/>
                          </a:xfrm>
                        </wpg:grpSpPr>
                        <wps:wsp>
                          <wps:cNvPr id="21" name="Vrije vorm 5"/>
                          <wps:cNvSpPr>
                            <a:spLocks noEditPoints="1"/>
                          </wps:cNvSpPr>
                          <wps:spPr bwMode="auto">
                            <a:xfrm>
                              <a:off x="21772" y="32658"/>
                              <a:ext cx="2999231"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tx2"/>
                                </a:gs>
                              </a:gsLst>
                              <a:path path="circle">
                                <a:fillToRect l="50000" t="50000" r="50000" b="50000"/>
                              </a:path>
                              <a:tileRect/>
                            </a:gradFill>
                            <a:ln>
                              <a:noFill/>
                            </a:ln>
                          </wps:spPr>
                          <wps:bodyPr rot="0" vert="horz" wrap="square" lIns="91440" tIns="45720" rIns="91440" bIns="45720" anchor="t" anchorCtr="0" upright="1">
                            <a:noAutofit/>
                          </wps:bodyPr>
                        </wps:wsp>
                        <wps:wsp>
                          <wps:cNvPr id="23" name="Vrije vorm 247"/>
                          <wps:cNvSpPr>
                            <a:spLocks noEditPoints="1"/>
                          </wps:cNvSpPr>
                          <wps:spPr bwMode="auto">
                            <a:xfrm>
                              <a:off x="0" y="0"/>
                              <a:ext cx="3060065" cy="305625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tx2"/>
                            </a:solidFill>
                            <a:ln>
                              <a:noFill/>
                            </a:ln>
                          </wps:spPr>
                          <wps:bodyPr rot="0" vert="horz" wrap="square" lIns="91440" tIns="45720" rIns="91440" bIns="45720" anchor="t" anchorCtr="0" upright="1">
                            <a:noAutofit/>
                          </wps:bodyPr>
                        </wps:wsp>
                      </wpg:grpSp>
                      <wps:wsp>
                        <wps:cNvPr id="1" name="Vrije vorm 5"/>
                        <wps:cNvSpPr>
                          <a:spLocks noEditPoints="1"/>
                        </wps:cNvSpPr>
                        <wps:spPr bwMode="auto">
                          <a:xfrm rot="8917345">
                            <a:off x="1104900" y="1438275"/>
                            <a:ext cx="434340" cy="111823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2" name="Vrije vorm 9"/>
                        <wps:cNvSpPr>
                          <a:spLocks noEditPoints="1"/>
                        </wps:cNvSpPr>
                        <wps:spPr bwMode="auto">
                          <a:xfrm rot="16036930">
                            <a:off x="1590675" y="933450"/>
                            <a:ext cx="705788" cy="2155268"/>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s:wsp>
                        <wps:cNvPr id="239" name="Vrije vorm 247"/>
                        <wps:cNvSpPr>
                          <a:spLocks noEditPoints="1"/>
                        </wps:cNvSpPr>
                        <wps:spPr bwMode="auto">
                          <a:xfrm>
                            <a:off x="5305425" y="1038225"/>
                            <a:ext cx="1217930" cy="121729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s:wsp>
                        <wps:cNvPr id="242" name="Vrije vorm 5"/>
                        <wps:cNvSpPr>
                          <a:spLocks noEditPoints="1"/>
                        </wps:cNvSpPr>
                        <wps:spPr bwMode="auto">
                          <a:xfrm rot="908132">
                            <a:off x="6257925" y="314325"/>
                            <a:ext cx="458470" cy="118046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3B4F61" id="Groep 25" o:spid="_x0000_s1026" alt="Background graphics of fireworks in two colors" style="position:absolute;margin-left:0;margin-top:0;width:542.9pt;height:218.9pt;z-index:-251657216;mso-position-horizontal:center;mso-position-horizontal-relative:margin;mso-position-vertical:bottom;mso-position-vertical-relative:margin;mso-width-relative:margin;mso-height-relative:margin" coordsize="68961,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">
                <o:lock v:ext="edit" aspectratio="t"/>
                <v:shape id="Vrije vorm 5" o:spid="_x0000_s1027" style="position:absolute;left:41529;top:13335;width:15335;height:14470;flip:x;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653d2a [3215]" stroked="f">
                  <v:path arrowok="t" o:connecttype="custom" o:connectlocs="1289162,631822;927427,680843;860082,686290;879324,668134;1377671,324989;933199,591879;883172,611851;1260300,152509;1146777,118013;1060191,147062;956288,212423;863931,335882;792738,597326;779269,628191;738863,87148;677291,32680;723470,533781;656126,343145;465637,47205;380976,127091;369431,212423;392521,321358;710001,666318;171247,255997;134689,363116;419459,566461;696532,691736;704229,700814;650353,702630;248212,764360;294391,820643;142385,947733;165474,1025803;184716,1143816;550299,911422;506044,1020356;546451,976783;511816,1112951;675367,893266;565692,1216439;690760,1109320;754256,873294;838917,1212808;790814,797040;848538,909606;1002467,1205546;813903,782515;792738,737126;1192955,1016725;929351,797040;979378,817011;1400761,949549;1441167,866032;900489,729864;815828,822458;1027481,795224" o:connectangles="0,0,0,0,0,0,0,0,0,0,0,0,0,0,0,0,0,0,0,0,0,0,0,0,0,0,0,0,0,0,0,0,0,0,0,0,0,0,0,0,0,0,0,0,0,0,0,0,0,0,0,0,0,0,0,0"/>
                  <o:lock v:ext="edit" verticies="t"/>
                </v:shape>
                <v:shape id="Vrije vorm 247" o:spid="_x0000_s1028" style="position:absolute;left:1238;top:952;width:15065;height:15054;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aae4ed [1300]" stroked="f">
                  <v:path arrowok="t" o:connecttype="custom" o:connectlocs="1417563,1060422;1269321,941773;1450917,797170;1256350,647006;1158140,793462;835714,554311;646705,500549;435460,489425;907981,697060;956160,761946;882039,639590;709708,685937;607792,604366;617057,667398;641146,713745;683766,926942;778270,882449;691178,773070;1169258,965874;1167405,1034467;1228554,1295865;993221,1093792;967278,1242102;826448,1236541;980249,1414514;781976,1301427;581849,1403390;541083,1253226;422489,1366313;311308,1334797;457697,1145700;194567,1197609;159360,1064130;298337,834248;255717,938065;31501,841663;552201,773070;350221,659983;127859,530211;263129,513526;385429,485718;177890,291060;374311,341115;418783,309599;533671,320722;587408,279937;633734,114941;646705,46347;717120,194658;804212,265105;911687,14831;961719,137187;1024722,163142;1232261,153872;1022869,344822;1182229,381900;1313794,404147;1226701,506110;1078460,485718;1210024,598805;880186,255836;379870,159434;352074,231736" o:connectangles="0,0,0,0,0,0,0,0,0,0,0,0,0,0,0,0,0,0,0,0,0,0,0,0,0,0,0,0,0,0,0,0,0,0,0,0,0,0,0,0,0,0,0,0,0,0,0,0,0,0,0,0,0,0,0,0,0,0,0,0,0,0,0"/>
                  <o:lock v:ext="edit" verticies="t"/>
                </v:shape>
                <v:shape id="Vrije vorm 243" o:spid="_x0000_s1029" style="position:absolute;left:50958;top:7048;width:18003;height:18802;flip:x;visibility:visible;mso-wrap-style:square;v-text-anchor:top" coordsize="1258,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"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653d2a [3215]" stroked="f">
                  <v:fill color2="#4b2d1f [2415]" focusposition=".5,.5" focussize="" focus="100%" type="gradientRadial"/>
                  <v:path arrowok="t" o:connecttype="custom" o:connectlocs="513737,784219;457927,723479;582426,734277;758441,124179;885802,234861;578133,128229;549512,462972;231825,402233;518030,606048;203205,518313;605322,847658;1422435,669488;1365194,564205;1439608,342843;1462504,701882;1767312,855757;1576986,768021;1680019,1124362;1448194,688385;1269316,627645;579564,330695;784200,877353;890095,1429411;908699,1314680;945905,1064972;983112,878703;868630,728878;971664,1835692;1143386,1846491;1174869,1503648;1056094,1610280;1124783,1239092;1310816,1329527;1627071,1436159;1462504,1422662;1071835,1094667;1478245,1139209;1684312,1318729;1193472,1075770;918716,4049;970233,387385;1121921,215964;1202058,103933;211791,898949;659701,939443;369204,939443;359186,1129761;482254,1110864;435031,1236393;546650,1197249;562391,1290384;400686,1727711;674011,1671020;792786,1552240;631080,1527944;480823,1152707;1151972,853057" o:connectangles="0,0,0,0,0,0,0,0,0,0,0,0,0,0,0,0,0,0,0,0,0,0,0,0,0,0,0,0,0,0,0,0,0,0,0,0,0,0,0,0,0,0,0,0,0,0,0,0,0,0,0,0,0,0,0,0,0"/>
                  <o:lock v:ext="edit" verticies="t"/>
                </v:shape>
                <v:shape id="Vrije vorm 243" o:spid="_x0000_s1030" style="position:absolute;top:5334;width:19556;height:20091;visibility:visible;mso-wrap-style:square;v-text-anchor:top" coordsize="1258,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"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white [3212]" stroked="f">
                  <v:fill color2="#2cbdd2 [3204]" rotate="t" angle="310" colors="0 white;59638f #2cbdd2" focus="100%" type="gradient">
                    <o:fill v:ext="view" type="gradientUnscaled"/>
                  </v:fill>
                  <v:path arrowok="t" o:connecttype="custom" o:connectlocs="558095,837983;497466,773079;632715,784617;823929,132693;962287,250962;628051,137020;596960,494713;251842,429809;562759,647598;220751,553848;657588,905772;1545255,715387;1483072,602886;1563910,366347;1588783,750002;1919910,914426;1713150,820675;1825080,1201446;1573238,735579;1378915,670675;629606,353366;851911,937503;966950,1527408;987160,1404811;1027579,1137984;1067998,938945;943632,778848;1055562,1961544;1242112,1973082;1276312,1606735;1147282,1720678;1221902,1324042;1423998,1420677;1767560,1534619;1588783,1520196;1164382,1169715;1605884,1217311;1829744,1409138;1296522,1149522;998042,4327;1054007,413943;1218793,230770;1305849,111058;230078,960579;716663,1003849;401082,1003849;390200,1207215;523894,1187022;472593,1321157;593851,1279330;610951,1378850;435283,1846159;732208,1785582;861239,1658658;685571,1632697;522340,1231734;1251439,911541" o:connectangles="0,0,0,0,0,0,0,0,0,0,0,0,0,0,0,0,0,0,0,0,0,0,0,0,0,0,0,0,0,0,0,0,0,0,0,0,0,0,0,0,0,0,0,0,0,0,0,0,0,0,0,0,0,0,0,0,0"/>
                  <o:lock v:ext="edit" verticies="t"/>
                </v:shape>
                <v:group id="Groep 3" o:spid="_x0000_s1031" style="position:absolute;left:37242;top:14954;width:9053;height:9049" coordorigin="" coordsize="30600,3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Vrije vorm 5" o:spid="_x0000_s1032" style="position:absolute;left:217;top:326;width:29993;height:29992;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2cbdd2 [3204]" rotate="t" focusposition=".5,.5" focussize="" colors="0 #f4fcfd;5243f #f4fcfd" focus="100%" type="gradientRadial"/>
                    <v:path arrowok="t" o:connecttype="custom" o:connectlocs="2521312,1309577;1813839,1411182;1682129,1422471;1719760,1384840;2694417,673604;1825129,1226787;1727287,1268182;2464864,316105;2242838,244605;2073497,304815;1870286,440289;1689655,696183;1550419,1238077;1524076,1302051;1445050,180631;1324629,67737;1414945,1106367;1283235,711236;910683,97842;745104,263421;722525,440289;767683,666078;1388603,1381077;334921,530604;263421,752630;820367,1174103;1362261,1433761;1377314,1452577;1271945,1456340;485447,1584287;575762,1700945;278473,1964365;323631,2126181;361263,2370786;1076261,1889102;989709,2114891;1068735,2024576;1000998,2306812;1320866,1851471;1106367,2521312;1350972,2299286;1475156,1810076;1640734,2513785;1546655,1652024;1659550,1885339;1960602,2498733;1591813,1621918;1550419,1527840;2333154,2107365;1817602,1652024;1915444,1693418;2739575,1968128;2818601,1795023;1761155,1512787;1595576,1704708;2009523,1648260" o:connectangles="0,0,0,0,0,0,0,0,0,0,0,0,0,0,0,0,0,0,0,0,0,0,0,0,0,0,0,0,0,0,0,0,0,0,0,0,0,0,0,0,0,0,0,0,0,0,0,0,0,0,0,0,0,0,0,0"/>
                    <o:lock v:ext="edit" verticies="t"/>
                  </v:shape>
                  <v:shape id="Vrije vorm 247" o:spid="_x0000_s1033" style="position:absolute;width:30600;height:30562;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2879396,2152928;2578283,1912041;2947147,1618460;2551935,1313587;2352448,1610932;1697526,1125394;1313607,1016242;884520,993659;1844319,1415211;1942181,1546946;1791624,1298532;1441580,1392628;1234565,1227018;1253384,1354989;1302315,1449086;1388885,1881930;1580845,1791597;1403941,1569529;2375031,1960971;2371267,2100234;2495477,2630938;2017459,2220677;1964764,2521786;1678707,2510494;1991112,2871825;1588373,2642229;1181870,2849242;1099064,2544369;858173,2773965;632338,2709979;929687,2326065;395211,2431453;323697,2160455;605991,1693737;519420,1904513;63987,1708792;1121647,1569529;711380,1339934;259710,1076464;534476,1042589;782895,986131;361336,590926;760311,692550;850645,628565;1084008,651148;1193161,568343;1287259,233359;1313607,94096;1456636,395205;1633540,538232;1851847,30111;1953473,278526;2081446,331220;2503004,312400;2077682,700078;2401379,775355;2668617,820521;2491713,1027534;2190599,986131;2457837,1215727;1787860,519413;771603,323692;715144,470482" o:connectangles="0,0,0,0,0,0,0,0,0,0,0,0,0,0,0,0,0,0,0,0,0,0,0,0,0,0,0,0,0,0,0,0,0,0,0,0,0,0,0,0,0,0,0,0,0,0,0,0,0,0,0,0,0,0,0,0,0,0,0,0,0,0,0"/>
                    <o:lock v:ext="edit" verticies="t"/>
                  </v:shape>
                </v:group>
                <v:shape id="Vrije vorm 5" o:spid="_x0000_s1034" style="position:absolute;left:24193;top:13049;width:5055;height:13017;rotation:90;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4458,1280754;20964,1284253;17470,1280754;17470,1280754;17470,1277255;20964,1277255;20964,1277255;24458,1280754;31446,20996;27952,17497;27952,17497;24458,17497;24458,20996;24458,23912;27952,23912;31446,20996;31446,20996;73956,829341;56486,829341;38434,822925;34940,839839;27952,857335;49498,857335;63474,864334;66968,846837;344155,229206;330180,201211;312710,197712;287670,211709;284176,229206;298734,256617;316204,260117;340661,242620;344155,229206" o:connectangles="0,0,0,0,0,0,0,0,0,0,0,0,0,0,0,0,0,0,0,0,0,0,0,0,0,0,0,0,0,0,0,0,0,0"/>
                  <o:lock v:ext="edit" verticies="t"/>
                </v:shape>
                <v:shape id="Vrije vorm 5" o:spid="_x0000_s1035" style="position:absolute;left:4572;width:7523;height:19357;rotation:-1884902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653d2a [3215]" stroked="f">
                  <v:path arrowok="t" o:connecttype="custom" o:connectlocs="36405,1904504;31204,1909707;26004,1904504;26004,1904504;26004,1899300;31204,1899300;31204,1899300;36405,1904504;46807,31221;41606,26018;41606,26018;36405,26018;36405,31221;36405,35558;41606,35558;46807,31221;46807,31221;110082,1233244;84078,1233244;57208,1223704;52007,1248855;41606,1274873;73677,1274873;94480,1285280;99681,1259262;512272,340833;491469,299205;465465,294001;428193,314815;422993,340833;444662,381595;470666,386798;507071,360780;512272,340833" o:connectangles="0,0,0,0,0,0,0,0,0,0,0,0,0,0,0,0,0,0,0,0,0,0,0,0,0,0,0,0,0,0,0,0,0,0"/>
                  <o:lock v:ext="edit" verticies="t"/>
                </v:shape>
                <v:shape id="Vrije vorm 5" o:spid="_x0000_s1036" style="position:absolute;left:6572;top:11620;width:3696;height:9509;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17883,935545;15328,938101;12774,935545;12774,935545;12774,932989;15328,932989;15328,932989;17883,935545;22993,15337;20438,12781;20438,12781;17883,12781;17883,15337;17883,17467;20438,17467;22993,15337;22993,15337;54075,605804;41302,605804;28102,601118;25547,613472;20438,626253;36192,626253;46411,631365;48966,618585;251642,167427;241423,146978;228649,144422;210340,154646;207786,167427;218430,187450;231204,190006;249087,177225;251642,167427" o:connectangles="0,0,0,0,0,0,0,0,0,0,0,0,0,0,0,0,0,0,0,0,0,0,0,0,0,0,0,0,0,0,0,0,0,0"/>
                  <o:lock v:ext="edit" verticies="t"/>
                </v:shape>
                <v:shape id="Vrije vorm 9" o:spid="_x0000_s1037" style="position:absolute;left:42862;top:6858;width:8001;height:24471;rotation:105;flip:x;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2cbdd2 [3204]" stroked="f">
                  <v:path arrowok="t" o:connecttype="custom" o:connectlocs="415920,522262;400050,530205;388148,530205;376245,510348;380213,498433;400050,491152;407985,491152;419887,510348;696947,903534;692979,895590;689012,895590;681077,899562;677109,903534;685044,911477;689012,914786;696947,907505;696947,903534;605696,1401966;554780,1394023;507171,1378799;499236,1429768;483366,1472793;530975,1480736;578585,1500594;586520,1449625;31740,800935;27772,796963;23805,796963;23805,800935;19837,800935;23805,804906;27772,804906;27772,804906;31740,800935;776295,23168;724719,19196;677109,0;673142,50969;653305,97966;704881,101937;752491,121795;756458,70826;748523,2384270;744556,2376327;736621,2376327;728686,2380298;728686,2388241;732654,2396184;740588,2396184;748523,2392213;748523,2384270;570650,1956001;546845,1956001;527008,1948058;527008,1967916;519073,1987112;538910,1991084;558748,1999027;562715,1975859" o:connectangles="0,0,0,0,0,0,0,0,0,0,0,0,0,0,0,0,0,0,0,0,0,0,0,0,0,0,0,0,0,0,0,0,0,0,0,0,0,0,0,0,0,0,0,0,0,0,0,0,0,0,0,0,0,0,0,0,0,0,0"/>
                  <o:lock v:ext="edit" verticies="t"/>
                </v:shape>
                <v:shape id="Vrije vorm 9" o:spid="_x0000_s1038" style="position:absolute;left:27527;top:10001;width:7048;height:21558;rotation:5323253fd;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405,460088;352425,467086;341940,467086;331454,449592;334949,439096;352425,432681;359415,432681;369901,449592;613977,795970;610482,788972;606987,788972;599996,792471;596501,795970;603491,802968;606987,805883;613977,799469;613977,795970;533589,1235066;488735,1228068;446793,1214656;439803,1259557;425823,1297460;467764,1304458;509706,1321952;516696,1277051;27961,705585;24466,702086;20971,702086;20971,705585;17476,705585;20971,709084;24466,709084;24466,709084;27961,705585;683879,20409;638443,16911;596501,0;593006,44901;575530,86303;620967,89802;662909,107296;666404,62395;659413,2100428;655918,2093430;648928,2093430;641938,2096929;641938,2103927;645433,2110924;652423,2110924;659413,2107425;659413,2100428;502715,1723144;481745,1723144;464269,1716146;464269,1733640;457279,1750551;474754,1754050;492230,1761047;495725,1740638" o:connectangles="0,0,0,0,0,0,0,0,0,0,0,0,0,0,0,0,0,0,0,0,0,0,0,0,0,0,0,0,0,0,0,0,0,0,0,0,0,0,0,0,0,0,0,0,0,0,0,0,0,0,0,0,0,0,0,0,0,0,0"/>
                  <o:lock v:ext="edit" verticies="t"/>
                </v:shape>
                <v:group id="Groep 15" o:spid="_x0000_s1039" style="position:absolute;left:15430;top:12858;width:12429;height:12424" coordsize="30600,3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Vrije vorm 5" o:spid="_x0000_s1040" style="position:absolute;left:217;top:326;width:29993;height:29992;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653d2a [3215]" rotate="t" focusposition=".5,.5" focussize="" colors="0 #f4fcfd;5243f #f4fcfd" focus="100%" type="gradientRadial"/>
                    <v:path arrowok="t" o:connecttype="custom" o:connectlocs="2521311,1309577;1813839,1411182;1682128,1422471;1719760,1384840;2694416,673604;1825128,1226787;1727286,1268182;2464864,316105;2242838,244605;2073496,304815;1870286,440289;1689655,696183;1550418,1238077;1524076,1302051;1445050,180631;1324629,67737;1414945,1106367;1283234,711236;910682,97842;745104,263421;722525,440289;767683,666078;1388603,1381077;334920,530604;263421,752630;820367,1174103;1362261,1433761;1377313,1452577;1271945,1456340;485446,1584287;575762,1700945;278473,1964365;323631,2126181;361262,2370786;1076261,1889102;989709,2114891;1068735,2024576;1000998,2306812;1320866,1851471;1106366,2521312;1350971,2299286;1475155,1810076;1640734,2513785;1546655,1652024;1659549,1885339;1960601,2498733;1591813,1621918;1550418,1527840;2333153,2107365;1817602,1652024;1915444,1693418;2739574,1968128;2818600,1795023;1761154,1512787;1595576,1704708;2009522,1648260" o:connectangles="0,0,0,0,0,0,0,0,0,0,0,0,0,0,0,0,0,0,0,0,0,0,0,0,0,0,0,0,0,0,0,0,0,0,0,0,0,0,0,0,0,0,0,0,0,0,0,0,0,0,0,0,0,0,0,0"/>
                    <o:lock v:ext="edit" verticies="t"/>
                  </v:shape>
                  <v:shape id="Vrije vorm 247" o:spid="_x0000_s1041" style="position:absolute;width:30600;height:30562;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653d2a [3215]" stroked="f">
                    <v:path arrowok="t" o:connecttype="custom" o:connectlocs="2879397,2152928;2578284,1912041;2947147,1618460;2551936,1313587;2352448,1610932;1697527,1125394;1313607,1016242;884521,993659;1844320,1415212;1942181,1546947;1791625,1298532;1441580,1392629;1234565,1227019;1253385,1354990;1302315,1449086;1388886,1881930;1580845,1791598;1403941,1569530;2375032,1960971;2371268,2100234;2495477,2630939;2017460,2220678;1964765,2521787;1678707,2510495;1991112,2871826;1588373,2642230;1181870,2849243;1099064,2544370;858173,2773965;632338,2709980;929688,2326066;395211,2431454;323697,2160456;605991,1693737;519421,1904514;63987,1708793;1121647,1569530;711380,1339934;259710,1076464;534476,1042589;782895,986132;361336,590926;760311,692550;850645,628565;1084008,651148;1193162,568343;1287260,233359;1313607,94097;1456636,395205;1633540,538232;1851847,30111;1953473,278526;2081446,331220;2503005,312400;2077683,700078;2401379,775355;2668618,820522;2491713,1027534;2190600,986132;2457838,1215727;1787861,519413;771603,323692;715144,470483" o:connectangles="0,0,0,0,0,0,0,0,0,0,0,0,0,0,0,0,0,0,0,0,0,0,0,0,0,0,0,0,0,0,0,0,0,0,0,0,0,0,0,0,0,0,0,0,0,0,0,0,0,0,0,0,0,0,0,0,0,0,0,0,0,0,0"/>
                    <o:lock v:ext="edit" verticies="t"/>
                  </v:shape>
                </v:group>
                <v:shape id="Vrije vorm 5" o:spid="_x0000_s1042" style="position:absolute;left:11049;top:14382;width:4343;height:11183;rotation:9740119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1016,1100199;18014,1103205;15012,1100199;15012,1100199;15012,1097193;18014,1097193;18014,1097193;21016,1100199;27021,18036;24019,15030;24019,15030;21016,15030;21016,18036;21016,20541;24019,20541;27021,18036;27021,18036;63550,712424;48538,712424;33026,706913;30024,721442;24019,736472;42533,736472;54543,742484;57545,727454;295731,196894;283722,172845;268710,169839;247194,181863;244191,196894;256701,220441;271713,223447;292729,208417;295731,196894" o:connectangles="0,0,0,0,0,0,0,0,0,0,0,0,0,0,0,0,0,0,0,0,0,0,0,0,0,0,0,0,0,0,0,0,0,0"/>
                  <o:lock v:ext="edit" verticies="t"/>
                </v:shape>
                <v:shape id="Vrije vorm 9" o:spid="_x0000_s1043" style="position:absolute;left:15907;top:9333;width:7058;height:21553;rotation:-6076356fd;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893,459969;352894,466965;342395,466965;331895,449476;335395,438982;352894,432569;359894,432569;370393,449476;614794,795764;611294,788769;607794,788769;600795,792266;597295,795764;604295,802760;607794,805675;614794,799262;614794,795764;534299,1234746;489385,1227751;447388,1214342;440388,1259232;426389,1297125;468387,1304121;510384,1321610;517383,1276721;27998,705403;24498,701905;20999,701905;20999,705403;17499,705403;20999,708901;24498,708901;24498,708901;27998,705403;684789,20404;639292,16906;597295,0;593795,44889;576296,86281;621793,89779;663791,107268;667290,62379;660291,2099885;656791,2092889;649792,2092889;642792,2096387;642792,2103383;646292,2110379;653291,2110379;660291,2106881;660291,2099885;503384,1722699;482386,1722699;464887,1715703;464887,1733192;457887,1750099;475386,1753596;492885,1760592;496385,1740188" o:connectangles="0,0,0,0,0,0,0,0,0,0,0,0,0,0,0,0,0,0,0,0,0,0,0,0,0,0,0,0,0,0,0,0,0,0,0,0,0,0,0,0,0,0,0,0,0,0,0,0,0,0,0,0,0,0,0,0,0,0,0"/>
                  <o:lock v:ext="edit" verticies="t"/>
                </v:shape>
                <v:shape id="Vrije vorm 247" o:spid="_x0000_s1044" style="position:absolute;left:53054;top:10382;width:12179;height:12173;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1146023,857503;1026177,761559;1172988,644627;1015691,523197;936293,641628;675629,448240;522826,404766;352046,395771;734054,563674;773004,616143;713081,517200;573760,554679;491367,488717;498857,539687;518332,577166;552787,749566;629189,713587;558780,625138;945281,781048;943783,836516;993220,1047893;802965,884488;781992,1004418;668139,999921;792478,1143838;632185,1052391;470394,1134843;437436,1013413;341560,1104860;251676,1079375;370023,926463;157297,968439;128834,860502;241189,674609;206734,758561;25467,680606;446425,625138;283135,533691;103367,428752;212726,415260;311598,392773;143815,235364;302610,275840;338564,250355;431444,259350;474888,226369;512340,92946;522826,37478;579753,157409;650162,214376;737050,11993;777498,110936;828432,131924;996216,124428;826934,278839;955768,308821;1062131,326811;991722,409263;871876,392773;978239,484220;711583,206880;307104,128925;284633,187391" o:connectangles="0,0,0,0,0,0,0,0,0,0,0,0,0,0,0,0,0,0,0,0,0,0,0,0,0,0,0,0,0,0,0,0,0,0,0,0,0,0,0,0,0,0,0,0,0,0,0,0,0,0,0,0,0,0,0,0,0,0,0,0,0,0,0"/>
                  <o:lock v:ext="edit" verticies="t"/>
                </v:shape>
                <v:shape id="Vrije vorm 5" o:spid="_x0000_s1045" style="position:absolute;left:62579;top:3143;width:4584;height:11804;rotation:991922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2184,1161425;19015,1164599;15846,1161425;15846,1161425;15846,1158252;19015,1158252;19015,1158252;22184,1161425;28522,19040;25353,15866;25353,15866;22184,15866;22184,19040;22184,21684;25353,21684;28522,19040;28522,19040;67080,752070;51235,752070;34861,746253;31691,761590;25353,777457;44896,777457;57573,783803;60742,767937;312161,207851;299484,182464;283639,179291;260926,191984;257757,207851;270962,232708;286808,235881;308992,220015;312161,207851" o:connectangles="0,0,0,0,0,0,0,0,0,0,0,0,0,0,0,0,0,0,0,0,0,0,0,0,0,0,0,0,0,0,0,0,0,0"/>
                  <o:lock v:ext="edit" verticies="t"/>
                </v:shape>
                <w10:wrap anchorx="margin" anchory="margin"/>
              </v:group>
            </w:pict>
          </mc:Fallback>
        </mc:AlternateContent>
      </w:r>
    </w:p>
    <w:sectPr w:rsidR="00CE60A3" w:rsidRPr="00BE4E0D" w:rsidSect="00BE4E0D">
      <w:pgSz w:w="11907" w:h="16839" w:code="9"/>
      <w:pgMar w:top="1440" w:right="3384" w:bottom="504" w:left="33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2F"/>
    <w:rsid w:val="004D325E"/>
    <w:rsid w:val="00BE4E0D"/>
    <w:rsid w:val="00C8312F"/>
    <w:rsid w:val="00CE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156C"/>
  <w15:chartTrackingRefBased/>
  <w15:docId w15:val="{FA9931D7-58F8-4ECF-A8D3-3F14CE07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53D2A" w:themeColor="text2"/>
        <w:sz w:val="17"/>
        <w:szCs w:val="17"/>
        <w:lang w:val="en-US" w:eastAsia="ja-JP" w:bidi="ar-SA"/>
      </w:rPr>
    </w:rPrDefault>
    <w:pPrDefault>
      <w:pPr>
        <w:spacing w:before="12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3"/>
    <w:qFormat/>
    <w:pPr>
      <w:keepNext/>
      <w:keepLines/>
      <w:spacing w:before="0" w:line="240" w:lineRule="auto"/>
      <w:outlineLvl w:val="0"/>
    </w:pPr>
    <w:rPr>
      <w:rFonts w:asciiTheme="majorHAnsi" w:eastAsiaTheme="majorEastAsia" w:hAnsiTheme="majorHAnsi" w:cstheme="majorBidi"/>
      <w:caps/>
      <w:color w:val="2CBDD2" w:themeColor="accent1"/>
      <w:spacing w:val="50"/>
      <w:sz w:val="100"/>
      <w:szCs w:val="100"/>
    </w:rPr>
  </w:style>
  <w:style w:type="paragraph" w:styleId="Kop2">
    <w:name w:val="heading 2"/>
    <w:basedOn w:val="Standaard"/>
    <w:next w:val="Standaard"/>
    <w:link w:val="Kop2Char"/>
    <w:uiPriority w:val="3"/>
    <w:unhideWhenUsed/>
    <w:qFormat/>
    <w:pPr>
      <w:keepNext/>
      <w:keepLines/>
      <w:spacing w:before="400" w:line="240" w:lineRule="auto"/>
      <w:outlineLvl w:val="1"/>
    </w:pPr>
    <w:rPr>
      <w:rFonts w:asciiTheme="majorHAnsi" w:eastAsiaTheme="majorEastAsia" w:hAnsiTheme="majorHAnsi" w:cstheme="majorBidi"/>
      <w:caps/>
      <w:sz w:val="22"/>
      <w:szCs w:val="22"/>
    </w:rPr>
  </w:style>
  <w:style w:type="paragraph" w:styleId="Kop3">
    <w:name w:val="heading 3"/>
    <w:basedOn w:val="Standaard"/>
    <w:next w:val="Standaard"/>
    <w:link w:val="Kop3Char"/>
    <w:uiPriority w:val="9"/>
    <w:semiHidden/>
    <w:unhideWhenUsed/>
    <w:qFormat/>
    <w:pPr>
      <w:keepNext/>
      <w:keepLines/>
      <w:spacing w:before="40"/>
      <w:outlineLvl w:val="2"/>
    </w:pPr>
    <w:rPr>
      <w:rFonts w:asciiTheme="majorHAnsi" w:eastAsiaTheme="majorEastAsia" w:hAnsiTheme="majorHAnsi" w:cstheme="majorBidi"/>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character" w:customStyle="1" w:styleId="Kop1Char">
    <w:name w:val="Kop 1 Char"/>
    <w:basedOn w:val="Standaardalinea-lettertype"/>
    <w:link w:val="Kop1"/>
    <w:uiPriority w:val="3"/>
    <w:rPr>
      <w:rFonts w:asciiTheme="majorHAnsi" w:eastAsiaTheme="majorEastAsia" w:hAnsiTheme="majorHAnsi" w:cstheme="majorBidi"/>
      <w:caps/>
      <w:color w:val="2CBDD2" w:themeColor="accent1"/>
      <w:spacing w:val="50"/>
      <w:sz w:val="100"/>
      <w:szCs w:val="100"/>
    </w:rPr>
  </w:style>
  <w:style w:type="character" w:customStyle="1" w:styleId="Kop2Char">
    <w:name w:val="Kop 2 Char"/>
    <w:basedOn w:val="Standaardalinea-lettertype"/>
    <w:link w:val="Kop2"/>
    <w:uiPriority w:val="3"/>
    <w:rPr>
      <w:rFonts w:asciiTheme="majorHAnsi" w:eastAsiaTheme="majorEastAsia" w:hAnsiTheme="majorHAnsi" w:cstheme="majorBidi"/>
      <w:caps/>
      <w:sz w:val="22"/>
      <w:szCs w:val="22"/>
    </w:rPr>
  </w:style>
  <w:style w:type="paragraph" w:styleId="Ondertitel">
    <w:name w:val="Subtitle"/>
    <w:basedOn w:val="Standaard"/>
    <w:next w:val="Standaard"/>
    <w:link w:val="OndertitelChar"/>
    <w:uiPriority w:val="2"/>
    <w:qFormat/>
    <w:pPr>
      <w:numPr>
        <w:ilvl w:val="1"/>
      </w:numPr>
      <w:spacing w:before="0" w:after="400" w:line="240" w:lineRule="auto"/>
      <w:contextualSpacing/>
    </w:pPr>
    <w:rPr>
      <w:rFonts w:asciiTheme="majorHAnsi" w:eastAsiaTheme="majorEastAsia" w:hAnsiTheme="majorHAnsi" w:cstheme="majorBidi"/>
      <w:b/>
      <w:bCs/>
      <w:caps/>
      <w:sz w:val="50"/>
      <w:szCs w:val="50"/>
    </w:rPr>
  </w:style>
  <w:style w:type="character" w:customStyle="1" w:styleId="OndertitelChar">
    <w:name w:val="Ondertitel Char"/>
    <w:basedOn w:val="Standaardalinea-lettertype"/>
    <w:link w:val="Ondertitel"/>
    <w:uiPriority w:val="2"/>
    <w:rPr>
      <w:rFonts w:asciiTheme="majorHAnsi" w:eastAsiaTheme="majorEastAsia" w:hAnsiTheme="majorHAnsi" w:cstheme="majorBidi"/>
      <w:b/>
      <w:bCs/>
      <w:caps/>
      <w:sz w:val="50"/>
      <w:szCs w:val="50"/>
    </w:rPr>
  </w:style>
  <w:style w:type="paragraph" w:styleId="Titel">
    <w:name w:val="Title"/>
    <w:basedOn w:val="Standaard"/>
    <w:next w:val="Standaard"/>
    <w:link w:val="TitelChar"/>
    <w:uiPriority w:val="1"/>
    <w:qFormat/>
    <w:pPr>
      <w:spacing w:before="0" w:line="240" w:lineRule="auto"/>
    </w:pPr>
    <w:rPr>
      <w:rFonts w:asciiTheme="majorHAnsi" w:eastAsiaTheme="majorEastAsia" w:hAnsiTheme="majorHAnsi" w:cstheme="majorBidi"/>
      <w:b/>
      <w:bCs/>
      <w:i/>
      <w:iCs/>
      <w:spacing w:val="-10"/>
      <w:kern w:val="28"/>
      <w:sz w:val="68"/>
      <w:szCs w:val="68"/>
    </w:rPr>
  </w:style>
  <w:style w:type="character" w:customStyle="1" w:styleId="TitelChar">
    <w:name w:val="Titel Char"/>
    <w:basedOn w:val="Standaardalinea-lettertype"/>
    <w:link w:val="Titel"/>
    <w:uiPriority w:val="1"/>
    <w:rPr>
      <w:rFonts w:asciiTheme="majorHAnsi" w:eastAsiaTheme="majorEastAsia" w:hAnsiTheme="majorHAnsi" w:cstheme="majorBidi"/>
      <w:b/>
      <w:bCs/>
      <w:i/>
      <w:iCs/>
      <w:spacing w:val="-10"/>
      <w:kern w:val="28"/>
      <w:sz w:val="68"/>
      <w:szCs w:val="68"/>
    </w:rPr>
  </w:style>
  <w:style w:type="character" w:customStyle="1" w:styleId="Kop3Char">
    <w:name w:val="Kop 3 Char"/>
    <w:basedOn w:val="Standaardalinea-lettertype"/>
    <w:link w:val="Kop3"/>
    <w:uiPriority w:val="9"/>
    <w:semiHidden/>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en\AppData\Roaming\Microsoft\Templates\Menu%20voor%20nieuwjaarsfeest.dotx" TargetMode="External"/></Relationships>
</file>

<file path=word/theme/theme1.xml><?xml version="1.0" encoding="utf-8"?>
<a:theme xmlns:a="http://schemas.openxmlformats.org/drawingml/2006/main" name="Office Theme">
  <a:themeElements>
    <a:clrScheme name="New Year Set">
      <a:dk1>
        <a:sysClr val="windowText" lastClr="000000"/>
      </a:dk1>
      <a:lt1>
        <a:sysClr val="window" lastClr="FFFFFF"/>
      </a:lt1>
      <a:dk2>
        <a:srgbClr val="653D2A"/>
      </a:dk2>
      <a:lt2>
        <a:srgbClr val="D4F1F6"/>
      </a:lt2>
      <a:accent1>
        <a:srgbClr val="2CBDD2"/>
      </a:accent1>
      <a:accent2>
        <a:srgbClr val="CCCCCC"/>
      </a:accent2>
      <a:accent3>
        <a:srgbClr val="85776D"/>
      </a:accent3>
      <a:accent4>
        <a:srgbClr val="AEAFA9"/>
      </a:accent4>
      <a:accent5>
        <a:srgbClr val="8D878B"/>
      </a:accent5>
      <a:accent6>
        <a:srgbClr val="6B6149"/>
      </a:accent6>
      <a:hlink>
        <a:srgbClr val="B6A272"/>
      </a:hlink>
      <a:folHlink>
        <a:srgbClr val="8A784F"/>
      </a:folHlink>
    </a:clrScheme>
    <a:fontScheme name="New Year Set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2DCF333-D0AB-464B-ABB8-D8324D357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Menu voor nieuwjaarsfeest</Template>
  <TotalTime>11</TotalTime>
  <Pages>1</Pages>
  <Words>130</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Menken</dc:creator>
  <cp:keywords/>
  <dc:description/>
  <cp:lastModifiedBy>Iris Menken</cp:lastModifiedBy>
  <cp:revision>1</cp:revision>
  <dcterms:created xsi:type="dcterms:W3CDTF">2018-06-12T18:19:00Z</dcterms:created>
  <dcterms:modified xsi:type="dcterms:W3CDTF">2018-06-12T18:31:00Z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TC034583479991</vt:lpwstr>
  </property>
</Properties>
</file>