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AE4D" w14:textId="65345D8B" w:rsidR="003D35C9" w:rsidRPr="00691A84" w:rsidRDefault="00785CDC" w:rsidP="00582406">
      <w:pPr>
        <w:pStyle w:val="Kop1"/>
        <w:spacing w:before="0"/>
      </w:pPr>
      <w:r>
        <w:t xml:space="preserve">5. </w:t>
      </w:r>
      <w:r w:rsidR="00AB3A1D">
        <w:t>OPSLAG van gegevens</w:t>
      </w:r>
    </w:p>
    <w:p w14:paraId="00A5752D" w14:textId="4C95CF7C" w:rsidR="003D35C9" w:rsidRPr="00691A84" w:rsidRDefault="00785CDC" w:rsidP="00582406">
      <w:pPr>
        <w:pStyle w:val="Kop2"/>
        <w:spacing w:after="0"/>
      </w:pPr>
      <w:r>
        <w:t xml:space="preserve">5.1.1 </w:t>
      </w:r>
      <w:r w:rsidR="000F3CED">
        <w:t>Hexadecimaal talstelsel</w:t>
      </w:r>
    </w:p>
    <w:p w14:paraId="48189CA7" w14:textId="527CCEE9" w:rsidR="003D35C9" w:rsidRPr="00691A84" w:rsidRDefault="000F3CED" w:rsidP="00A14F51">
      <w:pPr>
        <w:pStyle w:val="Lijstalinea"/>
        <w:numPr>
          <w:ilvl w:val="0"/>
          <w:numId w:val="10"/>
        </w:numPr>
      </w:pPr>
      <w:r>
        <w:t xml:space="preserve">Manier waarop </w:t>
      </w:r>
      <w:r w:rsidR="00A14F51">
        <w:t>sectoren worden geadresseerd</w:t>
      </w:r>
    </w:p>
    <w:p w14:paraId="0BBF96AB" w14:textId="65D13F5A" w:rsidR="003D35C9" w:rsidRDefault="005C76CF" w:rsidP="005C76CF">
      <w:pPr>
        <w:pStyle w:val="Lijstopsomteken"/>
        <w:numPr>
          <w:ilvl w:val="0"/>
          <w:numId w:val="0"/>
        </w:numPr>
        <w:ind w:left="936" w:hanging="360"/>
      </w:pPr>
      <w:r>
        <w:t xml:space="preserve">0 1 2 3 </w:t>
      </w:r>
      <w:r w:rsidR="00EB48C4">
        <w:t>4 5 6 7 8 9 A B C D E F</w:t>
      </w:r>
    </w:p>
    <w:p w14:paraId="277840E1" w14:textId="2731921E" w:rsidR="00EB48C4" w:rsidRDefault="00785CDC" w:rsidP="00EB48C4">
      <w:pPr>
        <w:pStyle w:val="Kop2"/>
      </w:pPr>
      <w:r>
        <w:t xml:space="preserve">5.1.2 </w:t>
      </w:r>
      <w:r w:rsidR="00EB48C4">
        <w:t xml:space="preserve">Algemene begrippen </w:t>
      </w:r>
      <w:r w:rsidR="00941E8A">
        <w:t>over magnetische opslag</w:t>
      </w:r>
    </w:p>
    <w:p w14:paraId="67076891" w14:textId="03E29305" w:rsidR="004452DB" w:rsidRDefault="00941E8A" w:rsidP="004452DB">
      <w:pPr>
        <w:pStyle w:val="Lijstalinea"/>
        <w:numPr>
          <w:ilvl w:val="0"/>
          <w:numId w:val="10"/>
        </w:numPr>
      </w:pPr>
      <w:r>
        <w:rPr>
          <w:b/>
        </w:rPr>
        <w:t xml:space="preserve">Magnetische </w:t>
      </w:r>
      <w:r w:rsidR="00785CDC">
        <w:rPr>
          <w:b/>
        </w:rPr>
        <w:t>schijf:</w:t>
      </w:r>
      <w:r w:rsidR="004452DB">
        <w:rPr>
          <w:b/>
        </w:rPr>
        <w:t xml:space="preserve"> </w:t>
      </w:r>
      <w:r w:rsidR="004452DB">
        <w:t xml:space="preserve">bekleedt met dunne plastic film met gemagnetiseerde </w:t>
      </w:r>
      <w:r w:rsidR="002F59FB">
        <w:t>metaaldeeltjes</w:t>
      </w:r>
    </w:p>
    <w:p w14:paraId="2EFEDC47" w14:textId="57C6404A" w:rsidR="002F59FB" w:rsidRDefault="002F59FB" w:rsidP="004452DB">
      <w:pPr>
        <w:pStyle w:val="Lijstalinea"/>
        <w:numPr>
          <w:ilvl w:val="0"/>
          <w:numId w:val="10"/>
        </w:numPr>
      </w:pPr>
      <w:r>
        <w:t xml:space="preserve">Wanneer sterke magneet over oppervlakte vd </w:t>
      </w:r>
      <w:r w:rsidR="00281691">
        <w:t>schijf bewogen wordt;</w:t>
      </w:r>
    </w:p>
    <w:p w14:paraId="55EC662A" w14:textId="284351BE" w:rsidR="00565776" w:rsidRPr="00A323A6" w:rsidRDefault="00D41A4A" w:rsidP="00565776">
      <w:pPr>
        <w:pStyle w:val="Lijstalinea"/>
        <w:numPr>
          <w:ilvl w:val="1"/>
          <w:numId w:val="10"/>
        </w:numPr>
      </w:pPr>
      <w:r>
        <w:rPr>
          <w:i/>
        </w:rPr>
        <w:t xml:space="preserve">Zone onder de </w:t>
      </w:r>
      <w:r w:rsidR="00565776">
        <w:rPr>
          <w:i/>
        </w:rPr>
        <w:t xml:space="preserve">magneet krijgt plus en </w:t>
      </w:r>
      <w:r w:rsidR="00785CDC">
        <w:rPr>
          <w:i/>
        </w:rPr>
        <w:t>minpool</w:t>
      </w:r>
      <w:r w:rsidR="00565776">
        <w:rPr>
          <w:i/>
        </w:rPr>
        <w:t xml:space="preserve"> (tegengesteld aan Polen vd magneet)</w:t>
      </w:r>
    </w:p>
    <w:p w14:paraId="1EF9194A" w14:textId="7FEE5AC1" w:rsidR="00A323A6" w:rsidRPr="009F5584" w:rsidRDefault="00A323A6" w:rsidP="00A323A6">
      <w:pPr>
        <w:pStyle w:val="Lijstalinea"/>
        <w:numPr>
          <w:ilvl w:val="0"/>
          <w:numId w:val="10"/>
        </w:numPr>
        <w:rPr>
          <w:b/>
        </w:rPr>
      </w:pPr>
      <w:r w:rsidRPr="00A323A6">
        <w:rPr>
          <w:b/>
        </w:rPr>
        <w:t xml:space="preserve">Eigenschap </w:t>
      </w:r>
      <w:r w:rsidR="00785CDC" w:rsidRPr="00A323A6">
        <w:rPr>
          <w:b/>
        </w:rPr>
        <w:t>magneetschijven</w:t>
      </w:r>
      <w:r w:rsidR="00785CDC">
        <w:rPr>
          <w:b/>
        </w:rPr>
        <w:t>:</w:t>
      </w:r>
      <w:r>
        <w:rPr>
          <w:b/>
        </w:rPr>
        <w:t xml:space="preserve"> </w:t>
      </w:r>
      <w:r w:rsidR="005B530E">
        <w:t>De magnetische oriëntatie behouden. Ook bij het verwijderen van de magneet</w:t>
      </w:r>
      <w:r w:rsidR="009F5584">
        <w:t>.</w:t>
      </w:r>
    </w:p>
    <w:p w14:paraId="2E84FFC0" w14:textId="2B64FF3E" w:rsidR="00785CDC" w:rsidRDefault="009F5584" w:rsidP="00785CDC">
      <w:pPr>
        <w:pStyle w:val="Lijstalinea"/>
        <w:numPr>
          <w:ilvl w:val="2"/>
          <w:numId w:val="10"/>
        </w:numPr>
        <w:rPr>
          <w:b/>
        </w:rPr>
      </w:pPr>
      <w:r>
        <w:rPr>
          <w:b/>
        </w:rPr>
        <w:t>Bits coderen die je kan wijzigen door ze te magnetiseren</w:t>
      </w:r>
    </w:p>
    <w:p w14:paraId="5CA0B2AE" w14:textId="19964C6E" w:rsidR="00785CDC" w:rsidRDefault="00785CDC" w:rsidP="00785CDC">
      <w:pPr>
        <w:pStyle w:val="Kop5"/>
      </w:pPr>
      <w:r>
        <w:t>Schijfeenheid</w:t>
      </w:r>
    </w:p>
    <w:p w14:paraId="35FEC96A" w14:textId="5802AA3E" w:rsidR="00785CDC" w:rsidRDefault="00785CDC" w:rsidP="00785CDC">
      <w:pPr>
        <w:pStyle w:val="Lijstalinea"/>
        <w:numPr>
          <w:ilvl w:val="0"/>
          <w:numId w:val="12"/>
        </w:numPr>
        <w:rPr>
          <w:b/>
        </w:rPr>
      </w:pPr>
      <w:r w:rsidRPr="00785CDC">
        <w:rPr>
          <w:b/>
        </w:rPr>
        <w:t>Lees en schijfkop</w:t>
      </w:r>
    </w:p>
    <w:p w14:paraId="7949F6FE" w14:textId="5EB94AB1" w:rsidR="00785CDC" w:rsidRDefault="00785CDC" w:rsidP="00785CDC">
      <w:pPr>
        <w:pStyle w:val="Lijstalinea"/>
        <w:numPr>
          <w:ilvl w:val="1"/>
          <w:numId w:val="12"/>
        </w:numPr>
        <w:ind w:left="1800"/>
        <w:rPr>
          <w:b/>
        </w:rPr>
      </w:pPr>
      <w:r>
        <w:t xml:space="preserve">Heeft een elektromagneet die bestaat uit </w:t>
      </w:r>
      <w:r>
        <w:rPr>
          <w:b/>
        </w:rPr>
        <w:t>metalen staafje met spoel errond</w:t>
      </w:r>
    </w:p>
    <w:p w14:paraId="057359E6" w14:textId="20063BD7" w:rsidR="00785CDC" w:rsidRPr="00785CDC" w:rsidRDefault="00785CDC" w:rsidP="00785CDC">
      <w:pPr>
        <w:pStyle w:val="Lijstalinea"/>
        <w:numPr>
          <w:ilvl w:val="2"/>
          <w:numId w:val="12"/>
        </w:numPr>
        <w:rPr>
          <w:b/>
        </w:rPr>
      </w:pPr>
      <w:r>
        <w:rPr>
          <w:i/>
        </w:rPr>
        <w:t xml:space="preserve">Als er stroom door spoel wordt gestuurd </w:t>
      </w:r>
      <w:r w:rsidRPr="00785CDC">
        <w:rPr>
          <w:i/>
        </w:rPr>
        <w:sym w:font="Wingdings" w:char="F0E0"/>
      </w:r>
      <w:r>
        <w:rPr>
          <w:i/>
        </w:rPr>
        <w:t xml:space="preserve"> staaf werkt als magneet</w:t>
      </w:r>
    </w:p>
    <w:p w14:paraId="2A3266B9" w14:textId="7834F076" w:rsidR="00785CDC" w:rsidRPr="00785CDC" w:rsidRDefault="00785CDC" w:rsidP="00785CDC">
      <w:pPr>
        <w:pStyle w:val="Lijstalinea"/>
        <w:numPr>
          <w:ilvl w:val="3"/>
          <w:numId w:val="12"/>
        </w:numPr>
        <w:rPr>
          <w:b/>
        </w:rPr>
      </w:pPr>
      <w:r w:rsidRPr="00785CDC">
        <w:rPr>
          <w:b/>
          <w:i/>
        </w:rPr>
        <w:sym w:font="Wingdings" w:char="F0E8"/>
      </w:r>
      <w:r w:rsidRPr="00785CDC">
        <w:rPr>
          <w:b/>
          <w:i/>
        </w:rPr>
        <w:t xml:space="preserve"> Eentjes en nulletjes kunnen geschreven worden</w:t>
      </w:r>
    </w:p>
    <w:p w14:paraId="2A170807" w14:textId="3EC5710E" w:rsidR="00785CDC" w:rsidRPr="00785CDC" w:rsidRDefault="00785CDC" w:rsidP="00785CDC">
      <w:pPr>
        <w:pStyle w:val="Lijstalinea"/>
        <w:numPr>
          <w:ilvl w:val="2"/>
          <w:numId w:val="12"/>
        </w:numPr>
        <w:rPr>
          <w:b/>
        </w:rPr>
      </w:pPr>
      <w:r>
        <w:t>Bij lezen van een schijf wordt er geen stroom door spoel gestuurd maar de schijf draait langs lees en schijfkop waardoor de magnetische wisselingen van de bits elektrische stroompjes opwekken in de schijf</w:t>
      </w:r>
    </w:p>
    <w:p w14:paraId="378F076B" w14:textId="19BFD3C4" w:rsidR="00785CDC" w:rsidRPr="00785CDC" w:rsidRDefault="00785CDC" w:rsidP="00785CDC">
      <w:pPr>
        <w:pStyle w:val="Lijstalinea"/>
        <w:numPr>
          <w:ilvl w:val="3"/>
          <w:numId w:val="12"/>
        </w:numPr>
        <w:rPr>
          <w:b/>
        </w:rPr>
      </w:pPr>
      <w:r>
        <w:sym w:font="Wingdings" w:char="F0E8"/>
      </w:r>
      <w:r>
        <w:t xml:space="preserve"> </w:t>
      </w:r>
      <w:r>
        <w:rPr>
          <w:b/>
        </w:rPr>
        <w:t>Eentjes en nulletjes worden op schijf geregistreerd</w:t>
      </w:r>
    </w:p>
    <w:p w14:paraId="498C18CD" w14:textId="1DE951C9" w:rsidR="00785CDC" w:rsidRDefault="00785CDC" w:rsidP="00785CDC">
      <w:pPr>
        <w:pStyle w:val="Lijstalinea"/>
        <w:numPr>
          <w:ilvl w:val="0"/>
          <w:numId w:val="12"/>
        </w:numPr>
      </w:pPr>
      <w:r w:rsidRPr="00785CDC">
        <w:rPr>
          <w:b/>
        </w:rPr>
        <w:t>Motortje</w:t>
      </w:r>
      <w:r>
        <w:t xml:space="preserve"> </w:t>
      </w:r>
      <w:r>
        <w:sym w:font="Wingdings" w:char="F0E0"/>
      </w:r>
      <w:r>
        <w:t xml:space="preserve"> Doet de schijf draaien</w:t>
      </w:r>
    </w:p>
    <w:p w14:paraId="43ECC2FA" w14:textId="4ADD6AA3" w:rsidR="00785CDC" w:rsidRPr="00785CDC" w:rsidRDefault="00785CDC" w:rsidP="00785CDC">
      <w:r w:rsidRPr="00785CDC">
        <w:t>Voordat je magneetschijf kunt gebruiken, moet je het voorbereiden</w:t>
      </w:r>
      <w:r>
        <w:rPr>
          <w:b/>
        </w:rPr>
        <w:t xml:space="preserve"> </w:t>
      </w:r>
      <w:r w:rsidRPr="00785CDC">
        <w:rPr>
          <w:b/>
        </w:rPr>
        <w:sym w:font="Wingdings" w:char="F0E8"/>
      </w:r>
      <w:r>
        <w:rPr>
          <w:b/>
        </w:rPr>
        <w:t xml:space="preserve"> formatteren </w:t>
      </w:r>
      <w:r w:rsidRPr="00785CDC">
        <w:t>dat bestaat uit 2 delen;</w:t>
      </w:r>
    </w:p>
    <w:p w14:paraId="2E8DB9B0" w14:textId="15272DAF" w:rsidR="00785CDC" w:rsidRPr="00785CDC" w:rsidRDefault="00785CDC" w:rsidP="00785CDC">
      <w:pPr>
        <w:rPr>
          <w:b/>
          <w:lang w:val="nl-BE"/>
        </w:rPr>
      </w:pPr>
      <w:r w:rsidRPr="00785CDC">
        <w:rPr>
          <w:b/>
          <w:lang w:val="nl-BE"/>
        </w:rPr>
        <w:t xml:space="preserve">Low level format (fysiek formatteren) </w:t>
      </w:r>
      <w:r w:rsidRPr="00785CDC">
        <w:rPr>
          <w:b/>
          <w:lang w:val="en-GB"/>
        </w:rPr>
        <w:sym w:font="Wingdings" w:char="F0E0"/>
      </w:r>
      <w:r w:rsidRPr="00785CDC">
        <w:rPr>
          <w:b/>
          <w:lang w:val="nl-BE"/>
        </w:rPr>
        <w:t xml:space="preserve"> </w:t>
      </w:r>
      <w:r w:rsidRPr="00785CDC">
        <w:rPr>
          <w:lang w:val="nl-BE"/>
        </w:rPr>
        <w:t>Indelen van de schijf in sporen &amp; sectoren</w:t>
      </w:r>
    </w:p>
    <w:p w14:paraId="00CA8D7A" w14:textId="4B96A5AC" w:rsidR="00785CDC" w:rsidRDefault="00785CDC" w:rsidP="00785CDC">
      <w:pPr>
        <w:rPr>
          <w:lang w:val="nl-BE"/>
        </w:rPr>
      </w:pPr>
      <w:r w:rsidRPr="00785CDC">
        <w:rPr>
          <w:b/>
          <w:lang w:val="nl-BE"/>
        </w:rPr>
        <w:t xml:space="preserve">High level format (logisch formateren) </w:t>
      </w:r>
      <w:r w:rsidRPr="00785CDC">
        <w:rPr>
          <w:lang w:val="nl-BE"/>
        </w:rPr>
        <w:sym w:font="Wingdings" w:char="F0E0"/>
      </w:r>
      <w:r w:rsidRPr="00785CDC">
        <w:rPr>
          <w:b/>
          <w:lang w:val="nl-BE"/>
        </w:rPr>
        <w:t xml:space="preserve"> </w:t>
      </w:r>
      <w:r w:rsidRPr="00785CDC">
        <w:rPr>
          <w:lang w:val="nl-BE"/>
        </w:rPr>
        <w:t>Het aanbrengen van het bestandssysteem</w:t>
      </w:r>
    </w:p>
    <w:p w14:paraId="6D5EA7F3" w14:textId="2A4EE370" w:rsidR="00785CDC" w:rsidRPr="00785CDC" w:rsidRDefault="00785CDC" w:rsidP="00785CDC">
      <w:pPr>
        <w:pStyle w:val="Lijstalinea"/>
        <w:numPr>
          <w:ilvl w:val="0"/>
          <w:numId w:val="14"/>
        </w:numPr>
        <w:rPr>
          <w:b/>
          <w:lang w:val="nl-BE"/>
        </w:rPr>
      </w:pPr>
      <w:r>
        <w:rPr>
          <w:b/>
          <w:lang w:val="nl-BE"/>
        </w:rPr>
        <w:t xml:space="preserve">Bootsector </w:t>
      </w:r>
      <w:r w:rsidRPr="00785CDC">
        <w:rPr>
          <w:b/>
          <w:lang w:val="nl-BE"/>
        </w:rPr>
        <w:sym w:font="Wingdings" w:char="F0E0"/>
      </w:r>
      <w:r>
        <w:rPr>
          <w:b/>
          <w:lang w:val="nl-BE"/>
        </w:rPr>
        <w:t xml:space="preserve"> </w:t>
      </w:r>
      <w:r>
        <w:rPr>
          <w:lang w:val="nl-BE"/>
        </w:rPr>
        <w:t>Eerste sector van de schijf, bevat informatie over de schijf (omvang, aantal sectoren,)</w:t>
      </w:r>
    </w:p>
    <w:p w14:paraId="08221947" w14:textId="036DD497" w:rsidR="00785CDC" w:rsidRPr="00785CDC" w:rsidRDefault="00785CDC" w:rsidP="00785CDC">
      <w:pPr>
        <w:pStyle w:val="Lijstalinea"/>
        <w:numPr>
          <w:ilvl w:val="0"/>
          <w:numId w:val="14"/>
        </w:numPr>
        <w:rPr>
          <w:b/>
          <w:lang w:val="nl-BE"/>
        </w:rPr>
      </w:pPr>
      <w:r>
        <w:rPr>
          <w:b/>
          <w:lang w:val="nl-BE"/>
        </w:rPr>
        <w:t xml:space="preserve">Bootcode </w:t>
      </w:r>
      <w:r w:rsidRPr="00785CDC">
        <w:rPr>
          <w:lang w:val="nl-BE"/>
        </w:rPr>
        <w:sym w:font="Wingdings" w:char="F0E0"/>
      </w:r>
      <w:r>
        <w:rPr>
          <w:lang w:val="nl-BE"/>
        </w:rPr>
        <w:t xml:space="preserve"> Routine die het b</w:t>
      </w:r>
      <w:r w:rsidR="00037D1E">
        <w:rPr>
          <w:lang w:val="nl-BE"/>
        </w:rPr>
        <w:t>estands</w:t>
      </w:r>
      <w:r>
        <w:rPr>
          <w:lang w:val="nl-BE"/>
        </w:rPr>
        <w:t>systeem doet opstarten</w:t>
      </w:r>
    </w:p>
    <w:p w14:paraId="5EDD0275" w14:textId="1ABE7B74" w:rsidR="00785CDC" w:rsidRDefault="00785CDC" w:rsidP="00785CDC">
      <w:pPr>
        <w:ind w:left="360"/>
        <w:rPr>
          <w:lang w:val="nl-BE"/>
        </w:rPr>
      </w:pPr>
      <w:r>
        <w:rPr>
          <w:lang w:val="nl-BE"/>
        </w:rPr>
        <w:t xml:space="preserve">Doel van formatteren: </w:t>
      </w:r>
      <w:r>
        <w:rPr>
          <w:b/>
          <w:lang w:val="nl-BE"/>
        </w:rPr>
        <w:t>opnieuw indelen in sporen, sectoren en het aanbrengen van bestandssysteem</w:t>
      </w:r>
      <w:r w:rsidR="00037D1E">
        <w:rPr>
          <w:lang w:val="nl-BE"/>
        </w:rPr>
        <w:t>. Alle gegevens verwijderen is een gevolg van formatteren.</w:t>
      </w:r>
    </w:p>
    <w:p w14:paraId="4DAB0170" w14:textId="1D367286" w:rsidR="00037D1E" w:rsidRPr="00037D1E" w:rsidRDefault="00037D1E" w:rsidP="00037D1E">
      <w:pPr>
        <w:pStyle w:val="Lijstalinea"/>
        <w:numPr>
          <w:ilvl w:val="0"/>
          <w:numId w:val="15"/>
        </w:numPr>
        <w:rPr>
          <w:lang w:val="nl-BE"/>
        </w:rPr>
      </w:pPr>
      <w:r>
        <w:rPr>
          <w:lang w:val="nl-BE"/>
        </w:rPr>
        <w:t xml:space="preserve">Computer verdeelt de schijf in evenwijdige cirkels </w:t>
      </w:r>
      <w:r w:rsidRPr="00037D1E">
        <w:rPr>
          <w:lang w:val="nl-BE"/>
        </w:rPr>
        <w:sym w:font="Wingdings" w:char="F0E8"/>
      </w:r>
      <w:r>
        <w:rPr>
          <w:lang w:val="nl-BE"/>
        </w:rPr>
        <w:t xml:space="preserve"> </w:t>
      </w:r>
      <w:r w:rsidRPr="00037D1E">
        <w:rPr>
          <w:b/>
          <w:lang w:val="nl-BE"/>
        </w:rPr>
        <w:t>sporen of track</w:t>
      </w:r>
      <w:r>
        <w:rPr>
          <w:b/>
          <w:lang w:val="nl-BE"/>
        </w:rPr>
        <w:t>s</w:t>
      </w:r>
    </w:p>
    <w:p w14:paraId="4CD43228" w14:textId="3BEA5E29" w:rsidR="00037D1E" w:rsidRPr="00037D1E" w:rsidRDefault="00037D1E" w:rsidP="00037D1E">
      <w:pPr>
        <w:pStyle w:val="Lijstalinea"/>
        <w:numPr>
          <w:ilvl w:val="1"/>
          <w:numId w:val="15"/>
        </w:numPr>
        <w:rPr>
          <w:lang w:val="nl-BE"/>
        </w:rPr>
      </w:pPr>
      <w:r>
        <w:rPr>
          <w:i/>
          <w:lang w:val="nl-BE"/>
        </w:rPr>
        <w:t>Buitenste cirkel krijgt 0, 1…</w:t>
      </w:r>
    </w:p>
    <w:p w14:paraId="292B2D21" w14:textId="5437DBC3" w:rsidR="00037D1E" w:rsidRPr="00037D1E" w:rsidRDefault="00037D1E" w:rsidP="00037D1E">
      <w:pPr>
        <w:pStyle w:val="Lijstalinea"/>
        <w:numPr>
          <w:ilvl w:val="0"/>
          <w:numId w:val="15"/>
        </w:numPr>
        <w:rPr>
          <w:lang w:val="nl-BE"/>
        </w:rPr>
      </w:pPr>
      <w:r>
        <w:rPr>
          <w:lang w:val="nl-BE"/>
        </w:rPr>
        <w:lastRenderedPageBreak/>
        <w:t xml:space="preserve">Computer verdeelt de schijf in taartdelen; de sporen worden in kleine stukjes verdeeld </w:t>
      </w:r>
      <w:r w:rsidRPr="00037D1E">
        <w:rPr>
          <w:lang w:val="nl-BE"/>
        </w:rPr>
        <w:sym w:font="Wingdings" w:char="F0E0"/>
      </w:r>
      <w:r>
        <w:rPr>
          <w:lang w:val="nl-BE"/>
        </w:rPr>
        <w:t xml:space="preserve"> </w:t>
      </w:r>
      <w:r>
        <w:rPr>
          <w:b/>
          <w:lang w:val="nl-BE"/>
        </w:rPr>
        <w:t>sectoren</w:t>
      </w:r>
    </w:p>
    <w:p w14:paraId="7DF69E87" w14:textId="268CCAE6" w:rsidR="00037D1E" w:rsidRPr="00037D1E" w:rsidRDefault="00037D1E" w:rsidP="00037D1E">
      <w:pPr>
        <w:pStyle w:val="Lijstalinea"/>
        <w:numPr>
          <w:ilvl w:val="0"/>
          <w:numId w:val="15"/>
        </w:numPr>
        <w:rPr>
          <w:lang w:val="nl-BE"/>
        </w:rPr>
      </w:pPr>
      <w:r>
        <w:rPr>
          <w:lang w:val="nl-BE"/>
        </w:rPr>
        <w:t xml:space="preserve">Elke sector krijgt een nummer in het hexadecimaal tal. </w:t>
      </w:r>
      <w:r w:rsidRPr="00037D1E">
        <w:rPr>
          <w:lang w:val="nl-BE"/>
        </w:rPr>
        <w:sym w:font="Wingdings" w:char="F0E0"/>
      </w:r>
      <w:r>
        <w:rPr>
          <w:lang w:val="nl-BE"/>
        </w:rPr>
        <w:t xml:space="preserve"> </w:t>
      </w:r>
      <w:r>
        <w:rPr>
          <w:b/>
          <w:lang w:val="nl-BE"/>
        </w:rPr>
        <w:t>Sectoradres</w:t>
      </w:r>
    </w:p>
    <w:p w14:paraId="7812F566" w14:textId="1404B3B8" w:rsidR="00037D1E" w:rsidRPr="00037D1E" w:rsidRDefault="00037D1E" w:rsidP="00037D1E">
      <w:pPr>
        <w:pStyle w:val="Lijstalinea"/>
        <w:numPr>
          <w:ilvl w:val="0"/>
          <w:numId w:val="15"/>
        </w:numPr>
        <w:rPr>
          <w:lang w:val="nl-BE"/>
        </w:rPr>
      </w:pPr>
      <w:r>
        <w:rPr>
          <w:lang w:val="nl-BE"/>
        </w:rPr>
        <w:t xml:space="preserve">In eerste sector wordt een tabel aangemaakt </w:t>
      </w:r>
      <w:r w:rsidRPr="00037D1E">
        <w:rPr>
          <w:lang w:val="nl-BE"/>
        </w:rPr>
        <w:sym w:font="Wingdings" w:char="F0E0"/>
      </w:r>
      <w:r>
        <w:rPr>
          <w:lang w:val="nl-BE"/>
        </w:rPr>
        <w:t xml:space="preserve"> </w:t>
      </w:r>
      <w:r>
        <w:rPr>
          <w:b/>
          <w:lang w:val="nl-BE"/>
        </w:rPr>
        <w:t>Bestandstoewijzingtabel</w:t>
      </w:r>
    </w:p>
    <w:p w14:paraId="136F54D1" w14:textId="6652489F" w:rsidR="00037D1E" w:rsidRDefault="00037D1E" w:rsidP="00037D1E">
      <w:pPr>
        <w:pStyle w:val="Lijstalinea"/>
        <w:numPr>
          <w:ilvl w:val="0"/>
          <w:numId w:val="15"/>
        </w:numPr>
        <w:rPr>
          <w:lang w:val="nl-BE"/>
        </w:rPr>
      </w:pPr>
      <w:r>
        <w:rPr>
          <w:lang w:val="nl-BE"/>
        </w:rPr>
        <w:t>In die tabel worden de sectoradressen van alle sectoren geplaatst en ook een lege plaats voor de bestandsnaam</w:t>
      </w:r>
    </w:p>
    <w:p w14:paraId="70F068A2" w14:textId="4C2225F9" w:rsidR="00037D1E" w:rsidRDefault="00037D1E" w:rsidP="00037D1E">
      <w:pPr>
        <w:rPr>
          <w:b/>
          <w:lang w:val="nl-BE"/>
        </w:rPr>
      </w:pPr>
      <w:r>
        <w:rPr>
          <w:b/>
          <w:lang w:val="nl-BE"/>
        </w:rPr>
        <w:t>Het bewaren van bestand op schijf;</w:t>
      </w:r>
    </w:p>
    <w:p w14:paraId="55178CC2" w14:textId="0796B678" w:rsidR="00037D1E" w:rsidRDefault="00037D1E" w:rsidP="00037D1E">
      <w:pPr>
        <w:pStyle w:val="Lijstalinea"/>
        <w:numPr>
          <w:ilvl w:val="0"/>
          <w:numId w:val="16"/>
        </w:numPr>
        <w:rPr>
          <w:lang w:val="nl-BE"/>
        </w:rPr>
      </w:pPr>
      <w:r>
        <w:rPr>
          <w:lang w:val="nl-BE"/>
        </w:rPr>
        <w:t>Computer zoekt in bestandstoewijzingtabel naar de vrije sectoren die er nodig zijn om het bestand te bewaren</w:t>
      </w:r>
    </w:p>
    <w:p w14:paraId="3BE2C427" w14:textId="79F36DBF" w:rsidR="00037D1E" w:rsidRDefault="00037D1E" w:rsidP="00037D1E">
      <w:pPr>
        <w:pStyle w:val="Lijstalinea"/>
        <w:numPr>
          <w:ilvl w:val="0"/>
          <w:numId w:val="16"/>
        </w:numPr>
        <w:rPr>
          <w:lang w:val="nl-BE"/>
        </w:rPr>
      </w:pPr>
      <w:r>
        <w:rPr>
          <w:lang w:val="nl-BE"/>
        </w:rPr>
        <w:t>PC bewaart het bestand op die vrije sector of sectoren</w:t>
      </w:r>
    </w:p>
    <w:p w14:paraId="0AC6360C" w14:textId="3C9AAC34" w:rsidR="00037D1E" w:rsidRDefault="00037D1E" w:rsidP="00037D1E">
      <w:pPr>
        <w:pStyle w:val="Lijstalinea"/>
        <w:numPr>
          <w:ilvl w:val="0"/>
          <w:numId w:val="16"/>
        </w:numPr>
        <w:rPr>
          <w:lang w:val="nl-BE"/>
        </w:rPr>
      </w:pPr>
      <w:r>
        <w:rPr>
          <w:lang w:val="nl-BE"/>
        </w:rPr>
        <w:t>Naam van bestand wordt mee in de bestandstoewijzingtabel bij het sectoradres geplaatst</w:t>
      </w:r>
    </w:p>
    <w:p w14:paraId="46DF6DB6" w14:textId="04E67ABB" w:rsidR="00037D1E" w:rsidRDefault="00037D1E" w:rsidP="00037D1E">
      <w:pPr>
        <w:rPr>
          <w:b/>
          <w:lang w:val="nl-BE"/>
        </w:rPr>
      </w:pPr>
      <w:r>
        <w:rPr>
          <w:b/>
          <w:lang w:val="nl-BE"/>
        </w:rPr>
        <w:t>Het opnemen van bestand op schijf;</w:t>
      </w:r>
    </w:p>
    <w:p w14:paraId="18FF1095" w14:textId="03A5FACF" w:rsidR="00037D1E" w:rsidRDefault="00037D1E" w:rsidP="00037D1E">
      <w:pPr>
        <w:pStyle w:val="Lijstalinea"/>
        <w:numPr>
          <w:ilvl w:val="0"/>
          <w:numId w:val="18"/>
        </w:numPr>
        <w:rPr>
          <w:lang w:val="nl-BE"/>
        </w:rPr>
      </w:pPr>
      <w:r>
        <w:rPr>
          <w:lang w:val="nl-BE"/>
        </w:rPr>
        <w:t xml:space="preserve">Pc zoekt in bestandstoewijzingtabel </w:t>
      </w:r>
      <w:r w:rsidRPr="00037D1E">
        <w:rPr>
          <w:lang w:val="nl-BE"/>
        </w:rPr>
        <w:t>naar bestandsnaam van het gev</w:t>
      </w:r>
      <w:r>
        <w:rPr>
          <w:lang w:val="nl-BE"/>
        </w:rPr>
        <w:t>raagde bestand</w:t>
      </w:r>
    </w:p>
    <w:p w14:paraId="11937C98" w14:textId="5546775E" w:rsidR="00037D1E" w:rsidRDefault="00037D1E" w:rsidP="00037D1E">
      <w:pPr>
        <w:pStyle w:val="Lijstalinea"/>
        <w:numPr>
          <w:ilvl w:val="0"/>
          <w:numId w:val="18"/>
        </w:numPr>
        <w:rPr>
          <w:lang w:val="nl-BE"/>
        </w:rPr>
      </w:pPr>
      <w:r>
        <w:rPr>
          <w:lang w:val="nl-BE"/>
        </w:rPr>
        <w:t>Indien het bestand in meerdere sectoren staat, zet de pc die sectoren in juiste volgorde</w:t>
      </w:r>
    </w:p>
    <w:p w14:paraId="0B5E43CB" w14:textId="62320EBD" w:rsidR="00037D1E" w:rsidRDefault="00037D1E" w:rsidP="00037D1E">
      <w:pPr>
        <w:pStyle w:val="Lijstalinea"/>
        <w:numPr>
          <w:ilvl w:val="0"/>
          <w:numId w:val="18"/>
        </w:numPr>
        <w:rPr>
          <w:lang w:val="nl-BE"/>
        </w:rPr>
      </w:pPr>
      <w:r>
        <w:rPr>
          <w:lang w:val="nl-BE"/>
        </w:rPr>
        <w:t>De pc leest het bestand vanop de sector in</w:t>
      </w:r>
    </w:p>
    <w:p w14:paraId="356C5276" w14:textId="490AA872" w:rsidR="00037D1E" w:rsidRDefault="00037D1E" w:rsidP="00037D1E">
      <w:pPr>
        <w:pStyle w:val="Lijstalinea"/>
        <w:rPr>
          <w:lang w:val="nl-BE"/>
        </w:rPr>
      </w:pPr>
    </w:p>
    <w:p w14:paraId="38ECE87E" w14:textId="73A003C2" w:rsidR="00037D1E" w:rsidRDefault="00037D1E" w:rsidP="00037D1E">
      <w:pPr>
        <w:pStyle w:val="Lijstalinea"/>
        <w:rPr>
          <w:lang w:val="nl-BE"/>
        </w:rPr>
      </w:pPr>
    </w:p>
    <w:p w14:paraId="5CBD2F72" w14:textId="5FE99C33" w:rsidR="00037D1E" w:rsidRPr="00582406" w:rsidRDefault="00582406" w:rsidP="00037D1E">
      <w:pPr>
        <w:pStyle w:val="Lijstalinea"/>
        <w:numPr>
          <w:ilvl w:val="0"/>
          <w:numId w:val="20"/>
        </w:numPr>
        <w:rPr>
          <w:lang w:val="nl-BE"/>
        </w:rPr>
      </w:pPr>
      <w:r>
        <w:rPr>
          <w:lang w:val="nl-BE"/>
        </w:rPr>
        <w:t xml:space="preserve">Sector bestaat uit </w:t>
      </w:r>
      <w:r w:rsidRPr="00582406">
        <w:rPr>
          <w:b/>
          <w:lang w:val="nl-BE"/>
        </w:rPr>
        <w:t>512 bytes aan gegevens</w:t>
      </w:r>
      <w:r>
        <w:rPr>
          <w:b/>
          <w:lang w:val="nl-BE"/>
        </w:rPr>
        <w:t xml:space="preserve"> </w:t>
      </w:r>
    </w:p>
    <w:p w14:paraId="201A2A85" w14:textId="6ECE136D" w:rsidR="00582406" w:rsidRPr="00582406" w:rsidRDefault="00582406" w:rsidP="00582406">
      <w:pPr>
        <w:pStyle w:val="Lijstalinea"/>
        <w:numPr>
          <w:ilvl w:val="1"/>
          <w:numId w:val="20"/>
        </w:numPr>
        <w:rPr>
          <w:lang w:val="nl-BE"/>
        </w:rPr>
      </w:pPr>
      <w:r>
        <w:rPr>
          <w:i/>
          <w:lang w:val="nl-BE"/>
        </w:rPr>
        <w:t>Grote hard schijven hebben dus veel sectoren</w:t>
      </w:r>
    </w:p>
    <w:p w14:paraId="2C672F00" w14:textId="2798B599" w:rsidR="00582406" w:rsidRDefault="00582406" w:rsidP="00582406">
      <w:pPr>
        <w:pStyle w:val="Lijstalinea"/>
        <w:numPr>
          <w:ilvl w:val="1"/>
          <w:numId w:val="20"/>
        </w:numPr>
        <w:rPr>
          <w:lang w:val="nl-BE"/>
        </w:rPr>
      </w:pPr>
      <w:r>
        <w:rPr>
          <w:lang w:val="nl-BE"/>
        </w:rPr>
        <w:t>500GB heeft een miljard sectoren</w:t>
      </w:r>
    </w:p>
    <w:p w14:paraId="192C63CB" w14:textId="2556EA68" w:rsidR="00582406" w:rsidRDefault="00582406" w:rsidP="00582406">
      <w:pPr>
        <w:rPr>
          <w:lang w:val="nl-BE"/>
        </w:rPr>
      </w:pPr>
      <w:r>
        <w:rPr>
          <w:noProof/>
          <w:lang w:val="nl-BE"/>
        </w:rPr>
        <mc:AlternateContent>
          <mc:Choice Requires="wps">
            <w:drawing>
              <wp:anchor distT="0" distB="0" distL="114300" distR="114300" simplePos="0" relativeHeight="251691520" behindDoc="0" locked="0" layoutInCell="1" allowOverlap="1" wp14:anchorId="126B5E24" wp14:editId="23EDCB90">
                <wp:simplePos x="0" y="0"/>
                <wp:positionH relativeFrom="column">
                  <wp:posOffset>509270</wp:posOffset>
                </wp:positionH>
                <wp:positionV relativeFrom="paragraph">
                  <wp:posOffset>267335</wp:posOffset>
                </wp:positionV>
                <wp:extent cx="425450" cy="400050"/>
                <wp:effectExtent l="19050" t="0" r="12700" b="38100"/>
                <wp:wrapNone/>
                <wp:docPr id="1" name="Pijl: omlaag 1"/>
                <wp:cNvGraphicFramePr/>
                <a:graphic xmlns:a="http://schemas.openxmlformats.org/drawingml/2006/main">
                  <a:graphicData uri="http://schemas.microsoft.com/office/word/2010/wordprocessingShape">
                    <wps:wsp>
                      <wps:cNvSpPr/>
                      <wps:spPr>
                        <a:xfrm>
                          <a:off x="0" y="0"/>
                          <a:ext cx="4254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56B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 o:spid="_x0000_s1026" type="#_x0000_t67" style="position:absolute;margin-left:40.1pt;margin-top:21.05pt;width:33.5pt;height:3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" adj="10800" fillcolor="#0072c6 [3204]" strokecolor="#003862 [1604]" strokeweight="1pt"/>
            </w:pict>
          </mc:Fallback>
        </mc:AlternateContent>
      </w:r>
      <w:r w:rsidRPr="00582406">
        <w:rPr>
          <w:lang w:val="nl-BE"/>
        </w:rPr>
        <w:sym w:font="Wingdings" w:char="F0E8"/>
      </w:r>
      <w:r>
        <w:rPr>
          <w:lang w:val="nl-BE"/>
        </w:rPr>
        <w:t xml:space="preserve"> Inhoudstabel is erg groot, dus de toegangstijd naar de bestanden zijn traag</w:t>
      </w:r>
    </w:p>
    <w:p w14:paraId="616F0252" w14:textId="42C15BF1" w:rsidR="00582406" w:rsidRPr="00582406" w:rsidRDefault="00582406" w:rsidP="00582406">
      <w:pPr>
        <w:tabs>
          <w:tab w:val="left" w:pos="2040"/>
        </w:tabs>
        <w:rPr>
          <w:lang w:val="en-GB"/>
        </w:rPr>
      </w:pPr>
      <w:r>
        <w:rPr>
          <w:lang w:val="nl-BE"/>
        </w:rPr>
        <w:tab/>
      </w:r>
      <w:r w:rsidRPr="00582406">
        <w:rPr>
          <w:lang w:val="en-GB"/>
        </w:rPr>
        <w:t>Oplossing</w:t>
      </w:r>
    </w:p>
    <w:p w14:paraId="0A8B2B3B" w14:textId="130676FC" w:rsidR="00582406" w:rsidRPr="00582406" w:rsidRDefault="00582406" w:rsidP="00582406">
      <w:pPr>
        <w:tabs>
          <w:tab w:val="left" w:pos="2040"/>
        </w:tabs>
        <w:rPr>
          <w:b/>
          <w:lang w:val="en-GB"/>
        </w:rPr>
      </w:pPr>
      <w:r w:rsidRPr="00582406">
        <w:rPr>
          <w:b/>
          <w:lang w:val="en-GB"/>
        </w:rPr>
        <w:t>File Allocation Blocks (FAB) of clusters</w:t>
      </w:r>
    </w:p>
    <w:p w14:paraId="155369F5" w14:textId="3706D2CC" w:rsidR="00582406" w:rsidRPr="00582406" w:rsidRDefault="00582406" w:rsidP="00582406">
      <w:pPr>
        <w:pStyle w:val="Lijstalinea"/>
        <w:numPr>
          <w:ilvl w:val="0"/>
          <w:numId w:val="20"/>
        </w:numPr>
        <w:tabs>
          <w:tab w:val="left" w:pos="2040"/>
        </w:tabs>
        <w:rPr>
          <w:b/>
          <w:lang w:val="nl-BE"/>
        </w:rPr>
      </w:pPr>
      <w:r w:rsidRPr="00582406">
        <w:rPr>
          <w:lang w:val="nl-BE"/>
        </w:rPr>
        <w:t>Aantal bytes worden samengenomen</w:t>
      </w:r>
    </w:p>
    <w:p w14:paraId="1BD19D26" w14:textId="18529EAE" w:rsidR="00582406" w:rsidRPr="00582406" w:rsidRDefault="00582406" w:rsidP="00582406">
      <w:pPr>
        <w:pStyle w:val="Lijstalinea"/>
        <w:numPr>
          <w:ilvl w:val="0"/>
          <w:numId w:val="20"/>
        </w:numPr>
        <w:tabs>
          <w:tab w:val="left" w:pos="2040"/>
        </w:tabs>
        <w:rPr>
          <w:b/>
          <w:lang w:val="nl-BE"/>
        </w:rPr>
      </w:pPr>
      <w:r w:rsidRPr="00582406">
        <w:rPr>
          <w:lang w:val="nl-BE"/>
        </w:rPr>
        <w:t xml:space="preserve">Gebeurt volledig softwarematig door besturingssysteem </w:t>
      </w:r>
    </w:p>
    <w:p w14:paraId="349E2652" w14:textId="74A711F3" w:rsidR="00582406" w:rsidRDefault="00582406" w:rsidP="00582406">
      <w:pPr>
        <w:pStyle w:val="Lijstalinea"/>
        <w:numPr>
          <w:ilvl w:val="0"/>
          <w:numId w:val="20"/>
        </w:numPr>
        <w:tabs>
          <w:tab w:val="left" w:pos="2040"/>
        </w:tabs>
        <w:rPr>
          <w:b/>
          <w:lang w:val="nl-BE"/>
        </w:rPr>
      </w:pPr>
      <w:r w:rsidRPr="00582406">
        <w:rPr>
          <w:lang w:val="nl-BE"/>
        </w:rPr>
        <w:t xml:space="preserve">Daardoor moet het veel minder locaties op harde schijven beheren dat </w:t>
      </w:r>
      <w:r>
        <w:rPr>
          <w:b/>
          <w:lang w:val="nl-BE"/>
        </w:rPr>
        <w:t>toegangstijd verminderd</w:t>
      </w:r>
    </w:p>
    <w:p w14:paraId="592260B7" w14:textId="0E9D0C3E" w:rsidR="00582406" w:rsidRDefault="00582406" w:rsidP="00582406">
      <w:pPr>
        <w:tabs>
          <w:tab w:val="left" w:pos="2040"/>
        </w:tabs>
        <w:rPr>
          <w:lang w:val="nl-BE"/>
        </w:rPr>
      </w:pPr>
      <w:r w:rsidRPr="00582406">
        <w:rPr>
          <w:lang w:val="nl-BE"/>
        </w:rPr>
        <w:t>Probleem: wanneer de info in slechts een klein deeltje van de cluster staat, wordt de volledige cluster gebruikt</w:t>
      </w:r>
    </w:p>
    <w:p w14:paraId="39EB55BB" w14:textId="71267BEA" w:rsidR="00582406" w:rsidRDefault="00582406" w:rsidP="00582406">
      <w:pPr>
        <w:tabs>
          <w:tab w:val="left" w:pos="2040"/>
        </w:tabs>
        <w:rPr>
          <w:b/>
          <w:lang w:val="nl-BE"/>
        </w:rPr>
      </w:pPr>
      <w:r w:rsidRPr="00582406">
        <w:rPr>
          <w:lang w:val="nl-BE"/>
        </w:rPr>
        <w:sym w:font="Wingdings" w:char="F0E8"/>
      </w:r>
      <w:r>
        <w:rPr>
          <w:lang w:val="nl-BE"/>
        </w:rPr>
        <w:t xml:space="preserve"> </w:t>
      </w:r>
      <w:r>
        <w:rPr>
          <w:b/>
          <w:lang w:val="nl-BE"/>
        </w:rPr>
        <w:t xml:space="preserve">Slackspace </w:t>
      </w:r>
    </w:p>
    <w:p w14:paraId="6127AEBB" w14:textId="589CCC5F" w:rsidR="00646D3D" w:rsidRPr="00646D3D" w:rsidRDefault="00646D3D" w:rsidP="00646D3D">
      <w:pPr>
        <w:pStyle w:val="Lijstalinea"/>
        <w:numPr>
          <w:ilvl w:val="0"/>
          <w:numId w:val="21"/>
        </w:numPr>
        <w:tabs>
          <w:tab w:val="left" w:pos="2040"/>
        </w:tabs>
        <w:rPr>
          <w:lang w:val="nl-BE"/>
        </w:rPr>
      </w:pPr>
      <w:r>
        <w:rPr>
          <w:lang w:val="nl-BE"/>
        </w:rPr>
        <w:t xml:space="preserve">Bestanden worden vaak geschreven in meerdere clusters die niet naast elkaar liggen. Ze worden kriskras verspreid en daardoor kunnen programma’s trager werken </w:t>
      </w:r>
      <w:r w:rsidRPr="00646D3D">
        <w:rPr>
          <w:lang w:val="nl-BE"/>
        </w:rPr>
        <w:sym w:font="Wingdings" w:char="F0E8"/>
      </w:r>
      <w:r>
        <w:rPr>
          <w:lang w:val="nl-BE"/>
        </w:rPr>
        <w:t xml:space="preserve"> </w:t>
      </w:r>
      <w:r>
        <w:rPr>
          <w:b/>
          <w:lang w:val="nl-BE"/>
        </w:rPr>
        <w:t xml:space="preserve">Fragmentatie </w:t>
      </w:r>
    </w:p>
    <w:p w14:paraId="125940E9" w14:textId="0C313166" w:rsidR="00646D3D" w:rsidRPr="00646D3D" w:rsidRDefault="00646D3D" w:rsidP="00646D3D">
      <w:pPr>
        <w:pStyle w:val="Lijstalinea"/>
        <w:numPr>
          <w:ilvl w:val="1"/>
          <w:numId w:val="21"/>
        </w:numPr>
        <w:tabs>
          <w:tab w:val="left" w:pos="2040"/>
        </w:tabs>
        <w:rPr>
          <w:lang w:val="nl-BE"/>
        </w:rPr>
      </w:pPr>
      <w:r>
        <w:rPr>
          <w:i/>
          <w:lang w:val="nl-BE"/>
        </w:rPr>
        <w:t>Gefragmenteerde schijf verslijt sneller omdat er veel bewegingen nodig zijn door de lees en schrijf kop</w:t>
      </w:r>
    </w:p>
    <w:p w14:paraId="5640BDEA" w14:textId="6D968468" w:rsidR="00646D3D" w:rsidRDefault="00646D3D" w:rsidP="00646D3D">
      <w:pPr>
        <w:pStyle w:val="Lijstalinea"/>
        <w:numPr>
          <w:ilvl w:val="0"/>
          <w:numId w:val="21"/>
        </w:numPr>
        <w:tabs>
          <w:tab w:val="left" w:pos="2040"/>
        </w:tabs>
        <w:rPr>
          <w:lang w:val="nl-BE"/>
        </w:rPr>
      </w:pPr>
      <w:r>
        <w:rPr>
          <w:b/>
          <w:lang w:val="nl-BE"/>
        </w:rPr>
        <w:t xml:space="preserve">Defragmentatie </w:t>
      </w:r>
      <w:r w:rsidRPr="00646D3D">
        <w:rPr>
          <w:b/>
          <w:lang w:val="nl-BE"/>
        </w:rPr>
        <w:sym w:font="Wingdings" w:char="F0E0"/>
      </w:r>
      <w:r>
        <w:rPr>
          <w:b/>
          <w:lang w:val="nl-BE"/>
        </w:rPr>
        <w:t xml:space="preserve"> </w:t>
      </w:r>
      <w:r>
        <w:rPr>
          <w:lang w:val="nl-BE"/>
        </w:rPr>
        <w:t xml:space="preserve">Bestanden op de schijf worden herschikt zodat verschillende delen terug aan elkaar aansluiten. </w:t>
      </w:r>
    </w:p>
    <w:p w14:paraId="4262730E" w14:textId="3D902372" w:rsidR="00646D3D" w:rsidRPr="00646D3D" w:rsidRDefault="00646D3D" w:rsidP="00646D3D">
      <w:pPr>
        <w:pStyle w:val="Lijstalinea"/>
        <w:numPr>
          <w:ilvl w:val="1"/>
          <w:numId w:val="21"/>
        </w:numPr>
        <w:tabs>
          <w:tab w:val="left" w:pos="2040"/>
        </w:tabs>
        <w:rPr>
          <w:lang w:val="nl-BE"/>
        </w:rPr>
      </w:pPr>
      <w:r>
        <w:rPr>
          <w:i/>
          <w:lang w:val="nl-BE"/>
        </w:rPr>
        <w:t>Duurt erg lang</w:t>
      </w:r>
    </w:p>
    <w:p w14:paraId="7B2EC14C" w14:textId="46DCF281" w:rsidR="00646D3D" w:rsidRPr="00646D3D" w:rsidRDefault="00646D3D" w:rsidP="00646D3D">
      <w:pPr>
        <w:pStyle w:val="Lijstalinea"/>
        <w:numPr>
          <w:ilvl w:val="1"/>
          <w:numId w:val="21"/>
        </w:numPr>
        <w:tabs>
          <w:tab w:val="left" w:pos="2040"/>
        </w:tabs>
        <w:rPr>
          <w:lang w:val="nl-BE"/>
        </w:rPr>
      </w:pPr>
      <w:r>
        <w:rPr>
          <w:i/>
          <w:lang w:val="nl-BE"/>
        </w:rPr>
        <w:lastRenderedPageBreak/>
        <w:t>Best eerst analyse uitvoeren omdat het vaak niet eens hoeft gedefragmenteerd worden</w:t>
      </w:r>
    </w:p>
    <w:p w14:paraId="3E8C14CD" w14:textId="505054D6" w:rsidR="00646D3D" w:rsidRPr="00646D3D" w:rsidRDefault="00646D3D" w:rsidP="00646D3D">
      <w:pPr>
        <w:pStyle w:val="Lijstalinea"/>
        <w:numPr>
          <w:ilvl w:val="1"/>
          <w:numId w:val="21"/>
        </w:numPr>
        <w:tabs>
          <w:tab w:val="left" w:pos="2040"/>
        </w:tabs>
        <w:rPr>
          <w:lang w:val="nl-BE"/>
        </w:rPr>
      </w:pPr>
      <w:r>
        <w:rPr>
          <w:i/>
          <w:lang w:val="nl-BE"/>
        </w:rPr>
        <w:t>Belastend voor de schijf</w:t>
      </w:r>
    </w:p>
    <w:p w14:paraId="34D3688A" w14:textId="491E1999" w:rsidR="00646D3D" w:rsidRPr="00646D3D" w:rsidRDefault="00646D3D" w:rsidP="00646D3D">
      <w:pPr>
        <w:pStyle w:val="Lijstalinea"/>
        <w:numPr>
          <w:ilvl w:val="1"/>
          <w:numId w:val="21"/>
        </w:numPr>
        <w:tabs>
          <w:tab w:val="left" w:pos="2040"/>
        </w:tabs>
        <w:rPr>
          <w:lang w:val="nl-BE"/>
        </w:rPr>
      </w:pPr>
      <w:r>
        <w:rPr>
          <w:i/>
          <w:lang w:val="nl-BE"/>
        </w:rPr>
        <w:t xml:space="preserve">Levert bij moderne systemen weinig prestatiewinst op </w:t>
      </w:r>
    </w:p>
    <w:p w14:paraId="45117CBC" w14:textId="6081EA61" w:rsidR="009F5584" w:rsidRPr="0054484B" w:rsidRDefault="00646D3D" w:rsidP="00646D3D">
      <w:pPr>
        <w:pStyle w:val="Lijstalinea"/>
        <w:numPr>
          <w:ilvl w:val="1"/>
          <w:numId w:val="21"/>
        </w:numPr>
        <w:tabs>
          <w:tab w:val="left" w:pos="2040"/>
        </w:tabs>
        <w:rPr>
          <w:lang w:val="nl-BE"/>
        </w:rPr>
      </w:pPr>
      <w:r>
        <w:rPr>
          <w:i/>
          <w:lang w:val="nl-BE"/>
        </w:rPr>
        <w:t xml:space="preserve">Bij een SSD (solid state drive) gaat het niet </w:t>
      </w:r>
      <w:r w:rsidRPr="00646D3D">
        <w:rPr>
          <w:i/>
          <w:lang w:val="nl-BE"/>
        </w:rPr>
        <w:sym w:font="Wingdings" w:char="F0E0"/>
      </w:r>
      <w:r>
        <w:rPr>
          <w:i/>
          <w:lang w:val="nl-BE"/>
        </w:rPr>
        <w:t xml:space="preserve"> gegevens worden anders opgeslagen</w:t>
      </w:r>
    </w:p>
    <w:p w14:paraId="25966448" w14:textId="4A8AC380" w:rsidR="00646D3D" w:rsidRPr="002D3311" w:rsidRDefault="00646D3D" w:rsidP="00646D3D">
      <w:pPr>
        <w:pStyle w:val="Lijstalinea"/>
        <w:numPr>
          <w:ilvl w:val="0"/>
          <w:numId w:val="22"/>
        </w:numPr>
        <w:rPr>
          <w:b/>
          <w:lang w:val="nl-BE"/>
        </w:rPr>
      </w:pPr>
      <w:r>
        <w:rPr>
          <w:lang w:val="nl-BE"/>
        </w:rPr>
        <w:t xml:space="preserve">Capaciteit van magneetschijf wordt uitgedrukt in </w:t>
      </w:r>
      <w:r>
        <w:rPr>
          <w:b/>
          <w:lang w:val="nl-BE"/>
        </w:rPr>
        <w:t>gigabyte of Terabyte</w:t>
      </w:r>
      <w:r>
        <w:rPr>
          <w:lang w:val="nl-BE"/>
        </w:rPr>
        <w:t xml:space="preserve"> </w:t>
      </w:r>
      <w:r w:rsidRPr="00646D3D">
        <w:rPr>
          <w:lang w:val="nl-BE"/>
        </w:rPr>
        <w:sym w:font="Wingdings" w:char="F0E0"/>
      </w:r>
      <w:r>
        <w:rPr>
          <w:lang w:val="nl-BE"/>
        </w:rPr>
        <w:t xml:space="preserve"> </w:t>
      </w:r>
      <w:r w:rsidR="002D3311">
        <w:rPr>
          <w:lang w:val="nl-BE"/>
        </w:rPr>
        <w:t xml:space="preserve">Hoe dichter gegevens op een schijf op elkaar staan, hoe groter de capaciteit van de schijf. </w:t>
      </w:r>
    </w:p>
    <w:p w14:paraId="487AF13F" w14:textId="5ED94CE7" w:rsidR="002D3311" w:rsidRDefault="002D3311" w:rsidP="002D3311">
      <w:pPr>
        <w:pStyle w:val="Kop5"/>
        <w:rPr>
          <w:lang w:val="nl-BE"/>
        </w:rPr>
      </w:pPr>
      <w:r>
        <w:rPr>
          <w:lang w:val="nl-BE"/>
        </w:rPr>
        <w:t>Verschillende waarden die dichtheid uitdrukken:</w:t>
      </w:r>
    </w:p>
    <w:p w14:paraId="40FCD934" w14:textId="671CB018" w:rsidR="002D3311" w:rsidRPr="002D3311" w:rsidRDefault="002D3311" w:rsidP="002D3311">
      <w:pPr>
        <w:pStyle w:val="Lijstalinea"/>
        <w:numPr>
          <w:ilvl w:val="1"/>
          <w:numId w:val="22"/>
        </w:numPr>
        <w:rPr>
          <w:lang w:val="nl-BE"/>
        </w:rPr>
      </w:pPr>
      <w:r>
        <w:rPr>
          <w:b/>
          <w:lang w:val="nl-BE"/>
        </w:rPr>
        <w:t xml:space="preserve">Bitdichtheid, bit density, linear density </w:t>
      </w:r>
    </w:p>
    <w:p w14:paraId="529C6481" w14:textId="7FECDA23" w:rsidR="002D3311" w:rsidRDefault="002D3311" w:rsidP="002D3311">
      <w:pPr>
        <w:pStyle w:val="Lijstalinea"/>
        <w:numPr>
          <w:ilvl w:val="2"/>
          <w:numId w:val="22"/>
        </w:numPr>
        <w:rPr>
          <w:lang w:val="nl-BE"/>
        </w:rPr>
      </w:pPr>
      <w:r>
        <w:rPr>
          <w:lang w:val="nl-BE"/>
        </w:rPr>
        <w:t xml:space="preserve">Aantal bits dat op één stukje van een spoor staat in </w:t>
      </w:r>
      <w:r>
        <w:rPr>
          <w:b/>
          <w:lang w:val="nl-BE"/>
        </w:rPr>
        <w:t>bpi (= bitch per inch)</w:t>
      </w:r>
    </w:p>
    <w:p w14:paraId="3C7973C4" w14:textId="5A37A4CE" w:rsidR="002D3311" w:rsidRDefault="002D3311" w:rsidP="002D3311">
      <w:pPr>
        <w:pStyle w:val="Lijstalinea"/>
        <w:numPr>
          <w:ilvl w:val="2"/>
          <w:numId w:val="22"/>
        </w:numPr>
        <w:rPr>
          <w:lang w:val="nl-BE"/>
        </w:rPr>
      </w:pPr>
      <w:r>
        <w:rPr>
          <w:lang w:val="nl-BE"/>
        </w:rPr>
        <w:t xml:space="preserve">Op alle sporen zitten evenveel bits </w:t>
      </w:r>
      <w:r w:rsidRPr="002D3311">
        <w:rPr>
          <w:lang w:val="nl-BE"/>
        </w:rPr>
        <w:sym w:font="Wingdings" w:char="F0E0"/>
      </w:r>
      <w:r>
        <w:rPr>
          <w:lang w:val="nl-BE"/>
        </w:rPr>
        <w:t xml:space="preserve"> dichtheid van de binnenste sporen is groter dan die van de buitenste sporen</w:t>
      </w:r>
    </w:p>
    <w:p w14:paraId="03BF8BA8" w14:textId="7645E7FA" w:rsidR="002D3311" w:rsidRPr="002D3311" w:rsidRDefault="002D3311" w:rsidP="002D3311">
      <w:pPr>
        <w:pStyle w:val="Lijstalinea"/>
        <w:numPr>
          <w:ilvl w:val="3"/>
          <w:numId w:val="22"/>
        </w:numPr>
        <w:rPr>
          <w:lang w:val="nl-BE"/>
        </w:rPr>
      </w:pPr>
      <w:r>
        <w:rPr>
          <w:i/>
          <w:lang w:val="nl-BE"/>
        </w:rPr>
        <w:t>Daarom gegeven fabrikanten altijd de dichtheid van de binnenste sporen</w:t>
      </w:r>
    </w:p>
    <w:p w14:paraId="72E14BEA" w14:textId="2470A2B4" w:rsidR="002D3311" w:rsidRPr="002D3311" w:rsidRDefault="002D3311" w:rsidP="002D3311">
      <w:pPr>
        <w:pStyle w:val="Lijstalinea"/>
        <w:numPr>
          <w:ilvl w:val="1"/>
          <w:numId w:val="22"/>
        </w:numPr>
        <w:rPr>
          <w:lang w:val="nl-BE"/>
        </w:rPr>
      </w:pPr>
      <w:r>
        <w:rPr>
          <w:b/>
          <w:lang w:val="nl-BE"/>
        </w:rPr>
        <w:t>Spoordichtheid, track density</w:t>
      </w:r>
    </w:p>
    <w:p w14:paraId="101EA1C5" w14:textId="6EA8AC2B" w:rsidR="002D3311" w:rsidRPr="002D3311" w:rsidRDefault="002D3311" w:rsidP="002D3311">
      <w:pPr>
        <w:pStyle w:val="Lijstalinea"/>
        <w:numPr>
          <w:ilvl w:val="2"/>
          <w:numId w:val="22"/>
        </w:numPr>
        <w:rPr>
          <w:lang w:val="nl-BE"/>
        </w:rPr>
      </w:pPr>
      <w:r>
        <w:rPr>
          <w:lang w:val="nl-BE"/>
        </w:rPr>
        <w:t xml:space="preserve">Aantal sporen dat radiaal gemeten op een schijf staat in </w:t>
      </w:r>
      <w:r>
        <w:rPr>
          <w:b/>
          <w:lang w:val="nl-BE"/>
        </w:rPr>
        <w:t>tpi (Tracks per inch)</w:t>
      </w:r>
    </w:p>
    <w:p w14:paraId="57E1D685" w14:textId="43E9EF98" w:rsidR="002D3311" w:rsidRDefault="002D3311" w:rsidP="002D3311">
      <w:pPr>
        <w:pStyle w:val="Lijstalinea"/>
        <w:numPr>
          <w:ilvl w:val="2"/>
          <w:numId w:val="22"/>
        </w:numPr>
        <w:rPr>
          <w:lang w:val="nl-BE"/>
        </w:rPr>
      </w:pPr>
      <w:r>
        <w:rPr>
          <w:lang w:val="nl-BE"/>
        </w:rPr>
        <w:t>Hoe nauwkeuriger de lees-en schrijfkoppen kunnen gepositioneerd worden, hoe groter de spoordichtheid</w:t>
      </w:r>
    </w:p>
    <w:p w14:paraId="00997EDA" w14:textId="753B8EFD" w:rsidR="002D3311" w:rsidRPr="002D3311" w:rsidRDefault="002D3311" w:rsidP="002D3311">
      <w:pPr>
        <w:pStyle w:val="Lijstalinea"/>
        <w:numPr>
          <w:ilvl w:val="1"/>
          <w:numId w:val="22"/>
        </w:numPr>
        <w:rPr>
          <w:lang w:val="nl-BE"/>
        </w:rPr>
      </w:pPr>
      <w:r>
        <w:rPr>
          <w:b/>
          <w:lang w:val="nl-BE"/>
        </w:rPr>
        <w:t>Oppervlaktedichtheid, areal density</w:t>
      </w:r>
    </w:p>
    <w:p w14:paraId="08E97853" w14:textId="7FA2F018" w:rsidR="002D3311" w:rsidRDefault="002D3311" w:rsidP="002D3311">
      <w:pPr>
        <w:pStyle w:val="Lijstalinea"/>
        <w:numPr>
          <w:ilvl w:val="2"/>
          <w:numId w:val="22"/>
        </w:numPr>
        <w:rPr>
          <w:lang w:val="nl-BE"/>
        </w:rPr>
      </w:pPr>
      <w:r>
        <w:rPr>
          <w:lang w:val="nl-BE"/>
        </w:rPr>
        <w:t>Product van de bit en spoordichtheid</w:t>
      </w:r>
    </w:p>
    <w:p w14:paraId="28E1BC43" w14:textId="5038E2AE" w:rsidR="002D3311" w:rsidRDefault="002D3311" w:rsidP="002D3311">
      <w:pPr>
        <w:pStyle w:val="Lijstalinea"/>
        <w:numPr>
          <w:ilvl w:val="2"/>
          <w:numId w:val="22"/>
        </w:numPr>
        <w:rPr>
          <w:lang w:val="nl-BE"/>
        </w:rPr>
      </w:pPr>
      <w:r>
        <w:rPr>
          <w:lang w:val="nl-BE"/>
        </w:rPr>
        <w:t>Geeft weer hoeveel bits er op een stukje oppervlakte van een schijf staan</w:t>
      </w:r>
    </w:p>
    <w:p w14:paraId="315D012B" w14:textId="12DF5011" w:rsidR="002D3311" w:rsidRPr="002D3311" w:rsidRDefault="002D3311" w:rsidP="002D3311">
      <w:pPr>
        <w:pStyle w:val="Lijstalinea"/>
        <w:numPr>
          <w:ilvl w:val="2"/>
          <w:numId w:val="22"/>
        </w:numPr>
        <w:rPr>
          <w:lang w:val="nl-BE"/>
        </w:rPr>
      </w:pPr>
      <w:r>
        <w:rPr>
          <w:lang w:val="nl-BE"/>
        </w:rPr>
        <w:t xml:space="preserve">Uitgedrukt i </w:t>
      </w:r>
      <w:r>
        <w:rPr>
          <w:b/>
          <w:lang w:val="nl-BE"/>
        </w:rPr>
        <w:t>bpi</w:t>
      </w:r>
      <w:r>
        <w:rPr>
          <w:b/>
          <w:vertAlign w:val="superscript"/>
          <w:lang w:val="nl-BE"/>
        </w:rPr>
        <w:t xml:space="preserve">2 </w:t>
      </w:r>
      <w:r>
        <w:rPr>
          <w:b/>
          <w:lang w:val="nl-BE"/>
        </w:rPr>
        <w:t>(= Bitch per inch</w:t>
      </w:r>
      <w:r w:rsidRPr="002D3311">
        <w:rPr>
          <w:b/>
          <w:vertAlign w:val="superscript"/>
          <w:lang w:val="nl-BE"/>
        </w:rPr>
        <w:t>2</w:t>
      </w:r>
      <w:r>
        <w:rPr>
          <w:b/>
          <w:lang w:val="nl-BE"/>
        </w:rPr>
        <w:t>)</w:t>
      </w:r>
    </w:p>
    <w:p w14:paraId="1C0F648F" w14:textId="5480EBA4" w:rsidR="002D3311" w:rsidRDefault="002D3311" w:rsidP="002D3311">
      <w:pPr>
        <w:rPr>
          <w:lang w:val="nl-BE"/>
        </w:rPr>
      </w:pPr>
      <w:r>
        <w:rPr>
          <w:lang w:val="nl-BE"/>
        </w:rPr>
        <w:t>Hoe sneller een gegeven van een schijf wordt gehaald, hoe sneller de verwerking van dat gebeuren</w:t>
      </w:r>
    </w:p>
    <w:p w14:paraId="70DCD09C" w14:textId="3405101A" w:rsidR="002D3311" w:rsidRDefault="002D3311" w:rsidP="002D3311">
      <w:pPr>
        <w:pStyle w:val="Kop5"/>
        <w:rPr>
          <w:lang w:val="nl-BE"/>
        </w:rPr>
      </w:pPr>
      <w:r>
        <w:rPr>
          <w:lang w:val="nl-BE"/>
        </w:rPr>
        <w:t>Waarden die bepalend zijn voor de snelheid</w:t>
      </w:r>
    </w:p>
    <w:p w14:paraId="414778BB" w14:textId="0CDDB92E" w:rsidR="002D3311" w:rsidRPr="002D3311" w:rsidRDefault="002D3311" w:rsidP="002D3311">
      <w:pPr>
        <w:pStyle w:val="Lijstalinea"/>
        <w:numPr>
          <w:ilvl w:val="1"/>
          <w:numId w:val="22"/>
        </w:numPr>
        <w:rPr>
          <w:lang w:val="nl-BE"/>
        </w:rPr>
      </w:pPr>
      <w:r>
        <w:rPr>
          <w:b/>
          <w:lang w:val="nl-BE"/>
        </w:rPr>
        <w:t>Rotatiesnelheid, rotation speed</w:t>
      </w:r>
    </w:p>
    <w:p w14:paraId="3115CBD7" w14:textId="7861EC2B" w:rsidR="002D3311" w:rsidRPr="002D3311" w:rsidRDefault="002D3311" w:rsidP="002D3311">
      <w:pPr>
        <w:pStyle w:val="Lijstalinea"/>
        <w:numPr>
          <w:ilvl w:val="2"/>
          <w:numId w:val="22"/>
        </w:numPr>
        <w:rPr>
          <w:lang w:val="nl-BE"/>
        </w:rPr>
      </w:pPr>
      <w:r>
        <w:rPr>
          <w:lang w:val="nl-BE"/>
        </w:rPr>
        <w:t xml:space="preserve">Snelheid waaraan de schijf draait, uigedrukt in </w:t>
      </w:r>
      <w:r>
        <w:rPr>
          <w:b/>
          <w:lang w:val="nl-BE"/>
        </w:rPr>
        <w:t>rpm (= Rotations per minute)</w:t>
      </w:r>
    </w:p>
    <w:p w14:paraId="5FAE27C1" w14:textId="7C487008" w:rsidR="002D3311" w:rsidRPr="002D3311" w:rsidRDefault="002D3311" w:rsidP="002D3311">
      <w:pPr>
        <w:pStyle w:val="Lijstalinea"/>
        <w:numPr>
          <w:ilvl w:val="1"/>
          <w:numId w:val="22"/>
        </w:numPr>
        <w:rPr>
          <w:lang w:val="nl-BE"/>
        </w:rPr>
      </w:pPr>
      <w:r>
        <w:rPr>
          <w:b/>
          <w:lang w:val="nl-BE"/>
        </w:rPr>
        <w:t>Overdrachtssnelheid, data rate</w:t>
      </w:r>
    </w:p>
    <w:p w14:paraId="01FEDB52" w14:textId="0529B6C0" w:rsidR="002D3311" w:rsidRDefault="002D3311" w:rsidP="002D3311">
      <w:pPr>
        <w:pStyle w:val="Lijstalinea"/>
        <w:numPr>
          <w:ilvl w:val="2"/>
          <w:numId w:val="22"/>
        </w:numPr>
        <w:rPr>
          <w:lang w:val="nl-BE"/>
        </w:rPr>
      </w:pPr>
      <w:r>
        <w:rPr>
          <w:lang w:val="nl-BE"/>
        </w:rPr>
        <w:t xml:space="preserve">Product van de rotatiesnelheid en de bitsnelheid </w:t>
      </w:r>
    </w:p>
    <w:p w14:paraId="2C54A756" w14:textId="221825EF" w:rsidR="002D3311" w:rsidRDefault="002D3311" w:rsidP="002D3311">
      <w:pPr>
        <w:pStyle w:val="Lijstalinea"/>
        <w:numPr>
          <w:ilvl w:val="2"/>
          <w:numId w:val="22"/>
        </w:numPr>
        <w:rPr>
          <w:lang w:val="nl-BE"/>
        </w:rPr>
      </w:pPr>
      <w:r>
        <w:rPr>
          <w:lang w:val="nl-BE"/>
        </w:rPr>
        <w:t>Bepaalt de snelheid waarmee gegevens naar het werkgeheugen kunnen overgebracht worden</w:t>
      </w:r>
    </w:p>
    <w:p w14:paraId="13740D48" w14:textId="0181CFA7" w:rsidR="002D3311" w:rsidRDefault="002D3311" w:rsidP="002D3311">
      <w:pPr>
        <w:pStyle w:val="Lijstalinea"/>
        <w:numPr>
          <w:ilvl w:val="2"/>
          <w:numId w:val="22"/>
        </w:numPr>
        <w:rPr>
          <w:lang w:val="nl-BE"/>
        </w:rPr>
      </w:pPr>
      <w:r>
        <w:rPr>
          <w:lang w:val="nl-BE"/>
        </w:rPr>
        <w:t>Werkelijke overdracht ook beperkt door snelheid van de bus</w:t>
      </w:r>
    </w:p>
    <w:p w14:paraId="6C07E234" w14:textId="672A208C" w:rsidR="002D3311" w:rsidRDefault="0054484B" w:rsidP="002D3311">
      <w:pPr>
        <w:pStyle w:val="Lijstalinea"/>
        <w:numPr>
          <w:ilvl w:val="2"/>
          <w:numId w:val="22"/>
        </w:numPr>
        <w:rPr>
          <w:lang w:val="nl-BE"/>
        </w:rPr>
      </w:pPr>
      <w:r>
        <w:rPr>
          <w:lang w:val="nl-BE"/>
        </w:rPr>
        <w:t>Uitgedrukt in KB/s of MB/s</w:t>
      </w:r>
    </w:p>
    <w:p w14:paraId="66029D62" w14:textId="4754DAB8" w:rsidR="002D3311" w:rsidRPr="002D3311" w:rsidRDefault="002D3311" w:rsidP="002D3311">
      <w:pPr>
        <w:pStyle w:val="Lijstalinea"/>
        <w:numPr>
          <w:ilvl w:val="1"/>
          <w:numId w:val="22"/>
        </w:numPr>
        <w:rPr>
          <w:lang w:val="nl-BE"/>
        </w:rPr>
      </w:pPr>
      <w:r>
        <w:rPr>
          <w:b/>
          <w:lang w:val="nl-BE"/>
        </w:rPr>
        <w:t>Toegangstijd, data acces time</w:t>
      </w:r>
    </w:p>
    <w:p w14:paraId="1D57ABF3" w14:textId="071278C8" w:rsidR="002D3311" w:rsidRDefault="0054484B" w:rsidP="002D3311">
      <w:pPr>
        <w:pStyle w:val="Lijstalinea"/>
        <w:numPr>
          <w:ilvl w:val="2"/>
          <w:numId w:val="22"/>
        </w:numPr>
        <w:rPr>
          <w:lang w:val="nl-BE"/>
        </w:rPr>
      </w:pPr>
      <w:r>
        <w:rPr>
          <w:lang w:val="nl-BE"/>
        </w:rPr>
        <w:t>Bestaat uit;</w:t>
      </w:r>
    </w:p>
    <w:p w14:paraId="6AB05450" w14:textId="550728E6" w:rsidR="0054484B" w:rsidRPr="0054484B" w:rsidRDefault="0054484B" w:rsidP="0054484B">
      <w:pPr>
        <w:pStyle w:val="Lijstalinea"/>
        <w:numPr>
          <w:ilvl w:val="3"/>
          <w:numId w:val="22"/>
        </w:numPr>
        <w:rPr>
          <w:lang w:val="nl-BE"/>
        </w:rPr>
      </w:pPr>
      <w:r>
        <w:rPr>
          <w:b/>
          <w:lang w:val="nl-BE"/>
        </w:rPr>
        <w:t>Zoektijd, seek time</w:t>
      </w:r>
    </w:p>
    <w:p w14:paraId="0EB8E1A4" w14:textId="1B3D55E1" w:rsidR="0054484B" w:rsidRDefault="0054484B" w:rsidP="0054484B">
      <w:pPr>
        <w:pStyle w:val="Lijstalinea"/>
        <w:numPr>
          <w:ilvl w:val="4"/>
          <w:numId w:val="22"/>
        </w:numPr>
        <w:rPr>
          <w:lang w:val="nl-BE"/>
        </w:rPr>
      </w:pPr>
      <w:r>
        <w:rPr>
          <w:lang w:val="nl-BE"/>
        </w:rPr>
        <w:t>Tijd die de knoppen nodig hebben om een bepaald spoor te bereiken</w:t>
      </w:r>
    </w:p>
    <w:p w14:paraId="1B14561B" w14:textId="223BD6AD" w:rsidR="0054484B" w:rsidRPr="0054484B" w:rsidRDefault="0054484B" w:rsidP="0054484B">
      <w:pPr>
        <w:pStyle w:val="Lijstalinea"/>
        <w:numPr>
          <w:ilvl w:val="3"/>
          <w:numId w:val="22"/>
        </w:numPr>
        <w:rPr>
          <w:lang w:val="nl-BE"/>
        </w:rPr>
      </w:pPr>
      <w:r>
        <w:rPr>
          <w:b/>
          <w:lang w:val="nl-BE"/>
        </w:rPr>
        <w:t>Latency time</w:t>
      </w:r>
    </w:p>
    <w:p w14:paraId="7D2D357C" w14:textId="19E75437" w:rsidR="0084575D" w:rsidRDefault="0054484B" w:rsidP="0084575D">
      <w:pPr>
        <w:pStyle w:val="Lijstalinea"/>
        <w:numPr>
          <w:ilvl w:val="4"/>
          <w:numId w:val="22"/>
        </w:numPr>
        <w:rPr>
          <w:lang w:val="nl-BE"/>
        </w:rPr>
      </w:pPr>
      <w:r>
        <w:rPr>
          <w:lang w:val="nl-BE"/>
        </w:rPr>
        <w:t>Tijd die verloopt vooraleer de gezochte sector onder de kop verschijnt en die afhankelijk is van de rotatiesnelheid</w:t>
      </w:r>
    </w:p>
    <w:p w14:paraId="5A966FAF" w14:textId="04EE8A32" w:rsidR="0084575D" w:rsidRDefault="0084575D" w:rsidP="0084575D">
      <w:pPr>
        <w:pStyle w:val="Kop2"/>
        <w:rPr>
          <w:lang w:val="nl-BE"/>
        </w:rPr>
      </w:pPr>
      <w:r>
        <w:rPr>
          <w:lang w:val="nl-BE"/>
        </w:rPr>
        <w:lastRenderedPageBreak/>
        <w:t>5.1.3 De harde schijf</w:t>
      </w:r>
    </w:p>
    <w:p w14:paraId="4E385609" w14:textId="62710AC8" w:rsidR="0084575D" w:rsidRPr="0084575D" w:rsidRDefault="0084575D" w:rsidP="0084575D">
      <w:pPr>
        <w:pStyle w:val="Lijstalinea"/>
        <w:numPr>
          <w:ilvl w:val="0"/>
          <w:numId w:val="23"/>
        </w:numPr>
        <w:rPr>
          <w:lang w:val="nl-BE"/>
        </w:rPr>
      </w:pPr>
      <w:r>
        <w:rPr>
          <w:b/>
          <w:lang w:val="nl-BE"/>
        </w:rPr>
        <w:t>Actuator</w:t>
      </w:r>
    </w:p>
    <w:p w14:paraId="25B79012" w14:textId="379A7056" w:rsidR="0084575D" w:rsidRDefault="0084575D" w:rsidP="0084575D">
      <w:pPr>
        <w:pStyle w:val="Lijstalinea"/>
        <w:numPr>
          <w:ilvl w:val="1"/>
          <w:numId w:val="23"/>
        </w:numPr>
        <w:rPr>
          <w:lang w:val="nl-BE"/>
        </w:rPr>
      </w:pPr>
      <w:r>
        <w:rPr>
          <w:lang w:val="nl-BE"/>
        </w:rPr>
        <w:t>Arm die de koppen en elektromotor in beweging brengt</w:t>
      </w:r>
    </w:p>
    <w:p w14:paraId="3AD475D9" w14:textId="254C84C7" w:rsidR="0084575D" w:rsidRPr="0084575D" w:rsidRDefault="0084575D" w:rsidP="0084575D">
      <w:pPr>
        <w:pStyle w:val="Lijstalinea"/>
        <w:numPr>
          <w:ilvl w:val="1"/>
          <w:numId w:val="23"/>
        </w:numPr>
        <w:rPr>
          <w:lang w:val="nl-BE"/>
        </w:rPr>
      </w:pPr>
      <w:r>
        <w:rPr>
          <w:b/>
          <w:lang w:val="nl-BE"/>
        </w:rPr>
        <w:t xml:space="preserve">Parkeren </w:t>
      </w:r>
      <w:r w:rsidRPr="0084575D">
        <w:rPr>
          <w:b/>
          <w:lang w:val="nl-BE"/>
        </w:rPr>
        <w:sym w:font="Wingdings" w:char="F0E0"/>
      </w:r>
      <w:r>
        <w:rPr>
          <w:b/>
          <w:lang w:val="nl-BE"/>
        </w:rPr>
        <w:t xml:space="preserve"> </w:t>
      </w:r>
      <w:r>
        <w:rPr>
          <w:lang w:val="nl-BE"/>
        </w:rPr>
        <w:t>Koppen worden pas over schijf geschoven bij voldoende snelheid en worden ze automatisch van de platters weggehaald wanneer de rotatiesnelheid zakt</w:t>
      </w:r>
    </w:p>
    <w:p w14:paraId="50B701B8" w14:textId="4EE57E3F" w:rsidR="0084575D" w:rsidRPr="0084575D" w:rsidRDefault="0084575D" w:rsidP="0084575D">
      <w:pPr>
        <w:pStyle w:val="Lijstalinea"/>
        <w:numPr>
          <w:ilvl w:val="0"/>
          <w:numId w:val="23"/>
        </w:numPr>
        <w:rPr>
          <w:lang w:val="nl-BE"/>
        </w:rPr>
      </w:pPr>
      <w:r>
        <w:rPr>
          <w:b/>
          <w:lang w:val="nl-BE"/>
        </w:rPr>
        <w:t>Lineaire motor</w:t>
      </w:r>
    </w:p>
    <w:p w14:paraId="552909D5" w14:textId="0F331DC6" w:rsidR="0084575D" w:rsidRPr="0084575D" w:rsidRDefault="0084575D" w:rsidP="0084575D">
      <w:pPr>
        <w:pStyle w:val="Lijstalinea"/>
        <w:numPr>
          <w:ilvl w:val="0"/>
          <w:numId w:val="23"/>
        </w:numPr>
        <w:rPr>
          <w:lang w:val="nl-BE"/>
        </w:rPr>
      </w:pPr>
      <w:r>
        <w:rPr>
          <w:b/>
          <w:lang w:val="nl-BE"/>
        </w:rPr>
        <w:t>Platters</w:t>
      </w:r>
    </w:p>
    <w:p w14:paraId="1F548216" w14:textId="27632F7C" w:rsidR="0084575D" w:rsidRPr="0084575D" w:rsidRDefault="0084575D" w:rsidP="0084575D">
      <w:pPr>
        <w:pStyle w:val="Lijstalinea"/>
        <w:numPr>
          <w:ilvl w:val="1"/>
          <w:numId w:val="23"/>
        </w:numPr>
        <w:rPr>
          <w:lang w:val="nl-BE"/>
        </w:rPr>
      </w:pPr>
      <w:r>
        <w:rPr>
          <w:lang w:val="nl-BE"/>
        </w:rPr>
        <w:t xml:space="preserve">Bekleed met dunne magnetische film </w:t>
      </w:r>
      <w:r w:rsidRPr="0084575D">
        <w:rPr>
          <w:lang w:val="nl-BE"/>
        </w:rPr>
        <w:sym w:font="Wingdings" w:char="F0E0"/>
      </w:r>
      <w:r>
        <w:rPr>
          <w:lang w:val="nl-BE"/>
        </w:rPr>
        <w:t xml:space="preserve"> </w:t>
      </w:r>
      <w:r>
        <w:rPr>
          <w:b/>
          <w:lang w:val="nl-BE"/>
        </w:rPr>
        <w:t>TFM (Thin film media)</w:t>
      </w:r>
    </w:p>
    <w:p w14:paraId="232160B2" w14:textId="417EBA51" w:rsidR="0084575D" w:rsidRPr="0084575D" w:rsidRDefault="0084575D" w:rsidP="0084575D">
      <w:pPr>
        <w:pStyle w:val="Lijstalinea"/>
        <w:numPr>
          <w:ilvl w:val="1"/>
          <w:numId w:val="23"/>
        </w:numPr>
        <w:rPr>
          <w:lang w:val="nl-BE"/>
        </w:rPr>
      </w:pPr>
      <w:r>
        <w:rPr>
          <w:lang w:val="nl-BE"/>
        </w:rPr>
        <w:t xml:space="preserve">Sporen die loodrecht boven elkaar liggen op meerdere platters </w:t>
      </w:r>
      <w:r w:rsidRPr="0084575D">
        <w:rPr>
          <w:lang w:val="nl-BE"/>
        </w:rPr>
        <w:sym w:font="Wingdings" w:char="F0E8"/>
      </w:r>
      <w:r>
        <w:rPr>
          <w:lang w:val="nl-BE"/>
        </w:rPr>
        <w:t xml:space="preserve"> </w:t>
      </w:r>
      <w:r>
        <w:rPr>
          <w:b/>
          <w:lang w:val="nl-BE"/>
        </w:rPr>
        <w:t>Cilinder</w:t>
      </w:r>
    </w:p>
    <w:p w14:paraId="35BE92A3" w14:textId="36050503" w:rsidR="0084575D" w:rsidRPr="0084575D" w:rsidRDefault="0084575D" w:rsidP="0084575D">
      <w:pPr>
        <w:pStyle w:val="Lijstalinea"/>
        <w:numPr>
          <w:ilvl w:val="2"/>
          <w:numId w:val="23"/>
        </w:numPr>
        <w:rPr>
          <w:lang w:val="nl-BE"/>
        </w:rPr>
      </w:pPr>
      <w:r>
        <w:rPr>
          <w:i/>
          <w:lang w:val="nl-BE"/>
        </w:rPr>
        <w:t xml:space="preserve">Bij elkaar horende gegevens zoveel mogelijk op verschillende </w:t>
      </w:r>
      <w:r>
        <w:rPr>
          <w:b/>
          <w:i/>
          <w:lang w:val="nl-BE"/>
        </w:rPr>
        <w:t xml:space="preserve">tracks </w:t>
      </w:r>
      <w:r>
        <w:rPr>
          <w:i/>
          <w:lang w:val="nl-BE"/>
        </w:rPr>
        <w:t xml:space="preserve">van dezelfde cilinder schrijven </w:t>
      </w:r>
      <w:r w:rsidRPr="0084575D">
        <w:rPr>
          <w:i/>
          <w:lang w:val="nl-BE"/>
        </w:rPr>
        <w:sym w:font="Wingdings" w:char="F0E8"/>
      </w:r>
      <w:r>
        <w:rPr>
          <w:i/>
          <w:lang w:val="nl-BE"/>
        </w:rPr>
        <w:t xml:space="preserve"> tijd besparen</w:t>
      </w:r>
    </w:p>
    <w:p w14:paraId="16A408C4" w14:textId="453F726D" w:rsidR="0084575D" w:rsidRPr="0084575D" w:rsidRDefault="0084575D" w:rsidP="0084575D">
      <w:pPr>
        <w:pStyle w:val="Lijstalinea"/>
        <w:numPr>
          <w:ilvl w:val="0"/>
          <w:numId w:val="23"/>
        </w:numPr>
        <w:rPr>
          <w:lang w:val="nl-BE"/>
        </w:rPr>
      </w:pPr>
      <w:r>
        <w:rPr>
          <w:b/>
          <w:lang w:val="nl-BE"/>
        </w:rPr>
        <w:t>Hard Disk assembly</w:t>
      </w:r>
    </w:p>
    <w:p w14:paraId="2E15A3A1" w14:textId="7957651A" w:rsidR="0084575D" w:rsidRDefault="0084575D" w:rsidP="0084575D">
      <w:pPr>
        <w:ind w:left="360"/>
        <w:rPr>
          <w:lang w:val="nl-BE"/>
        </w:rPr>
      </w:pPr>
    </w:p>
    <w:p w14:paraId="28CE9C58" w14:textId="360FCF9F" w:rsidR="0084575D" w:rsidRDefault="0084575D" w:rsidP="0084575D">
      <w:pPr>
        <w:pStyle w:val="Lijstalinea"/>
        <w:numPr>
          <w:ilvl w:val="0"/>
          <w:numId w:val="24"/>
        </w:numPr>
        <w:rPr>
          <w:lang w:val="nl-BE"/>
        </w:rPr>
      </w:pPr>
      <w:r>
        <w:rPr>
          <w:lang w:val="nl-BE"/>
        </w:rPr>
        <w:t xml:space="preserve"> Schijven zitten in </w:t>
      </w:r>
      <w:r>
        <w:rPr>
          <w:b/>
          <w:lang w:val="nl-BE"/>
        </w:rPr>
        <w:t xml:space="preserve">stofvrije </w:t>
      </w:r>
      <w:r>
        <w:rPr>
          <w:lang w:val="nl-BE"/>
        </w:rPr>
        <w:t>ruimte</w:t>
      </w:r>
    </w:p>
    <w:p w14:paraId="179CEA6B" w14:textId="7A9E714E" w:rsidR="0084575D" w:rsidRDefault="0084575D" w:rsidP="0084575D">
      <w:pPr>
        <w:pStyle w:val="Lijstalinea"/>
        <w:numPr>
          <w:ilvl w:val="0"/>
          <w:numId w:val="24"/>
        </w:numPr>
        <w:rPr>
          <w:lang w:val="nl-BE"/>
        </w:rPr>
      </w:pPr>
      <w:r>
        <w:rPr>
          <w:b/>
          <w:lang w:val="nl-BE"/>
        </w:rPr>
        <w:t xml:space="preserve">Hermetisch </w:t>
      </w:r>
      <w:r>
        <w:rPr>
          <w:lang w:val="nl-BE"/>
        </w:rPr>
        <w:t>besloten in behuizing</w:t>
      </w:r>
    </w:p>
    <w:p w14:paraId="2B6DC6AE" w14:textId="799E14B6" w:rsidR="0084575D" w:rsidRPr="0084575D" w:rsidRDefault="0084575D" w:rsidP="0084575D">
      <w:pPr>
        <w:pStyle w:val="Lijstalinea"/>
        <w:numPr>
          <w:ilvl w:val="0"/>
          <w:numId w:val="24"/>
        </w:numPr>
        <w:rPr>
          <w:lang w:val="nl-BE"/>
        </w:rPr>
      </w:pPr>
      <w:r>
        <w:rPr>
          <w:lang w:val="nl-BE"/>
        </w:rPr>
        <w:t xml:space="preserve">Luchtdicht behuizing </w:t>
      </w:r>
      <w:r w:rsidRPr="0084575D">
        <w:rPr>
          <w:lang w:val="nl-BE"/>
        </w:rPr>
        <w:sym w:font="Wingdings" w:char="F0E8"/>
      </w:r>
      <w:r>
        <w:rPr>
          <w:lang w:val="nl-BE"/>
        </w:rPr>
        <w:t xml:space="preserve"> </w:t>
      </w:r>
      <w:r>
        <w:rPr>
          <w:b/>
          <w:lang w:val="nl-BE"/>
        </w:rPr>
        <w:t xml:space="preserve">Hard Disk Assembly </w:t>
      </w:r>
    </w:p>
    <w:p w14:paraId="408D750A" w14:textId="10E19670" w:rsidR="0084575D" w:rsidRDefault="0084575D" w:rsidP="0084575D">
      <w:pPr>
        <w:pStyle w:val="Lijstalinea"/>
        <w:numPr>
          <w:ilvl w:val="0"/>
          <w:numId w:val="24"/>
        </w:numPr>
        <w:rPr>
          <w:lang w:val="nl-BE"/>
        </w:rPr>
      </w:pPr>
      <w:r>
        <w:rPr>
          <w:lang w:val="nl-BE"/>
        </w:rPr>
        <w:t xml:space="preserve">Harde schijf permanent laten draaien </w:t>
      </w:r>
      <w:r w:rsidRPr="0084575D">
        <w:rPr>
          <w:lang w:val="nl-BE"/>
        </w:rPr>
        <w:sym w:font="Wingdings" w:char="F0E8"/>
      </w:r>
      <w:r>
        <w:rPr>
          <w:lang w:val="nl-BE"/>
        </w:rPr>
        <w:t xml:space="preserve"> Zo snel mogelijk gegevens kunnen lezen/ schrijven</w:t>
      </w:r>
    </w:p>
    <w:p w14:paraId="2B714AF0" w14:textId="5449F124" w:rsidR="0084575D" w:rsidRPr="007361A1" w:rsidRDefault="007361A1" w:rsidP="007361A1">
      <w:pPr>
        <w:pStyle w:val="Lijstalinea"/>
        <w:numPr>
          <w:ilvl w:val="1"/>
          <w:numId w:val="24"/>
        </w:numPr>
        <w:rPr>
          <w:lang w:val="nl-BE"/>
        </w:rPr>
      </w:pPr>
      <w:r>
        <w:rPr>
          <w:i/>
          <w:lang w:val="nl-BE"/>
        </w:rPr>
        <w:t xml:space="preserve">Na lange inactiviteit wel </w:t>
      </w:r>
    </w:p>
    <w:p w14:paraId="33B4D210" w14:textId="6B795CFB" w:rsidR="007361A1" w:rsidRPr="007361A1" w:rsidRDefault="007361A1" w:rsidP="007361A1">
      <w:pPr>
        <w:pStyle w:val="Lijstalinea"/>
        <w:numPr>
          <w:ilvl w:val="1"/>
          <w:numId w:val="24"/>
        </w:numPr>
        <w:rPr>
          <w:lang w:val="nl-BE"/>
        </w:rPr>
      </w:pPr>
      <w:r>
        <w:rPr>
          <w:i/>
          <w:lang w:val="nl-BE"/>
        </w:rPr>
        <w:t>In te stellen in bios of energiebeheer</w:t>
      </w:r>
    </w:p>
    <w:p w14:paraId="29F0F036" w14:textId="745C30F8" w:rsidR="007361A1" w:rsidRPr="007361A1" w:rsidRDefault="007361A1" w:rsidP="007361A1">
      <w:pPr>
        <w:pStyle w:val="Lijstalinea"/>
        <w:numPr>
          <w:ilvl w:val="0"/>
          <w:numId w:val="24"/>
        </w:numPr>
        <w:rPr>
          <w:lang w:val="nl-BE"/>
        </w:rPr>
      </w:pPr>
      <w:r>
        <w:rPr>
          <w:lang w:val="nl-BE"/>
        </w:rPr>
        <w:t xml:space="preserve">Harde schijven hebben een </w:t>
      </w:r>
      <w:r>
        <w:rPr>
          <w:b/>
          <w:lang w:val="nl-BE"/>
        </w:rPr>
        <w:t>diskcache</w:t>
      </w:r>
    </w:p>
    <w:p w14:paraId="6BE2D7D8" w14:textId="0B1E24C1" w:rsidR="007361A1" w:rsidRDefault="007361A1" w:rsidP="007361A1">
      <w:pPr>
        <w:pStyle w:val="Lijstalinea"/>
        <w:numPr>
          <w:ilvl w:val="1"/>
          <w:numId w:val="24"/>
        </w:numPr>
        <w:rPr>
          <w:lang w:val="nl-BE"/>
        </w:rPr>
      </w:pPr>
      <w:r>
        <w:rPr>
          <w:lang w:val="nl-BE"/>
        </w:rPr>
        <w:t>Cachegeheugen waarin gegevens die weggeschreven of gelezen moeten worden naar de schijf tijdelijk gebufferd kunnen worden</w:t>
      </w:r>
    </w:p>
    <w:p w14:paraId="1E74A6DB" w14:textId="1CD70752" w:rsidR="007361A1" w:rsidRDefault="007361A1" w:rsidP="007361A1">
      <w:pPr>
        <w:pStyle w:val="Lijstalinea"/>
        <w:numPr>
          <w:ilvl w:val="0"/>
          <w:numId w:val="24"/>
        </w:numPr>
        <w:rPr>
          <w:lang w:val="nl-BE"/>
        </w:rPr>
      </w:pPr>
      <w:r>
        <w:rPr>
          <w:lang w:val="nl-BE"/>
        </w:rPr>
        <w:t xml:space="preserve">Aansluiten via </w:t>
      </w:r>
      <w:r>
        <w:rPr>
          <w:b/>
          <w:lang w:val="nl-BE"/>
        </w:rPr>
        <w:t xml:space="preserve">SATA-kabel </w:t>
      </w:r>
    </w:p>
    <w:p w14:paraId="004095C2" w14:textId="0280928C" w:rsidR="007361A1" w:rsidRPr="007361A1" w:rsidRDefault="007361A1" w:rsidP="007361A1">
      <w:pPr>
        <w:pStyle w:val="Lijstalinea"/>
        <w:numPr>
          <w:ilvl w:val="1"/>
          <w:numId w:val="24"/>
        </w:numPr>
        <w:rPr>
          <w:lang w:val="nl-BE"/>
        </w:rPr>
      </w:pPr>
      <w:r>
        <w:rPr>
          <w:i/>
          <w:lang w:val="nl-BE"/>
        </w:rPr>
        <w:t>Bij meerdere schijven: schijf waarop je besturingssysteem wil, op laagste nummer aansluiten</w:t>
      </w:r>
    </w:p>
    <w:p w14:paraId="39784838" w14:textId="2A029B32" w:rsidR="007361A1" w:rsidRPr="007361A1" w:rsidRDefault="007361A1" w:rsidP="007361A1">
      <w:pPr>
        <w:pStyle w:val="Lijstalinea"/>
        <w:numPr>
          <w:ilvl w:val="0"/>
          <w:numId w:val="24"/>
        </w:numPr>
        <w:rPr>
          <w:lang w:val="nl-BE"/>
        </w:rPr>
      </w:pPr>
      <w:r>
        <w:rPr>
          <w:lang w:val="nl-BE"/>
        </w:rPr>
        <w:t xml:space="preserve">Getal SATA-600, Verwijst naar </w:t>
      </w:r>
      <w:r>
        <w:rPr>
          <w:b/>
          <w:lang w:val="nl-BE"/>
        </w:rPr>
        <w:t xml:space="preserve">maximale doorvoersnelheid (1,5 gbits/s, 3gbits/s, 6gbits/s of SATA I, II, III) </w:t>
      </w:r>
      <w:r w:rsidRPr="007361A1">
        <w:rPr>
          <w:b/>
          <w:lang w:val="nl-BE"/>
        </w:rPr>
        <w:sym w:font="Wingdings" w:char="F0E8"/>
      </w:r>
      <w:r>
        <w:rPr>
          <w:b/>
          <w:lang w:val="nl-BE"/>
        </w:rPr>
        <w:t xml:space="preserve"> Snel genoeg voor klassieke hard schijven op optische</w:t>
      </w:r>
    </w:p>
    <w:p w14:paraId="2C7AD137" w14:textId="0142A199" w:rsidR="007361A1" w:rsidRDefault="007361A1" w:rsidP="007361A1">
      <w:pPr>
        <w:pStyle w:val="Lijstalinea"/>
        <w:numPr>
          <w:ilvl w:val="0"/>
          <w:numId w:val="24"/>
        </w:numPr>
        <w:rPr>
          <w:lang w:val="nl-BE"/>
        </w:rPr>
      </w:pPr>
      <w:r>
        <w:rPr>
          <w:lang w:val="nl-BE"/>
        </w:rPr>
        <w:t>Voor SSD, vormt SATA een bottleneck</w:t>
      </w:r>
    </w:p>
    <w:p w14:paraId="08037F5F" w14:textId="77777777" w:rsidR="007361A1" w:rsidRPr="007361A1" w:rsidRDefault="007361A1" w:rsidP="007361A1">
      <w:pPr>
        <w:pStyle w:val="Lijstalinea"/>
        <w:numPr>
          <w:ilvl w:val="1"/>
          <w:numId w:val="24"/>
        </w:numPr>
        <w:rPr>
          <w:lang w:val="nl-BE"/>
        </w:rPr>
      </w:pPr>
      <w:r>
        <w:rPr>
          <w:i/>
          <w:lang w:val="nl-BE"/>
        </w:rPr>
        <w:t xml:space="preserve">Maakt gebruik van </w:t>
      </w:r>
      <w:r>
        <w:rPr>
          <w:b/>
          <w:i/>
          <w:lang w:val="nl-BE"/>
        </w:rPr>
        <w:t>SATA-expres</w:t>
      </w:r>
    </w:p>
    <w:p w14:paraId="0C66886B" w14:textId="243C9CE4" w:rsidR="007361A1" w:rsidRPr="007361A1" w:rsidRDefault="007361A1" w:rsidP="007361A1">
      <w:pPr>
        <w:pStyle w:val="Lijstalinea"/>
        <w:numPr>
          <w:ilvl w:val="2"/>
          <w:numId w:val="24"/>
        </w:numPr>
        <w:rPr>
          <w:lang w:val="nl-BE"/>
        </w:rPr>
      </w:pPr>
      <w:r>
        <w:rPr>
          <w:i/>
          <w:lang w:val="nl-BE"/>
        </w:rPr>
        <w:t>Speciale SATA-connector wordt op PCI-Express Bus aangesloten</w:t>
      </w:r>
    </w:p>
    <w:p w14:paraId="743E0E2C" w14:textId="5E934DE1" w:rsidR="007361A1" w:rsidRPr="007361A1" w:rsidRDefault="007361A1" w:rsidP="007361A1">
      <w:pPr>
        <w:pStyle w:val="Lijstalinea"/>
        <w:numPr>
          <w:ilvl w:val="2"/>
          <w:numId w:val="24"/>
        </w:numPr>
        <w:rPr>
          <w:lang w:val="nl-BE"/>
        </w:rPr>
      </w:pPr>
      <w:r>
        <w:rPr>
          <w:i/>
          <w:lang w:val="nl-BE"/>
        </w:rPr>
        <w:t xml:space="preserve">Voor verbinding: 4 PCI-express-lanes </w:t>
      </w:r>
      <w:r w:rsidRPr="007361A1">
        <w:rPr>
          <w:i/>
          <w:lang w:val="nl-BE"/>
        </w:rPr>
        <w:sym w:font="Wingdings" w:char="F0E8"/>
      </w:r>
      <w:r>
        <w:rPr>
          <w:i/>
          <w:lang w:val="nl-BE"/>
        </w:rPr>
        <w:t xml:space="preserve"> 2 gb/s</w:t>
      </w:r>
    </w:p>
    <w:p w14:paraId="541F9810" w14:textId="7410CA8B" w:rsidR="007361A1" w:rsidRPr="007361A1" w:rsidRDefault="007361A1" w:rsidP="007361A1">
      <w:pPr>
        <w:pStyle w:val="Lijstalinea"/>
        <w:numPr>
          <w:ilvl w:val="1"/>
          <w:numId w:val="24"/>
        </w:numPr>
        <w:rPr>
          <w:lang w:val="nl-BE"/>
        </w:rPr>
      </w:pPr>
      <w:r>
        <w:rPr>
          <w:i/>
          <w:lang w:val="nl-BE"/>
        </w:rPr>
        <w:t xml:space="preserve">Servers met hoge opslagcapaciteit gebruiken </w:t>
      </w:r>
      <w:r>
        <w:rPr>
          <w:b/>
          <w:i/>
          <w:lang w:val="nl-BE"/>
        </w:rPr>
        <w:t>SAS (Serial Attached SCSI)</w:t>
      </w:r>
    </w:p>
    <w:p w14:paraId="433737E6" w14:textId="4E15A16B" w:rsidR="007361A1" w:rsidRPr="007361A1" w:rsidRDefault="007361A1" w:rsidP="007361A1">
      <w:pPr>
        <w:pStyle w:val="Lijstalinea"/>
        <w:numPr>
          <w:ilvl w:val="2"/>
          <w:numId w:val="24"/>
        </w:numPr>
        <w:rPr>
          <w:lang w:val="nl-BE"/>
        </w:rPr>
      </w:pPr>
      <w:r>
        <w:rPr>
          <w:i/>
          <w:lang w:val="nl-BE"/>
        </w:rPr>
        <w:t>Duur</w:t>
      </w:r>
    </w:p>
    <w:p w14:paraId="2EDE54B2" w14:textId="0A925311" w:rsidR="007361A1" w:rsidRDefault="007361A1" w:rsidP="007361A1">
      <w:pPr>
        <w:pStyle w:val="Lijstalinea"/>
        <w:numPr>
          <w:ilvl w:val="0"/>
          <w:numId w:val="24"/>
        </w:numPr>
        <w:rPr>
          <w:lang w:val="nl-BE"/>
        </w:rPr>
      </w:pPr>
      <w:r>
        <w:rPr>
          <w:b/>
          <w:lang w:val="nl-BE"/>
        </w:rPr>
        <w:t xml:space="preserve">NAS (Network Attached Storage) </w:t>
      </w:r>
      <w:r w:rsidRPr="007361A1">
        <w:rPr>
          <w:lang w:val="nl-BE"/>
        </w:rPr>
        <w:sym w:font="Wingdings" w:char="F0E8"/>
      </w:r>
      <w:r>
        <w:rPr>
          <w:lang w:val="nl-BE"/>
        </w:rPr>
        <w:t xml:space="preserve"> Schijven met een netwerkaansluiting die op het netwerk beschikbaar zijn</w:t>
      </w:r>
    </w:p>
    <w:p w14:paraId="5D4B52A1" w14:textId="6F6B8F2F" w:rsidR="00B85A64" w:rsidRPr="00B85A64" w:rsidRDefault="007361A1" w:rsidP="00B85A64">
      <w:pPr>
        <w:pStyle w:val="Lijstalinea"/>
        <w:numPr>
          <w:ilvl w:val="1"/>
          <w:numId w:val="24"/>
        </w:numPr>
        <w:rPr>
          <w:lang w:val="nl-BE"/>
        </w:rPr>
      </w:pPr>
      <w:r>
        <w:rPr>
          <w:i/>
          <w:lang w:val="nl-BE"/>
        </w:rPr>
        <w:t>Snelheid van externe schijven is trager</w:t>
      </w:r>
      <w:r w:rsidR="00B85A64">
        <w:rPr>
          <w:i/>
          <w:lang w:val="nl-BE"/>
        </w:rPr>
        <w:t xml:space="preserve"> </w:t>
      </w:r>
      <w:r w:rsidR="00B85A64" w:rsidRPr="00B85A64">
        <w:rPr>
          <w:i/>
          <w:lang w:val="nl-BE"/>
        </w:rPr>
        <w:sym w:font="Wingdings" w:char="F0E8"/>
      </w:r>
      <w:r w:rsidR="00B85A64">
        <w:rPr>
          <w:i/>
          <w:lang w:val="nl-BE"/>
        </w:rPr>
        <w:t xml:space="preserve"> ligt aan externe verbinding</w:t>
      </w:r>
    </w:p>
    <w:p w14:paraId="0C60F00B" w14:textId="17A16AF1" w:rsidR="00B85A64" w:rsidRDefault="00B85A64" w:rsidP="00B85A64">
      <w:pPr>
        <w:rPr>
          <w:lang w:val="nl-BE"/>
        </w:rPr>
      </w:pPr>
    </w:p>
    <w:p w14:paraId="26906191" w14:textId="427416BD" w:rsidR="00B85A64" w:rsidRDefault="00B85A64" w:rsidP="00B85A64">
      <w:pPr>
        <w:pStyle w:val="Kop4"/>
      </w:pPr>
      <w:r>
        <w:lastRenderedPageBreak/>
        <w:t>Tactieken om capaciteit schijven te vergroten (omdat bits moeilijk kleiner kunnen worden)</w:t>
      </w:r>
    </w:p>
    <w:p w14:paraId="7B3D98B6" w14:textId="49F1A4A0" w:rsidR="00B85A64" w:rsidRPr="00B85A64" w:rsidRDefault="00B85A64" w:rsidP="00B85A64">
      <w:pPr>
        <w:pStyle w:val="Lijstalinea"/>
        <w:numPr>
          <w:ilvl w:val="0"/>
          <w:numId w:val="27"/>
        </w:numPr>
      </w:pPr>
      <w:r>
        <w:rPr>
          <w:b/>
        </w:rPr>
        <w:t>ZBR (Zone bit recording)</w:t>
      </w:r>
    </w:p>
    <w:p w14:paraId="56456F9B" w14:textId="5719785C" w:rsidR="00B85A64" w:rsidRPr="00B85A64" w:rsidRDefault="00B85A64" w:rsidP="00B85A64">
      <w:pPr>
        <w:pStyle w:val="Lijstalinea"/>
        <w:numPr>
          <w:ilvl w:val="1"/>
          <w:numId w:val="27"/>
        </w:numPr>
      </w:pPr>
      <w:r>
        <w:t>Buitenste sporen meer sectoren gemaakt dan op buitenste</w:t>
      </w:r>
    </w:p>
    <w:p w14:paraId="313B9F36" w14:textId="072B3AF7" w:rsidR="00B85A64" w:rsidRPr="00B85A64" w:rsidRDefault="00B85A64" w:rsidP="00B85A64">
      <w:pPr>
        <w:pStyle w:val="Lijstalinea"/>
        <w:numPr>
          <w:ilvl w:val="0"/>
          <w:numId w:val="27"/>
        </w:numPr>
      </w:pPr>
      <w:r>
        <w:rPr>
          <w:b/>
        </w:rPr>
        <w:t>LBA (Logical block adressing)</w:t>
      </w:r>
    </w:p>
    <w:p w14:paraId="2081CB88" w14:textId="17522A99" w:rsidR="00B85A64" w:rsidRPr="00B85A64" w:rsidRDefault="00B85A64" w:rsidP="00B85A64">
      <w:pPr>
        <w:pStyle w:val="Lijstalinea"/>
        <w:numPr>
          <w:ilvl w:val="1"/>
          <w:numId w:val="27"/>
        </w:numPr>
      </w:pPr>
      <w:r>
        <w:t xml:space="preserve">Sectoren worden softwarematig geadresseerd </w:t>
      </w:r>
      <w:r>
        <w:sym w:font="Wingdings" w:char="F0E8"/>
      </w:r>
      <w:r>
        <w:t xml:space="preserve"> meer sectoren</w:t>
      </w:r>
    </w:p>
    <w:p w14:paraId="78240435" w14:textId="12F4FF63" w:rsidR="00B85A64" w:rsidRPr="00B85A64" w:rsidRDefault="00B85A64" w:rsidP="00B85A64">
      <w:pPr>
        <w:pStyle w:val="Lijstalinea"/>
        <w:numPr>
          <w:ilvl w:val="0"/>
          <w:numId w:val="27"/>
        </w:numPr>
        <w:rPr>
          <w:lang w:val="en-GB"/>
        </w:rPr>
      </w:pPr>
      <w:r w:rsidRPr="00B85A64">
        <w:rPr>
          <w:b/>
          <w:lang w:val="en-GB"/>
        </w:rPr>
        <w:t>MR / GMR (Magneto-resistive heads of giant magneto heads)</w:t>
      </w:r>
      <w:r>
        <w:rPr>
          <w:b/>
          <w:lang w:val="en-GB"/>
        </w:rPr>
        <w:t xml:space="preserve"> </w:t>
      </w:r>
    </w:p>
    <w:p w14:paraId="5BF63235" w14:textId="02CE90BA" w:rsidR="00B85A64" w:rsidRPr="00B85A64" w:rsidRDefault="00B85A64" w:rsidP="00B85A64">
      <w:pPr>
        <w:pStyle w:val="Lijstalinea"/>
        <w:numPr>
          <w:ilvl w:val="1"/>
          <w:numId w:val="27"/>
        </w:numPr>
        <w:rPr>
          <w:lang w:val="nl-BE"/>
        </w:rPr>
      </w:pPr>
      <w:r w:rsidRPr="00B85A64">
        <w:rPr>
          <w:lang w:val="nl-BE"/>
        </w:rPr>
        <w:t>Door IBM ontwikkelde technologie voor gevoelige schrijf- en leeskoppen</w:t>
      </w:r>
    </w:p>
    <w:p w14:paraId="4992E9A4" w14:textId="68AD14C4" w:rsidR="00B85A64" w:rsidRPr="00B85A64" w:rsidRDefault="00B85A64" w:rsidP="00B85A64">
      <w:pPr>
        <w:pStyle w:val="Lijstalinea"/>
        <w:numPr>
          <w:ilvl w:val="1"/>
          <w:numId w:val="27"/>
        </w:numPr>
        <w:rPr>
          <w:lang w:val="nl-BE"/>
        </w:rPr>
      </w:pPr>
      <w:r w:rsidRPr="00B85A64">
        <w:rPr>
          <w:lang w:val="nl-BE"/>
        </w:rPr>
        <w:sym w:font="Wingdings" w:char="F0E8"/>
      </w:r>
      <w:r>
        <w:rPr>
          <w:lang w:val="nl-BE"/>
        </w:rPr>
        <w:t xml:space="preserve"> Gegevens staan dichter bij elkaar</w:t>
      </w:r>
    </w:p>
    <w:p w14:paraId="26E548BA" w14:textId="530283DC" w:rsidR="00B85A64" w:rsidRPr="00B85A64" w:rsidRDefault="00B85A64" w:rsidP="00B85A64">
      <w:pPr>
        <w:pStyle w:val="Lijstalinea"/>
        <w:numPr>
          <w:ilvl w:val="0"/>
          <w:numId w:val="27"/>
        </w:numPr>
      </w:pPr>
      <w:r>
        <w:rPr>
          <w:b/>
        </w:rPr>
        <w:t>AFC (Antiferromagnetically coupling)</w:t>
      </w:r>
    </w:p>
    <w:p w14:paraId="228974E7" w14:textId="36FBD050" w:rsidR="00B85A64" w:rsidRDefault="00B85A64" w:rsidP="00B85A64">
      <w:pPr>
        <w:pStyle w:val="Lijstalinea"/>
        <w:numPr>
          <w:ilvl w:val="1"/>
          <w:numId w:val="27"/>
        </w:numPr>
      </w:pPr>
      <w:r>
        <w:t>Bekleden van platters met speciale laag, dat kleinere magnetische elementen lange tijd kan vasthouden</w:t>
      </w:r>
    </w:p>
    <w:p w14:paraId="75735DD5" w14:textId="38D561C2" w:rsidR="00B85A64" w:rsidRPr="000E5120" w:rsidRDefault="00B85A64" w:rsidP="00B85A64">
      <w:pPr>
        <w:pStyle w:val="Lijstalinea"/>
        <w:numPr>
          <w:ilvl w:val="1"/>
          <w:numId w:val="27"/>
        </w:numPr>
      </w:pPr>
      <w:r w:rsidRPr="000E5120">
        <w:sym w:font="Wingdings" w:char="F0E8"/>
      </w:r>
      <w:r w:rsidRPr="000E5120">
        <w:t xml:space="preserve"> </w:t>
      </w:r>
      <w:r w:rsidR="000E5120" w:rsidRPr="000E5120">
        <w:t>Fysieke grootte van sectoren wordt verminderd</w:t>
      </w:r>
    </w:p>
    <w:p w14:paraId="5A93F9E0" w14:textId="6D142917" w:rsidR="00B85A64" w:rsidRPr="000E5120" w:rsidRDefault="00B85A64" w:rsidP="00B85A64">
      <w:pPr>
        <w:pStyle w:val="Lijstalinea"/>
        <w:numPr>
          <w:ilvl w:val="0"/>
          <w:numId w:val="27"/>
        </w:numPr>
      </w:pPr>
      <w:r>
        <w:rPr>
          <w:b/>
        </w:rPr>
        <w:t>PMR (Perpendicular magnetic recording)</w:t>
      </w:r>
    </w:p>
    <w:p w14:paraId="39793A7D" w14:textId="110C4B90" w:rsidR="000E5120" w:rsidRDefault="000E5120" w:rsidP="000E5120">
      <w:pPr>
        <w:pStyle w:val="Lijstalinea"/>
        <w:numPr>
          <w:ilvl w:val="1"/>
          <w:numId w:val="27"/>
        </w:numPr>
      </w:pPr>
      <w:r>
        <w:t xml:space="preserve">Bits worden verticaal naast elkaar geplaatst </w:t>
      </w:r>
    </w:p>
    <w:p w14:paraId="1FBB9F5E" w14:textId="0A233E23" w:rsidR="000E5120" w:rsidRPr="00B85A64" w:rsidRDefault="000E5120" w:rsidP="000E5120">
      <w:pPr>
        <w:pStyle w:val="Lijstalinea"/>
        <w:numPr>
          <w:ilvl w:val="1"/>
          <w:numId w:val="27"/>
        </w:numPr>
      </w:pPr>
      <w:r>
        <w:sym w:font="Wingdings" w:char="F0E8"/>
      </w:r>
      <w:r>
        <w:t xml:space="preserve"> Meer bits passen op 1zelfde opp. </w:t>
      </w:r>
    </w:p>
    <w:p w14:paraId="212C8328" w14:textId="05137738" w:rsidR="00B85A64" w:rsidRPr="000E5120" w:rsidRDefault="00B85A64" w:rsidP="00B85A64">
      <w:pPr>
        <w:pStyle w:val="Lijstalinea"/>
        <w:numPr>
          <w:ilvl w:val="0"/>
          <w:numId w:val="27"/>
        </w:numPr>
        <w:rPr>
          <w:lang w:val="en-GB"/>
        </w:rPr>
      </w:pPr>
      <w:r w:rsidRPr="00B85A64">
        <w:rPr>
          <w:b/>
          <w:lang w:val="en-GB"/>
        </w:rPr>
        <w:t>HAMR (Heat assisted magnetic recording)</w:t>
      </w:r>
    </w:p>
    <w:p w14:paraId="56D16327" w14:textId="459F4DB9" w:rsidR="000E5120" w:rsidRDefault="000E5120" w:rsidP="000E5120">
      <w:pPr>
        <w:pStyle w:val="Lijstalinea"/>
        <w:numPr>
          <w:ilvl w:val="1"/>
          <w:numId w:val="27"/>
        </w:numPr>
        <w:rPr>
          <w:lang w:val="nl-BE"/>
        </w:rPr>
      </w:pPr>
      <w:r w:rsidRPr="000E5120">
        <w:rPr>
          <w:lang w:val="nl-BE"/>
        </w:rPr>
        <w:t>Op kleine deeltjes toch nog een magnetische oriëntatie te brengen</w:t>
      </w:r>
    </w:p>
    <w:p w14:paraId="0B75950A" w14:textId="45F46E5C" w:rsidR="000E5120" w:rsidRPr="000E5120" w:rsidRDefault="000E5120" w:rsidP="000E5120">
      <w:pPr>
        <w:pStyle w:val="Lijstalinea"/>
        <w:numPr>
          <w:ilvl w:val="1"/>
          <w:numId w:val="27"/>
        </w:numPr>
        <w:rPr>
          <w:lang w:val="nl-BE"/>
        </w:rPr>
      </w:pPr>
      <w:r>
        <w:rPr>
          <w:lang w:val="nl-BE"/>
        </w:rPr>
        <w:t>Schrijf en leeskop van HAMR-schijven worden uitgerust met nauwkeurige laser</w:t>
      </w:r>
    </w:p>
    <w:p w14:paraId="5496CF36" w14:textId="6CEBC8B7" w:rsidR="000E5120" w:rsidRPr="000E5120" w:rsidRDefault="000E5120" w:rsidP="000E5120">
      <w:pPr>
        <w:pStyle w:val="Lijstalinea"/>
        <w:numPr>
          <w:ilvl w:val="1"/>
          <w:numId w:val="27"/>
        </w:numPr>
        <w:rPr>
          <w:lang w:val="nl-BE"/>
        </w:rPr>
      </w:pPr>
      <w:r w:rsidRPr="000E5120">
        <w:rPr>
          <w:lang w:val="nl-BE"/>
        </w:rPr>
        <w:sym w:font="Wingdings" w:char="F0E8"/>
      </w:r>
      <w:r>
        <w:rPr>
          <w:lang w:val="nl-BE"/>
        </w:rPr>
        <w:t xml:space="preserve"> Magnetiseerbare deeltjes verkleinen door HAMR</w:t>
      </w:r>
    </w:p>
    <w:p w14:paraId="73438381" w14:textId="4D3A9763" w:rsidR="00B85A64" w:rsidRPr="000E5120" w:rsidRDefault="00B85A64" w:rsidP="00B85A64">
      <w:pPr>
        <w:pStyle w:val="Lijstalinea"/>
        <w:numPr>
          <w:ilvl w:val="0"/>
          <w:numId w:val="27"/>
        </w:numPr>
      </w:pPr>
      <w:r>
        <w:rPr>
          <w:b/>
        </w:rPr>
        <w:t>Bit (Patterned media)</w:t>
      </w:r>
    </w:p>
    <w:p w14:paraId="5BCE943E" w14:textId="549EDCCB" w:rsidR="000E5120" w:rsidRDefault="000E5120" w:rsidP="000E5120">
      <w:pPr>
        <w:pStyle w:val="Lijstalinea"/>
        <w:numPr>
          <w:ilvl w:val="1"/>
          <w:numId w:val="27"/>
        </w:numPr>
      </w:pPr>
      <w:r>
        <w:t xml:space="preserve">Schijfoppervlak wordt verdeeld in groot aantal magnetische stukken, die bestaan uit een paar magnetische korreltjes </w:t>
      </w:r>
    </w:p>
    <w:p w14:paraId="6D893362" w14:textId="77777777" w:rsidR="00C51E87" w:rsidRPr="00B85A64" w:rsidRDefault="00C51E87" w:rsidP="00C51E87"/>
    <w:p w14:paraId="444B90E5" w14:textId="77777777" w:rsidR="00B85A64" w:rsidRPr="00B85A64" w:rsidRDefault="00B85A64" w:rsidP="00B85A64"/>
    <w:p w14:paraId="0E1A46E7" w14:textId="476DB9A1" w:rsidR="00B85A64" w:rsidRDefault="00C51E87" w:rsidP="00C51E87">
      <w:pPr>
        <w:pStyle w:val="Lijstalinea"/>
        <w:numPr>
          <w:ilvl w:val="0"/>
          <w:numId w:val="28"/>
        </w:numPr>
      </w:pPr>
      <w:r>
        <w:t>Ook softwarematige problemen</w:t>
      </w:r>
    </w:p>
    <w:p w14:paraId="577727D5" w14:textId="344A479E" w:rsidR="00C51E87" w:rsidRDefault="00C51E87" w:rsidP="00C51E87">
      <w:pPr>
        <w:pStyle w:val="Lijstalinea"/>
        <w:numPr>
          <w:ilvl w:val="1"/>
          <w:numId w:val="28"/>
        </w:numPr>
      </w:pPr>
      <w:r>
        <w:t>Bepaalde besturingssystemen kondne schijfcapaciteit niet aan</w:t>
      </w:r>
    </w:p>
    <w:p w14:paraId="20AA559D" w14:textId="70CC53DD" w:rsidR="00C51E87" w:rsidRDefault="00C51E87" w:rsidP="00C51E87">
      <w:pPr>
        <w:pStyle w:val="Lijstalinea"/>
        <w:numPr>
          <w:ilvl w:val="1"/>
          <w:numId w:val="28"/>
        </w:numPr>
      </w:pPr>
      <w:r>
        <w:rPr>
          <w:b/>
        </w:rPr>
        <w:t xml:space="preserve">MBR (Master boot record) </w:t>
      </w:r>
      <w:r>
        <w:t>beperkt schijfcapaciteit tot 2,1TB</w:t>
      </w:r>
    </w:p>
    <w:p w14:paraId="6CB12EB9" w14:textId="5130547D" w:rsidR="00C51E87" w:rsidRPr="00C51E87" w:rsidRDefault="00C51E87" w:rsidP="00C51E87">
      <w:pPr>
        <w:pStyle w:val="Lijstalinea"/>
        <w:numPr>
          <w:ilvl w:val="1"/>
          <w:numId w:val="28"/>
        </w:numPr>
      </w:pPr>
      <w:r>
        <w:t xml:space="preserve">Grote schijven worden vervangen door </w:t>
      </w:r>
      <w:r>
        <w:rPr>
          <w:b/>
        </w:rPr>
        <w:t xml:space="preserve">GPT (GUID partition table) </w:t>
      </w:r>
    </w:p>
    <w:p w14:paraId="279C7498" w14:textId="24B53FBA" w:rsidR="00C51E87" w:rsidRPr="00267A36" w:rsidRDefault="00C51E87" w:rsidP="00C51E87">
      <w:pPr>
        <w:pStyle w:val="Lijstalinea"/>
        <w:numPr>
          <w:ilvl w:val="2"/>
          <w:numId w:val="28"/>
        </w:numPr>
      </w:pPr>
      <w:r>
        <w:rPr>
          <w:i/>
        </w:rPr>
        <w:t>Past enkel indien het EFI op het moederbord hieraan is aangepast</w:t>
      </w:r>
    </w:p>
    <w:p w14:paraId="585A95BE" w14:textId="608D2233" w:rsidR="00267A36" w:rsidRDefault="00267A36" w:rsidP="00267A36">
      <w:pPr>
        <w:pStyle w:val="Lijstalinea"/>
        <w:numPr>
          <w:ilvl w:val="1"/>
          <w:numId w:val="28"/>
        </w:numPr>
      </w:pPr>
      <w:r>
        <w:rPr>
          <w:b/>
        </w:rPr>
        <w:t xml:space="preserve">Diskcontroller </w:t>
      </w:r>
      <w:r w:rsidRPr="00267A36">
        <w:rPr>
          <w:b/>
        </w:rPr>
        <w:sym w:font="Wingdings" w:char="F0E0"/>
      </w:r>
      <w:r>
        <w:rPr>
          <w:b/>
        </w:rPr>
        <w:t xml:space="preserve"> </w:t>
      </w:r>
      <w:r>
        <w:t>Stuurt gegevens naar de schrijfkop</w:t>
      </w:r>
    </w:p>
    <w:p w14:paraId="2165E123" w14:textId="5C9B8E66" w:rsidR="00267A36" w:rsidRDefault="00267A36" w:rsidP="00267A36">
      <w:pPr>
        <w:pStyle w:val="Lijstalinea"/>
        <w:numPr>
          <w:ilvl w:val="1"/>
          <w:numId w:val="28"/>
        </w:numPr>
      </w:pPr>
      <w:r>
        <w:rPr>
          <w:b/>
        </w:rPr>
        <w:t>PROBLEEM</w:t>
      </w:r>
    </w:p>
    <w:p w14:paraId="45794300" w14:textId="6E0AC7AE" w:rsidR="00267A36" w:rsidRDefault="00267A36" w:rsidP="00267A36">
      <w:pPr>
        <w:pStyle w:val="Lijstalinea"/>
        <w:numPr>
          <w:ilvl w:val="2"/>
          <w:numId w:val="28"/>
        </w:numPr>
      </w:pPr>
      <w:r>
        <w:t xml:space="preserve">Rotatiesnelheid ligt hoog; kans dat in tijd om gegevens naar schrijfkop te sturen, de schijfkop al halfweg sector 2 staat </w:t>
      </w:r>
      <w:r>
        <w:sym w:font="Wingdings" w:char="F0E0"/>
      </w:r>
      <w:r>
        <w:t xml:space="preserve"> Schijf moet opnieuw draaien</w:t>
      </w:r>
    </w:p>
    <w:p w14:paraId="2E9B58DF" w14:textId="270C291B" w:rsidR="00267A36" w:rsidRDefault="00267A36" w:rsidP="00267A36">
      <w:pPr>
        <w:pStyle w:val="Lijstalinea"/>
        <w:rPr>
          <w:b/>
        </w:rPr>
      </w:pPr>
      <w:r>
        <w:sym w:font="Wingdings" w:char="F0E8"/>
      </w:r>
      <w:r>
        <w:t xml:space="preserve"> </w:t>
      </w:r>
      <w:r>
        <w:rPr>
          <w:b/>
        </w:rPr>
        <w:t>Oplossing</w:t>
      </w:r>
    </w:p>
    <w:p w14:paraId="1891B6A5" w14:textId="0F588A16" w:rsidR="00267A36" w:rsidRDefault="00267A36" w:rsidP="00267A36">
      <w:pPr>
        <w:pStyle w:val="Lijstalinea"/>
        <w:rPr>
          <w:b/>
        </w:rPr>
      </w:pPr>
      <w:r>
        <w:rPr>
          <w:b/>
        </w:rPr>
        <w:t>Interleaving (interleaving 1;1, 1;2, 1;3)</w:t>
      </w:r>
    </w:p>
    <w:p w14:paraId="52B63326" w14:textId="32D52BBF" w:rsidR="00267A36" w:rsidRDefault="00267A36" w:rsidP="00267A36">
      <w:pPr>
        <w:pStyle w:val="Lijstalinea"/>
        <w:rPr>
          <w:b/>
        </w:rPr>
      </w:pPr>
    </w:p>
    <w:p w14:paraId="36FC0A4A" w14:textId="7E2392CB" w:rsidR="00267A36" w:rsidRDefault="00267A36" w:rsidP="00267A36">
      <w:pPr>
        <w:pStyle w:val="Lijstalinea"/>
        <w:rPr>
          <w:b/>
        </w:rPr>
      </w:pPr>
    </w:p>
    <w:p w14:paraId="35C374C0" w14:textId="19D60C7D" w:rsidR="00267A36" w:rsidRDefault="00267A36" w:rsidP="00267A36">
      <w:pPr>
        <w:pStyle w:val="Lijstalinea"/>
        <w:numPr>
          <w:ilvl w:val="0"/>
          <w:numId w:val="32"/>
        </w:numPr>
        <w:rPr>
          <w:b/>
        </w:rPr>
      </w:pPr>
      <w:r>
        <w:rPr>
          <w:b/>
        </w:rPr>
        <w:lastRenderedPageBreak/>
        <w:t xml:space="preserve">RAID </w:t>
      </w:r>
    </w:p>
    <w:p w14:paraId="43A9E15D" w14:textId="52795423" w:rsidR="00267A36" w:rsidRPr="00267A36" w:rsidRDefault="00267A36" w:rsidP="00267A36">
      <w:pPr>
        <w:pStyle w:val="Lijstalinea"/>
        <w:numPr>
          <w:ilvl w:val="1"/>
          <w:numId w:val="32"/>
        </w:numPr>
        <w:rPr>
          <w:b/>
        </w:rPr>
      </w:pPr>
      <w:r>
        <w:t>Redundant Array of independent disks</w:t>
      </w:r>
    </w:p>
    <w:p w14:paraId="139DB1FD" w14:textId="418F4097" w:rsidR="00267A36" w:rsidRPr="00267A36" w:rsidRDefault="00267A36" w:rsidP="00267A36">
      <w:pPr>
        <w:pStyle w:val="Lijstalinea"/>
        <w:numPr>
          <w:ilvl w:val="1"/>
          <w:numId w:val="32"/>
        </w:numPr>
        <w:rPr>
          <w:b/>
        </w:rPr>
      </w:pPr>
      <w:r>
        <w:t>Methode waarbij gegevens op meerdere schijven worden geplaatst</w:t>
      </w:r>
    </w:p>
    <w:p w14:paraId="571E1399" w14:textId="67170B99" w:rsidR="00C51E87" w:rsidRDefault="00C51E87" w:rsidP="00C51E87"/>
    <w:p w14:paraId="7A24CD16" w14:textId="70DCC365" w:rsidR="004644E2" w:rsidRDefault="004644E2" w:rsidP="00C51E87"/>
    <w:p w14:paraId="6040E403" w14:textId="34783DB4" w:rsidR="004644E2" w:rsidRDefault="004644E2" w:rsidP="00C51E87"/>
    <w:p w14:paraId="03E3EA7A" w14:textId="59A6F3C1" w:rsidR="004644E2" w:rsidRDefault="004644E2" w:rsidP="00C51E87"/>
    <w:p w14:paraId="6EDEF5ED" w14:textId="1A450663" w:rsidR="00C51E87" w:rsidRDefault="00C51E87" w:rsidP="00C51E87"/>
    <w:p w14:paraId="2256ABB0" w14:textId="77777777" w:rsidR="00C51E87" w:rsidRPr="00C51E87" w:rsidRDefault="00C51E87" w:rsidP="00C51E87"/>
    <w:p w14:paraId="3FD6254A" w14:textId="495E0591" w:rsidR="00C51E87" w:rsidRDefault="00C51E87" w:rsidP="00C51E87">
      <w:pPr>
        <w:pStyle w:val="Kop4"/>
      </w:pPr>
      <w:r>
        <w:t>Partities</w:t>
      </w:r>
    </w:p>
    <w:p w14:paraId="37087327" w14:textId="74F6D4EC" w:rsidR="00C51E87" w:rsidRDefault="00C51E87" w:rsidP="00C51E87">
      <w:pPr>
        <w:pStyle w:val="Lijstalinea"/>
        <w:numPr>
          <w:ilvl w:val="0"/>
          <w:numId w:val="29"/>
        </w:numPr>
      </w:pPr>
      <w:r>
        <w:t>Hardeschijven kan je opdelen in verschillende virtuele schijven of partities</w:t>
      </w:r>
    </w:p>
    <w:p w14:paraId="240F0C64" w14:textId="0613B62A" w:rsidR="00C51E87" w:rsidRPr="00C51E87" w:rsidRDefault="00C51E87" w:rsidP="00C51E87">
      <w:pPr>
        <w:pStyle w:val="Lijstalinea"/>
        <w:numPr>
          <w:ilvl w:val="1"/>
          <w:numId w:val="29"/>
        </w:numPr>
      </w:pPr>
      <w:r>
        <w:rPr>
          <w:b/>
          <w:i/>
        </w:rPr>
        <w:t xml:space="preserve">Multibooting </w:t>
      </w:r>
      <w:r w:rsidRPr="00C51E87">
        <w:rPr>
          <w:b/>
          <w:i/>
        </w:rPr>
        <w:sym w:font="Wingdings" w:char="F0E0"/>
      </w:r>
      <w:r>
        <w:rPr>
          <w:b/>
          <w:i/>
        </w:rPr>
        <w:t xml:space="preserve"> </w:t>
      </w:r>
      <w:r>
        <w:rPr>
          <w:i/>
        </w:rPr>
        <w:t>Meerdere besturingssystemen op 1 pc</w:t>
      </w:r>
    </w:p>
    <w:p w14:paraId="3D401E88" w14:textId="52EF4EAF" w:rsidR="00C51E87" w:rsidRPr="00C51E87" w:rsidRDefault="00C51E87" w:rsidP="00C51E87">
      <w:pPr>
        <w:pStyle w:val="Lijstalinea"/>
        <w:numPr>
          <w:ilvl w:val="1"/>
          <w:numId w:val="29"/>
        </w:numPr>
      </w:pPr>
      <w:r>
        <w:rPr>
          <w:i/>
        </w:rPr>
        <w:t>Een ouder besturingssysteem op een moderne schijf te kunnen zetten</w:t>
      </w:r>
    </w:p>
    <w:p w14:paraId="41AA7EB1" w14:textId="03493DD7" w:rsidR="00C51E87" w:rsidRPr="00C51E87" w:rsidRDefault="00C51E87" w:rsidP="00C51E87">
      <w:pPr>
        <w:pStyle w:val="Lijstalinea"/>
        <w:numPr>
          <w:ilvl w:val="1"/>
          <w:numId w:val="29"/>
        </w:numPr>
      </w:pPr>
      <w:r>
        <w:rPr>
          <w:i/>
        </w:rPr>
        <w:t xml:space="preserve">Gegevens fysiek te scheiden van het besturingssysteem </w:t>
      </w:r>
    </w:p>
    <w:p w14:paraId="2BD6255E" w14:textId="03281607" w:rsidR="00C51E87" w:rsidRPr="00C51E87" w:rsidRDefault="00C51E87" w:rsidP="00C51E87">
      <w:pPr>
        <w:pStyle w:val="Lijstalinea"/>
        <w:numPr>
          <w:ilvl w:val="1"/>
          <w:numId w:val="29"/>
        </w:numPr>
      </w:pPr>
      <w:r>
        <w:rPr>
          <w:i/>
        </w:rPr>
        <w:t>Beter overzicht</w:t>
      </w:r>
    </w:p>
    <w:p w14:paraId="33E1BED8" w14:textId="6CE2FD54" w:rsidR="00C51E87" w:rsidRDefault="00C51E87" w:rsidP="00C51E87">
      <w:pPr>
        <w:pStyle w:val="Lijstalinea"/>
        <w:numPr>
          <w:ilvl w:val="0"/>
          <w:numId w:val="29"/>
        </w:numPr>
      </w:pPr>
      <w:r>
        <w:t>Harde schijf kan in max. 4 partities verdeeld worden</w:t>
      </w:r>
    </w:p>
    <w:p w14:paraId="5B1D6737" w14:textId="746CB4D0" w:rsidR="00C51E87" w:rsidRPr="00C51E87" w:rsidRDefault="00C51E87" w:rsidP="00C51E87">
      <w:pPr>
        <w:pStyle w:val="Lijstalinea"/>
        <w:numPr>
          <w:ilvl w:val="1"/>
          <w:numId w:val="29"/>
        </w:numPr>
      </w:pPr>
      <w:r>
        <w:rPr>
          <w:b/>
        </w:rPr>
        <w:t>Primaire partities</w:t>
      </w:r>
    </w:p>
    <w:p w14:paraId="09619563" w14:textId="3069C16A" w:rsidR="00C51E87" w:rsidRDefault="00C51E87" w:rsidP="00C51E87">
      <w:pPr>
        <w:pStyle w:val="Lijstalinea"/>
        <w:numPr>
          <w:ilvl w:val="2"/>
          <w:numId w:val="29"/>
        </w:numPr>
      </w:pPr>
      <w:r>
        <w:t>Kunnen besturingssysteem hebben</w:t>
      </w:r>
    </w:p>
    <w:p w14:paraId="642DD766" w14:textId="74E7FFE8" w:rsidR="00C51E87" w:rsidRPr="00C51E87" w:rsidRDefault="00C51E87" w:rsidP="00C51E87">
      <w:pPr>
        <w:pStyle w:val="Lijstalinea"/>
        <w:numPr>
          <w:ilvl w:val="2"/>
          <w:numId w:val="29"/>
        </w:numPr>
      </w:pPr>
      <w:r>
        <w:t>Max. 3 op 1 schijf</w:t>
      </w:r>
    </w:p>
    <w:p w14:paraId="14A88468" w14:textId="03515129" w:rsidR="00C51E87" w:rsidRPr="00C51E87" w:rsidRDefault="00C51E87" w:rsidP="00C51E87">
      <w:pPr>
        <w:pStyle w:val="Lijstalinea"/>
        <w:numPr>
          <w:ilvl w:val="1"/>
          <w:numId w:val="29"/>
        </w:numPr>
      </w:pPr>
      <w:r>
        <w:rPr>
          <w:b/>
        </w:rPr>
        <w:t>Uitgebreide partities</w:t>
      </w:r>
    </w:p>
    <w:p w14:paraId="61A33855" w14:textId="07B811F1" w:rsidR="00C51E87" w:rsidRPr="00C51E87" w:rsidRDefault="00C51E87" w:rsidP="00C51E87">
      <w:pPr>
        <w:pStyle w:val="Lijstalinea"/>
        <w:numPr>
          <w:ilvl w:val="2"/>
          <w:numId w:val="29"/>
        </w:numPr>
        <w:rPr>
          <w:lang w:val="nl-BE"/>
        </w:rPr>
      </w:pPr>
      <w:r w:rsidRPr="00C51E87">
        <w:rPr>
          <w:lang w:val="nl-BE"/>
        </w:rPr>
        <w:t>Onderverdelen in zoveel logische stations als je wil</w:t>
      </w:r>
    </w:p>
    <w:p w14:paraId="3B95000D" w14:textId="641137E8" w:rsidR="00C51E87" w:rsidRDefault="00C51E87" w:rsidP="00C51E87">
      <w:pPr>
        <w:pStyle w:val="Lijstalinea"/>
        <w:numPr>
          <w:ilvl w:val="2"/>
          <w:numId w:val="29"/>
        </w:numPr>
        <w:rPr>
          <w:lang w:val="nl-BE"/>
        </w:rPr>
      </w:pPr>
      <w:r>
        <w:rPr>
          <w:lang w:val="nl-BE"/>
        </w:rPr>
        <w:t>Bedoeld om gegevens in te bewaren die gebruikt kunnen worden door meerdere besturingssystemen</w:t>
      </w:r>
    </w:p>
    <w:p w14:paraId="4AC75188" w14:textId="2AE4404C" w:rsidR="00735875" w:rsidRDefault="00C51E87" w:rsidP="00735875">
      <w:pPr>
        <w:pStyle w:val="Lijstalinea"/>
        <w:numPr>
          <w:ilvl w:val="0"/>
          <w:numId w:val="29"/>
        </w:numPr>
        <w:rPr>
          <w:lang w:val="nl-BE"/>
        </w:rPr>
      </w:pPr>
      <w:r>
        <w:rPr>
          <w:lang w:val="nl-BE"/>
        </w:rPr>
        <w:t xml:space="preserve">Standaard is primaire partitie actief; </w:t>
      </w:r>
      <w:r w:rsidR="00735875">
        <w:rPr>
          <w:lang w:val="nl-BE"/>
        </w:rPr>
        <w:t>eerste primaire partitie wordt door BIOS-aangesproken</w:t>
      </w:r>
    </w:p>
    <w:p w14:paraId="0CAA4AE3" w14:textId="45404712" w:rsidR="00735875" w:rsidRPr="00735875" w:rsidRDefault="00735875" w:rsidP="00735875">
      <w:pPr>
        <w:pStyle w:val="Lijstalinea"/>
        <w:numPr>
          <w:ilvl w:val="0"/>
          <w:numId w:val="29"/>
        </w:numPr>
        <w:rPr>
          <w:lang w:val="nl-BE"/>
        </w:rPr>
      </w:pPr>
      <w:r>
        <w:rPr>
          <w:lang w:val="nl-BE"/>
        </w:rPr>
        <w:t xml:space="preserve">Besturingssysteem installeer je daarom op </w:t>
      </w:r>
      <w:r>
        <w:rPr>
          <w:b/>
          <w:lang w:val="nl-BE"/>
        </w:rPr>
        <w:t>eerste primaire partitie</w:t>
      </w:r>
    </w:p>
    <w:p w14:paraId="4482CAF9" w14:textId="52AFE19C" w:rsidR="00735875" w:rsidRDefault="00735875" w:rsidP="00735875">
      <w:pPr>
        <w:pStyle w:val="Lijstalinea"/>
        <w:numPr>
          <w:ilvl w:val="0"/>
          <w:numId w:val="29"/>
        </w:numPr>
        <w:rPr>
          <w:lang w:val="nl-BE"/>
        </w:rPr>
      </w:pPr>
      <w:r>
        <w:rPr>
          <w:lang w:val="nl-BE"/>
        </w:rPr>
        <w:t>Op eerste sector van de eerste primaire partitie (</w:t>
      </w:r>
      <w:r>
        <w:rPr>
          <w:b/>
          <w:lang w:val="nl-BE"/>
        </w:rPr>
        <w:t>MBR, Master boot record)</w:t>
      </w:r>
      <w:r>
        <w:rPr>
          <w:lang w:val="nl-BE"/>
        </w:rPr>
        <w:t xml:space="preserve"> staat de </w:t>
      </w:r>
      <w:r>
        <w:rPr>
          <w:b/>
          <w:lang w:val="nl-BE"/>
        </w:rPr>
        <w:t>partitietabel (</w:t>
      </w:r>
      <w:r>
        <w:rPr>
          <w:lang w:val="nl-BE"/>
        </w:rPr>
        <w:t>bevat info over alle partities op de schijf)</w:t>
      </w:r>
    </w:p>
    <w:p w14:paraId="13822A7E" w14:textId="73E79D24" w:rsidR="00735875" w:rsidRDefault="00735875" w:rsidP="00735875">
      <w:pPr>
        <w:pStyle w:val="Lijstalinea"/>
        <w:numPr>
          <w:ilvl w:val="0"/>
          <w:numId w:val="29"/>
        </w:numPr>
        <w:rPr>
          <w:lang w:val="nl-BE"/>
        </w:rPr>
      </w:pPr>
      <w:r>
        <w:rPr>
          <w:lang w:val="nl-BE"/>
        </w:rPr>
        <w:t>AHV van partitiemanager partities verdelen</w:t>
      </w:r>
    </w:p>
    <w:p w14:paraId="7F83F8BF" w14:textId="77777777" w:rsidR="00A31A6A" w:rsidRDefault="00A31A6A" w:rsidP="00A31A6A">
      <w:pPr>
        <w:pStyle w:val="Kop2"/>
      </w:pPr>
      <w:r>
        <w:t>5.1.4 Tapestreamer</w:t>
      </w:r>
    </w:p>
    <w:p w14:paraId="04EABEF0" w14:textId="77777777" w:rsidR="00A31A6A" w:rsidRDefault="00A31A6A" w:rsidP="00A31A6A">
      <w:pPr>
        <w:pStyle w:val="Lijstalinea"/>
        <w:numPr>
          <w:ilvl w:val="0"/>
          <w:numId w:val="30"/>
        </w:numPr>
      </w:pPr>
      <w:r>
        <w:t>Opslagmedium dat gegevens opslaat op een cassette</w:t>
      </w:r>
    </w:p>
    <w:p w14:paraId="3CABA0EE" w14:textId="77777777" w:rsidR="00A31A6A" w:rsidRDefault="00A31A6A" w:rsidP="00A31A6A">
      <w:pPr>
        <w:pStyle w:val="Lijstalinea"/>
        <w:numPr>
          <w:ilvl w:val="0"/>
          <w:numId w:val="30"/>
        </w:numPr>
      </w:pPr>
      <w:r>
        <w:t>Heeft een magneetband die over en weer kan lopen met 2 spoelen</w:t>
      </w:r>
    </w:p>
    <w:p w14:paraId="1F499697" w14:textId="77777777" w:rsidR="00A31A6A" w:rsidRPr="004644E2" w:rsidRDefault="00A31A6A" w:rsidP="00A31A6A">
      <w:pPr>
        <w:pStyle w:val="Lijstalinea"/>
        <w:numPr>
          <w:ilvl w:val="0"/>
          <w:numId w:val="30"/>
        </w:numPr>
      </w:pPr>
      <w:r>
        <w:t xml:space="preserve">Gebruikelijke standaard </w:t>
      </w:r>
      <w:r>
        <w:sym w:font="Wingdings" w:char="F0E8"/>
      </w:r>
      <w:r>
        <w:t xml:space="preserve"> </w:t>
      </w:r>
      <w:r>
        <w:rPr>
          <w:b/>
        </w:rPr>
        <w:t>Quarter inch Cartridge (QIC)</w:t>
      </w:r>
    </w:p>
    <w:p w14:paraId="6522E74F" w14:textId="77777777" w:rsidR="00A31A6A" w:rsidRDefault="00A31A6A" w:rsidP="00A31A6A">
      <w:pPr>
        <w:pStyle w:val="Lijstalinea"/>
        <w:numPr>
          <w:ilvl w:val="0"/>
          <w:numId w:val="30"/>
        </w:numPr>
      </w:pPr>
      <w:r>
        <w:rPr>
          <w:b/>
        </w:rPr>
        <w:t xml:space="preserve">QIC Wide Standard </w:t>
      </w:r>
      <w:r w:rsidRPr="004644E2">
        <w:rPr>
          <w:b/>
        </w:rPr>
        <w:sym w:font="Wingdings" w:char="F0E0"/>
      </w:r>
      <w:r>
        <w:rPr>
          <w:b/>
        </w:rPr>
        <w:t xml:space="preserve"> </w:t>
      </w:r>
      <w:r>
        <w:t>Nieuw type waarbij opslagcapaciteit is vergroot</w:t>
      </w:r>
    </w:p>
    <w:p w14:paraId="0710B458" w14:textId="77777777" w:rsidR="00A31A6A" w:rsidRDefault="00A31A6A" w:rsidP="00A31A6A">
      <w:pPr>
        <w:pStyle w:val="Lijstalinea"/>
        <w:numPr>
          <w:ilvl w:val="0"/>
          <w:numId w:val="30"/>
        </w:numPr>
      </w:pPr>
      <w:r>
        <w:rPr>
          <w:b/>
        </w:rPr>
        <w:t xml:space="preserve">Segment </w:t>
      </w:r>
      <w:r w:rsidRPr="004644E2">
        <w:rPr>
          <w:b/>
        </w:rPr>
        <w:sym w:font="Wingdings" w:char="F0E0"/>
      </w:r>
      <w:r>
        <w:rPr>
          <w:b/>
        </w:rPr>
        <w:t xml:space="preserve"> </w:t>
      </w:r>
      <w:r>
        <w:t>Een blok van 512bytes die op een parallel spoor staan</w:t>
      </w:r>
    </w:p>
    <w:p w14:paraId="26E34400" w14:textId="77777777" w:rsidR="00A31A6A" w:rsidRPr="004644E2" w:rsidRDefault="00A31A6A" w:rsidP="00A31A6A">
      <w:pPr>
        <w:pStyle w:val="Lijstalinea"/>
        <w:numPr>
          <w:ilvl w:val="0"/>
          <w:numId w:val="30"/>
        </w:numPr>
      </w:pPr>
      <w:r>
        <w:rPr>
          <w:b/>
          <w:lang w:val="nl-BE"/>
        </w:rPr>
        <w:lastRenderedPageBreak/>
        <w:t xml:space="preserve">Sequentieel toegankelijk </w:t>
      </w:r>
      <w:r w:rsidRPr="004644E2">
        <w:rPr>
          <w:b/>
          <w:lang w:val="nl-BE"/>
        </w:rPr>
        <w:sym w:font="Wingdings" w:char="F0E0"/>
      </w:r>
      <w:r>
        <w:rPr>
          <w:b/>
          <w:lang w:val="nl-BE"/>
        </w:rPr>
        <w:t xml:space="preserve"> </w:t>
      </w:r>
      <w:r>
        <w:rPr>
          <w:lang w:val="nl-BE"/>
        </w:rPr>
        <w:t>Niet willekeuriger, tape verder of terugspoelen om bep. Locatie te bereiken</w:t>
      </w:r>
    </w:p>
    <w:p w14:paraId="77B47808" w14:textId="77777777" w:rsidR="00A31A6A" w:rsidRPr="004644E2" w:rsidRDefault="00A31A6A" w:rsidP="00A31A6A">
      <w:pPr>
        <w:pStyle w:val="Lijstalinea"/>
        <w:numPr>
          <w:ilvl w:val="0"/>
          <w:numId w:val="30"/>
        </w:numPr>
      </w:pPr>
      <w:r>
        <w:rPr>
          <w:lang w:val="nl-BE"/>
        </w:rPr>
        <w:t>Toegankelijkheid erg traag</w:t>
      </w:r>
    </w:p>
    <w:p w14:paraId="616DC869" w14:textId="77777777" w:rsidR="00A31A6A" w:rsidRDefault="00A31A6A" w:rsidP="00A31A6A">
      <w:pPr>
        <w:pStyle w:val="Kop2"/>
      </w:pPr>
      <w:r>
        <w:t>5.2 Optische gegevensopslag</w:t>
      </w:r>
    </w:p>
    <w:p w14:paraId="4BAE4793" w14:textId="77777777" w:rsidR="00A31A6A" w:rsidRDefault="00A31A6A" w:rsidP="00A31A6A">
      <w:pPr>
        <w:pStyle w:val="Lijstalinea"/>
        <w:numPr>
          <w:ilvl w:val="0"/>
          <w:numId w:val="31"/>
        </w:numPr>
      </w:pPr>
      <w:r>
        <w:rPr>
          <w:b/>
        </w:rPr>
        <w:t xml:space="preserve">Cd (Compact Disk) </w:t>
      </w:r>
      <w:r w:rsidRPr="004644E2">
        <w:rPr>
          <w:b/>
        </w:rPr>
        <w:sym w:font="Wingdings" w:char="F0E0"/>
      </w:r>
      <w:r>
        <w:rPr>
          <w:b/>
        </w:rPr>
        <w:t xml:space="preserve"> </w:t>
      </w:r>
      <w:r>
        <w:t>schijfje</w:t>
      </w:r>
    </w:p>
    <w:p w14:paraId="77FCADA9" w14:textId="77777777" w:rsidR="00A31A6A" w:rsidRPr="004644E2" w:rsidRDefault="00A31A6A" w:rsidP="00A31A6A">
      <w:pPr>
        <w:pStyle w:val="Lijstalinea"/>
        <w:numPr>
          <w:ilvl w:val="0"/>
          <w:numId w:val="31"/>
        </w:numPr>
      </w:pPr>
      <w:r>
        <w:rPr>
          <w:b/>
        </w:rPr>
        <w:t xml:space="preserve">DVD’s (Digital Versatile disk) </w:t>
      </w:r>
    </w:p>
    <w:p w14:paraId="339F35BD" w14:textId="77777777" w:rsidR="00A31A6A" w:rsidRPr="004644E2" w:rsidRDefault="00A31A6A" w:rsidP="00A31A6A">
      <w:pPr>
        <w:pStyle w:val="Lijstalinea"/>
        <w:numPr>
          <w:ilvl w:val="1"/>
          <w:numId w:val="31"/>
        </w:numPr>
      </w:pPr>
      <w:r>
        <w:rPr>
          <w:lang w:val="nl-BE"/>
        </w:rPr>
        <w:t>Dunnere sporen dan Cd</w:t>
      </w:r>
    </w:p>
    <w:p w14:paraId="7DDD6B8C" w14:textId="3273DC89" w:rsidR="00A31A6A" w:rsidRDefault="00A31A6A" w:rsidP="00A31A6A">
      <w:pPr>
        <w:pStyle w:val="Lijstalinea"/>
        <w:numPr>
          <w:ilvl w:val="1"/>
          <w:numId w:val="31"/>
        </w:numPr>
      </w:pPr>
      <w:r>
        <w:t>Kunnen 2 lagen boven elkaar worden gelegd</w:t>
      </w:r>
    </w:p>
    <w:p w14:paraId="21E04538" w14:textId="72DC438B" w:rsidR="00A31A6A" w:rsidRDefault="00A31A6A" w:rsidP="00A31A6A">
      <w:pPr>
        <w:pStyle w:val="Lijstalinea"/>
        <w:numPr>
          <w:ilvl w:val="1"/>
          <w:numId w:val="31"/>
        </w:numPr>
      </w:pPr>
      <w:r>
        <w:t>Kunnen meer gegevens op dan een Cd</w:t>
      </w:r>
    </w:p>
    <w:p w14:paraId="0718135A" w14:textId="78AF8C9B" w:rsidR="00A31A6A" w:rsidRDefault="00A31A6A" w:rsidP="00A31A6A">
      <w:pPr>
        <w:pStyle w:val="Lijstalinea"/>
        <w:numPr>
          <w:ilvl w:val="1"/>
          <w:numId w:val="31"/>
        </w:numPr>
      </w:pPr>
      <w:r>
        <w:t>Dvd kan aan beide kanten gegevens bevatten, cd niet</w:t>
      </w:r>
    </w:p>
    <w:p w14:paraId="695BB4AE" w14:textId="03613AEF" w:rsidR="00A31A6A" w:rsidRDefault="00A31A6A" w:rsidP="00A31A6A">
      <w:pPr>
        <w:pStyle w:val="Lijstalinea"/>
        <w:numPr>
          <w:ilvl w:val="1"/>
          <w:numId w:val="31"/>
        </w:numPr>
      </w:pPr>
      <w:r>
        <w:rPr>
          <w:b/>
        </w:rPr>
        <w:t xml:space="preserve">LightScribe </w:t>
      </w:r>
      <w:r w:rsidRPr="00A31A6A">
        <w:rPr>
          <w:b/>
        </w:rPr>
        <w:sym w:font="Wingdings" w:char="F0E0"/>
      </w:r>
      <w:r>
        <w:rPr>
          <w:b/>
        </w:rPr>
        <w:t xml:space="preserve"> </w:t>
      </w:r>
      <w:r>
        <w:t>Op een DVD een label plakken (ipv van erop te schrijven)</w:t>
      </w:r>
    </w:p>
    <w:p w14:paraId="441E9759" w14:textId="6D0A8F93" w:rsidR="00A31A6A" w:rsidRDefault="00A31A6A" w:rsidP="00A31A6A">
      <w:pPr>
        <w:pStyle w:val="Lijstalinea"/>
        <w:numPr>
          <w:ilvl w:val="1"/>
          <w:numId w:val="31"/>
        </w:numPr>
      </w:pPr>
      <w:r>
        <w:t>Er bestaan verschillende standaarden (dvd+,)</w:t>
      </w:r>
    </w:p>
    <w:p w14:paraId="1E74183B" w14:textId="1D4929DF" w:rsidR="00A31A6A" w:rsidRPr="00A31A6A" w:rsidRDefault="00A31A6A" w:rsidP="00A31A6A">
      <w:pPr>
        <w:pStyle w:val="Lijstalinea"/>
        <w:numPr>
          <w:ilvl w:val="0"/>
          <w:numId w:val="31"/>
        </w:numPr>
      </w:pPr>
      <w:r>
        <w:t xml:space="preserve">Gegevens op dvd of Cd schrijven AHV </w:t>
      </w:r>
      <w:r>
        <w:rPr>
          <w:b/>
          <w:i/>
        </w:rPr>
        <w:t>infrarood laserlicht</w:t>
      </w:r>
    </w:p>
    <w:p w14:paraId="698730BF" w14:textId="5D7E0EAF" w:rsidR="00A31A6A" w:rsidRPr="00A31A6A" w:rsidRDefault="00A31A6A" w:rsidP="00A31A6A">
      <w:pPr>
        <w:pStyle w:val="Lijstalinea"/>
        <w:numPr>
          <w:ilvl w:val="1"/>
          <w:numId w:val="31"/>
        </w:numPr>
      </w:pPr>
      <w:r>
        <w:t xml:space="preserve">Gegevens worden in registratielaag van schijf gebrand in vorm van micro gaatjes </w:t>
      </w:r>
      <w:r>
        <w:sym w:font="Wingdings" w:char="F0E0"/>
      </w:r>
      <w:r>
        <w:t xml:space="preserve"> </w:t>
      </w:r>
      <w:r>
        <w:rPr>
          <w:b/>
        </w:rPr>
        <w:t>pits</w:t>
      </w:r>
    </w:p>
    <w:p w14:paraId="480624B1" w14:textId="096001BF" w:rsidR="00A31A6A" w:rsidRDefault="00A31A6A" w:rsidP="00A31A6A">
      <w:pPr>
        <w:pStyle w:val="Lijstalinea"/>
        <w:numPr>
          <w:ilvl w:val="1"/>
          <w:numId w:val="31"/>
        </w:numPr>
      </w:pPr>
      <w:r>
        <w:rPr>
          <w:b/>
        </w:rPr>
        <w:t xml:space="preserve">Lands </w:t>
      </w:r>
      <w:r w:rsidRPr="00A31A6A">
        <w:rPr>
          <w:b/>
        </w:rPr>
        <w:sym w:font="Wingdings" w:char="F0E0"/>
      </w:r>
      <w:r>
        <w:rPr>
          <w:b/>
        </w:rPr>
        <w:t xml:space="preserve"> </w:t>
      </w:r>
      <w:r>
        <w:t>De ruimte tussen de pits</w:t>
      </w:r>
    </w:p>
    <w:p w14:paraId="2E336BE9" w14:textId="0B3C7C7A" w:rsidR="00A31A6A" w:rsidRDefault="00A31A6A" w:rsidP="00A31A6A">
      <w:pPr>
        <w:pStyle w:val="Lijstalinea"/>
        <w:numPr>
          <w:ilvl w:val="1"/>
          <w:numId w:val="31"/>
        </w:numPr>
        <w:jc w:val="both"/>
      </w:pPr>
      <w:r>
        <w:rPr>
          <w:b/>
        </w:rPr>
        <w:t xml:space="preserve">Pits en lands </w:t>
      </w:r>
      <w:r>
        <w:t xml:space="preserve">reflecteren licht op verschillende wijze en dat wordt in </w:t>
      </w:r>
      <w:r>
        <w:rPr>
          <w:b/>
        </w:rPr>
        <w:t>leeskop</w:t>
      </w:r>
      <w:r>
        <w:t xml:space="preserve"> geregistreerd</w:t>
      </w:r>
    </w:p>
    <w:p w14:paraId="7E8530D0" w14:textId="6B63AFD1" w:rsidR="00A31A6A" w:rsidRPr="00A31A6A" w:rsidRDefault="00A31A6A" w:rsidP="00A31A6A">
      <w:pPr>
        <w:pStyle w:val="Lijstalinea"/>
        <w:numPr>
          <w:ilvl w:val="0"/>
          <w:numId w:val="31"/>
        </w:numPr>
        <w:jc w:val="both"/>
      </w:pPr>
      <w:r>
        <w:t xml:space="preserve">Eerste gegeven bevindt in het </w:t>
      </w:r>
      <w:r>
        <w:rPr>
          <w:b/>
        </w:rPr>
        <w:t>midden (1 spiraal)</w:t>
      </w:r>
    </w:p>
    <w:p w14:paraId="6A5CC9A1" w14:textId="5AB90A21" w:rsidR="00A31A6A" w:rsidRPr="00A31A6A" w:rsidRDefault="00A31A6A" w:rsidP="00A31A6A">
      <w:pPr>
        <w:pStyle w:val="Lijstalinea"/>
        <w:numPr>
          <w:ilvl w:val="0"/>
          <w:numId w:val="31"/>
        </w:numPr>
        <w:jc w:val="both"/>
      </w:pPr>
      <w:r>
        <w:rPr>
          <w:b/>
        </w:rPr>
        <w:t>TOC (Table of contents)</w:t>
      </w:r>
    </w:p>
    <w:p w14:paraId="07C6704E" w14:textId="13A00A35" w:rsidR="00A31A6A" w:rsidRDefault="00A31A6A" w:rsidP="00A31A6A">
      <w:pPr>
        <w:pStyle w:val="Lijstalinea"/>
        <w:numPr>
          <w:ilvl w:val="1"/>
          <w:numId w:val="31"/>
        </w:numPr>
        <w:jc w:val="both"/>
      </w:pPr>
      <w:r>
        <w:t>Tabel aan begin van het spoor waarin info staat over alle gegevens (zo niet alles afgaan)</w:t>
      </w:r>
    </w:p>
    <w:p w14:paraId="1BB26D2D" w14:textId="73FD0B67" w:rsidR="00A31A6A" w:rsidRPr="00A31A6A" w:rsidRDefault="00A31A6A" w:rsidP="00A31A6A">
      <w:pPr>
        <w:pStyle w:val="Lijstalinea"/>
        <w:numPr>
          <w:ilvl w:val="0"/>
          <w:numId w:val="31"/>
        </w:numPr>
        <w:jc w:val="both"/>
      </w:pPr>
      <w:r>
        <w:rPr>
          <w:b/>
        </w:rPr>
        <w:t>BDA (BlueRay disc Association)</w:t>
      </w:r>
    </w:p>
    <w:p w14:paraId="4DAB6EC5" w14:textId="266F2157" w:rsidR="00A31A6A" w:rsidRDefault="00A31A6A" w:rsidP="00A31A6A">
      <w:pPr>
        <w:pStyle w:val="Lijstalinea"/>
        <w:numPr>
          <w:ilvl w:val="1"/>
          <w:numId w:val="31"/>
        </w:numPr>
        <w:jc w:val="both"/>
      </w:pPr>
      <w:r>
        <w:t>50 of 25gb aan gegevens</w:t>
      </w:r>
    </w:p>
    <w:p w14:paraId="105EDCA0" w14:textId="23ECF916" w:rsidR="00A31A6A" w:rsidRDefault="00A31A6A" w:rsidP="00A31A6A">
      <w:pPr>
        <w:pStyle w:val="Lijstalinea"/>
        <w:numPr>
          <w:ilvl w:val="1"/>
          <w:numId w:val="31"/>
        </w:numPr>
        <w:jc w:val="both"/>
      </w:pPr>
      <w:r>
        <w:t>Hoge doorvoersnelheid</w:t>
      </w:r>
    </w:p>
    <w:p w14:paraId="43121BB7" w14:textId="6A00C7F8" w:rsidR="00A31A6A" w:rsidRDefault="00A31A6A" w:rsidP="00A31A6A">
      <w:pPr>
        <w:pStyle w:val="Lijstalinea"/>
        <w:numPr>
          <w:ilvl w:val="1"/>
          <w:numId w:val="31"/>
        </w:numPr>
        <w:jc w:val="both"/>
      </w:pPr>
      <w:r>
        <w:t xml:space="preserve">Heeft blauwe laserstraal (werkt op kortere golflengte </w:t>
      </w:r>
      <w:r>
        <w:sym w:font="Wingdings" w:char="F0E0"/>
      </w:r>
      <w:r>
        <w:t xml:space="preserve"> nauwkeuriger)</w:t>
      </w:r>
    </w:p>
    <w:p w14:paraId="3B0475D2" w14:textId="07CE13EE" w:rsidR="00A31A6A" w:rsidRPr="00A31A6A" w:rsidRDefault="00A31A6A" w:rsidP="00A31A6A">
      <w:pPr>
        <w:pStyle w:val="Lijstalinea"/>
        <w:numPr>
          <w:ilvl w:val="1"/>
          <w:numId w:val="31"/>
        </w:numPr>
        <w:jc w:val="both"/>
      </w:pPr>
      <w:r>
        <w:rPr>
          <w:b/>
        </w:rPr>
        <w:t>3 soorten</w:t>
      </w:r>
    </w:p>
    <w:p w14:paraId="07DF50DB" w14:textId="34951A41" w:rsidR="00A31A6A" w:rsidRPr="00A31A6A" w:rsidRDefault="00A31A6A" w:rsidP="00A31A6A">
      <w:pPr>
        <w:pStyle w:val="Lijstalinea"/>
        <w:numPr>
          <w:ilvl w:val="2"/>
          <w:numId w:val="31"/>
        </w:numPr>
        <w:jc w:val="both"/>
      </w:pPr>
      <w:r>
        <w:rPr>
          <w:b/>
        </w:rPr>
        <w:t xml:space="preserve">BD-ROM </w:t>
      </w:r>
      <w:r w:rsidRPr="00A31A6A">
        <w:rPr>
          <w:b/>
        </w:rPr>
        <w:sym w:font="Wingdings" w:char="F0E0"/>
      </w:r>
      <w:r>
        <w:rPr>
          <w:b/>
        </w:rPr>
        <w:t xml:space="preserve"> </w:t>
      </w:r>
      <w:r w:rsidR="00975C2D">
        <w:t>schijven met film, spelletjes, …</w:t>
      </w:r>
    </w:p>
    <w:p w14:paraId="7513A330" w14:textId="52694ED8" w:rsidR="00975C2D" w:rsidRPr="00A31A6A" w:rsidRDefault="00A31A6A" w:rsidP="00975C2D">
      <w:pPr>
        <w:pStyle w:val="Lijstalinea"/>
        <w:numPr>
          <w:ilvl w:val="2"/>
          <w:numId w:val="31"/>
        </w:numPr>
        <w:jc w:val="both"/>
      </w:pPr>
      <w:r>
        <w:rPr>
          <w:b/>
        </w:rPr>
        <w:t xml:space="preserve">BD-R </w:t>
      </w:r>
      <w:r w:rsidRPr="00A31A6A">
        <w:rPr>
          <w:b/>
        </w:rPr>
        <w:sym w:font="Wingdings" w:char="F0E0"/>
      </w:r>
      <w:r>
        <w:rPr>
          <w:b/>
        </w:rPr>
        <w:t xml:space="preserve"> </w:t>
      </w:r>
      <w:r>
        <w:t>éénmalig</w:t>
      </w:r>
    </w:p>
    <w:p w14:paraId="250C729A" w14:textId="17FDE35F" w:rsidR="00975C2D" w:rsidRDefault="00A31A6A" w:rsidP="00975C2D">
      <w:pPr>
        <w:pStyle w:val="Lijstalinea"/>
        <w:numPr>
          <w:ilvl w:val="2"/>
          <w:numId w:val="31"/>
        </w:numPr>
        <w:jc w:val="both"/>
      </w:pPr>
      <w:r>
        <w:rPr>
          <w:b/>
        </w:rPr>
        <w:t xml:space="preserve">BD-RE </w:t>
      </w:r>
      <w:r w:rsidRPr="00A31A6A">
        <w:rPr>
          <w:b/>
        </w:rPr>
        <w:sym w:font="Wingdings" w:char="F0E0"/>
      </w:r>
      <w:r>
        <w:rPr>
          <w:b/>
        </w:rPr>
        <w:t xml:space="preserve"> </w:t>
      </w:r>
      <w:r>
        <w:t>Meermaals</w:t>
      </w:r>
    </w:p>
    <w:p w14:paraId="3DFF2C05" w14:textId="667B3C76" w:rsidR="00975C2D" w:rsidRDefault="00975C2D" w:rsidP="00975C2D">
      <w:pPr>
        <w:pStyle w:val="Lijstalinea"/>
        <w:numPr>
          <w:ilvl w:val="1"/>
          <w:numId w:val="31"/>
        </w:numPr>
        <w:jc w:val="both"/>
      </w:pPr>
      <w:r>
        <w:t xml:space="preserve">Compatibel met oudere </w:t>
      </w:r>
      <w:r w:rsidR="00267A36">
        <w:t>standaarden</w:t>
      </w:r>
    </w:p>
    <w:p w14:paraId="196C9003" w14:textId="58F68D6D" w:rsidR="00267A36" w:rsidRPr="00267A36" w:rsidRDefault="00975C2D" w:rsidP="00267A36">
      <w:pPr>
        <w:pStyle w:val="Lijstalinea"/>
        <w:numPr>
          <w:ilvl w:val="2"/>
          <w:numId w:val="31"/>
        </w:numPr>
        <w:jc w:val="both"/>
      </w:pPr>
      <w:r>
        <w:t>Komt door hetzelfde bestandssysteem (</w:t>
      </w:r>
      <w:r w:rsidR="00267A36">
        <w:rPr>
          <w:b/>
          <w:lang w:val="nl-BE"/>
        </w:rPr>
        <w:t>UDF of Universal Disk Format</w:t>
      </w:r>
    </w:p>
    <w:p w14:paraId="059C7B9F" w14:textId="3F1C07AD" w:rsidR="00267A36" w:rsidRPr="00267A36" w:rsidRDefault="00267A36" w:rsidP="00267A36">
      <w:pPr>
        <w:pStyle w:val="Lijstalinea"/>
        <w:numPr>
          <w:ilvl w:val="0"/>
          <w:numId w:val="31"/>
        </w:numPr>
        <w:jc w:val="both"/>
      </w:pPr>
      <w:r>
        <w:rPr>
          <w:lang w:val="nl-BE"/>
        </w:rPr>
        <w:t xml:space="preserve">Overdracht uitgedrukt in </w:t>
      </w:r>
      <w:r>
        <w:rPr>
          <w:b/>
          <w:lang w:val="nl-BE"/>
        </w:rPr>
        <w:t>X-speed</w:t>
      </w:r>
    </w:p>
    <w:p w14:paraId="315F5B6E" w14:textId="5FEB8143" w:rsidR="00267A36" w:rsidRPr="00267A36" w:rsidRDefault="00267A36" w:rsidP="00267A36">
      <w:pPr>
        <w:pStyle w:val="Lijstalinea"/>
        <w:numPr>
          <w:ilvl w:val="0"/>
          <w:numId w:val="31"/>
        </w:numPr>
        <w:jc w:val="both"/>
      </w:pPr>
      <w:r>
        <w:rPr>
          <w:b/>
          <w:lang w:val="nl-BE"/>
        </w:rPr>
        <w:t>Buffer underruns</w:t>
      </w:r>
    </w:p>
    <w:p w14:paraId="68CACBE4" w14:textId="5DC9CD69" w:rsidR="00267A36" w:rsidRPr="00267A36" w:rsidRDefault="00267A36" w:rsidP="00267A36">
      <w:pPr>
        <w:pStyle w:val="Lijstalinea"/>
        <w:numPr>
          <w:ilvl w:val="1"/>
          <w:numId w:val="31"/>
        </w:numPr>
        <w:jc w:val="both"/>
      </w:pPr>
      <w:r>
        <w:rPr>
          <w:lang w:val="nl-BE"/>
        </w:rPr>
        <w:t>Veel voorkomende fout waarbij schrijfkop de info trager ontvangt dan de schijf roteert</w:t>
      </w:r>
    </w:p>
    <w:p w14:paraId="21DA10DC" w14:textId="3477018D" w:rsidR="00267A36" w:rsidRDefault="00267A36" w:rsidP="00267A36">
      <w:pPr>
        <w:pStyle w:val="Lijstalinea"/>
        <w:numPr>
          <w:ilvl w:val="1"/>
          <w:numId w:val="31"/>
        </w:numPr>
        <w:jc w:val="both"/>
      </w:pPr>
      <w:r>
        <w:t xml:space="preserve">Gegevens worden wel gebufferd, wanner leeg </w:t>
      </w:r>
      <w:r>
        <w:sym w:font="Wingdings" w:char="F0E0"/>
      </w:r>
      <w:r>
        <w:t xml:space="preserve"> schrijfkop geen gegevens meer krijgen</w:t>
      </w:r>
    </w:p>
    <w:p w14:paraId="5483422F" w14:textId="554E3873" w:rsidR="00267A36" w:rsidRDefault="00267A36" w:rsidP="00267A36">
      <w:pPr>
        <w:pStyle w:val="Lijstalinea"/>
        <w:numPr>
          <w:ilvl w:val="1"/>
          <w:numId w:val="31"/>
        </w:numPr>
        <w:jc w:val="both"/>
      </w:pPr>
      <w:r>
        <w:t>Blijvend beschadigd</w:t>
      </w:r>
    </w:p>
    <w:p w14:paraId="34D87B2E" w14:textId="49C742C1" w:rsidR="00267A36" w:rsidRDefault="00267A36" w:rsidP="00267A36">
      <w:pPr>
        <w:pStyle w:val="Lijstalinea"/>
        <w:numPr>
          <w:ilvl w:val="1"/>
          <w:numId w:val="31"/>
        </w:numPr>
        <w:jc w:val="both"/>
      </w:pPr>
      <w:r>
        <w:t>OPLOSSING</w:t>
      </w:r>
    </w:p>
    <w:p w14:paraId="7C58BC21" w14:textId="0A0FE511" w:rsidR="00267A36" w:rsidRDefault="00267A36" w:rsidP="00267A36">
      <w:pPr>
        <w:pStyle w:val="Lijstalinea"/>
        <w:numPr>
          <w:ilvl w:val="2"/>
          <w:numId w:val="31"/>
        </w:numPr>
        <w:jc w:val="both"/>
      </w:pPr>
      <w:r>
        <w:t>Schrijfsnelheid verlagen</w:t>
      </w:r>
    </w:p>
    <w:p w14:paraId="1ED361F8" w14:textId="381D69C3" w:rsidR="00267A36" w:rsidRDefault="00267A36" w:rsidP="00267A36">
      <w:pPr>
        <w:pStyle w:val="Lijstalinea"/>
        <w:numPr>
          <w:ilvl w:val="2"/>
          <w:numId w:val="31"/>
        </w:numPr>
        <w:jc w:val="both"/>
      </w:pPr>
      <w:r>
        <w:t>Tijdens branden niets anders laten draaien</w:t>
      </w:r>
    </w:p>
    <w:p w14:paraId="5B6F2E76" w14:textId="56E3F985" w:rsidR="00267A36" w:rsidRDefault="00267A36" w:rsidP="00267A36">
      <w:pPr>
        <w:pStyle w:val="Kop2"/>
      </w:pPr>
      <w:r>
        <w:lastRenderedPageBreak/>
        <w:t>5.3 Flash gegevensopslag</w:t>
      </w:r>
    </w:p>
    <w:p w14:paraId="04BBE0FE" w14:textId="0A21271F" w:rsidR="00CB23F7" w:rsidRDefault="00CB23F7" w:rsidP="00CB23F7">
      <w:pPr>
        <w:pStyle w:val="Lijstalinea"/>
        <w:numPr>
          <w:ilvl w:val="0"/>
          <w:numId w:val="33"/>
        </w:numPr>
      </w:pPr>
      <w:r>
        <w:t>FLASH ROM, geheugenkaartjes in fototoestellen, opslag in smartphones, USB’s</w:t>
      </w:r>
    </w:p>
    <w:p w14:paraId="34E674C1" w14:textId="6B2831C1" w:rsidR="00CB23F7" w:rsidRDefault="00CB23F7" w:rsidP="00CB23F7">
      <w:pPr>
        <w:pStyle w:val="Lijstalinea"/>
        <w:numPr>
          <w:ilvl w:val="0"/>
          <w:numId w:val="33"/>
        </w:numPr>
      </w:pPr>
      <w:r>
        <w:t xml:space="preserve">Wordt ook </w:t>
      </w:r>
      <w:r>
        <w:rPr>
          <w:b/>
        </w:rPr>
        <w:t>Solid State geheuge</w:t>
      </w:r>
      <w:bookmarkStart w:id="0" w:name="_GoBack"/>
      <w:bookmarkEnd w:id="0"/>
      <w:r>
        <w:rPr>
          <w:b/>
        </w:rPr>
        <w:t xml:space="preserve">n genoemd </w:t>
      </w:r>
      <w:r>
        <w:sym w:font="Wingdings" w:char="F0E0"/>
      </w:r>
      <w:r>
        <w:t xml:space="preserve"> heeft geen bewegende delen zoals schrijfkop</w:t>
      </w:r>
    </w:p>
    <w:p w14:paraId="0009AF6E" w14:textId="75D1623B" w:rsidR="00CB23F7" w:rsidRDefault="00CB23F7" w:rsidP="00CB23F7">
      <w:pPr>
        <w:pStyle w:val="Lijstalinea"/>
        <w:numPr>
          <w:ilvl w:val="0"/>
          <w:numId w:val="33"/>
        </w:numPr>
      </w:pPr>
      <w:r>
        <w:t>Voordelen</w:t>
      </w:r>
    </w:p>
    <w:p w14:paraId="594C6B0A" w14:textId="549FE2BA" w:rsidR="00CB23F7" w:rsidRDefault="00CB23F7" w:rsidP="00CB23F7">
      <w:pPr>
        <w:pStyle w:val="Lijstalinea"/>
        <w:numPr>
          <w:ilvl w:val="1"/>
          <w:numId w:val="33"/>
        </w:numPr>
      </w:pPr>
      <w:r>
        <w:t>Snelle overdracht</w:t>
      </w:r>
    </w:p>
    <w:p w14:paraId="14C9D5BC" w14:textId="00397759" w:rsidR="00CB23F7" w:rsidRDefault="00CB23F7" w:rsidP="00CB23F7">
      <w:pPr>
        <w:pStyle w:val="Lijstalinea"/>
        <w:numPr>
          <w:ilvl w:val="1"/>
          <w:numId w:val="33"/>
        </w:numPr>
      </w:pPr>
      <w:r>
        <w:t>Kleiner en lichter</w:t>
      </w:r>
    </w:p>
    <w:p w14:paraId="37A43227" w14:textId="23BCF2D4" w:rsidR="00CB23F7" w:rsidRDefault="00CB23F7" w:rsidP="00CB23F7">
      <w:pPr>
        <w:pStyle w:val="Lijstalinea"/>
        <w:numPr>
          <w:ilvl w:val="1"/>
          <w:numId w:val="33"/>
        </w:numPr>
      </w:pPr>
      <w:r>
        <w:t>Geluidloos</w:t>
      </w:r>
    </w:p>
    <w:p w14:paraId="22BC8735" w14:textId="5F721D80" w:rsidR="00CB23F7" w:rsidRDefault="00CB23F7" w:rsidP="00CB23F7">
      <w:pPr>
        <w:pStyle w:val="Lijstalinea"/>
        <w:numPr>
          <w:ilvl w:val="1"/>
          <w:numId w:val="33"/>
        </w:numPr>
      </w:pPr>
      <w:r>
        <w:t>Minder risico op defecten</w:t>
      </w:r>
    </w:p>
    <w:p w14:paraId="37E2A39F" w14:textId="3661E747" w:rsidR="00CB23F7" w:rsidRDefault="00CB23F7" w:rsidP="00CB23F7">
      <w:pPr>
        <w:pStyle w:val="Lijstalinea"/>
        <w:numPr>
          <w:ilvl w:val="0"/>
          <w:numId w:val="33"/>
        </w:numPr>
      </w:pPr>
      <w:r>
        <w:t xml:space="preserve">Erg duur </w:t>
      </w:r>
      <w:r>
        <w:sym w:font="Wingdings" w:char="F0E0"/>
      </w:r>
      <w:r>
        <w:t xml:space="preserve"> minder opslagcapaciteiten</w:t>
      </w:r>
    </w:p>
    <w:p w14:paraId="64F26B8D" w14:textId="0BB1EB69" w:rsidR="00CB23F7" w:rsidRDefault="00CB23F7" w:rsidP="00CB23F7">
      <w:pPr>
        <w:pStyle w:val="Lijstalinea"/>
        <w:numPr>
          <w:ilvl w:val="0"/>
          <w:numId w:val="33"/>
        </w:numPr>
      </w:pPr>
      <w:r>
        <w:t xml:space="preserve">Op kruising van kolommen en rijen zijn </w:t>
      </w:r>
      <w:r>
        <w:rPr>
          <w:b/>
        </w:rPr>
        <w:t xml:space="preserve">transitoren </w:t>
      </w:r>
      <w:r>
        <w:softHyphen/>
      </w:r>
      <w:r>
        <w:sym w:font="Wingdings" w:char="F0E0"/>
      </w:r>
      <w:r>
        <w:t xml:space="preserve"> Houden gegevens vast zonder dat daar energie voor nodig is</w:t>
      </w:r>
    </w:p>
    <w:p w14:paraId="43A0CAF3" w14:textId="1EFDB485" w:rsidR="00CB23F7" w:rsidRDefault="00CB23F7" w:rsidP="00CB23F7">
      <w:pPr>
        <w:pStyle w:val="Lijstalinea"/>
        <w:numPr>
          <w:ilvl w:val="0"/>
          <w:numId w:val="33"/>
        </w:numPr>
      </w:pPr>
      <w:r>
        <w:rPr>
          <w:b/>
        </w:rPr>
        <w:t xml:space="preserve">Secure Digital </w:t>
      </w:r>
      <w:r w:rsidRPr="00CB23F7">
        <w:rPr>
          <w:b/>
        </w:rPr>
        <w:sym w:font="Wingdings" w:char="F0E0"/>
      </w:r>
      <w:r>
        <w:rPr>
          <w:b/>
        </w:rPr>
        <w:t xml:space="preserve"> </w:t>
      </w:r>
      <w:r>
        <w:t>Meest gebruikte standaard van geheugenkaarten</w:t>
      </w:r>
    </w:p>
    <w:p w14:paraId="060316A8" w14:textId="455CA0D4" w:rsidR="00CB23F7" w:rsidRDefault="00CB23F7" w:rsidP="00CB23F7">
      <w:pPr>
        <w:pStyle w:val="Lijstalinea"/>
        <w:numPr>
          <w:ilvl w:val="1"/>
          <w:numId w:val="33"/>
        </w:numPr>
      </w:pPr>
      <w:r>
        <w:t>Mini SD, micro SD</w:t>
      </w:r>
    </w:p>
    <w:p w14:paraId="5DB51EC8" w14:textId="0D92C4DA" w:rsidR="00CB23F7" w:rsidRDefault="00CB23F7" w:rsidP="00CB23F7">
      <w:pPr>
        <w:pStyle w:val="Lijstalinea"/>
        <w:numPr>
          <w:ilvl w:val="1"/>
          <w:numId w:val="33"/>
        </w:numPr>
      </w:pPr>
      <w:r>
        <w:t>Oorspronkelijke SD kaart max. 2GB</w:t>
      </w:r>
    </w:p>
    <w:p w14:paraId="52969EE2" w14:textId="54DF04CC" w:rsidR="00CB23F7" w:rsidRDefault="00CB23F7" w:rsidP="00CB23F7">
      <w:pPr>
        <w:pStyle w:val="Lijstalinea"/>
        <w:numPr>
          <w:ilvl w:val="1"/>
          <w:numId w:val="33"/>
        </w:numPr>
      </w:pPr>
      <w:r>
        <w:rPr>
          <w:b/>
        </w:rPr>
        <w:t xml:space="preserve">SDHC (SD High capacity) </w:t>
      </w:r>
      <w:r w:rsidRPr="00CB23F7">
        <w:rPr>
          <w:b/>
        </w:rPr>
        <w:sym w:font="Wingdings" w:char="F0E0"/>
      </w:r>
      <w:r>
        <w:rPr>
          <w:b/>
        </w:rPr>
        <w:t xml:space="preserve"> </w:t>
      </w:r>
      <w:r>
        <w:t>kaarten tot 32GB</w:t>
      </w:r>
    </w:p>
    <w:p w14:paraId="0AC7E4BF" w14:textId="014659DD" w:rsidR="00CB23F7" w:rsidRPr="00CB23F7" w:rsidRDefault="00CB23F7" w:rsidP="00CB23F7">
      <w:pPr>
        <w:pStyle w:val="Lijstalinea"/>
        <w:numPr>
          <w:ilvl w:val="1"/>
          <w:numId w:val="33"/>
        </w:numPr>
        <w:rPr>
          <w:lang w:val="en-GB"/>
        </w:rPr>
      </w:pPr>
      <w:r w:rsidRPr="00CB23F7">
        <w:rPr>
          <w:b/>
          <w:lang w:val="en-GB"/>
        </w:rPr>
        <w:t xml:space="preserve">SDXC (SD Extended capacity) </w:t>
      </w:r>
      <w:r w:rsidRPr="00CB23F7">
        <w:rPr>
          <w:b/>
        </w:rPr>
        <w:sym w:font="Wingdings" w:char="F0E0"/>
      </w:r>
      <w:r w:rsidRPr="00CB23F7">
        <w:rPr>
          <w:b/>
          <w:lang w:val="en-GB"/>
        </w:rPr>
        <w:t xml:space="preserve"> </w:t>
      </w:r>
      <w:r w:rsidRPr="00CB23F7">
        <w:rPr>
          <w:lang w:val="en-GB"/>
        </w:rPr>
        <w:t>grotere capaciteit</w:t>
      </w:r>
    </w:p>
    <w:p w14:paraId="02F228F0" w14:textId="49668BFA" w:rsidR="00CB23F7" w:rsidRDefault="00CB23F7" w:rsidP="00CB23F7">
      <w:pPr>
        <w:pStyle w:val="Lijstalinea"/>
        <w:numPr>
          <w:ilvl w:val="0"/>
          <w:numId w:val="33"/>
        </w:numPr>
        <w:rPr>
          <w:lang w:val="nl-BE"/>
        </w:rPr>
      </w:pPr>
      <w:r w:rsidRPr="00CB23F7">
        <w:rPr>
          <w:lang w:val="nl-BE"/>
        </w:rPr>
        <w:t xml:space="preserve">Ontwikkelen tegenwoordig </w:t>
      </w:r>
      <w:r w:rsidRPr="00CB23F7">
        <w:rPr>
          <w:b/>
          <w:lang w:val="nl-BE"/>
        </w:rPr>
        <w:t>SSD (Solid state disk)</w:t>
      </w:r>
      <w:r w:rsidRPr="00CB23F7">
        <w:rPr>
          <w:lang w:val="nl-BE"/>
        </w:rPr>
        <w:t xml:space="preserve"> </w:t>
      </w:r>
    </w:p>
    <w:p w14:paraId="7E14BF9F" w14:textId="584CDA01" w:rsidR="00DF482E" w:rsidRDefault="00DF482E" w:rsidP="00DF482E">
      <w:pPr>
        <w:pStyle w:val="Lijstalinea"/>
        <w:numPr>
          <w:ilvl w:val="1"/>
          <w:numId w:val="33"/>
        </w:numPr>
        <w:rPr>
          <w:lang w:val="nl-BE"/>
        </w:rPr>
      </w:pPr>
      <w:r>
        <w:rPr>
          <w:lang w:val="nl-BE"/>
        </w:rPr>
        <w:t>Opgebouwd uit flash geheugenchips</w:t>
      </w:r>
    </w:p>
    <w:p w14:paraId="17543D85" w14:textId="33BED605" w:rsidR="00DF482E" w:rsidRPr="00DF482E" w:rsidRDefault="00DF482E" w:rsidP="00DF482E">
      <w:pPr>
        <w:pStyle w:val="Lijstalinea"/>
        <w:numPr>
          <w:ilvl w:val="1"/>
          <w:numId w:val="33"/>
        </w:numPr>
        <w:rPr>
          <w:lang w:val="nl-BE"/>
        </w:rPr>
      </w:pPr>
      <w:r>
        <w:rPr>
          <w:lang w:val="nl-BE"/>
        </w:rPr>
        <w:t xml:space="preserve">Voordeel: </w:t>
      </w:r>
      <w:r>
        <w:rPr>
          <w:b/>
          <w:lang w:val="nl-BE"/>
        </w:rPr>
        <w:t>stand-by modus</w:t>
      </w:r>
    </w:p>
    <w:p w14:paraId="5634CABA" w14:textId="2E2009B4" w:rsidR="00DF482E" w:rsidRDefault="00DF482E" w:rsidP="00DF482E">
      <w:pPr>
        <w:pStyle w:val="Lijstalinea"/>
        <w:numPr>
          <w:ilvl w:val="2"/>
          <w:numId w:val="33"/>
        </w:numPr>
        <w:rPr>
          <w:lang w:val="nl-BE"/>
        </w:rPr>
      </w:pPr>
      <w:r>
        <w:rPr>
          <w:lang w:val="nl-BE"/>
        </w:rPr>
        <w:t>Bij uitschakeling: actieve instellingen, gegevens, programma’s worden naar SSD geschreven en zijn daarna weer actief bij opstarten</w:t>
      </w:r>
    </w:p>
    <w:p w14:paraId="1E210E7E" w14:textId="6178129C" w:rsidR="00DF482E" w:rsidRDefault="00DF482E" w:rsidP="00DF482E">
      <w:pPr>
        <w:pStyle w:val="Lijstalinea"/>
        <w:numPr>
          <w:ilvl w:val="1"/>
          <w:numId w:val="33"/>
        </w:numPr>
        <w:rPr>
          <w:lang w:val="nl-BE"/>
        </w:rPr>
      </w:pPr>
      <w:r>
        <w:rPr>
          <w:lang w:val="nl-BE"/>
        </w:rPr>
        <w:t>Voordeel: Snelle overdracht</w:t>
      </w:r>
    </w:p>
    <w:p w14:paraId="566EE122" w14:textId="73113816" w:rsidR="00DF482E" w:rsidRDefault="00DF482E" w:rsidP="00DF482E">
      <w:pPr>
        <w:pStyle w:val="Lijstalinea"/>
        <w:numPr>
          <w:ilvl w:val="2"/>
          <w:numId w:val="33"/>
        </w:numPr>
        <w:rPr>
          <w:lang w:val="nl-BE"/>
        </w:rPr>
      </w:pPr>
      <w:r>
        <w:rPr>
          <w:lang w:val="nl-BE"/>
        </w:rPr>
        <w:t>Enkel als verbinding tussen schijf en systeem goed is</w:t>
      </w:r>
    </w:p>
    <w:p w14:paraId="0ACC177F" w14:textId="4B7DF1EF" w:rsidR="00F81EDB" w:rsidRDefault="00F81EDB" w:rsidP="00F81EDB">
      <w:pPr>
        <w:pStyle w:val="Lijstalinea"/>
        <w:numPr>
          <w:ilvl w:val="0"/>
          <w:numId w:val="33"/>
        </w:numPr>
        <w:rPr>
          <w:lang w:val="nl-BE"/>
        </w:rPr>
      </w:pPr>
      <w:r>
        <w:rPr>
          <w:b/>
          <w:lang w:val="nl-BE"/>
        </w:rPr>
        <w:t xml:space="preserve">Theoretisch nadeel: </w:t>
      </w:r>
      <w:r>
        <w:rPr>
          <w:lang w:val="nl-BE"/>
        </w:rPr>
        <w:t>Elektromagnetische hips kunnen een beperkt aantal schrijfcycli aan</w:t>
      </w:r>
    </w:p>
    <w:p w14:paraId="39B74946" w14:textId="6F0D711E" w:rsidR="00F81EDB" w:rsidRPr="00F81EDB" w:rsidRDefault="00F81EDB" w:rsidP="00F81EDB">
      <w:pPr>
        <w:pStyle w:val="Lijstalinea"/>
        <w:numPr>
          <w:ilvl w:val="0"/>
          <w:numId w:val="33"/>
        </w:numPr>
        <w:rPr>
          <w:lang w:val="nl-BE"/>
        </w:rPr>
      </w:pPr>
      <w:r>
        <w:rPr>
          <w:b/>
          <w:lang w:val="nl-BE"/>
        </w:rPr>
        <w:t xml:space="preserve">Wear levelling </w:t>
      </w:r>
    </w:p>
    <w:p w14:paraId="71B98129" w14:textId="76384DFB" w:rsidR="00F81EDB" w:rsidRDefault="00F81EDB" w:rsidP="00F81EDB">
      <w:pPr>
        <w:pStyle w:val="Lijstalinea"/>
        <w:numPr>
          <w:ilvl w:val="1"/>
          <w:numId w:val="33"/>
        </w:numPr>
        <w:rPr>
          <w:lang w:val="nl-BE"/>
        </w:rPr>
      </w:pPr>
      <w:r>
        <w:rPr>
          <w:lang w:val="nl-BE"/>
        </w:rPr>
        <w:t>SSD-controller dat ervoor zorgt dat alle chips even vaak gebruikt worden</w:t>
      </w:r>
    </w:p>
    <w:p w14:paraId="69148F7E" w14:textId="082D8266" w:rsidR="00F81EDB" w:rsidRDefault="00F81EDB" w:rsidP="00F81EDB">
      <w:pPr>
        <w:pStyle w:val="Lijstalinea"/>
        <w:numPr>
          <w:ilvl w:val="0"/>
          <w:numId w:val="33"/>
        </w:numPr>
        <w:rPr>
          <w:lang w:val="nl-BE"/>
        </w:rPr>
      </w:pPr>
      <w:r>
        <w:rPr>
          <w:lang w:val="nl-BE"/>
        </w:rPr>
        <w:t xml:space="preserve">Geheugenchips worden opgedeeld in blokken van 512KB, die nadien worden opgedeeld in </w:t>
      </w:r>
      <w:r>
        <w:rPr>
          <w:b/>
          <w:lang w:val="nl-BE"/>
        </w:rPr>
        <w:t xml:space="preserve">pages </w:t>
      </w:r>
      <w:r>
        <w:rPr>
          <w:lang w:val="nl-BE"/>
        </w:rPr>
        <w:t>van 4KB</w:t>
      </w:r>
    </w:p>
    <w:p w14:paraId="54F029F1" w14:textId="75F3BFA4" w:rsidR="00F81EDB" w:rsidRPr="00F81EDB" w:rsidRDefault="00F81EDB" w:rsidP="00F81EDB">
      <w:pPr>
        <w:pStyle w:val="Lijstalinea"/>
        <w:numPr>
          <w:ilvl w:val="0"/>
          <w:numId w:val="33"/>
        </w:numPr>
        <w:rPr>
          <w:lang w:val="nl-BE"/>
        </w:rPr>
      </w:pPr>
      <w:r>
        <w:rPr>
          <w:b/>
          <w:lang w:val="nl-BE"/>
        </w:rPr>
        <w:t xml:space="preserve">Garbage collection </w:t>
      </w:r>
    </w:p>
    <w:p w14:paraId="230BDCA2" w14:textId="7B6D3EF9" w:rsidR="00F81EDB" w:rsidRDefault="00F81EDB" w:rsidP="00F81EDB">
      <w:pPr>
        <w:pStyle w:val="Lijstalinea"/>
        <w:numPr>
          <w:ilvl w:val="1"/>
          <w:numId w:val="33"/>
        </w:numPr>
        <w:rPr>
          <w:lang w:val="nl-BE"/>
        </w:rPr>
      </w:pPr>
      <w:r>
        <w:rPr>
          <w:lang w:val="nl-BE"/>
        </w:rPr>
        <w:t>Bij wissen van informatie goed opletten dat niet het juiste wordt weggeschreven.</w:t>
      </w:r>
    </w:p>
    <w:p w14:paraId="2915D251" w14:textId="63F78095" w:rsidR="00F81EDB" w:rsidRDefault="00F81EDB" w:rsidP="00F81EDB">
      <w:pPr>
        <w:pStyle w:val="Lijstalinea"/>
        <w:numPr>
          <w:ilvl w:val="1"/>
          <w:numId w:val="33"/>
        </w:numPr>
        <w:rPr>
          <w:lang w:val="nl-BE"/>
        </w:rPr>
      </w:pPr>
      <w:r>
        <w:rPr>
          <w:lang w:val="nl-BE"/>
        </w:rPr>
        <w:t>Verplaatsen van nuttige gegevens naar andere blok</w:t>
      </w:r>
    </w:p>
    <w:p w14:paraId="290CC7BF" w14:textId="51695489" w:rsidR="00F81EDB" w:rsidRPr="00F81EDB" w:rsidRDefault="00F81EDB" w:rsidP="00F81EDB">
      <w:pPr>
        <w:pStyle w:val="Lijstalinea"/>
        <w:numPr>
          <w:ilvl w:val="1"/>
          <w:numId w:val="33"/>
        </w:numPr>
        <w:rPr>
          <w:lang w:val="nl-BE"/>
        </w:rPr>
      </w:pPr>
      <w:r w:rsidRPr="00F81EDB">
        <w:rPr>
          <w:lang w:val="nl-BE"/>
        </w:rPr>
        <w:sym w:font="Wingdings" w:char="F0E8"/>
      </w:r>
      <w:r>
        <w:rPr>
          <w:lang w:val="nl-BE"/>
        </w:rPr>
        <w:t xml:space="preserve"> </w:t>
      </w:r>
      <w:r>
        <w:rPr>
          <w:b/>
          <w:lang w:val="nl-BE"/>
        </w:rPr>
        <w:t>Controller houdt bij welke gegevens nog bewaard moeten blijven</w:t>
      </w:r>
    </w:p>
    <w:p w14:paraId="50DCF26C" w14:textId="2A39DA51" w:rsidR="00F81EDB" w:rsidRPr="00F81EDB" w:rsidRDefault="00F81EDB" w:rsidP="00F81EDB">
      <w:pPr>
        <w:pStyle w:val="Lijstalinea"/>
        <w:numPr>
          <w:ilvl w:val="0"/>
          <w:numId w:val="33"/>
        </w:numPr>
        <w:rPr>
          <w:lang w:val="nl-BE"/>
        </w:rPr>
      </w:pPr>
      <w:r>
        <w:rPr>
          <w:lang w:val="nl-BE"/>
        </w:rPr>
        <w:t xml:space="preserve">Controllers kunnen bij wegschrijven ook gegevens </w:t>
      </w:r>
      <w:r>
        <w:rPr>
          <w:b/>
          <w:lang w:val="nl-BE"/>
        </w:rPr>
        <w:t>comprimeren</w:t>
      </w:r>
    </w:p>
    <w:p w14:paraId="08792D3F" w14:textId="458A7F35" w:rsidR="00F81EDB" w:rsidRPr="00F81EDB" w:rsidRDefault="00F81EDB" w:rsidP="00F81EDB">
      <w:pPr>
        <w:pStyle w:val="Lijstalinea"/>
        <w:numPr>
          <w:ilvl w:val="0"/>
          <w:numId w:val="33"/>
        </w:numPr>
        <w:rPr>
          <w:lang w:val="nl-BE"/>
        </w:rPr>
      </w:pPr>
      <w:r>
        <w:rPr>
          <w:lang w:val="nl-BE"/>
        </w:rPr>
        <w:t xml:space="preserve">Geconnecteerd via </w:t>
      </w:r>
      <w:r>
        <w:rPr>
          <w:b/>
          <w:lang w:val="nl-BE"/>
        </w:rPr>
        <w:t xml:space="preserve">SATA-bus, </w:t>
      </w:r>
      <w:r>
        <w:rPr>
          <w:lang w:val="nl-BE"/>
        </w:rPr>
        <w:t xml:space="preserve">later via </w:t>
      </w:r>
      <w:r>
        <w:rPr>
          <w:b/>
          <w:lang w:val="nl-BE"/>
        </w:rPr>
        <w:t xml:space="preserve">SATA-express </w:t>
      </w:r>
    </w:p>
    <w:p w14:paraId="6D3EF7FB" w14:textId="7F1B2147" w:rsidR="00F81EDB" w:rsidRPr="00F81EDB" w:rsidRDefault="00F81EDB" w:rsidP="00F81EDB">
      <w:pPr>
        <w:pStyle w:val="Lijstalinea"/>
        <w:numPr>
          <w:ilvl w:val="0"/>
          <w:numId w:val="33"/>
        </w:numPr>
        <w:rPr>
          <w:lang w:val="nl-BE"/>
        </w:rPr>
      </w:pPr>
      <w:r>
        <w:rPr>
          <w:b/>
          <w:lang w:val="nl-BE"/>
        </w:rPr>
        <w:t xml:space="preserve">NOR </w:t>
      </w:r>
    </w:p>
    <w:p w14:paraId="4ED88BB7" w14:textId="0226F031" w:rsidR="00F81EDB" w:rsidRDefault="00F81EDB" w:rsidP="00F81EDB">
      <w:pPr>
        <w:pStyle w:val="Lijstalinea"/>
        <w:numPr>
          <w:ilvl w:val="1"/>
          <w:numId w:val="33"/>
        </w:numPr>
        <w:rPr>
          <w:lang w:val="nl-BE"/>
        </w:rPr>
      </w:pPr>
      <w:r>
        <w:rPr>
          <w:lang w:val="nl-BE"/>
        </w:rPr>
        <w:t>+ Sneller uitlezen</w:t>
      </w:r>
    </w:p>
    <w:p w14:paraId="2AD949F7" w14:textId="47886D05" w:rsidR="00F81EDB" w:rsidRDefault="00F81EDB" w:rsidP="00F81EDB">
      <w:pPr>
        <w:pStyle w:val="Lijstalinea"/>
        <w:numPr>
          <w:ilvl w:val="1"/>
          <w:numId w:val="33"/>
        </w:numPr>
        <w:rPr>
          <w:lang w:val="nl-BE"/>
        </w:rPr>
      </w:pPr>
      <w:r>
        <w:rPr>
          <w:lang w:val="nl-BE"/>
        </w:rPr>
        <w:t>– Minder snel beschreven</w:t>
      </w:r>
    </w:p>
    <w:p w14:paraId="56CC2595" w14:textId="0C578234" w:rsidR="00F81EDB" w:rsidRDefault="00F81EDB" w:rsidP="00F81EDB">
      <w:pPr>
        <w:pStyle w:val="Lijstalinea"/>
        <w:numPr>
          <w:ilvl w:val="1"/>
          <w:numId w:val="33"/>
        </w:numPr>
        <w:rPr>
          <w:lang w:val="nl-BE"/>
        </w:rPr>
      </w:pPr>
      <w:r>
        <w:rPr>
          <w:lang w:val="nl-BE"/>
        </w:rPr>
        <w:t>– duur</w:t>
      </w:r>
    </w:p>
    <w:p w14:paraId="142AC22F" w14:textId="2285E8C6" w:rsidR="00F81EDB" w:rsidRPr="00F81EDB" w:rsidRDefault="00F81EDB" w:rsidP="00F81EDB">
      <w:pPr>
        <w:pStyle w:val="Lijstalinea"/>
        <w:numPr>
          <w:ilvl w:val="0"/>
          <w:numId w:val="33"/>
        </w:numPr>
        <w:rPr>
          <w:lang w:val="nl-BE"/>
        </w:rPr>
      </w:pPr>
      <w:r>
        <w:rPr>
          <w:b/>
          <w:lang w:val="nl-BE"/>
        </w:rPr>
        <w:lastRenderedPageBreak/>
        <w:t>NAND</w:t>
      </w:r>
    </w:p>
    <w:p w14:paraId="063FBDAA" w14:textId="6C1B875B" w:rsidR="00F81EDB" w:rsidRDefault="00F81EDB" w:rsidP="00F81EDB">
      <w:pPr>
        <w:pStyle w:val="Lijstalinea"/>
        <w:numPr>
          <w:ilvl w:val="1"/>
          <w:numId w:val="33"/>
        </w:numPr>
        <w:rPr>
          <w:lang w:val="nl-BE"/>
        </w:rPr>
      </w:pPr>
      <w:r>
        <w:rPr>
          <w:lang w:val="nl-BE"/>
        </w:rPr>
        <w:t>+ Grote capaciteiten</w:t>
      </w:r>
    </w:p>
    <w:p w14:paraId="7724A8A3" w14:textId="7B5BAFF6" w:rsidR="00F81EDB" w:rsidRDefault="00F81EDB" w:rsidP="00F81EDB">
      <w:pPr>
        <w:pStyle w:val="Lijstalinea"/>
        <w:numPr>
          <w:ilvl w:val="1"/>
          <w:numId w:val="33"/>
        </w:numPr>
        <w:rPr>
          <w:lang w:val="nl-BE"/>
        </w:rPr>
      </w:pPr>
      <w:r>
        <w:rPr>
          <w:lang w:val="nl-BE"/>
        </w:rPr>
        <w:t>– Duur</w:t>
      </w:r>
    </w:p>
    <w:p w14:paraId="668F009D" w14:textId="08A2A2B2" w:rsidR="00F81EDB" w:rsidRPr="00F81EDB" w:rsidRDefault="00F81EDB" w:rsidP="00F81EDB">
      <w:pPr>
        <w:pStyle w:val="Lijstalinea"/>
        <w:numPr>
          <w:ilvl w:val="0"/>
          <w:numId w:val="33"/>
        </w:numPr>
        <w:rPr>
          <w:lang w:val="nl-BE"/>
        </w:rPr>
      </w:pPr>
      <w:r>
        <w:rPr>
          <w:lang w:val="nl-BE"/>
        </w:rPr>
        <w:t xml:space="preserve">Eerste SSD = </w:t>
      </w:r>
      <w:r>
        <w:rPr>
          <w:b/>
          <w:lang w:val="nl-BE"/>
        </w:rPr>
        <w:t>VNAND of 3DNAND</w:t>
      </w:r>
    </w:p>
    <w:p w14:paraId="62482DC6" w14:textId="4A1558D7" w:rsidR="00F81EDB" w:rsidRPr="00F81EDB" w:rsidRDefault="00F81EDB" w:rsidP="00F81EDB">
      <w:pPr>
        <w:pStyle w:val="Lijstalinea"/>
        <w:numPr>
          <w:ilvl w:val="0"/>
          <w:numId w:val="33"/>
        </w:numPr>
        <w:rPr>
          <w:lang w:val="nl-BE"/>
        </w:rPr>
      </w:pPr>
      <w:r>
        <w:rPr>
          <w:b/>
          <w:lang w:val="nl-BE"/>
        </w:rPr>
        <w:t>Accelerator Cache SSD</w:t>
      </w:r>
    </w:p>
    <w:p w14:paraId="2FFE12A3" w14:textId="2C062105" w:rsidR="00F81EDB" w:rsidRDefault="00F81EDB" w:rsidP="00F81EDB">
      <w:pPr>
        <w:pStyle w:val="Lijstalinea"/>
        <w:numPr>
          <w:ilvl w:val="1"/>
          <w:numId w:val="33"/>
        </w:numPr>
        <w:rPr>
          <w:lang w:val="nl-BE"/>
        </w:rPr>
      </w:pPr>
      <w:r>
        <w:rPr>
          <w:lang w:val="nl-BE"/>
        </w:rPr>
        <w:t>Combinatie van SSD en HDD</w:t>
      </w:r>
    </w:p>
    <w:p w14:paraId="022D9490" w14:textId="708304FB" w:rsidR="00F81EDB" w:rsidRDefault="00F81EDB" w:rsidP="00F81EDB">
      <w:pPr>
        <w:pStyle w:val="Lijstalinea"/>
        <w:numPr>
          <w:ilvl w:val="2"/>
          <w:numId w:val="33"/>
        </w:numPr>
        <w:rPr>
          <w:lang w:val="nl-BE"/>
        </w:rPr>
      </w:pPr>
      <w:r>
        <w:rPr>
          <w:lang w:val="nl-BE"/>
        </w:rPr>
        <w:t>Op SSD staat besturing met meest gebruikte programma’s</w:t>
      </w:r>
    </w:p>
    <w:p w14:paraId="6D631175" w14:textId="77777777" w:rsidR="00F81EDB" w:rsidRPr="00F81EDB" w:rsidRDefault="00F81EDB" w:rsidP="00F81EDB">
      <w:pPr>
        <w:rPr>
          <w:lang w:val="nl-BE"/>
        </w:rPr>
      </w:pPr>
    </w:p>
    <w:sectPr w:rsidR="00F81EDB" w:rsidRPr="00F81EDB" w:rsidSect="00582406">
      <w:pgSz w:w="11907" w:h="16839" w:code="9"/>
      <w:pgMar w:top="1815" w:right="1008" w:bottom="1440" w:left="1008" w:header="113"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5F63" w14:textId="77777777" w:rsidR="008F63B3" w:rsidRDefault="008F63B3">
      <w:pPr>
        <w:spacing w:before="0" w:after="0" w:line="240" w:lineRule="auto"/>
      </w:pPr>
      <w:r>
        <w:separator/>
      </w:r>
    </w:p>
    <w:p w14:paraId="62362098" w14:textId="77777777" w:rsidR="008F63B3" w:rsidRDefault="008F63B3"/>
  </w:endnote>
  <w:endnote w:type="continuationSeparator" w:id="0">
    <w:p w14:paraId="36C00330" w14:textId="77777777" w:rsidR="008F63B3" w:rsidRDefault="008F63B3">
      <w:pPr>
        <w:spacing w:before="0" w:after="0" w:line="240" w:lineRule="auto"/>
      </w:pPr>
      <w:r>
        <w:continuationSeparator/>
      </w:r>
    </w:p>
    <w:p w14:paraId="7F470859" w14:textId="77777777" w:rsidR="008F63B3" w:rsidRDefault="008F6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DDAF" w14:textId="77777777" w:rsidR="008F63B3" w:rsidRDefault="008F63B3">
      <w:pPr>
        <w:spacing w:before="0" w:after="0" w:line="240" w:lineRule="auto"/>
      </w:pPr>
      <w:r>
        <w:separator/>
      </w:r>
    </w:p>
    <w:p w14:paraId="2D493693" w14:textId="77777777" w:rsidR="008F63B3" w:rsidRDefault="008F63B3"/>
  </w:footnote>
  <w:footnote w:type="continuationSeparator" w:id="0">
    <w:p w14:paraId="09D77B52" w14:textId="77777777" w:rsidR="008F63B3" w:rsidRDefault="008F63B3">
      <w:pPr>
        <w:spacing w:before="0" w:after="0" w:line="240" w:lineRule="auto"/>
      </w:pPr>
      <w:r>
        <w:continuationSeparator/>
      </w:r>
    </w:p>
    <w:p w14:paraId="2AA2A346" w14:textId="77777777" w:rsidR="008F63B3" w:rsidRDefault="008F63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3F6090"/>
    <w:multiLevelType w:val="hybridMultilevel"/>
    <w:tmpl w:val="847C00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FB6CFE"/>
    <w:multiLevelType w:val="hybridMultilevel"/>
    <w:tmpl w:val="4BEC2E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FB5106"/>
    <w:multiLevelType w:val="hybridMultilevel"/>
    <w:tmpl w:val="34EA7FA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2B0AD2"/>
    <w:multiLevelType w:val="hybridMultilevel"/>
    <w:tmpl w:val="965CD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30006"/>
    <w:multiLevelType w:val="hybridMultilevel"/>
    <w:tmpl w:val="3852EC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6C126F9"/>
    <w:multiLevelType w:val="hybridMultilevel"/>
    <w:tmpl w:val="ACD4B6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623549"/>
    <w:multiLevelType w:val="hybridMultilevel"/>
    <w:tmpl w:val="D7DA84F4"/>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9F00557"/>
    <w:multiLevelType w:val="hybridMultilevel"/>
    <w:tmpl w:val="B5D658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FF3C4B56">
      <w:numFmt w:val="bullet"/>
      <w:lvlText w:val=""/>
      <w:lvlJc w:val="left"/>
      <w:pPr>
        <w:ind w:left="2160" w:hanging="360"/>
      </w:pPr>
      <w:rPr>
        <w:rFonts w:ascii="Wingdings" w:eastAsiaTheme="minorHAnsi" w:hAnsi="Wingdings" w:cstheme="minorBidi" w:hint="default"/>
        <w:b w:val="0"/>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47E0"/>
    <w:multiLevelType w:val="hybridMultilevel"/>
    <w:tmpl w:val="919CB2FE"/>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5B6AA3"/>
    <w:multiLevelType w:val="hybridMultilevel"/>
    <w:tmpl w:val="CB6808CC"/>
    <w:lvl w:ilvl="0" w:tplc="EEA60684">
      <w:start w:val="1"/>
      <w:numFmt w:val="bullet"/>
      <w:lvlText w:val=""/>
      <w:lvlJc w:val="left"/>
      <w:pPr>
        <w:ind w:left="720" w:hanging="360"/>
      </w:pPr>
      <w:rPr>
        <w:rFonts w:ascii="Symbol" w:hAnsi="Symbol" w:hint="default"/>
        <w:lang w:val="en-G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3A79C3"/>
    <w:multiLevelType w:val="hybridMultilevel"/>
    <w:tmpl w:val="E8EC39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53DE8"/>
    <w:multiLevelType w:val="hybridMultilevel"/>
    <w:tmpl w:val="4192E6A0"/>
    <w:lvl w:ilvl="0" w:tplc="0813000B">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11A50E6"/>
    <w:multiLevelType w:val="hybridMultilevel"/>
    <w:tmpl w:val="BAD2C4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C3207"/>
    <w:multiLevelType w:val="hybridMultilevel"/>
    <w:tmpl w:val="D018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8B5040"/>
    <w:multiLevelType w:val="hybridMultilevel"/>
    <w:tmpl w:val="F2E010F4"/>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4ECD5FAD"/>
    <w:multiLevelType w:val="hybridMultilevel"/>
    <w:tmpl w:val="5F2EE9AC"/>
    <w:lvl w:ilvl="0" w:tplc="EEA60684">
      <w:start w:val="1"/>
      <w:numFmt w:val="bullet"/>
      <w:lvlText w:val=""/>
      <w:lvlJc w:val="left"/>
      <w:pPr>
        <w:ind w:left="720" w:hanging="360"/>
      </w:pPr>
      <w:rPr>
        <w:rFonts w:ascii="Symbol" w:hAnsi="Symbol" w:hint="default"/>
        <w:lang w:val="en-G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AD06BC"/>
    <w:multiLevelType w:val="hybridMultilevel"/>
    <w:tmpl w:val="0510A326"/>
    <w:lvl w:ilvl="0" w:tplc="EEA60684">
      <w:start w:val="1"/>
      <w:numFmt w:val="bullet"/>
      <w:lvlText w:val=""/>
      <w:lvlJc w:val="left"/>
      <w:pPr>
        <w:ind w:left="720" w:hanging="360"/>
      </w:pPr>
      <w:rPr>
        <w:rFonts w:ascii="Symbol" w:hAnsi="Symbol" w:hint="default"/>
        <w:lang w:val="en-G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3575E9"/>
    <w:multiLevelType w:val="hybridMultilevel"/>
    <w:tmpl w:val="5966EFB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F60126"/>
    <w:multiLevelType w:val="hybridMultilevel"/>
    <w:tmpl w:val="8020BB4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D1781E"/>
    <w:multiLevelType w:val="hybridMultilevel"/>
    <w:tmpl w:val="7828FD2C"/>
    <w:lvl w:ilvl="0" w:tplc="EEA60684">
      <w:start w:val="1"/>
      <w:numFmt w:val="bullet"/>
      <w:lvlText w:val=""/>
      <w:lvlJc w:val="left"/>
      <w:pPr>
        <w:ind w:left="720" w:hanging="360"/>
      </w:pPr>
      <w:rPr>
        <w:rFonts w:ascii="Symbol" w:hAnsi="Symbol" w:hint="default"/>
        <w:lang w:val="en-G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44403F"/>
    <w:multiLevelType w:val="hybridMultilevel"/>
    <w:tmpl w:val="C6E48CEC"/>
    <w:lvl w:ilvl="0" w:tplc="EEA60684">
      <w:start w:val="1"/>
      <w:numFmt w:val="bullet"/>
      <w:lvlText w:val=""/>
      <w:lvlJc w:val="left"/>
      <w:pPr>
        <w:ind w:left="720" w:hanging="360"/>
      </w:pPr>
      <w:rPr>
        <w:rFonts w:ascii="Symbol" w:hAnsi="Symbol" w:hint="default"/>
        <w:lang w:val="en-G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8542092"/>
    <w:multiLevelType w:val="hybridMultilevel"/>
    <w:tmpl w:val="5E5A34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714DCB"/>
    <w:multiLevelType w:val="hybridMultilevel"/>
    <w:tmpl w:val="AB1E44B4"/>
    <w:lvl w:ilvl="0" w:tplc="08130003">
      <w:start w:val="1"/>
      <w:numFmt w:val="bullet"/>
      <w:lvlText w:val="o"/>
      <w:lvlJc w:val="left"/>
      <w:pPr>
        <w:ind w:left="720" w:hanging="360"/>
      </w:pPr>
      <w:rPr>
        <w:rFonts w:ascii="Courier New" w:hAnsi="Courier New" w:cs="Courier New" w:hint="default"/>
        <w:lang w:val="en-G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6B1FFC"/>
    <w:multiLevelType w:val="hybridMultilevel"/>
    <w:tmpl w:val="A254F5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706D7"/>
    <w:multiLevelType w:val="hybridMultilevel"/>
    <w:tmpl w:val="8DBAA36E"/>
    <w:lvl w:ilvl="0" w:tplc="08130003">
      <w:start w:val="1"/>
      <w:numFmt w:val="bullet"/>
      <w:lvlText w:val="o"/>
      <w:lvlJc w:val="left"/>
      <w:pPr>
        <w:ind w:left="720" w:hanging="360"/>
      </w:pPr>
      <w:rPr>
        <w:rFonts w:ascii="Courier New" w:hAnsi="Courier New" w:cs="Courier New"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6"/>
  </w:num>
  <w:num w:numId="5">
    <w:abstractNumId w:val="12"/>
  </w:num>
  <w:num w:numId="6">
    <w:abstractNumId w:val="19"/>
  </w:num>
  <w:num w:numId="7">
    <w:abstractNumId w:val="6"/>
  </w:num>
  <w:num w:numId="8">
    <w:abstractNumId w:val="31"/>
  </w:num>
  <w:num w:numId="9">
    <w:abstractNumId w:val="20"/>
  </w:num>
  <w:num w:numId="10">
    <w:abstractNumId w:val="10"/>
  </w:num>
  <w:num w:numId="11">
    <w:abstractNumId w:val="3"/>
  </w:num>
  <w:num w:numId="12">
    <w:abstractNumId w:val="8"/>
  </w:num>
  <w:num w:numId="13">
    <w:abstractNumId w:val="14"/>
  </w:num>
  <w:num w:numId="14">
    <w:abstractNumId w:val="23"/>
  </w:num>
  <w:num w:numId="15">
    <w:abstractNumId w:val="21"/>
  </w:num>
  <w:num w:numId="16">
    <w:abstractNumId w:val="7"/>
  </w:num>
  <w:num w:numId="17">
    <w:abstractNumId w:val="5"/>
  </w:num>
  <w:num w:numId="18">
    <w:abstractNumId w:val="2"/>
  </w:num>
  <w:num w:numId="19">
    <w:abstractNumId w:val="27"/>
  </w:num>
  <w:num w:numId="20">
    <w:abstractNumId w:val="26"/>
  </w:num>
  <w:num w:numId="21">
    <w:abstractNumId w:val="22"/>
  </w:num>
  <w:num w:numId="22">
    <w:abstractNumId w:val="29"/>
  </w:num>
  <w:num w:numId="23">
    <w:abstractNumId w:val="28"/>
  </w:num>
  <w:num w:numId="24">
    <w:abstractNumId w:val="17"/>
  </w:num>
  <w:num w:numId="25">
    <w:abstractNumId w:val="4"/>
  </w:num>
  <w:num w:numId="26">
    <w:abstractNumId w:val="18"/>
  </w:num>
  <w:num w:numId="27">
    <w:abstractNumId w:val="32"/>
  </w:num>
  <w:num w:numId="28">
    <w:abstractNumId w:val="13"/>
  </w:num>
  <w:num w:numId="29">
    <w:abstractNumId w:val="24"/>
  </w:num>
  <w:num w:numId="30">
    <w:abstractNumId w:val="30"/>
  </w:num>
  <w:num w:numId="31">
    <w:abstractNumId w:val="25"/>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1D"/>
    <w:rsid w:val="00037D1E"/>
    <w:rsid w:val="000E5120"/>
    <w:rsid w:val="000E7C2D"/>
    <w:rsid w:val="000F3CED"/>
    <w:rsid w:val="00163D4C"/>
    <w:rsid w:val="00267A36"/>
    <w:rsid w:val="00281691"/>
    <w:rsid w:val="002D3311"/>
    <w:rsid w:val="002F59FB"/>
    <w:rsid w:val="00311A40"/>
    <w:rsid w:val="003160F5"/>
    <w:rsid w:val="003D35C9"/>
    <w:rsid w:val="003F1E9A"/>
    <w:rsid w:val="004452DB"/>
    <w:rsid w:val="004644E2"/>
    <w:rsid w:val="0054484B"/>
    <w:rsid w:val="00565776"/>
    <w:rsid w:val="00582406"/>
    <w:rsid w:val="005B530E"/>
    <w:rsid w:val="005C76CF"/>
    <w:rsid w:val="00646D3D"/>
    <w:rsid w:val="00691A84"/>
    <w:rsid w:val="006E53EA"/>
    <w:rsid w:val="00735875"/>
    <w:rsid w:val="007361A1"/>
    <w:rsid w:val="00743FD8"/>
    <w:rsid w:val="00785CDC"/>
    <w:rsid w:val="0084575D"/>
    <w:rsid w:val="008F63B3"/>
    <w:rsid w:val="00941E8A"/>
    <w:rsid w:val="00975C2D"/>
    <w:rsid w:val="009F5584"/>
    <w:rsid w:val="00A14F51"/>
    <w:rsid w:val="00A31A6A"/>
    <w:rsid w:val="00A323A6"/>
    <w:rsid w:val="00AB3A1D"/>
    <w:rsid w:val="00B85A64"/>
    <w:rsid w:val="00C51E87"/>
    <w:rsid w:val="00CB23F7"/>
    <w:rsid w:val="00D41A4A"/>
    <w:rsid w:val="00DF482E"/>
    <w:rsid w:val="00EB48C4"/>
    <w:rsid w:val="00F8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80BE3"/>
  <w15:chartTrackingRefBased/>
  <w15:docId w15:val="{3B60A652-94D2-6E4A-94AA-7599C611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nl-NL"/>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2406"/>
    <w:pPr>
      <w:spacing w:after="120"/>
    </w:pPr>
    <w:rPr>
      <w:sz w:val="20"/>
    </w:rPr>
  </w:style>
  <w:style w:type="paragraph" w:styleId="Kop1">
    <w:name w:val="heading 1"/>
    <w:basedOn w:val="Standaard"/>
    <w:next w:val="Standaard"/>
    <w:link w:val="Kop1Char"/>
    <w:uiPriority w:val="9"/>
    <w:qFormat/>
    <w:rsid w:val="00037D1E"/>
    <w:pPr>
      <w:keepNext/>
      <w:keepLines/>
      <w:spacing w:before="240" w:line="240" w:lineRule="auto"/>
      <w:outlineLvl w:val="0"/>
    </w:pPr>
    <w:rPr>
      <w:rFonts w:asciiTheme="majorHAnsi" w:eastAsiaTheme="majorEastAsia" w:hAnsiTheme="majorHAnsi" w:cstheme="majorBidi"/>
      <w:caps/>
      <w:color w:val="0072C6" w:themeColor="accent1"/>
      <w:spacing w:val="14"/>
      <w:sz w:val="60"/>
      <w:szCs w:val="32"/>
    </w:rPr>
  </w:style>
  <w:style w:type="paragraph" w:styleId="Kop2">
    <w:name w:val="heading 2"/>
    <w:basedOn w:val="Standaard"/>
    <w:next w:val="Standaard"/>
    <w:link w:val="Kop2Char"/>
    <w:uiPriority w:val="9"/>
    <w:unhideWhenUsed/>
    <w:qFormat/>
    <w:rsid w:val="00037D1E"/>
    <w:pPr>
      <w:keepNext/>
      <w:keepLines/>
      <w:spacing w:after="200" w:line="240" w:lineRule="auto"/>
      <w:outlineLvl w:val="1"/>
    </w:pPr>
    <w:rPr>
      <w:rFonts w:asciiTheme="majorHAnsi" w:eastAsiaTheme="majorEastAsia" w:hAnsiTheme="majorHAnsi" w:cstheme="majorBidi"/>
      <w:caps/>
      <w:color w:val="0072C6" w:themeColor="accent1"/>
      <w:spacing w:val="14"/>
      <w:sz w:val="36"/>
      <w:szCs w:val="26"/>
    </w:rPr>
  </w:style>
  <w:style w:type="paragraph" w:styleId="Kop3">
    <w:name w:val="heading 3"/>
    <w:basedOn w:val="Standaard"/>
    <w:next w:val="Standaard"/>
    <w:link w:val="Kop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4">
    <w:name w:val="heading 4"/>
    <w:basedOn w:val="Standaard"/>
    <w:next w:val="Standaard"/>
    <w:link w:val="Kop4Char"/>
    <w:uiPriority w:val="9"/>
    <w:unhideWhenUsed/>
    <w:qFormat/>
    <w:rsid w:val="00785CDC"/>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Kop5">
    <w:name w:val="heading 5"/>
    <w:basedOn w:val="Standaard"/>
    <w:next w:val="Standaard"/>
    <w:link w:val="Kop5Char"/>
    <w:uiPriority w:val="9"/>
    <w:unhideWhenUsed/>
    <w:qFormat/>
    <w:rsid w:val="00785CDC"/>
    <w:pPr>
      <w:keepNext/>
      <w:keepLines/>
      <w:spacing w:before="40" w:after="0"/>
      <w:outlineLvl w:val="4"/>
    </w:pPr>
    <w:rPr>
      <w:rFonts w:asciiTheme="majorHAnsi" w:eastAsiaTheme="majorEastAsia" w:hAnsiTheme="majorHAnsi" w:cstheme="majorBidi"/>
      <w:color w:val="005494" w:themeColor="accent1" w:themeShade="BF"/>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F98723" w:themeColor="accent2"/>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037D1E"/>
    <w:rPr>
      <w:rFonts w:asciiTheme="majorHAnsi" w:eastAsiaTheme="majorEastAsia" w:hAnsiTheme="majorHAnsi" w:cstheme="majorBidi"/>
      <w:caps/>
      <w:color w:val="0072C6" w:themeColor="accent1"/>
      <w:spacing w:val="14"/>
      <w:sz w:val="60"/>
      <w:szCs w:val="32"/>
    </w:rPr>
  </w:style>
  <w:style w:type="character" w:customStyle="1" w:styleId="Kop2Char">
    <w:name w:val="Kop 2 Char"/>
    <w:basedOn w:val="Standaardalinea-lettertype"/>
    <w:link w:val="Kop2"/>
    <w:uiPriority w:val="9"/>
    <w:rsid w:val="00037D1E"/>
    <w:rPr>
      <w:rFonts w:asciiTheme="majorHAnsi" w:eastAsiaTheme="majorEastAsia" w:hAnsiTheme="majorHAnsi" w:cstheme="majorBidi"/>
      <w:caps/>
      <w:color w:val="0072C6" w:themeColor="accent1"/>
      <w:spacing w:val="14"/>
      <w:sz w:val="36"/>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semiHidden/>
    <w:unhideWhenUsed/>
    <w:qFormat/>
    <w:rPr>
      <w:i/>
      <w:iCs/>
      <w:color w:val="F98723" w:themeColor="accent2"/>
    </w:rPr>
  </w:style>
  <w:style w:type="character" w:styleId="Intensievebenadrukking">
    <w:name w:val="Intense Emphasis"/>
    <w:basedOn w:val="Standaardalinea-lettertype"/>
    <w:uiPriority w:val="21"/>
    <w:semiHidden/>
    <w:unhideWhenUsed/>
    <w:qFormat/>
    <w:rPr>
      <w:b/>
      <w:i/>
      <w:iCs/>
      <w:color w:val="F98723" w:themeColor="accent2"/>
    </w:rPr>
  </w:style>
  <w:style w:type="character" w:styleId="Zwaar">
    <w:name w:val="Strong"/>
    <w:basedOn w:val="Standaardalinea-lettertype"/>
    <w:uiPriority w:val="22"/>
    <w:semiHidden/>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pPr>
      <w:spacing w:after="200" w:line="240" w:lineRule="auto"/>
    </w:pPr>
    <w:rPr>
      <w:i/>
      <w:iCs/>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Pr>
      <w:rFonts w:asciiTheme="majorHAnsi" w:hAnsiTheme="majorHAnsi"/>
      <w:i/>
      <w:iCs/>
      <w:color w:val="F98723" w:themeColor="accent2"/>
      <w:sz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Lijstalinea">
    <w:name w:val="List Paragraph"/>
    <w:basedOn w:val="Standaard"/>
    <w:uiPriority w:val="34"/>
    <w:unhideWhenUsed/>
    <w:qFormat/>
    <w:rsid w:val="00AB3A1D"/>
    <w:pPr>
      <w:ind w:left="720"/>
      <w:contextualSpacing/>
    </w:pPr>
  </w:style>
  <w:style w:type="character" w:customStyle="1" w:styleId="Kop4Char">
    <w:name w:val="Kop 4 Char"/>
    <w:basedOn w:val="Standaardalinea-lettertype"/>
    <w:link w:val="Kop4"/>
    <w:uiPriority w:val="9"/>
    <w:rsid w:val="00785CDC"/>
    <w:rPr>
      <w:rFonts w:asciiTheme="majorHAnsi" w:eastAsiaTheme="majorEastAsia" w:hAnsiTheme="majorHAnsi" w:cstheme="majorBidi"/>
      <w:i/>
      <w:iCs/>
      <w:color w:val="005494" w:themeColor="accent1" w:themeShade="BF"/>
    </w:rPr>
  </w:style>
  <w:style w:type="character" w:customStyle="1" w:styleId="Kop5Char">
    <w:name w:val="Kop 5 Char"/>
    <w:basedOn w:val="Standaardalinea-lettertype"/>
    <w:link w:val="Kop5"/>
    <w:uiPriority w:val="9"/>
    <w:rsid w:val="00785CDC"/>
    <w:rPr>
      <w:rFonts w:asciiTheme="majorHAnsi" w:eastAsiaTheme="majorEastAsia" w:hAnsiTheme="majorHAnsi" w:cstheme="majorBidi"/>
      <w:color w:val="005494" w:themeColor="accent1" w:themeShade="BF"/>
    </w:rPr>
  </w:style>
  <w:style w:type="paragraph" w:styleId="Ballontekst">
    <w:name w:val="Balloon Text"/>
    <w:basedOn w:val="Standaard"/>
    <w:link w:val="BallontekstChar"/>
    <w:uiPriority w:val="99"/>
    <w:semiHidden/>
    <w:unhideWhenUsed/>
    <w:rsid w:val="003160F5"/>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6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e\Documents\%7b4FD24DFB-3906-9145-8D30-4C11C5F15B1D%7dtf50002024.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B1B0-BD34-47C1-A85C-6B49F588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{4FD24DFB-3906-9145-8D30-4C11C5F15B1D}tf50002024</Template>
  <TotalTime>160</TotalTime>
  <Pages>9</Pages>
  <Words>2083</Words>
  <Characters>11458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Vansteyvoort</dc:creator>
  <cp:keywords/>
  <dc:description/>
  <cp:lastModifiedBy>Willem Vansteyvoort</cp:lastModifiedBy>
  <cp:revision>7</cp:revision>
  <cp:lastPrinted>2018-02-08T18:01:00Z</cp:lastPrinted>
  <dcterms:created xsi:type="dcterms:W3CDTF">2018-01-20T14:05:00Z</dcterms:created>
  <dcterms:modified xsi:type="dcterms:W3CDTF">2018-02-10T12:31:00Z</dcterms:modified>
</cp:coreProperties>
</file>