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0F4" w:rsidRPr="00E30B42" w:rsidRDefault="001450F4" w:rsidP="001450F4">
      <w:pPr>
        <w:rPr>
          <w:sz w:val="28"/>
          <w:szCs w:val="28"/>
        </w:rPr>
      </w:pPr>
      <w:r w:rsidRPr="00E30B42">
        <w:rPr>
          <w:sz w:val="28"/>
          <w:szCs w:val="28"/>
        </w:rPr>
        <w:t>Zuid-Nederland</w:t>
      </w:r>
    </w:p>
    <w:p w:rsidR="001450F4" w:rsidRDefault="001450F4" w:rsidP="001450F4"/>
    <w:p w:rsidR="001450F4" w:rsidRPr="00E30B42" w:rsidRDefault="001450F4" w:rsidP="001450F4">
      <w:pPr>
        <w:rPr>
          <w:b/>
        </w:rPr>
      </w:pPr>
      <w:r w:rsidRPr="00E30B42">
        <w:rPr>
          <w:b/>
        </w:rPr>
        <w:t>plaatsen</w:t>
      </w:r>
    </w:p>
    <w:p w:rsidR="001450F4" w:rsidRDefault="001450F4" w:rsidP="001450F4">
      <w:r w:rsidRPr="00834271">
        <w:t>1</w:t>
      </w:r>
      <w:r>
        <w:t xml:space="preserve"> </w:t>
      </w:r>
      <w:r w:rsidRPr="00834271">
        <w:t>Utrecht</w:t>
      </w:r>
    </w:p>
    <w:p w:rsidR="001450F4" w:rsidRDefault="001450F4" w:rsidP="001450F4">
      <w:r w:rsidRPr="00834271">
        <w:t>2</w:t>
      </w:r>
      <w:r>
        <w:t xml:space="preserve"> </w:t>
      </w:r>
      <w:r w:rsidRPr="00834271">
        <w:t>Nieuwegein</w:t>
      </w:r>
    </w:p>
    <w:p w:rsidR="001450F4" w:rsidRDefault="001450F4" w:rsidP="001450F4">
      <w:r w:rsidRPr="00834271">
        <w:t>3</w:t>
      </w:r>
      <w:r>
        <w:t xml:space="preserve"> </w:t>
      </w:r>
      <w:r w:rsidRPr="00834271">
        <w:t>Zeist</w:t>
      </w:r>
    </w:p>
    <w:p w:rsidR="001450F4" w:rsidRDefault="001450F4" w:rsidP="001450F4">
      <w:r w:rsidRPr="00834271">
        <w:t>4</w:t>
      </w:r>
      <w:r>
        <w:t xml:space="preserve"> </w:t>
      </w:r>
      <w:r w:rsidRPr="00834271">
        <w:t>Amersfoort</w:t>
      </w:r>
    </w:p>
    <w:p w:rsidR="001450F4" w:rsidRDefault="001450F4" w:rsidP="001450F4">
      <w:r w:rsidRPr="00834271">
        <w:t>5</w:t>
      </w:r>
      <w:r>
        <w:t xml:space="preserve"> </w:t>
      </w:r>
      <w:r w:rsidRPr="00834271">
        <w:t>Veenendaal</w:t>
      </w:r>
    </w:p>
    <w:p w:rsidR="001450F4" w:rsidRDefault="001450F4" w:rsidP="001450F4">
      <w:r w:rsidRPr="00834271">
        <w:t>6</w:t>
      </w:r>
      <w:r>
        <w:t xml:space="preserve"> </w:t>
      </w:r>
      <w:r w:rsidRPr="00834271">
        <w:t>Woerden</w:t>
      </w:r>
    </w:p>
    <w:p w:rsidR="001450F4" w:rsidRDefault="001450F4" w:rsidP="001450F4">
      <w:r w:rsidRPr="00834271">
        <w:t>7</w:t>
      </w:r>
      <w:r>
        <w:t xml:space="preserve"> </w:t>
      </w:r>
      <w:r w:rsidRPr="00834271">
        <w:t>Gouda</w:t>
      </w:r>
    </w:p>
    <w:p w:rsidR="001450F4" w:rsidRDefault="001450F4" w:rsidP="001450F4">
      <w:r w:rsidRPr="00834271">
        <w:t>8</w:t>
      </w:r>
      <w:r>
        <w:t xml:space="preserve"> </w:t>
      </w:r>
      <w:r w:rsidRPr="00834271">
        <w:t>Alphen</w:t>
      </w:r>
      <w:r>
        <w:t xml:space="preserve"> </w:t>
      </w:r>
      <w:r w:rsidRPr="00834271">
        <w:t>aan</w:t>
      </w:r>
      <w:r>
        <w:t xml:space="preserve"> </w:t>
      </w:r>
      <w:r w:rsidRPr="00834271">
        <w:t>den</w:t>
      </w:r>
      <w:r>
        <w:t xml:space="preserve"> </w:t>
      </w:r>
      <w:r w:rsidRPr="00834271">
        <w:t>Rijn</w:t>
      </w:r>
    </w:p>
    <w:p w:rsidR="001450F4" w:rsidRDefault="001450F4" w:rsidP="001450F4">
      <w:r w:rsidRPr="00834271">
        <w:t>9</w:t>
      </w:r>
      <w:r>
        <w:t xml:space="preserve"> </w:t>
      </w:r>
      <w:r w:rsidRPr="00834271">
        <w:t>Leiden</w:t>
      </w:r>
    </w:p>
    <w:p w:rsidR="001450F4" w:rsidRDefault="001450F4" w:rsidP="001450F4">
      <w:r w:rsidRPr="00834271">
        <w:t>10</w:t>
      </w:r>
      <w:r>
        <w:t xml:space="preserve"> </w:t>
      </w:r>
      <w:r w:rsidRPr="00834271">
        <w:t>Zoetermeer</w:t>
      </w:r>
    </w:p>
    <w:p w:rsidR="001450F4" w:rsidRDefault="001450F4" w:rsidP="001450F4">
      <w:r w:rsidRPr="00834271">
        <w:t>11</w:t>
      </w:r>
      <w:r>
        <w:t xml:space="preserve"> </w:t>
      </w:r>
      <w:r w:rsidRPr="00834271">
        <w:t>Noordwijk</w:t>
      </w:r>
      <w:r>
        <w:t xml:space="preserve"> </w:t>
      </w:r>
      <w:r w:rsidRPr="00834271">
        <w:t>aan</w:t>
      </w:r>
      <w:r>
        <w:t xml:space="preserve"> </w:t>
      </w:r>
      <w:r w:rsidRPr="00834271">
        <w:t>Zee</w:t>
      </w:r>
    </w:p>
    <w:p w:rsidR="001450F4" w:rsidRDefault="001450F4" w:rsidP="001450F4">
      <w:r w:rsidRPr="00834271">
        <w:t>12</w:t>
      </w:r>
      <w:r>
        <w:t xml:space="preserve"> </w:t>
      </w:r>
      <w:r w:rsidRPr="00834271">
        <w:t>Den</w:t>
      </w:r>
      <w:r>
        <w:t xml:space="preserve"> </w:t>
      </w:r>
      <w:r w:rsidRPr="00834271">
        <w:t>Haag</w:t>
      </w:r>
    </w:p>
    <w:p w:rsidR="001450F4" w:rsidRDefault="001450F4" w:rsidP="001450F4">
      <w:r w:rsidRPr="00834271">
        <w:t>13</w:t>
      </w:r>
      <w:r>
        <w:t xml:space="preserve"> </w:t>
      </w:r>
      <w:r w:rsidRPr="00834271">
        <w:t>Hoek</w:t>
      </w:r>
      <w:r>
        <w:t xml:space="preserve"> v</w:t>
      </w:r>
      <w:r w:rsidRPr="00834271">
        <w:t>an</w:t>
      </w:r>
      <w:r>
        <w:t xml:space="preserve"> </w:t>
      </w:r>
      <w:r w:rsidRPr="00834271">
        <w:t>Holland</w:t>
      </w:r>
    </w:p>
    <w:p w:rsidR="001450F4" w:rsidRDefault="001450F4" w:rsidP="001450F4">
      <w:r w:rsidRPr="00834271">
        <w:t>14</w:t>
      </w:r>
      <w:r>
        <w:t xml:space="preserve"> </w:t>
      </w:r>
      <w:r w:rsidRPr="00834271">
        <w:t>Delft</w:t>
      </w:r>
    </w:p>
    <w:p w:rsidR="001450F4" w:rsidRDefault="001450F4" w:rsidP="001450F4">
      <w:r w:rsidRPr="00834271">
        <w:t>15</w:t>
      </w:r>
      <w:r>
        <w:t xml:space="preserve"> </w:t>
      </w:r>
      <w:r w:rsidRPr="00834271">
        <w:t>Rotterdam</w:t>
      </w:r>
    </w:p>
    <w:p w:rsidR="001450F4" w:rsidRDefault="001450F4" w:rsidP="001450F4">
      <w:r w:rsidRPr="00834271">
        <w:t>16</w:t>
      </w:r>
      <w:r>
        <w:t xml:space="preserve"> </w:t>
      </w:r>
      <w:r w:rsidRPr="00834271">
        <w:t>Schiedam</w:t>
      </w:r>
    </w:p>
    <w:p w:rsidR="001450F4" w:rsidRDefault="001450F4" w:rsidP="001450F4">
      <w:r w:rsidRPr="00834271">
        <w:t>17</w:t>
      </w:r>
      <w:r>
        <w:t xml:space="preserve"> </w:t>
      </w:r>
      <w:r w:rsidRPr="00834271">
        <w:t>Vlaardingen</w:t>
      </w:r>
    </w:p>
    <w:p w:rsidR="001450F4" w:rsidRDefault="001450F4" w:rsidP="001450F4">
      <w:r w:rsidRPr="00834271">
        <w:t>18</w:t>
      </w:r>
      <w:r>
        <w:t xml:space="preserve"> </w:t>
      </w:r>
      <w:r w:rsidRPr="00834271">
        <w:t>Capelle</w:t>
      </w:r>
      <w:r>
        <w:t xml:space="preserve"> </w:t>
      </w:r>
      <w:r w:rsidRPr="00834271">
        <w:t>aan</w:t>
      </w:r>
      <w:r>
        <w:t xml:space="preserve"> </w:t>
      </w:r>
      <w:r w:rsidRPr="00834271">
        <w:t>de</w:t>
      </w:r>
      <w:r>
        <w:t xml:space="preserve"> </w:t>
      </w:r>
      <w:r w:rsidRPr="00834271">
        <w:t>IJssel</w:t>
      </w:r>
    </w:p>
    <w:p w:rsidR="001450F4" w:rsidRDefault="001450F4" w:rsidP="001450F4">
      <w:r w:rsidRPr="00834271">
        <w:t>19</w:t>
      </w:r>
      <w:r>
        <w:t xml:space="preserve"> </w:t>
      </w:r>
      <w:r w:rsidRPr="00834271">
        <w:t>Spijkenisse</w:t>
      </w:r>
    </w:p>
    <w:p w:rsidR="001450F4" w:rsidRDefault="001450F4" w:rsidP="001450F4">
      <w:r w:rsidRPr="00834271">
        <w:t>20</w:t>
      </w:r>
      <w:r>
        <w:t xml:space="preserve"> </w:t>
      </w:r>
      <w:r w:rsidRPr="00834271">
        <w:t>Dordrecht</w:t>
      </w:r>
    </w:p>
    <w:p w:rsidR="001450F4" w:rsidRDefault="001450F4" w:rsidP="001450F4">
      <w:r w:rsidRPr="00834271">
        <w:t>21</w:t>
      </w:r>
      <w:r>
        <w:t xml:space="preserve"> </w:t>
      </w:r>
      <w:r w:rsidRPr="00834271">
        <w:t>Gorinchem</w:t>
      </w:r>
    </w:p>
    <w:p w:rsidR="001450F4" w:rsidRDefault="001450F4" w:rsidP="001450F4">
      <w:r w:rsidRPr="00834271">
        <w:t>22</w:t>
      </w:r>
      <w:r>
        <w:t xml:space="preserve"> </w:t>
      </w:r>
      <w:r w:rsidRPr="00834271">
        <w:t>Zierikzee</w:t>
      </w:r>
    </w:p>
    <w:p w:rsidR="001450F4" w:rsidRDefault="001450F4" w:rsidP="001450F4">
      <w:r w:rsidRPr="00816D9F">
        <w:t>23</w:t>
      </w:r>
      <w:r>
        <w:t xml:space="preserve"> </w:t>
      </w:r>
      <w:r w:rsidRPr="00816D9F">
        <w:t>Kruiningen</w:t>
      </w:r>
    </w:p>
    <w:p w:rsidR="001450F4" w:rsidRDefault="001450F4" w:rsidP="001450F4">
      <w:r w:rsidRPr="00834271">
        <w:t>24</w:t>
      </w:r>
      <w:r>
        <w:t xml:space="preserve"> </w:t>
      </w:r>
      <w:r w:rsidRPr="00834271">
        <w:t>Goes</w:t>
      </w:r>
    </w:p>
    <w:p w:rsidR="001450F4" w:rsidRDefault="001450F4" w:rsidP="001450F4">
      <w:r w:rsidRPr="00834271">
        <w:t>25</w:t>
      </w:r>
      <w:r>
        <w:t xml:space="preserve"> </w:t>
      </w:r>
      <w:r w:rsidRPr="00834271">
        <w:t>Middelburg</w:t>
      </w:r>
    </w:p>
    <w:p w:rsidR="001450F4" w:rsidRDefault="001450F4" w:rsidP="001450F4">
      <w:r w:rsidRPr="00834271">
        <w:t>26</w:t>
      </w:r>
      <w:r>
        <w:t xml:space="preserve"> </w:t>
      </w:r>
      <w:r w:rsidRPr="00834271">
        <w:t>Vlissingen</w:t>
      </w:r>
    </w:p>
    <w:p w:rsidR="001450F4" w:rsidRDefault="001450F4" w:rsidP="001450F4">
      <w:r w:rsidRPr="00834271">
        <w:t>27</w:t>
      </w:r>
      <w:r>
        <w:t xml:space="preserve"> </w:t>
      </w:r>
      <w:r w:rsidRPr="00834271">
        <w:t>Breskens</w:t>
      </w:r>
    </w:p>
    <w:p w:rsidR="001450F4" w:rsidRDefault="001450F4" w:rsidP="001450F4">
      <w:r w:rsidRPr="00834271">
        <w:t>28</w:t>
      </w:r>
      <w:r>
        <w:t xml:space="preserve"> </w:t>
      </w:r>
      <w:r w:rsidRPr="00834271">
        <w:t>Terneuzen</w:t>
      </w:r>
    </w:p>
    <w:p w:rsidR="001450F4" w:rsidRDefault="001450F4" w:rsidP="001450F4">
      <w:r w:rsidRPr="00834271">
        <w:t>29</w:t>
      </w:r>
      <w:r>
        <w:t xml:space="preserve"> </w:t>
      </w:r>
      <w:r w:rsidRPr="00834271">
        <w:t>Hulst</w:t>
      </w:r>
    </w:p>
    <w:p w:rsidR="001450F4" w:rsidRDefault="001450F4" w:rsidP="001450F4">
      <w:r w:rsidRPr="00834271">
        <w:t>30</w:t>
      </w:r>
      <w:r>
        <w:t xml:space="preserve"> </w:t>
      </w:r>
      <w:r w:rsidRPr="00834271">
        <w:t>’s-Hertogenbosch</w:t>
      </w:r>
    </w:p>
    <w:p w:rsidR="001450F4" w:rsidRDefault="001450F4" w:rsidP="001450F4">
      <w:r w:rsidRPr="00834271">
        <w:t>31</w:t>
      </w:r>
      <w:r>
        <w:t xml:space="preserve"> </w:t>
      </w:r>
      <w:r w:rsidRPr="00834271">
        <w:t>Oss</w:t>
      </w:r>
    </w:p>
    <w:p w:rsidR="001450F4" w:rsidRDefault="001450F4" w:rsidP="001450F4">
      <w:r w:rsidRPr="00834271">
        <w:t>32</w:t>
      </w:r>
      <w:r>
        <w:t xml:space="preserve"> </w:t>
      </w:r>
      <w:r w:rsidRPr="00834271">
        <w:t>Cuijk</w:t>
      </w:r>
    </w:p>
    <w:p w:rsidR="001450F4" w:rsidRDefault="001450F4" w:rsidP="001450F4">
      <w:r w:rsidRPr="00834271">
        <w:t>33</w:t>
      </w:r>
      <w:r>
        <w:t xml:space="preserve"> </w:t>
      </w:r>
      <w:r w:rsidRPr="00834271">
        <w:t>Waalwijk</w:t>
      </w:r>
    </w:p>
    <w:p w:rsidR="001450F4" w:rsidRDefault="001450F4" w:rsidP="001450F4">
      <w:r w:rsidRPr="00834271">
        <w:t>34</w:t>
      </w:r>
      <w:r>
        <w:t xml:space="preserve"> </w:t>
      </w:r>
      <w:r w:rsidRPr="00834271">
        <w:t>Breda</w:t>
      </w:r>
    </w:p>
    <w:p w:rsidR="001450F4" w:rsidRDefault="001450F4" w:rsidP="001450F4">
      <w:r w:rsidRPr="00834271">
        <w:t>35</w:t>
      </w:r>
      <w:r>
        <w:t xml:space="preserve"> </w:t>
      </w:r>
      <w:r w:rsidRPr="00834271">
        <w:t>Roosendaal</w:t>
      </w:r>
    </w:p>
    <w:p w:rsidR="001450F4" w:rsidRDefault="001450F4" w:rsidP="001450F4">
      <w:r w:rsidRPr="00834271">
        <w:t>36</w:t>
      </w:r>
      <w:r>
        <w:t xml:space="preserve"> </w:t>
      </w:r>
      <w:r w:rsidRPr="00834271">
        <w:t>Bergen</w:t>
      </w:r>
      <w:r>
        <w:t xml:space="preserve"> </w:t>
      </w:r>
      <w:r w:rsidRPr="00834271">
        <w:t>op</w:t>
      </w:r>
      <w:r>
        <w:t xml:space="preserve"> </w:t>
      </w:r>
      <w:r w:rsidRPr="00834271">
        <w:t>Zoom</w:t>
      </w:r>
    </w:p>
    <w:p w:rsidR="001450F4" w:rsidRDefault="001450F4" w:rsidP="001450F4">
      <w:r w:rsidRPr="00834271">
        <w:t>37</w:t>
      </w:r>
      <w:r>
        <w:t xml:space="preserve"> </w:t>
      </w:r>
      <w:r w:rsidRPr="00834271">
        <w:t>Tilburg</w:t>
      </w:r>
    </w:p>
    <w:p w:rsidR="001450F4" w:rsidRDefault="001450F4" w:rsidP="001450F4">
      <w:r w:rsidRPr="00834271">
        <w:t>38</w:t>
      </w:r>
      <w:r>
        <w:t xml:space="preserve"> </w:t>
      </w:r>
      <w:r w:rsidRPr="00834271">
        <w:t>Boxtel</w:t>
      </w:r>
    </w:p>
    <w:p w:rsidR="001450F4" w:rsidRDefault="001450F4" w:rsidP="001450F4">
      <w:r w:rsidRPr="00834271">
        <w:t>39</w:t>
      </w:r>
      <w:r>
        <w:t xml:space="preserve"> </w:t>
      </w:r>
      <w:r w:rsidRPr="00834271">
        <w:t>Eindhoven</w:t>
      </w:r>
    </w:p>
    <w:p w:rsidR="001450F4" w:rsidRDefault="001450F4" w:rsidP="001450F4">
      <w:r w:rsidRPr="00834271">
        <w:t>40</w:t>
      </w:r>
      <w:r>
        <w:t xml:space="preserve"> </w:t>
      </w:r>
      <w:r w:rsidRPr="00834271">
        <w:t>Helmond</w:t>
      </w:r>
    </w:p>
    <w:p w:rsidR="001450F4" w:rsidRDefault="001450F4" w:rsidP="001450F4">
      <w:r w:rsidRPr="00834271">
        <w:t>41</w:t>
      </w:r>
      <w:r>
        <w:t xml:space="preserve"> </w:t>
      </w:r>
      <w:r w:rsidRPr="00834271">
        <w:t>Valkenswaard</w:t>
      </w:r>
    </w:p>
    <w:p w:rsidR="001450F4" w:rsidRDefault="001450F4" w:rsidP="001450F4">
      <w:r w:rsidRPr="00834271">
        <w:t>42</w:t>
      </w:r>
      <w:r>
        <w:t xml:space="preserve"> </w:t>
      </w:r>
      <w:r w:rsidRPr="00834271">
        <w:t>Venlo</w:t>
      </w:r>
    </w:p>
    <w:p w:rsidR="001450F4" w:rsidRDefault="001450F4" w:rsidP="001450F4">
      <w:r w:rsidRPr="00834271">
        <w:t>43</w:t>
      </w:r>
      <w:r>
        <w:t xml:space="preserve"> </w:t>
      </w:r>
      <w:r w:rsidRPr="00834271">
        <w:t>Weert</w:t>
      </w:r>
    </w:p>
    <w:p w:rsidR="001450F4" w:rsidRDefault="001450F4" w:rsidP="001450F4">
      <w:r w:rsidRPr="00834271">
        <w:t>44</w:t>
      </w:r>
      <w:r>
        <w:t xml:space="preserve"> </w:t>
      </w:r>
      <w:r w:rsidRPr="00834271">
        <w:t>Roermond</w:t>
      </w:r>
    </w:p>
    <w:p w:rsidR="001450F4" w:rsidRDefault="001450F4" w:rsidP="001450F4">
      <w:r w:rsidRPr="00834271">
        <w:t>45</w:t>
      </w:r>
      <w:r>
        <w:t xml:space="preserve"> </w:t>
      </w:r>
      <w:r w:rsidRPr="00834271">
        <w:t>Sittard</w:t>
      </w:r>
    </w:p>
    <w:p w:rsidR="001450F4" w:rsidRDefault="001450F4" w:rsidP="001450F4">
      <w:r w:rsidRPr="00834271">
        <w:t>46</w:t>
      </w:r>
      <w:r>
        <w:t xml:space="preserve"> </w:t>
      </w:r>
      <w:r w:rsidRPr="00834271">
        <w:t>Geleen</w:t>
      </w:r>
    </w:p>
    <w:p w:rsidR="001450F4" w:rsidRDefault="001450F4" w:rsidP="001450F4">
      <w:r w:rsidRPr="00834271">
        <w:t>47</w:t>
      </w:r>
      <w:r>
        <w:t xml:space="preserve"> </w:t>
      </w:r>
      <w:r w:rsidRPr="00834271">
        <w:t>Heerlen</w:t>
      </w:r>
    </w:p>
    <w:p w:rsidR="001450F4" w:rsidRDefault="001450F4" w:rsidP="001450F4">
      <w:r w:rsidRPr="00834271">
        <w:t>48</w:t>
      </w:r>
      <w:r>
        <w:t xml:space="preserve"> </w:t>
      </w:r>
      <w:r w:rsidRPr="00834271">
        <w:t>Kerkrade</w:t>
      </w:r>
    </w:p>
    <w:p w:rsidR="001450F4" w:rsidRDefault="001450F4" w:rsidP="001450F4">
      <w:r w:rsidRPr="00834271">
        <w:t>49</w:t>
      </w:r>
      <w:r>
        <w:t xml:space="preserve"> </w:t>
      </w:r>
      <w:r w:rsidRPr="00834271">
        <w:t>Maastricht</w:t>
      </w:r>
    </w:p>
    <w:p w:rsidR="001450F4" w:rsidRDefault="001450F4" w:rsidP="001450F4">
      <w:r w:rsidRPr="00834271">
        <w:t>50</w:t>
      </w:r>
      <w:r>
        <w:t xml:space="preserve"> </w:t>
      </w:r>
      <w:r w:rsidRPr="00834271">
        <w:t>Vaals</w:t>
      </w:r>
    </w:p>
    <w:p w:rsidR="001450F4" w:rsidRDefault="001450F4" w:rsidP="001450F4"/>
    <w:p w:rsidR="001450F4" w:rsidRPr="00E30B42" w:rsidRDefault="001450F4" w:rsidP="001450F4">
      <w:pPr>
        <w:rPr>
          <w:b/>
        </w:rPr>
      </w:pPr>
      <w:r w:rsidRPr="00E30B42">
        <w:rPr>
          <w:b/>
        </w:rPr>
        <w:t>wateren</w:t>
      </w:r>
    </w:p>
    <w:p w:rsidR="001450F4" w:rsidRDefault="001450F4" w:rsidP="001450F4">
      <w:r w:rsidRPr="00834271">
        <w:t>a</w:t>
      </w:r>
      <w:r>
        <w:t xml:space="preserve"> </w:t>
      </w:r>
      <w:r w:rsidRPr="00834271">
        <w:t>Neder-Rijn</w:t>
      </w:r>
    </w:p>
    <w:p w:rsidR="001450F4" w:rsidRDefault="001450F4" w:rsidP="001450F4">
      <w:r w:rsidRPr="00834271">
        <w:t>b</w:t>
      </w:r>
      <w:r>
        <w:t xml:space="preserve"> </w:t>
      </w:r>
      <w:r w:rsidRPr="00834271">
        <w:t>Lek</w:t>
      </w:r>
    </w:p>
    <w:p w:rsidR="001450F4" w:rsidRDefault="001450F4" w:rsidP="001450F4">
      <w:r w:rsidRPr="00834271">
        <w:t>c</w:t>
      </w:r>
      <w:r>
        <w:t xml:space="preserve"> </w:t>
      </w:r>
      <w:r w:rsidRPr="00834271">
        <w:t>Waal</w:t>
      </w:r>
    </w:p>
    <w:p w:rsidR="001450F4" w:rsidRDefault="001450F4" w:rsidP="001450F4">
      <w:r w:rsidRPr="00834271">
        <w:t>d</w:t>
      </w:r>
      <w:r>
        <w:t xml:space="preserve"> </w:t>
      </w:r>
      <w:r w:rsidRPr="00834271">
        <w:t>Maas</w:t>
      </w:r>
    </w:p>
    <w:p w:rsidR="001450F4" w:rsidRDefault="001450F4" w:rsidP="001450F4">
      <w:r w:rsidRPr="00834271">
        <w:t>e</w:t>
      </w:r>
      <w:r>
        <w:t xml:space="preserve"> </w:t>
      </w:r>
      <w:r w:rsidRPr="00834271">
        <w:t>Nieuwe</w:t>
      </w:r>
      <w:r>
        <w:t xml:space="preserve"> </w:t>
      </w:r>
      <w:r w:rsidRPr="00834271">
        <w:t>Waterweg</w:t>
      </w:r>
    </w:p>
    <w:p w:rsidR="001450F4" w:rsidRDefault="001450F4" w:rsidP="001450F4">
      <w:r w:rsidRPr="00834271">
        <w:lastRenderedPageBreak/>
        <w:t>f</w:t>
      </w:r>
      <w:r>
        <w:t xml:space="preserve"> </w:t>
      </w:r>
      <w:r w:rsidRPr="00834271">
        <w:t>Oude</w:t>
      </w:r>
      <w:r>
        <w:t xml:space="preserve"> </w:t>
      </w:r>
      <w:r w:rsidRPr="00834271">
        <w:t>Maas</w:t>
      </w:r>
    </w:p>
    <w:p w:rsidR="001450F4" w:rsidRDefault="001450F4" w:rsidP="001450F4">
      <w:r w:rsidRPr="00834271">
        <w:t>g</w:t>
      </w:r>
      <w:r>
        <w:t xml:space="preserve"> </w:t>
      </w:r>
      <w:r w:rsidRPr="00834271">
        <w:t>Haringvliet</w:t>
      </w:r>
    </w:p>
    <w:p w:rsidR="001450F4" w:rsidRDefault="001450F4" w:rsidP="001450F4">
      <w:r w:rsidRPr="00834271">
        <w:t>h</w:t>
      </w:r>
      <w:r>
        <w:t xml:space="preserve"> </w:t>
      </w:r>
      <w:r w:rsidRPr="00834271">
        <w:t>Hollands</w:t>
      </w:r>
      <w:r>
        <w:t xml:space="preserve"> </w:t>
      </w:r>
      <w:r w:rsidRPr="00834271">
        <w:t>Diep</w:t>
      </w:r>
    </w:p>
    <w:p w:rsidR="001450F4" w:rsidRDefault="001450F4" w:rsidP="001450F4">
      <w:r w:rsidRPr="00834271">
        <w:t>i</w:t>
      </w:r>
      <w:r>
        <w:t xml:space="preserve"> </w:t>
      </w:r>
      <w:r w:rsidRPr="00834271">
        <w:t>Grevelingen</w:t>
      </w:r>
    </w:p>
    <w:p w:rsidR="001450F4" w:rsidRDefault="001450F4" w:rsidP="001450F4">
      <w:r w:rsidRPr="00834271">
        <w:t>j</w:t>
      </w:r>
      <w:r>
        <w:t xml:space="preserve"> </w:t>
      </w:r>
      <w:r w:rsidRPr="00834271">
        <w:t>Biesbosch</w:t>
      </w:r>
    </w:p>
    <w:p w:rsidR="001450F4" w:rsidRDefault="001450F4" w:rsidP="001450F4">
      <w:r w:rsidRPr="00834271">
        <w:t>k</w:t>
      </w:r>
      <w:r>
        <w:t xml:space="preserve"> </w:t>
      </w:r>
      <w:r w:rsidRPr="00834271">
        <w:t>Oosterschelde</w:t>
      </w:r>
    </w:p>
    <w:p w:rsidR="001450F4" w:rsidRDefault="001450F4" w:rsidP="001450F4">
      <w:r w:rsidRPr="00834271">
        <w:t>l</w:t>
      </w:r>
      <w:r>
        <w:t xml:space="preserve"> </w:t>
      </w:r>
      <w:r w:rsidRPr="00834271">
        <w:t>Westerschelde</w:t>
      </w:r>
    </w:p>
    <w:p w:rsidR="001450F4" w:rsidRDefault="001450F4" w:rsidP="001450F4">
      <w:r w:rsidRPr="00834271">
        <w:t>m</w:t>
      </w:r>
      <w:r>
        <w:t xml:space="preserve"> </w:t>
      </w:r>
      <w:r w:rsidRPr="00834271">
        <w:t>Schelde-Rijnkanaal</w:t>
      </w:r>
    </w:p>
    <w:p w:rsidR="001450F4" w:rsidRDefault="001450F4" w:rsidP="001450F4">
      <w:r w:rsidRPr="00834271">
        <w:t>n</w:t>
      </w:r>
      <w:r>
        <w:t xml:space="preserve"> </w:t>
      </w:r>
      <w:r w:rsidRPr="00834271">
        <w:t>Zuid-Willemsvaart</w:t>
      </w:r>
    </w:p>
    <w:p w:rsidR="001450F4" w:rsidRDefault="001450F4" w:rsidP="001450F4">
      <w:r w:rsidRPr="00834271">
        <w:t>o</w:t>
      </w:r>
      <w:r>
        <w:t xml:space="preserve"> </w:t>
      </w:r>
      <w:r w:rsidRPr="00834271">
        <w:t>Wilhelminakanaal</w:t>
      </w:r>
    </w:p>
    <w:p w:rsidR="001450F4" w:rsidRDefault="001450F4" w:rsidP="001450F4">
      <w:r w:rsidRPr="00834271">
        <w:t>p</w:t>
      </w:r>
      <w:r>
        <w:t xml:space="preserve"> </w:t>
      </w:r>
      <w:r w:rsidRPr="00834271">
        <w:t>Julianakanaal</w:t>
      </w:r>
    </w:p>
    <w:p w:rsidR="001450F4" w:rsidRDefault="001450F4" w:rsidP="001450F4"/>
    <w:p w:rsidR="001450F4" w:rsidRPr="00E30B42" w:rsidRDefault="001450F4" w:rsidP="001450F4">
      <w:pPr>
        <w:rPr>
          <w:b/>
        </w:rPr>
      </w:pPr>
      <w:r w:rsidRPr="00E30B42">
        <w:rPr>
          <w:b/>
        </w:rPr>
        <w:t>provincies</w:t>
      </w:r>
    </w:p>
    <w:p w:rsidR="001450F4" w:rsidRDefault="001450F4" w:rsidP="001450F4">
      <w:r w:rsidRPr="00834271">
        <w:t>A</w:t>
      </w:r>
      <w:r>
        <w:t xml:space="preserve"> </w:t>
      </w:r>
      <w:r w:rsidRPr="00834271">
        <w:t>Utrecht</w:t>
      </w:r>
    </w:p>
    <w:p w:rsidR="001450F4" w:rsidRDefault="001450F4" w:rsidP="001450F4">
      <w:r w:rsidRPr="00834271">
        <w:t>B</w:t>
      </w:r>
      <w:r>
        <w:t xml:space="preserve"> </w:t>
      </w:r>
      <w:r w:rsidRPr="00834271">
        <w:t>Zuid-Holland</w:t>
      </w:r>
    </w:p>
    <w:p w:rsidR="001450F4" w:rsidRDefault="001450F4" w:rsidP="001450F4">
      <w:r w:rsidRPr="00834271">
        <w:t>C</w:t>
      </w:r>
      <w:r>
        <w:t xml:space="preserve"> </w:t>
      </w:r>
      <w:r w:rsidRPr="00834271">
        <w:t>Zeeland</w:t>
      </w:r>
    </w:p>
    <w:p w:rsidR="001450F4" w:rsidRDefault="001450F4" w:rsidP="001450F4">
      <w:r w:rsidRPr="00834271">
        <w:t>D</w:t>
      </w:r>
      <w:r>
        <w:t xml:space="preserve"> </w:t>
      </w:r>
      <w:r w:rsidRPr="00834271">
        <w:t>Noord-Brabant</w:t>
      </w:r>
    </w:p>
    <w:p w:rsidR="001450F4" w:rsidRDefault="001450F4" w:rsidP="001450F4">
      <w:r w:rsidRPr="00834271">
        <w:t>E</w:t>
      </w:r>
      <w:r>
        <w:t xml:space="preserve"> </w:t>
      </w:r>
      <w:r w:rsidRPr="00834271">
        <w:t>Limburg</w:t>
      </w:r>
    </w:p>
    <w:p w:rsidR="001450F4" w:rsidRDefault="001450F4" w:rsidP="001450F4"/>
    <w:p w:rsidR="001450F4" w:rsidRPr="00E30B42" w:rsidRDefault="001450F4" w:rsidP="001450F4">
      <w:pPr>
        <w:rPr>
          <w:b/>
        </w:rPr>
      </w:pPr>
      <w:r w:rsidRPr="00E30B42">
        <w:rPr>
          <w:b/>
        </w:rPr>
        <w:t>landstreken</w:t>
      </w:r>
    </w:p>
    <w:p w:rsidR="001450F4" w:rsidRDefault="001450F4" w:rsidP="001450F4">
      <w:r w:rsidRPr="00834271">
        <w:t>A</w:t>
      </w:r>
      <w:r>
        <w:t xml:space="preserve"> </w:t>
      </w:r>
      <w:r w:rsidRPr="00834271">
        <w:t>Utrechtse</w:t>
      </w:r>
      <w:r>
        <w:t xml:space="preserve"> </w:t>
      </w:r>
      <w:r w:rsidRPr="00834271">
        <w:t>Heuvelrug</w:t>
      </w:r>
    </w:p>
    <w:p w:rsidR="001450F4" w:rsidRDefault="001450F4" w:rsidP="001450F4">
      <w:r w:rsidRPr="00834271">
        <w:t>B</w:t>
      </w:r>
      <w:r>
        <w:t xml:space="preserve"> </w:t>
      </w:r>
      <w:r w:rsidRPr="00834271">
        <w:t>Betuwe</w:t>
      </w:r>
    </w:p>
    <w:p w:rsidR="001450F4" w:rsidRDefault="001450F4" w:rsidP="001450F4">
      <w:r w:rsidRPr="00834271">
        <w:t>C</w:t>
      </w:r>
      <w:r>
        <w:t xml:space="preserve"> </w:t>
      </w:r>
      <w:r w:rsidRPr="00834271">
        <w:t>Westland</w:t>
      </w:r>
    </w:p>
    <w:p w:rsidR="001450F4" w:rsidRDefault="001450F4" w:rsidP="001450F4">
      <w:r w:rsidRPr="00834271">
        <w:t>D</w:t>
      </w:r>
      <w:r>
        <w:t xml:space="preserve"> </w:t>
      </w:r>
      <w:r w:rsidRPr="00834271">
        <w:t>Europoort</w:t>
      </w:r>
    </w:p>
    <w:p w:rsidR="001450F4" w:rsidRDefault="001450F4" w:rsidP="001450F4">
      <w:r w:rsidRPr="00834271">
        <w:t>E</w:t>
      </w:r>
      <w:r>
        <w:t xml:space="preserve"> </w:t>
      </w:r>
      <w:r w:rsidRPr="00834271">
        <w:t>Rijnmond</w:t>
      </w:r>
    </w:p>
    <w:p w:rsidR="001450F4" w:rsidRDefault="001450F4" w:rsidP="001450F4">
      <w:r w:rsidRPr="00834271">
        <w:t>F</w:t>
      </w:r>
      <w:r>
        <w:t xml:space="preserve"> </w:t>
      </w:r>
      <w:r w:rsidRPr="00834271">
        <w:t>Hoekse</w:t>
      </w:r>
      <w:r>
        <w:t xml:space="preserve"> </w:t>
      </w:r>
      <w:r w:rsidRPr="00834271">
        <w:t>Waard</w:t>
      </w:r>
    </w:p>
    <w:p w:rsidR="001450F4" w:rsidRDefault="001450F4" w:rsidP="001450F4">
      <w:r w:rsidRPr="00834271">
        <w:t>G</w:t>
      </w:r>
      <w:r>
        <w:t xml:space="preserve"> </w:t>
      </w:r>
      <w:r w:rsidRPr="00834271">
        <w:t>Goeree-Overflakkee</w:t>
      </w:r>
    </w:p>
    <w:p w:rsidR="001450F4" w:rsidRDefault="001450F4" w:rsidP="001450F4">
      <w:r w:rsidRPr="00834271">
        <w:t>H</w:t>
      </w:r>
      <w:r>
        <w:t xml:space="preserve"> </w:t>
      </w:r>
      <w:r w:rsidRPr="00834271">
        <w:t>Schouwen-Duiveland</w:t>
      </w:r>
    </w:p>
    <w:p w:rsidR="001450F4" w:rsidRDefault="001450F4" w:rsidP="001450F4">
      <w:r w:rsidRPr="00834271">
        <w:t>I</w:t>
      </w:r>
      <w:r>
        <w:t xml:space="preserve"> </w:t>
      </w:r>
      <w:r w:rsidRPr="00834271">
        <w:t>Tholen</w:t>
      </w:r>
    </w:p>
    <w:p w:rsidR="001450F4" w:rsidRDefault="001450F4" w:rsidP="001450F4">
      <w:r w:rsidRPr="00834271">
        <w:t>J</w:t>
      </w:r>
      <w:r>
        <w:t xml:space="preserve"> </w:t>
      </w:r>
      <w:r w:rsidRPr="00834271">
        <w:t>Walcheren</w:t>
      </w:r>
    </w:p>
    <w:p w:rsidR="001450F4" w:rsidRDefault="001450F4" w:rsidP="001450F4">
      <w:r w:rsidRPr="00834271">
        <w:t>K</w:t>
      </w:r>
      <w:r>
        <w:t xml:space="preserve"> </w:t>
      </w:r>
      <w:r w:rsidRPr="00834271">
        <w:t>Zuid-Beveland</w:t>
      </w:r>
    </w:p>
    <w:p w:rsidR="001450F4" w:rsidRDefault="001450F4" w:rsidP="001450F4">
      <w:r w:rsidRPr="00834271">
        <w:t>L</w:t>
      </w:r>
      <w:r>
        <w:t xml:space="preserve"> </w:t>
      </w:r>
      <w:r w:rsidRPr="00834271">
        <w:t>Zeeuws-Vlaanderen</w:t>
      </w:r>
    </w:p>
    <w:p w:rsidR="001450F4" w:rsidRDefault="001450F4" w:rsidP="001450F4">
      <w:r w:rsidRPr="00834271">
        <w:t>M</w:t>
      </w:r>
      <w:r>
        <w:t xml:space="preserve"> </w:t>
      </w:r>
      <w:r w:rsidRPr="00834271">
        <w:t>Baronie</w:t>
      </w:r>
      <w:r>
        <w:t xml:space="preserve"> </w:t>
      </w:r>
      <w:r w:rsidRPr="00834271">
        <w:t>van</w:t>
      </w:r>
      <w:r>
        <w:t xml:space="preserve"> </w:t>
      </w:r>
      <w:r w:rsidRPr="00834271">
        <w:t>Breda</w:t>
      </w:r>
    </w:p>
    <w:p w:rsidR="001450F4" w:rsidRDefault="001450F4" w:rsidP="001450F4">
      <w:r w:rsidRPr="00834271">
        <w:t>N</w:t>
      </w:r>
      <w:r>
        <w:t xml:space="preserve"> </w:t>
      </w:r>
      <w:r w:rsidRPr="00834271">
        <w:t>Meierij</w:t>
      </w:r>
      <w:r>
        <w:t xml:space="preserve"> </w:t>
      </w:r>
      <w:r w:rsidRPr="00834271">
        <w:t>van</w:t>
      </w:r>
      <w:r>
        <w:t xml:space="preserve"> </w:t>
      </w:r>
      <w:r w:rsidRPr="00834271">
        <w:t>’s-Hertogenbosch</w:t>
      </w:r>
    </w:p>
    <w:p w:rsidR="001450F4" w:rsidRDefault="001450F4" w:rsidP="001450F4">
      <w:r w:rsidRPr="00834271">
        <w:t>O</w:t>
      </w:r>
      <w:r>
        <w:t xml:space="preserve"> </w:t>
      </w:r>
      <w:r w:rsidRPr="00834271">
        <w:t>De</w:t>
      </w:r>
      <w:r>
        <w:t xml:space="preserve"> </w:t>
      </w:r>
      <w:r w:rsidRPr="00834271">
        <w:t>Peel</w:t>
      </w:r>
    </w:p>
    <w:p w:rsidR="001450F4" w:rsidRDefault="001450F4" w:rsidP="001450F4">
      <w:r w:rsidRPr="00834271">
        <w:t>P</w:t>
      </w:r>
      <w:r>
        <w:t xml:space="preserve"> </w:t>
      </w:r>
      <w:r w:rsidRPr="00834271">
        <w:t>Zuid-Limburg</w:t>
      </w:r>
    </w:p>
    <w:p w:rsidR="003F0B03" w:rsidRDefault="003F0B03">
      <w:bookmarkStart w:id="0" w:name="_GoBack"/>
      <w:bookmarkEnd w:id="0"/>
    </w:p>
    <w:sectPr w:rsidR="003F0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F4"/>
    <w:rsid w:val="001450F4"/>
    <w:rsid w:val="003F0B03"/>
    <w:rsid w:val="0063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8684B-DBF4-4A83-B7BB-A65C5558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dobe Song Std L" w:eastAsiaTheme="minorHAnsi" w:hAnsi="Adobe Song Std L" w:cs="Arial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450F4"/>
    <w:pPr>
      <w:spacing w:after="0"/>
    </w:pPr>
    <w:rPr>
      <w:rFonts w:ascii="Arial" w:eastAsia="Calibri" w:hAnsi="Arial" w:cs="Times New Roman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44EBFC47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OSG Winkler Prins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Trinette Boonman</dc:creator>
  <cp:keywords/>
  <dc:description/>
  <cp:lastModifiedBy>Trinette Boonman</cp:lastModifiedBy>
  <cp:revision>1</cp:revision>
  <dcterms:created xsi:type="dcterms:W3CDTF">2018-02-01T07:56:00Z</dcterms:created>
  <dcterms:modified xsi:type="dcterms:W3CDTF">2018-02-01T07:56:00Z</dcterms:modified>
</cp:coreProperties>
</file>