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E50" w:rsidRDefault="00952040">
      <w:r>
        <w:rPr>
          <w:noProof/>
        </w:rPr>
        <mc:AlternateContent>
          <mc:Choice Requires="wps">
            <w:drawing>
              <wp:anchor distT="0" distB="0" distL="114300" distR="114300" simplePos="0" relativeHeight="251679744" behindDoc="0" locked="0" layoutInCell="1" allowOverlap="1">
                <wp:simplePos x="0" y="0"/>
                <wp:positionH relativeFrom="page">
                  <wp:posOffset>402590</wp:posOffset>
                </wp:positionH>
                <wp:positionV relativeFrom="page">
                  <wp:posOffset>1981200</wp:posOffset>
                </wp:positionV>
                <wp:extent cx="2262505" cy="1515745"/>
                <wp:effectExtent l="2540" t="0" r="1905" b="0"/>
                <wp:wrapNone/>
                <wp:docPr id="35"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51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DFB" w:rsidRDefault="00983AC6">
                            <w:r w:rsidRPr="00397DFB">
                              <w:rPr>
                                <w:noProof/>
                              </w:rPr>
                              <w:drawing>
                                <wp:inline distT="0" distB="0" distL="0" distR="0">
                                  <wp:extent cx="2076450" cy="1295400"/>
                                  <wp:effectExtent l="0" t="0" r="0" b="0"/>
                                  <wp:docPr id="193" name="Afbeelding 193" descr="Afbeeldingsresultaat voor karakter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Afbeeldingsresultaat voor karakter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295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8" o:spid="_x0000_s1026" type="#_x0000_t202" style="position:absolute;left:0;text-align:left;margin-left:31.7pt;margin-top:156pt;width:178.15pt;height:119.35pt;z-index:2516797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eYtAIAALs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MUaC9tCjezYZdCMnRJLEFmgcdAZ+dwN4mgkM0GhHVg+3svqmkZDrloodu1ZKji2jNSQY2pv+&#10;2dUZR1uQ7fhR1hCIPhjpgKZG9bZ6UA8E6NCox1NzbDIVHEbRIooDSLICWxiH8ZLE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" filled="f" stroked="f">
                <v:textbox style="mso-fit-shape-to-text:t">
                  <w:txbxContent>
                    <w:p w:rsidR="00397DFB" w:rsidRDefault="00983AC6">
                      <w:r w:rsidRPr="00397DFB">
                        <w:rPr>
                          <w:noProof/>
                        </w:rPr>
                        <w:drawing>
                          <wp:inline distT="0" distB="0" distL="0" distR="0">
                            <wp:extent cx="2076450" cy="1295400"/>
                            <wp:effectExtent l="0" t="0" r="0" b="0"/>
                            <wp:docPr id="193" name="Afbeelding 193" descr="Afbeeldingsresultaat voor karakter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Afbeeldingsresultaat voor karakter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295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page">
                  <wp:posOffset>735965</wp:posOffset>
                </wp:positionH>
                <wp:positionV relativeFrom="page">
                  <wp:posOffset>3832225</wp:posOffset>
                </wp:positionV>
                <wp:extent cx="2130425" cy="2741295"/>
                <wp:effectExtent l="2540" t="3175" r="635" b="0"/>
                <wp:wrapNone/>
                <wp:docPr id="1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274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Pr="00493034" w:rsidRDefault="00493034">
                            <w:pPr>
                              <w:pStyle w:val="Plattetekst2"/>
                              <w:rPr>
                                <w:rFonts w:ascii="Arial Rounded MT Bold" w:hAnsi="Arial Rounded MT Bold"/>
                                <w:i w:val="0"/>
                              </w:rPr>
                            </w:pPr>
                            <w:r w:rsidRPr="00493034">
                              <w:rPr>
                                <w:rFonts w:ascii="Arial Rounded MT Bold" w:hAnsi="Arial Rounded MT Bold"/>
                                <w:i w:val="0"/>
                              </w:rPr>
                              <w:t>Karakters:</w:t>
                            </w:r>
                          </w:p>
                          <w:p w:rsidR="00493034" w:rsidRPr="00493034" w:rsidRDefault="00493034" w:rsidP="00493034">
                            <w:pPr>
                              <w:pStyle w:val="Plattetekst2"/>
                              <w:rPr>
                                <w:rFonts w:ascii="Arial Rounded MT Bold" w:hAnsi="Arial Rounded MT Bold"/>
                                <w:i w:val="0"/>
                              </w:rPr>
                            </w:pPr>
                            <w:r w:rsidRPr="00493034">
                              <w:rPr>
                                <w:rFonts w:ascii="Arial Rounded MT Bold" w:hAnsi="Arial Rounded MT Bold"/>
                                <w:i w:val="0"/>
                              </w:rPr>
                              <w:t xml:space="preserve">Hoofdpersoon: </w:t>
                            </w:r>
                          </w:p>
                          <w:p w:rsidR="00493034" w:rsidRPr="00493034" w:rsidRDefault="00493034" w:rsidP="00493034">
                            <w:pPr>
                              <w:pStyle w:val="Plattetekst2"/>
                              <w:rPr>
                                <w:rFonts w:ascii="Arial Rounded MT Bold" w:hAnsi="Arial Rounded MT Bold"/>
                                <w:i w:val="0"/>
                              </w:rPr>
                            </w:pPr>
                            <w:r w:rsidRPr="00493034">
                              <w:rPr>
                                <w:rFonts w:ascii="Arial Rounded MT Bold" w:hAnsi="Arial Rounded MT Bold"/>
                                <w:i w:val="0"/>
                              </w:rPr>
                              <w:t xml:space="preserve">Jan van </w:t>
                            </w:r>
                            <w:proofErr w:type="spellStart"/>
                            <w:r w:rsidRPr="00493034">
                              <w:rPr>
                                <w:rFonts w:ascii="Arial Rounded MT Bold" w:hAnsi="Arial Rounded MT Bold"/>
                                <w:i w:val="0"/>
                              </w:rPr>
                              <w:t>Leemputte</w:t>
                            </w:r>
                            <w:proofErr w:type="spellEnd"/>
                          </w:p>
                          <w:p w:rsidR="00493034" w:rsidRPr="00493034" w:rsidRDefault="00493034" w:rsidP="00493034">
                            <w:pPr>
                              <w:pStyle w:val="Plattetekst2"/>
                              <w:rPr>
                                <w:rFonts w:ascii="Arial Rounded MT Bold" w:hAnsi="Arial Rounded MT Bold"/>
                                <w:i w:val="0"/>
                              </w:rPr>
                            </w:pPr>
                            <w:r w:rsidRPr="00493034">
                              <w:rPr>
                                <w:rFonts w:ascii="Arial Rounded MT Bold" w:hAnsi="Arial Rounded MT Bold"/>
                                <w:i w:val="0"/>
                              </w:rPr>
                              <w:t xml:space="preserve">Bij personen: </w:t>
                            </w:r>
                          </w:p>
                          <w:p w:rsidR="00493034" w:rsidRPr="00493034" w:rsidRDefault="00493034" w:rsidP="00493034">
                            <w:pPr>
                              <w:pStyle w:val="Plattetekst2"/>
                              <w:rPr>
                                <w:rFonts w:ascii="Arial Rounded MT Bold" w:hAnsi="Arial Rounded MT Bold"/>
                                <w:i w:val="0"/>
                              </w:rPr>
                            </w:pPr>
                            <w:r w:rsidRPr="00493034">
                              <w:rPr>
                                <w:rFonts w:ascii="Arial Rounded MT Bold" w:hAnsi="Arial Rounded MT Bold"/>
                                <w:i w:val="0"/>
                              </w:rPr>
                              <w:t xml:space="preserve">Catharina van Voorne – van </w:t>
                            </w:r>
                            <w:proofErr w:type="spellStart"/>
                            <w:r w:rsidRPr="00493034">
                              <w:rPr>
                                <w:rFonts w:ascii="Arial Rounded MT Bold" w:hAnsi="Arial Rounded MT Bold"/>
                                <w:i w:val="0"/>
                              </w:rPr>
                              <w:t>Leemputte</w:t>
                            </w:r>
                            <w:proofErr w:type="spellEnd"/>
                          </w:p>
                          <w:p w:rsidR="00493034" w:rsidRPr="00493034" w:rsidRDefault="00493034" w:rsidP="00493034">
                            <w:pPr>
                              <w:pStyle w:val="Plattetekst2"/>
                              <w:rPr>
                                <w:rFonts w:ascii="Arial Rounded MT Bold" w:hAnsi="Arial Rounded MT Bold"/>
                                <w:i w:val="0"/>
                                <w:lang w:bidi="nl-NL"/>
                              </w:rPr>
                            </w:pPr>
                            <w:r w:rsidRPr="00493034">
                              <w:rPr>
                                <w:rFonts w:ascii="Arial Rounded MT Bold" w:hAnsi="Arial Rounded MT Bold"/>
                                <w:i w:val="0"/>
                                <w:lang w:bidi="nl-NL"/>
                              </w:rPr>
                              <w:t>Don Francisco Fernando d’Avila</w:t>
                            </w:r>
                          </w:p>
                          <w:p w:rsidR="00493034" w:rsidRPr="00493034" w:rsidRDefault="00493034" w:rsidP="00493034">
                            <w:pPr>
                              <w:pStyle w:val="Plattetekst2"/>
                              <w:rPr>
                                <w:rFonts w:ascii="Arial Rounded MT Bold" w:hAnsi="Arial Rounded MT Bold"/>
                                <w:i w:val="0"/>
                                <w:lang w:bidi="nl-NL"/>
                              </w:rPr>
                            </w:pPr>
                            <w:r w:rsidRPr="00493034">
                              <w:rPr>
                                <w:rFonts w:ascii="Arial Rounded MT Bold" w:hAnsi="Arial Rounded MT Bold"/>
                                <w:i w:val="0"/>
                                <w:lang w:bidi="nl-NL"/>
                              </w:rPr>
                              <w:t xml:space="preserve">Adam, Daniël, </w:t>
                            </w:r>
                            <w:proofErr w:type="spellStart"/>
                            <w:r w:rsidRPr="00493034">
                              <w:rPr>
                                <w:rFonts w:ascii="Arial Rounded MT Bold" w:hAnsi="Arial Rounded MT Bold"/>
                                <w:i w:val="0"/>
                                <w:lang w:bidi="nl-NL"/>
                              </w:rPr>
                              <w:t>Catrientje</w:t>
                            </w:r>
                            <w:proofErr w:type="spellEnd"/>
                            <w:r w:rsidRPr="00493034">
                              <w:rPr>
                                <w:rFonts w:ascii="Arial Rounded MT Bold" w:hAnsi="Arial Rounded MT Bold"/>
                                <w:i w:val="0"/>
                                <w:lang w:bidi="nl-NL"/>
                              </w:rPr>
                              <w:t xml:space="preserve"> </w:t>
                            </w:r>
                          </w:p>
                          <w:p w:rsidR="00493034" w:rsidRPr="00493034" w:rsidRDefault="00493034" w:rsidP="00493034">
                            <w:pPr>
                              <w:pStyle w:val="Plattetekst2"/>
                              <w:rPr>
                                <w:rFonts w:ascii="Arial Rounded MT Bold" w:hAnsi="Arial Rounded MT Bold"/>
                                <w:i w:val="0"/>
                                <w:lang w:bidi="nl-NL"/>
                              </w:rPr>
                            </w:pPr>
                            <w:r w:rsidRPr="00493034">
                              <w:rPr>
                                <w:rFonts w:ascii="Arial Rounded MT Bold" w:hAnsi="Arial Rounded MT Bold"/>
                                <w:i w:val="0"/>
                                <w:lang w:bidi="nl-NL"/>
                              </w:rPr>
                              <w:t xml:space="preserve">Digna </w:t>
                            </w:r>
                          </w:p>
                          <w:p w:rsidR="00493034" w:rsidRDefault="00493034" w:rsidP="00493034">
                            <w:pPr>
                              <w:pStyle w:val="Plattetekst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27" type="#_x0000_t202" style="position:absolute;left:0;text-align:left;margin-left:57.95pt;margin-top:301.75pt;width:167.75pt;height:215.8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ve+wIAAKI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" filled="f" stroked="f" strokeweight="0" insetpen="t">
                <o:lock v:ext="edit" shapetype="t"/>
                <v:textbox style="mso-fit-shape-to-text:t" inset="2.85pt,2.85pt,2.85pt,2.85pt">
                  <w:txbxContent>
                    <w:p w:rsidR="00311E50" w:rsidRPr="00493034" w:rsidRDefault="00493034">
                      <w:pPr>
                        <w:pStyle w:val="Plattetekst2"/>
                        <w:rPr>
                          <w:rFonts w:ascii="Arial Rounded MT Bold" w:hAnsi="Arial Rounded MT Bold"/>
                          <w:i w:val="0"/>
                        </w:rPr>
                      </w:pPr>
                      <w:r w:rsidRPr="00493034">
                        <w:rPr>
                          <w:rFonts w:ascii="Arial Rounded MT Bold" w:hAnsi="Arial Rounded MT Bold"/>
                          <w:i w:val="0"/>
                        </w:rPr>
                        <w:t>Karakters:</w:t>
                      </w:r>
                    </w:p>
                    <w:p w:rsidR="00493034" w:rsidRPr="00493034" w:rsidRDefault="00493034" w:rsidP="00493034">
                      <w:pPr>
                        <w:pStyle w:val="Plattetekst2"/>
                        <w:rPr>
                          <w:rFonts w:ascii="Arial Rounded MT Bold" w:hAnsi="Arial Rounded MT Bold"/>
                          <w:i w:val="0"/>
                        </w:rPr>
                      </w:pPr>
                      <w:r w:rsidRPr="00493034">
                        <w:rPr>
                          <w:rFonts w:ascii="Arial Rounded MT Bold" w:hAnsi="Arial Rounded MT Bold"/>
                          <w:i w:val="0"/>
                        </w:rPr>
                        <w:t xml:space="preserve">Hoofdpersoon: </w:t>
                      </w:r>
                    </w:p>
                    <w:p w:rsidR="00493034" w:rsidRPr="00493034" w:rsidRDefault="00493034" w:rsidP="00493034">
                      <w:pPr>
                        <w:pStyle w:val="Plattetekst2"/>
                        <w:rPr>
                          <w:rFonts w:ascii="Arial Rounded MT Bold" w:hAnsi="Arial Rounded MT Bold"/>
                          <w:i w:val="0"/>
                        </w:rPr>
                      </w:pPr>
                      <w:r w:rsidRPr="00493034">
                        <w:rPr>
                          <w:rFonts w:ascii="Arial Rounded MT Bold" w:hAnsi="Arial Rounded MT Bold"/>
                          <w:i w:val="0"/>
                        </w:rPr>
                        <w:t xml:space="preserve">Jan van </w:t>
                      </w:r>
                      <w:proofErr w:type="spellStart"/>
                      <w:r w:rsidRPr="00493034">
                        <w:rPr>
                          <w:rFonts w:ascii="Arial Rounded MT Bold" w:hAnsi="Arial Rounded MT Bold"/>
                          <w:i w:val="0"/>
                        </w:rPr>
                        <w:t>Leemputte</w:t>
                      </w:r>
                      <w:proofErr w:type="spellEnd"/>
                    </w:p>
                    <w:p w:rsidR="00493034" w:rsidRPr="00493034" w:rsidRDefault="00493034" w:rsidP="00493034">
                      <w:pPr>
                        <w:pStyle w:val="Plattetekst2"/>
                        <w:rPr>
                          <w:rFonts w:ascii="Arial Rounded MT Bold" w:hAnsi="Arial Rounded MT Bold"/>
                          <w:i w:val="0"/>
                        </w:rPr>
                      </w:pPr>
                      <w:r w:rsidRPr="00493034">
                        <w:rPr>
                          <w:rFonts w:ascii="Arial Rounded MT Bold" w:hAnsi="Arial Rounded MT Bold"/>
                          <w:i w:val="0"/>
                        </w:rPr>
                        <w:t xml:space="preserve">Bij personen: </w:t>
                      </w:r>
                    </w:p>
                    <w:p w:rsidR="00493034" w:rsidRPr="00493034" w:rsidRDefault="00493034" w:rsidP="00493034">
                      <w:pPr>
                        <w:pStyle w:val="Plattetekst2"/>
                        <w:rPr>
                          <w:rFonts w:ascii="Arial Rounded MT Bold" w:hAnsi="Arial Rounded MT Bold"/>
                          <w:i w:val="0"/>
                        </w:rPr>
                      </w:pPr>
                      <w:r w:rsidRPr="00493034">
                        <w:rPr>
                          <w:rFonts w:ascii="Arial Rounded MT Bold" w:hAnsi="Arial Rounded MT Bold"/>
                          <w:i w:val="0"/>
                        </w:rPr>
                        <w:t xml:space="preserve">Catharina van Voorne – van </w:t>
                      </w:r>
                      <w:proofErr w:type="spellStart"/>
                      <w:r w:rsidRPr="00493034">
                        <w:rPr>
                          <w:rFonts w:ascii="Arial Rounded MT Bold" w:hAnsi="Arial Rounded MT Bold"/>
                          <w:i w:val="0"/>
                        </w:rPr>
                        <w:t>Leemputte</w:t>
                      </w:r>
                      <w:proofErr w:type="spellEnd"/>
                    </w:p>
                    <w:p w:rsidR="00493034" w:rsidRPr="00493034" w:rsidRDefault="00493034" w:rsidP="00493034">
                      <w:pPr>
                        <w:pStyle w:val="Plattetekst2"/>
                        <w:rPr>
                          <w:rFonts w:ascii="Arial Rounded MT Bold" w:hAnsi="Arial Rounded MT Bold"/>
                          <w:i w:val="0"/>
                          <w:lang w:bidi="nl-NL"/>
                        </w:rPr>
                      </w:pPr>
                      <w:r w:rsidRPr="00493034">
                        <w:rPr>
                          <w:rFonts w:ascii="Arial Rounded MT Bold" w:hAnsi="Arial Rounded MT Bold"/>
                          <w:i w:val="0"/>
                          <w:lang w:bidi="nl-NL"/>
                        </w:rPr>
                        <w:t>Don Francisco Fernando d’Avila</w:t>
                      </w:r>
                    </w:p>
                    <w:p w:rsidR="00493034" w:rsidRPr="00493034" w:rsidRDefault="00493034" w:rsidP="00493034">
                      <w:pPr>
                        <w:pStyle w:val="Plattetekst2"/>
                        <w:rPr>
                          <w:rFonts w:ascii="Arial Rounded MT Bold" w:hAnsi="Arial Rounded MT Bold"/>
                          <w:i w:val="0"/>
                          <w:lang w:bidi="nl-NL"/>
                        </w:rPr>
                      </w:pPr>
                      <w:r w:rsidRPr="00493034">
                        <w:rPr>
                          <w:rFonts w:ascii="Arial Rounded MT Bold" w:hAnsi="Arial Rounded MT Bold"/>
                          <w:i w:val="0"/>
                          <w:lang w:bidi="nl-NL"/>
                        </w:rPr>
                        <w:t xml:space="preserve">Adam, Daniël, </w:t>
                      </w:r>
                      <w:proofErr w:type="spellStart"/>
                      <w:r w:rsidRPr="00493034">
                        <w:rPr>
                          <w:rFonts w:ascii="Arial Rounded MT Bold" w:hAnsi="Arial Rounded MT Bold"/>
                          <w:i w:val="0"/>
                          <w:lang w:bidi="nl-NL"/>
                        </w:rPr>
                        <w:t>Catrientje</w:t>
                      </w:r>
                      <w:proofErr w:type="spellEnd"/>
                      <w:r w:rsidRPr="00493034">
                        <w:rPr>
                          <w:rFonts w:ascii="Arial Rounded MT Bold" w:hAnsi="Arial Rounded MT Bold"/>
                          <w:i w:val="0"/>
                          <w:lang w:bidi="nl-NL"/>
                        </w:rPr>
                        <w:t xml:space="preserve"> </w:t>
                      </w:r>
                    </w:p>
                    <w:p w:rsidR="00493034" w:rsidRPr="00493034" w:rsidRDefault="00493034" w:rsidP="00493034">
                      <w:pPr>
                        <w:pStyle w:val="Plattetekst2"/>
                        <w:rPr>
                          <w:rFonts w:ascii="Arial Rounded MT Bold" w:hAnsi="Arial Rounded MT Bold"/>
                          <w:i w:val="0"/>
                          <w:lang w:bidi="nl-NL"/>
                        </w:rPr>
                      </w:pPr>
                      <w:r w:rsidRPr="00493034">
                        <w:rPr>
                          <w:rFonts w:ascii="Arial Rounded MT Bold" w:hAnsi="Arial Rounded MT Bold"/>
                          <w:i w:val="0"/>
                          <w:lang w:bidi="nl-NL"/>
                        </w:rPr>
                        <w:t xml:space="preserve">Digna </w:t>
                      </w:r>
                    </w:p>
                    <w:p w:rsidR="00493034" w:rsidRDefault="00493034" w:rsidP="00493034">
                      <w:pPr>
                        <w:pStyle w:val="Plattetekst2"/>
                      </w:pP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4131945</wp:posOffset>
                </wp:positionH>
                <wp:positionV relativeFrom="page">
                  <wp:posOffset>5773420</wp:posOffset>
                </wp:positionV>
                <wp:extent cx="2171700" cy="306070"/>
                <wp:effectExtent l="0" t="1270" r="1905" b="0"/>
                <wp:wrapNone/>
                <wp:docPr id="3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952040">
                            <w:pPr>
                              <w:pStyle w:val="Address"/>
                              <w:rPr>
                                <w:caps/>
                                <w:sz w:val="32"/>
                                <w:szCs w:val="32"/>
                              </w:rPr>
                            </w:pPr>
                            <w:r>
                              <w:rPr>
                                <w:caps/>
                                <w:sz w:val="32"/>
                                <w:szCs w:val="32"/>
                              </w:rPr>
                              <w:t>bron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28" type="#_x0000_t202" style="position:absolute;left:0;text-align:left;margin-left:325.35pt;margin-top:454.6pt;width:171pt;height:24.1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VE/QIAAKE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" filled="f" stroked="f" strokeweight="0" insetpen="t">
                <o:lock v:ext="edit" shapetype="t"/>
                <v:textbox style="mso-fit-shape-to-text:t" inset="2.85pt,2.85pt,2.85pt,2.85pt">
                  <w:txbxContent>
                    <w:p w:rsidR="00311E50" w:rsidRDefault="00952040">
                      <w:pPr>
                        <w:pStyle w:val="Address"/>
                        <w:rPr>
                          <w:caps/>
                          <w:sz w:val="32"/>
                          <w:szCs w:val="32"/>
                        </w:rPr>
                      </w:pPr>
                      <w:r>
                        <w:rPr>
                          <w:caps/>
                          <w:sz w:val="32"/>
                          <w:szCs w:val="32"/>
                        </w:rPr>
                        <w:t>bron</w:t>
                      </w: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4314825</wp:posOffset>
                </wp:positionH>
                <wp:positionV relativeFrom="page">
                  <wp:posOffset>4049395</wp:posOffset>
                </wp:positionV>
                <wp:extent cx="1581150" cy="409575"/>
                <wp:effectExtent l="9525" t="10795" r="9525" b="8255"/>
                <wp:wrapNone/>
                <wp:docPr id="3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chemeClr val="bg1">
                            <a:lumMod val="100000"/>
                            <a:lumOff val="0"/>
                          </a:schemeClr>
                        </a:solidFill>
                        <a:ln w="9525">
                          <a:solidFill>
                            <a:srgbClr val="00B0F0"/>
                          </a:solidFill>
                          <a:miter lim="800000"/>
                          <a:headEnd/>
                          <a:tailEnd/>
                        </a:ln>
                      </wps:spPr>
                      <wps:txbx>
                        <w:txbxContent>
                          <w:p w:rsidR="00397DFB" w:rsidRPr="00397DFB" w:rsidRDefault="00397DFB">
                            <w:pPr>
                              <w:rPr>
                                <w:sz w:val="20"/>
                              </w:rPr>
                            </w:pPr>
                            <w:r w:rsidRPr="00397DFB">
                              <w:rPr>
                                <w:sz w:val="20"/>
                              </w:rPr>
                              <w:t xml:space="preserve">De vervolging van ketters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29" type="#_x0000_t202" style="position:absolute;left:0;text-align:left;margin-left:339.75pt;margin-top:318.85pt;width:124.5pt;height:3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" fillcolor="white [3212]" strokecolor="#00b0f0">
                <v:textbox>
                  <w:txbxContent>
                    <w:p w:rsidR="00397DFB" w:rsidRPr="00397DFB" w:rsidRDefault="00397DFB">
                      <w:pPr>
                        <w:rPr>
                          <w:sz w:val="20"/>
                        </w:rPr>
                      </w:pPr>
                      <w:r w:rsidRPr="00397DFB">
                        <w:rPr>
                          <w:sz w:val="20"/>
                        </w:rPr>
                        <w:t xml:space="preserve">De vervolging van ketters </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4114800</wp:posOffset>
                </wp:positionH>
                <wp:positionV relativeFrom="page">
                  <wp:posOffset>2152650</wp:posOffset>
                </wp:positionV>
                <wp:extent cx="2136140" cy="2163445"/>
                <wp:effectExtent l="0" t="0" r="0" b="0"/>
                <wp:wrapNone/>
                <wp:docPr id="3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16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DFB" w:rsidRDefault="00983AC6">
                            <w:r w:rsidRPr="00397DFB">
                              <w:rPr>
                                <w:noProof/>
                              </w:rPr>
                              <w:drawing>
                                <wp:inline distT="0" distB="0" distL="0" distR="0">
                                  <wp:extent cx="1952625" cy="1943100"/>
                                  <wp:effectExtent l="0" t="0" r="0" b="0"/>
                                  <wp:docPr id="200" name="Afbeelding 200" descr="Afbeeldingsresultaat voor inquisi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fbeeldingsresultaat voor inquisi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943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30" type="#_x0000_t202" style="position:absolute;left:0;text-align:left;margin-left:324pt;margin-top:169.5pt;width:168.2pt;height:170.35pt;z-index:2516807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z5tw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" filled="f" stroked="f">
                <v:textbox style="mso-fit-shape-to-text:t">
                  <w:txbxContent>
                    <w:p w:rsidR="00397DFB" w:rsidRDefault="00983AC6">
                      <w:r w:rsidRPr="00397DFB">
                        <w:rPr>
                          <w:noProof/>
                        </w:rPr>
                        <w:drawing>
                          <wp:inline distT="0" distB="0" distL="0" distR="0">
                            <wp:extent cx="1952625" cy="1943100"/>
                            <wp:effectExtent l="0" t="0" r="0" b="0"/>
                            <wp:docPr id="200" name="Afbeelding 200" descr="Afbeeldingsresultaat voor inquisit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fbeeldingsresultaat voor inquisi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9431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page">
                  <wp:posOffset>4122420</wp:posOffset>
                </wp:positionH>
                <wp:positionV relativeFrom="page">
                  <wp:posOffset>6247765</wp:posOffset>
                </wp:positionV>
                <wp:extent cx="2171700" cy="715010"/>
                <wp:effectExtent l="0" t="0" r="1905" b="0"/>
                <wp:wrapNone/>
                <wp:docPr id="3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715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397DFB">
                            <w:pPr>
                              <w:pStyle w:val="Address2"/>
                            </w:pPr>
                            <w:r>
                              <w:t>Plaatjes:</w:t>
                            </w:r>
                          </w:p>
                          <w:p w:rsidR="00397DFB" w:rsidRDefault="00397DFB">
                            <w:pPr>
                              <w:pStyle w:val="Address2"/>
                            </w:pPr>
                            <w:r>
                              <w:t>Google</w:t>
                            </w:r>
                          </w:p>
                          <w:p w:rsidR="00397DFB" w:rsidRPr="00125389" w:rsidRDefault="00397DFB">
                            <w:pPr>
                              <w:pStyle w:val="Address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1" type="#_x0000_t202" style="position:absolute;left:0;text-align:left;margin-left:324.6pt;margin-top:491.95pt;width:171pt;height:56.3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" filled="f" stroked="f" strokeweight="0" insetpen="t">
                <o:lock v:ext="edit" shapetype="t"/>
                <v:textbox style="mso-fit-shape-to-text:t" inset="2.85pt,2.85pt,2.85pt,2.85pt">
                  <w:txbxContent>
                    <w:p w:rsidR="00311E50" w:rsidRDefault="00397DFB">
                      <w:pPr>
                        <w:pStyle w:val="Address2"/>
                      </w:pPr>
                      <w:r>
                        <w:t>Plaatjes:</w:t>
                      </w:r>
                    </w:p>
                    <w:p w:rsidR="00397DFB" w:rsidRDefault="00397DFB">
                      <w:pPr>
                        <w:pStyle w:val="Address2"/>
                      </w:pPr>
                      <w:r>
                        <w:t>Google</w:t>
                      </w:r>
                    </w:p>
                    <w:p w:rsidR="00397DFB" w:rsidRPr="00125389" w:rsidRDefault="00397DFB">
                      <w:pPr>
                        <w:pStyle w:val="Address2"/>
                      </w:pP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7466965</wp:posOffset>
                </wp:positionH>
                <wp:positionV relativeFrom="page">
                  <wp:posOffset>1048385</wp:posOffset>
                </wp:positionV>
                <wp:extent cx="2139950" cy="278130"/>
                <wp:effectExtent l="0" t="635" r="3810" b="0"/>
                <wp:wrapNone/>
                <wp:docPr id="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78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Pr="0042002E" w:rsidRDefault="0042002E">
                            <w:pPr>
                              <w:pStyle w:val="CompanyName"/>
                              <w:jc w:val="left"/>
                              <w:rPr>
                                <w:rFonts w:ascii="Arial Rounded MT Bold" w:hAnsi="Arial Rounded MT Bold" w:cs="Arial"/>
                                <w:b/>
                                <w:sz w:val="28"/>
                              </w:rPr>
                            </w:pPr>
                            <w:r w:rsidRPr="0042002E">
                              <w:rPr>
                                <w:rFonts w:ascii="Arial Rounded MT Bold" w:hAnsi="Arial Rounded MT Bold" w:cs="Arial"/>
                                <w:b/>
                                <w:sz w:val="28"/>
                              </w:rPr>
                              <w:t xml:space="preserve">De </w:t>
                            </w:r>
                            <w:r>
                              <w:rPr>
                                <w:rFonts w:ascii="Arial Rounded MT Bold" w:hAnsi="Arial Rounded MT Bold" w:cs="Arial"/>
                                <w:b/>
                                <w:sz w:val="28"/>
                              </w:rPr>
                              <w:t xml:space="preserve">val van </w:t>
                            </w:r>
                            <w:proofErr w:type="spellStart"/>
                            <w:r>
                              <w:rPr>
                                <w:rFonts w:ascii="Arial Rounded MT Bold" w:hAnsi="Arial Rounded MT Bold" w:cs="Arial"/>
                                <w:b/>
                                <w:sz w:val="28"/>
                              </w:rPr>
                              <w:t>V</w:t>
                            </w:r>
                            <w:r w:rsidRPr="0042002E">
                              <w:rPr>
                                <w:rFonts w:ascii="Arial Rounded MT Bold" w:hAnsi="Arial Rounded MT Bold" w:cs="Arial"/>
                                <w:b/>
                                <w:sz w:val="28"/>
                              </w:rPr>
                              <w:t>redeborch</w:t>
                            </w:r>
                            <w:proofErr w:type="spellEnd"/>
                            <w:r w:rsidRPr="0042002E">
                              <w:rPr>
                                <w:rFonts w:ascii="Arial Rounded MT Bold" w:hAnsi="Arial Rounded MT Bold" w:cs="Arial"/>
                                <w:b/>
                                <w:sz w:val="28"/>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2" type="#_x0000_t202" style="position:absolute;left:0;text-align:left;margin-left:587.95pt;margin-top:82.55pt;width:168.5pt;height:21.9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bS/QIAAKE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" filled="f" stroked="f" strokeweight="0" insetpen="t">
                <o:lock v:ext="edit" shapetype="t"/>
                <v:textbox style="mso-fit-shape-to-text:t" inset="2.85pt,2.85pt,2.85pt,2.85pt">
                  <w:txbxContent>
                    <w:p w:rsidR="00311E50" w:rsidRPr="0042002E" w:rsidRDefault="0042002E">
                      <w:pPr>
                        <w:pStyle w:val="CompanyName"/>
                        <w:jc w:val="left"/>
                        <w:rPr>
                          <w:rFonts w:ascii="Arial Rounded MT Bold" w:hAnsi="Arial Rounded MT Bold" w:cs="Arial"/>
                          <w:b/>
                          <w:sz w:val="28"/>
                        </w:rPr>
                      </w:pPr>
                      <w:r w:rsidRPr="0042002E">
                        <w:rPr>
                          <w:rFonts w:ascii="Arial Rounded MT Bold" w:hAnsi="Arial Rounded MT Bold" w:cs="Arial"/>
                          <w:b/>
                          <w:sz w:val="28"/>
                        </w:rPr>
                        <w:t xml:space="preserve">De </w:t>
                      </w:r>
                      <w:r>
                        <w:rPr>
                          <w:rFonts w:ascii="Arial Rounded MT Bold" w:hAnsi="Arial Rounded MT Bold" w:cs="Arial"/>
                          <w:b/>
                          <w:sz w:val="28"/>
                        </w:rPr>
                        <w:t xml:space="preserve">val van </w:t>
                      </w:r>
                      <w:proofErr w:type="spellStart"/>
                      <w:r>
                        <w:rPr>
                          <w:rFonts w:ascii="Arial Rounded MT Bold" w:hAnsi="Arial Rounded MT Bold" w:cs="Arial"/>
                          <w:b/>
                          <w:sz w:val="28"/>
                        </w:rPr>
                        <w:t>V</w:t>
                      </w:r>
                      <w:r w:rsidRPr="0042002E">
                        <w:rPr>
                          <w:rFonts w:ascii="Arial Rounded MT Bold" w:hAnsi="Arial Rounded MT Bold" w:cs="Arial"/>
                          <w:b/>
                          <w:sz w:val="28"/>
                        </w:rPr>
                        <w:t>redeborch</w:t>
                      </w:r>
                      <w:proofErr w:type="spellEnd"/>
                      <w:r w:rsidRPr="0042002E">
                        <w:rPr>
                          <w:rFonts w:ascii="Arial Rounded MT Bold" w:hAnsi="Arial Rounded MT Bold" w:cs="Arial"/>
                          <w:b/>
                          <w:sz w:val="28"/>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7447915</wp:posOffset>
                </wp:positionH>
                <wp:positionV relativeFrom="page">
                  <wp:posOffset>1555115</wp:posOffset>
                </wp:positionV>
                <wp:extent cx="2139950" cy="1106805"/>
                <wp:effectExtent l="0" t="4445" r="3810" b="3175"/>
                <wp:wrapNone/>
                <wp:docPr id="2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106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Pr="0042002E" w:rsidRDefault="00697452">
                            <w:pPr>
                              <w:pStyle w:val="Kop2"/>
                              <w:rPr>
                                <w:b w:val="0"/>
                                <w:i w:val="0"/>
                                <w:color w:val="auto"/>
                              </w:rPr>
                            </w:pPr>
                            <w:r w:rsidRPr="0042002E">
                              <w:rPr>
                                <w:b w:val="0"/>
                                <w:i w:val="0"/>
                                <w:color w:val="auto"/>
                              </w:rPr>
                              <w:t xml:space="preserve">Thea Beckman </w:t>
                            </w:r>
                          </w:p>
                          <w:p w:rsidR="00697452" w:rsidRDefault="00697452" w:rsidP="00697452">
                            <w:pPr>
                              <w:rPr>
                                <w:color w:val="auto"/>
                              </w:rPr>
                            </w:pPr>
                            <w:r w:rsidRPr="0042002E">
                              <w:rPr>
                                <w:color w:val="auto"/>
                              </w:rPr>
                              <w:t>Nederlands opdracht 9 november 2017</w:t>
                            </w:r>
                            <w:r w:rsidR="0042002E">
                              <w:rPr>
                                <w:color w:val="auto"/>
                              </w:rPr>
                              <w:t xml:space="preserve">                                </w:t>
                            </w:r>
                          </w:p>
                          <w:p w:rsidR="0042002E" w:rsidRPr="0042002E" w:rsidRDefault="0042002E" w:rsidP="00697452">
                            <w:pPr>
                              <w:rPr>
                                <w:color w:val="auto"/>
                              </w:rPr>
                            </w:pPr>
                            <w:r>
                              <w:rPr>
                                <w:color w:val="auto"/>
                              </w:rPr>
                              <w:t>Gemaakt door: Annika Knoef</w:t>
                            </w:r>
                          </w:p>
                          <w:p w:rsidR="00697452" w:rsidRPr="0042002E" w:rsidRDefault="00697452" w:rsidP="00697452">
                            <w:pPr>
                              <w:rPr>
                                <w:color w:val="auto"/>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3" type="#_x0000_t202" style="position:absolute;left:0;text-align:left;margin-left:586.45pt;margin-top:122.45pt;width:168.5pt;height:87.1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" filled="f" stroked="f" strokeweight="0" insetpen="t">
                <o:lock v:ext="edit" shapetype="t"/>
                <v:textbox style="mso-fit-shape-to-text:t" inset="2.85pt,2.85pt,2.85pt,2.85pt">
                  <w:txbxContent>
                    <w:p w:rsidR="00311E50" w:rsidRPr="0042002E" w:rsidRDefault="00697452">
                      <w:pPr>
                        <w:pStyle w:val="Kop2"/>
                        <w:rPr>
                          <w:b w:val="0"/>
                          <w:i w:val="0"/>
                          <w:color w:val="auto"/>
                        </w:rPr>
                      </w:pPr>
                      <w:r w:rsidRPr="0042002E">
                        <w:rPr>
                          <w:b w:val="0"/>
                          <w:i w:val="0"/>
                          <w:color w:val="auto"/>
                        </w:rPr>
                        <w:t xml:space="preserve">Thea Beckman </w:t>
                      </w:r>
                    </w:p>
                    <w:p w:rsidR="00697452" w:rsidRDefault="00697452" w:rsidP="00697452">
                      <w:pPr>
                        <w:rPr>
                          <w:color w:val="auto"/>
                        </w:rPr>
                      </w:pPr>
                      <w:r w:rsidRPr="0042002E">
                        <w:rPr>
                          <w:color w:val="auto"/>
                        </w:rPr>
                        <w:t>Nederlands opdracht 9 november 2017</w:t>
                      </w:r>
                      <w:r w:rsidR="0042002E">
                        <w:rPr>
                          <w:color w:val="auto"/>
                        </w:rPr>
                        <w:t xml:space="preserve">                                </w:t>
                      </w:r>
                    </w:p>
                    <w:p w:rsidR="0042002E" w:rsidRPr="0042002E" w:rsidRDefault="0042002E" w:rsidP="00697452">
                      <w:pPr>
                        <w:rPr>
                          <w:color w:val="auto"/>
                        </w:rPr>
                      </w:pPr>
                      <w:r>
                        <w:rPr>
                          <w:color w:val="auto"/>
                        </w:rPr>
                        <w:t>Gemaakt door: Annika Knoef</w:t>
                      </w:r>
                    </w:p>
                    <w:p w:rsidR="00697452" w:rsidRPr="0042002E" w:rsidRDefault="00697452" w:rsidP="00697452">
                      <w:pPr>
                        <w:rPr>
                          <w:color w:val="auto"/>
                        </w:rPr>
                      </w:pP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7390765</wp:posOffset>
                </wp:positionH>
                <wp:positionV relativeFrom="page">
                  <wp:posOffset>5793740</wp:posOffset>
                </wp:positionV>
                <wp:extent cx="2139950" cy="564515"/>
                <wp:effectExtent l="0" t="2540" r="3810" b="4445"/>
                <wp:wrapNone/>
                <wp:docPr id="2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4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Pr="0042002E" w:rsidRDefault="0042002E" w:rsidP="0042002E">
                            <w:pPr>
                              <w:pStyle w:val="Tagline"/>
                              <w:rPr>
                                <w:rFonts w:ascii="Arial Rounded MT Bold" w:hAnsi="Arial Rounded MT Bold"/>
                              </w:rPr>
                            </w:pPr>
                            <w:r w:rsidRPr="0042002E">
                              <w:rPr>
                                <w:rFonts w:ascii="Arial Rounded MT Bold" w:hAnsi="Arial Rounded MT Bold"/>
                              </w:rPr>
                              <w:t>Avontuurlijk spannend!</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4" type="#_x0000_t202" style="position:absolute;left:0;text-align:left;margin-left:581.95pt;margin-top:456.2pt;width:168.5pt;height:44.4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" filled="f" stroked="f" strokeweight="0" insetpen="t">
                <o:lock v:ext="edit" shapetype="t"/>
                <v:textbox style="mso-fit-shape-to-text:t" inset="2.85pt,2.85pt,2.85pt,2.85pt">
                  <w:txbxContent>
                    <w:p w:rsidR="00311E50" w:rsidRPr="0042002E" w:rsidRDefault="0042002E" w:rsidP="0042002E">
                      <w:pPr>
                        <w:pStyle w:val="Tagline"/>
                        <w:rPr>
                          <w:rFonts w:ascii="Arial Rounded MT Bold" w:hAnsi="Arial Rounded MT Bold"/>
                        </w:rPr>
                      </w:pPr>
                      <w:r w:rsidRPr="0042002E">
                        <w:rPr>
                          <w:rFonts w:ascii="Arial Rounded MT Bold" w:hAnsi="Arial Rounded MT Bold"/>
                        </w:rPr>
                        <w:t>Avontuurlijk spannend!</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7343775</wp:posOffset>
                </wp:positionH>
                <wp:positionV relativeFrom="page">
                  <wp:posOffset>2609850</wp:posOffset>
                </wp:positionV>
                <wp:extent cx="2526665" cy="3517265"/>
                <wp:effectExtent l="0" t="0" r="0" b="0"/>
                <wp:wrapNone/>
                <wp:docPr id="2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351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02E" w:rsidRDefault="00983AC6">
                            <w:r w:rsidRPr="0042002E">
                              <w:rPr>
                                <w:noProof/>
                              </w:rPr>
                              <w:drawing>
                                <wp:inline distT="0" distB="0" distL="0" distR="0">
                                  <wp:extent cx="1952625" cy="2838450"/>
                                  <wp:effectExtent l="0" t="0" r="0" b="0"/>
                                  <wp:docPr id="169" name="Afbeelding 169" descr="Afbeeldingsresultaat voor de val van vredeborc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fbeeldingsresultaat voor de val van vredeborch">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838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35" type="#_x0000_t202" style="position:absolute;left:0;text-align:left;margin-left:578.25pt;margin-top:205.5pt;width:198.95pt;height:276.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hougIAAMQ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" filled="f" stroked="f">
                <v:textbox>
                  <w:txbxContent>
                    <w:p w:rsidR="0042002E" w:rsidRDefault="00983AC6">
                      <w:r w:rsidRPr="0042002E">
                        <w:rPr>
                          <w:noProof/>
                        </w:rPr>
                        <w:drawing>
                          <wp:inline distT="0" distB="0" distL="0" distR="0">
                            <wp:extent cx="1952625" cy="2838450"/>
                            <wp:effectExtent l="0" t="0" r="0" b="0"/>
                            <wp:docPr id="169" name="Afbeelding 169" descr="Afbeeldingsresultaat voor de val van vredeborc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fbeeldingsresultaat voor de val van vredeborch">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838450"/>
                                    </a:xfrm>
                                    <a:prstGeom prst="rect">
                                      <a:avLst/>
                                    </a:prstGeom>
                                    <a:noFill/>
                                    <a:ln>
                                      <a:noFill/>
                                    </a:ln>
                                  </pic:spPr>
                                </pic:pic>
                              </a:graphicData>
                            </a:graphic>
                          </wp:inline>
                        </w:drawing>
                      </w:r>
                    </w:p>
                  </w:txbxContent>
                </v:textbox>
                <w10:wrap anchorx="page" anchory="page"/>
              </v:shape>
            </w:pict>
          </mc:Fallback>
        </mc:AlternateContent>
      </w:r>
      <w:r w:rsidR="00983AC6">
        <w:rPr>
          <w:noProof/>
        </w:rPr>
        <mc:AlternateContent>
          <mc:Choice Requires="wpg">
            <w:drawing>
              <wp:anchor distT="0" distB="0" distL="114300" distR="114300" simplePos="0" relativeHeight="251656192" behindDoc="0" locked="0" layoutInCell="1" allowOverlap="1">
                <wp:simplePos x="0" y="0"/>
                <wp:positionH relativeFrom="page">
                  <wp:posOffset>7066915</wp:posOffset>
                </wp:positionH>
                <wp:positionV relativeFrom="page">
                  <wp:posOffset>1356995</wp:posOffset>
                </wp:positionV>
                <wp:extent cx="2139950" cy="82550"/>
                <wp:effectExtent l="0" t="4445" r="3810" b="0"/>
                <wp:wrapNone/>
                <wp:docPr id="3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32" name="Rectangle 265"/>
                        <wps:cNvSpPr>
                          <a:spLocks noChangeArrowheads="1" noChangeShapeType="1"/>
                        </wps:cNvSpPr>
                        <wps:spPr bwMode="auto">
                          <a:xfrm>
                            <a:off x="251460" y="201168"/>
                            <a:ext cx="7132" cy="82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Rectangle 266"/>
                        <wps:cNvSpPr>
                          <a:spLocks noChangeArrowheads="1" noChangeShapeType="1"/>
                        </wps:cNvSpPr>
                        <wps:spPr bwMode="auto">
                          <a:xfrm>
                            <a:off x="258592" y="201168"/>
                            <a:ext cx="7132" cy="82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Rectangle 267"/>
                        <wps:cNvSpPr>
                          <a:spLocks noChangeArrowheads="1" noChangeShapeType="1"/>
                        </wps:cNvSpPr>
                        <wps:spPr bwMode="auto">
                          <a:xfrm>
                            <a:off x="265724" y="201168"/>
                            <a:ext cx="7132" cy="82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71FE0" id="Group 264" o:spid="_x0000_s1026" style="position:absolute;margin-left:556.45pt;margin-top:106.85pt;width:168.5pt;height:6.5pt;z-index:25165619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" fillcolor="#00206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" fillcolor="#00206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" fillcolor="#002060" stroked="f" strokeweight="0" insetpen="t">
                  <v:shadow color="#ccc"/>
                  <o:lock v:ext="edit" shapetype="t"/>
                  <v:textbox inset="2.88pt,2.88pt,2.88pt,2.88pt"/>
                </v:rect>
                <w10:wrap anchorx="page" anchory="page"/>
              </v:group>
            </w:pict>
          </mc:Fallback>
        </mc:AlternateContent>
      </w:r>
      <w:r w:rsidR="00983AC6">
        <w:rPr>
          <w:noProof/>
        </w:rPr>
        <mc:AlternateContent>
          <mc:Choice Requires="wps">
            <w:drawing>
              <wp:anchor distT="0" distB="0" distL="114300" distR="114300" simplePos="0" relativeHeight="251678720" behindDoc="0" locked="0" layoutInCell="1" allowOverlap="1">
                <wp:simplePos x="0" y="0"/>
                <wp:positionH relativeFrom="page">
                  <wp:posOffset>2686050</wp:posOffset>
                </wp:positionH>
                <wp:positionV relativeFrom="page">
                  <wp:posOffset>1356995</wp:posOffset>
                </wp:positionV>
                <wp:extent cx="4418965" cy="82550"/>
                <wp:effectExtent l="0" t="4445" r="635" b="0"/>
                <wp:wrapNone/>
                <wp:docPr id="30"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825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0166" id="Rectangle 487" o:spid="_x0000_s1026" style="position:absolute;margin-left:211.5pt;margin-top:106.85pt;width:347.95pt;height: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" fillcolor="#002060" stroked="f">
                <w10:wrap anchorx="page" anchory="page"/>
              </v:rect>
            </w:pict>
          </mc:Fallback>
        </mc:AlternateContent>
      </w:r>
      <w:r w:rsidR="00983AC6">
        <w:rPr>
          <w:noProof/>
        </w:rPr>
        <mc:AlternateContent>
          <mc:Choice Requires="wpg">
            <w:drawing>
              <wp:anchor distT="0" distB="0" distL="114300" distR="114300" simplePos="0" relativeHeight="251655168" behindDoc="0" locked="0" layoutInCell="1" allowOverlap="1">
                <wp:simplePos x="0" y="0"/>
                <wp:positionH relativeFrom="page">
                  <wp:posOffset>555625</wp:posOffset>
                </wp:positionH>
                <wp:positionV relativeFrom="page">
                  <wp:posOffset>1356995</wp:posOffset>
                </wp:positionV>
                <wp:extent cx="2130425" cy="82550"/>
                <wp:effectExtent l="3175" t="4445" r="0" b="0"/>
                <wp:wrapNone/>
                <wp:docPr id="2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27" name="Rectangle 261"/>
                        <wps:cNvSpPr>
                          <a:spLocks noChangeArrowheads="1" noChangeShapeType="1"/>
                        </wps:cNvSpPr>
                        <wps:spPr bwMode="auto">
                          <a:xfrm>
                            <a:off x="184343" y="201168"/>
                            <a:ext cx="7101" cy="82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262"/>
                        <wps:cNvSpPr>
                          <a:spLocks noChangeArrowheads="1" noChangeShapeType="1"/>
                        </wps:cNvSpPr>
                        <wps:spPr bwMode="auto">
                          <a:xfrm>
                            <a:off x="191444" y="201168"/>
                            <a:ext cx="7102" cy="82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63"/>
                        <wps:cNvSpPr>
                          <a:spLocks noChangeArrowheads="1" noChangeShapeType="1"/>
                        </wps:cNvSpPr>
                        <wps:spPr bwMode="auto">
                          <a:xfrm>
                            <a:off x="198546" y="201168"/>
                            <a:ext cx="7102" cy="82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588BE" id="Group 260" o:spid="_x0000_s1026" style="position:absolute;margin-left:43.75pt;margin-top:106.85pt;width:167.75pt;height:6.5pt;z-index:25165516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" fillcolor="#00206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" fillcolor="#00206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" fillcolor="#002060" stroked="f" strokeweight="0" insetpen="t">
                  <v:shadow color="#ccc"/>
                  <o:lock v:ext="edit" shapetype="t"/>
                  <v:textbox inset="2.88pt,2.88pt,2.88pt,2.88pt"/>
                </v:rect>
                <w10:wrap anchorx="page" anchory="page"/>
              </v:group>
            </w:pict>
          </mc:Fallback>
        </mc:AlternateContent>
      </w:r>
      <w:r w:rsidR="00983AC6">
        <w:rPr>
          <w:noProof/>
        </w:rPr>
        <mc:AlternateContent>
          <mc:Choice Requires="wps">
            <w:drawing>
              <wp:anchor distT="0" distB="0" distL="114300" distR="114300" simplePos="0" relativeHeight="251677696" behindDoc="0" locked="0" layoutInCell="1" allowOverlap="1">
                <wp:simplePos x="0" y="0"/>
                <wp:positionH relativeFrom="page">
                  <wp:posOffset>6686550</wp:posOffset>
                </wp:positionH>
                <wp:positionV relativeFrom="page">
                  <wp:posOffset>6443345</wp:posOffset>
                </wp:positionV>
                <wp:extent cx="3422015" cy="900430"/>
                <wp:effectExtent l="0" t="4445" r="0" b="0"/>
                <wp:wrapNone/>
                <wp:docPr id="2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0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DA9" w:rsidRDefault="00000DA9"/>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36" type="#_x0000_t202" style="position:absolute;left:0;text-align:left;margin-left:526.5pt;margin-top:507.35pt;width:269.45pt;height:70.9pt;z-index:2516776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2kuQ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" filled="f" stroked="f">
                <v:textbox>
                  <w:txbxContent>
                    <w:p w:rsidR="00000DA9" w:rsidRDefault="00000DA9"/>
                  </w:txbxContent>
                </v:textbox>
                <w10:wrap anchorx="page" anchory="page"/>
              </v:shape>
            </w:pict>
          </mc:Fallback>
        </mc:AlternateContent>
      </w:r>
      <w:r w:rsidR="00983AC6">
        <w:rPr>
          <w:noProof/>
        </w:rPr>
        <mc:AlternateContent>
          <mc:Choice Requires="wps">
            <w:drawing>
              <wp:anchor distT="0" distB="0" distL="114300" distR="114300" simplePos="0" relativeHeight="251676672" behindDoc="0" locked="0" layoutInCell="1" allowOverlap="1">
                <wp:simplePos x="0" y="0"/>
                <wp:positionH relativeFrom="page">
                  <wp:posOffset>6762750</wp:posOffset>
                </wp:positionH>
                <wp:positionV relativeFrom="page">
                  <wp:posOffset>371475</wp:posOffset>
                </wp:positionV>
                <wp:extent cx="2876550" cy="644525"/>
                <wp:effectExtent l="0" t="0" r="0" b="3175"/>
                <wp:wrapNone/>
                <wp:docPr id="2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DA9" w:rsidRDefault="00000D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5" o:spid="_x0000_s1037" type="#_x0000_t202" style="position:absolute;left:0;text-align:left;margin-left:532.5pt;margin-top:29.25pt;width:226.5pt;height:50.75pt;z-index:251676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GhtwIAAMI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" filled="f" stroked="f">
                <v:textbox style="mso-fit-shape-to-text:t">
                  <w:txbxContent>
                    <w:p w:rsidR="00000DA9" w:rsidRDefault="00000DA9"/>
                  </w:txbxContent>
                </v:textbox>
                <w10:wrap anchorx="page" anchory="page"/>
              </v:shape>
            </w:pict>
          </mc:Fallback>
        </mc:AlternateContent>
      </w:r>
      <w:hyperlink r:id="rId12" w:tgtFrame="_blank" w:history="1"/>
      <w:r w:rsidR="00983AC6">
        <w:rPr>
          <w:noProof/>
        </w:rPr>
        <mc:AlternateContent>
          <mc:Choice Requires="wps">
            <w:drawing>
              <wp:anchor distT="36576" distB="36576" distL="36576" distR="36576" simplePos="0" relativeHeight="251651072" behindDoc="0" locked="0" layoutInCell="1" allowOverlap="1">
                <wp:simplePos x="0" y="0"/>
                <wp:positionH relativeFrom="page">
                  <wp:posOffset>612140</wp:posOffset>
                </wp:positionH>
                <wp:positionV relativeFrom="page">
                  <wp:posOffset>1087120</wp:posOffset>
                </wp:positionV>
                <wp:extent cx="2130425" cy="429260"/>
                <wp:effectExtent l="2540" t="1270" r="635" b="0"/>
                <wp:wrapNone/>
                <wp:docPr id="1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311E50">
                            <w:pPr>
                              <w:pStyle w:val="Kop4"/>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8" type="#_x0000_t202" style="position:absolute;left:0;text-align:left;margin-left:48.2pt;margin-top:85.6pt;width:167.75pt;height:33.8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" filled="f" stroked="f" strokeweight="0" insetpen="t">
                <o:lock v:ext="edit" shapetype="t"/>
                <v:textbox style="mso-fit-shape-to-text:t" inset="2.85pt,2.85pt,2.85pt,2.85pt">
                  <w:txbxContent>
                    <w:p w:rsidR="00311E50" w:rsidRDefault="00311E50">
                      <w:pPr>
                        <w:pStyle w:val="Kop4"/>
                      </w:pPr>
                    </w:p>
                  </w:txbxContent>
                </v:textbox>
                <w10:wrap anchorx="page" anchory="page"/>
              </v:shape>
            </w:pict>
          </mc:Fallback>
        </mc:AlternateContent>
      </w:r>
      <w:r w:rsidR="00983AC6">
        <w:rPr>
          <w:noProof/>
        </w:rPr>
        <mc:AlternateContent>
          <mc:Choice Requires="wps">
            <w:drawing>
              <wp:anchor distT="36576" distB="36576" distL="36576" distR="36576" simplePos="0" relativeHeight="251645952"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7"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E74DC" id="Rectangle 12" o:spid="_x0000_s1026" style="position:absolute;margin-left:341.95pt;margin-top:517.15pt;width:108pt;height:54pt;z-index:2516459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2a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C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QrGd&#10;mv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311E50">
        <w:br w:type="page"/>
      </w:r>
      <w:r>
        <w:rPr>
          <w:noProof/>
        </w:rPr>
        <w:lastRenderedPageBreak/>
        <mc:AlternateContent>
          <mc:Choice Requires="wps">
            <w:drawing>
              <wp:anchor distT="36576" distB="36576" distL="36576" distR="36576" simplePos="0" relativeHeight="251660288" behindDoc="0" locked="0" layoutInCell="1" allowOverlap="1">
                <wp:simplePos x="0" y="0"/>
                <wp:positionH relativeFrom="page">
                  <wp:posOffset>7435850</wp:posOffset>
                </wp:positionH>
                <wp:positionV relativeFrom="page">
                  <wp:posOffset>1524635</wp:posOffset>
                </wp:positionV>
                <wp:extent cx="2014220" cy="3989705"/>
                <wp:effectExtent l="0" t="635" r="0" b="635"/>
                <wp:wrapNone/>
                <wp:docPr id="10"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4220" cy="398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4"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9" type="#_x0000_t202" style="position:absolute;left:0;text-align:left;margin-left:585.5pt;margin-top:120.05pt;width:158.6pt;height:314.1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" filled="f" stroked="f" strokeweight="0" insetpen="t">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page">
                  <wp:posOffset>4512310</wp:posOffset>
                </wp:positionH>
                <wp:positionV relativeFrom="bottomMargin">
                  <wp:align>top</wp:align>
                </wp:positionV>
                <wp:extent cx="1093470" cy="229235"/>
                <wp:effectExtent l="0" t="0" r="11430" b="18415"/>
                <wp:wrapNone/>
                <wp:docPr id="1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93470" cy="229235"/>
                        </a:xfrm>
                        <a:prstGeom prst="rect">
                          <a:avLst/>
                        </a:prstGeom>
                        <a:noFill/>
                        <a:ln w="12700" algn="in">
                          <a:solidFill>
                            <a:srgbClr val="00B0F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1E50" w:rsidRPr="00000DA9" w:rsidRDefault="00000DA9">
                            <w:pPr>
                              <w:pStyle w:val="Captiontext"/>
                              <w:rPr>
                                <w:i w:val="0"/>
                              </w:rPr>
                            </w:pPr>
                            <w:r w:rsidRPr="00000DA9">
                              <w:rPr>
                                <w:i w:val="0"/>
                              </w:rPr>
                              <w:t xml:space="preserve">Thea </w:t>
                            </w:r>
                            <w:r>
                              <w:rPr>
                                <w:i w:val="0"/>
                              </w:rPr>
                              <w:t>B</w:t>
                            </w:r>
                            <w:r w:rsidRPr="00000DA9">
                              <w:rPr>
                                <w:i w:val="0"/>
                              </w:rPr>
                              <w:t>eckman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40" type="#_x0000_t202" style="position:absolute;left:0;text-align:left;margin-left:355.3pt;margin-top:0;width:86.1pt;height:18.05pt;z-index:251661312;visibility:visible;mso-wrap-style:square;mso-width-percent:0;mso-height-percent:0;mso-wrap-distance-left:2.88pt;mso-wrap-distance-top:2.88pt;mso-wrap-distance-right:2.88pt;mso-wrap-distance-bottom:2.88pt;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" filled="f" strokecolor="#00b0f0" strokeweight="1pt" insetpen="t">
                <v:shadow color="#ccc"/>
                <o:lock v:ext="edit" shapetype="t"/>
                <v:textbox style="mso-fit-shape-to-text:t" inset="2.85pt,2.85pt,2.85pt,2.85pt">
                  <w:txbxContent>
                    <w:p w:rsidR="00311E50" w:rsidRPr="00000DA9" w:rsidRDefault="00000DA9">
                      <w:pPr>
                        <w:pStyle w:val="Captiontext"/>
                        <w:rPr>
                          <w:i w:val="0"/>
                        </w:rPr>
                      </w:pPr>
                      <w:r w:rsidRPr="00000DA9">
                        <w:rPr>
                          <w:i w:val="0"/>
                        </w:rPr>
                        <w:t xml:space="preserve">Thea </w:t>
                      </w:r>
                      <w:r>
                        <w:rPr>
                          <w:i w:val="0"/>
                        </w:rPr>
                        <w:t>B</w:t>
                      </w:r>
                      <w:r w:rsidRPr="00000DA9">
                        <w:rPr>
                          <w:i w:val="0"/>
                        </w:rPr>
                        <w:t>eckman</w:t>
                      </w:r>
                    </w:p>
                  </w:txbxContent>
                </v:textbox>
                <w10:wrap anchorx="page" anchory="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4457700</wp:posOffset>
                </wp:positionH>
                <wp:positionV relativeFrom="page">
                  <wp:posOffset>5501640</wp:posOffset>
                </wp:positionV>
                <wp:extent cx="1285875" cy="1639570"/>
                <wp:effectExtent l="0" t="0" r="0" b="0"/>
                <wp:wrapNone/>
                <wp:docPr id="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63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DA9" w:rsidRDefault="00983AC6">
                            <w:r w:rsidRPr="00000DA9">
                              <w:rPr>
                                <w:noProof/>
                              </w:rPr>
                              <w:drawing>
                                <wp:inline distT="0" distB="0" distL="0" distR="0">
                                  <wp:extent cx="1104900" cy="1419225"/>
                                  <wp:effectExtent l="0" t="0" r="0" b="0"/>
                                  <wp:docPr id="129" name="Afbeelding 129" descr="Afbeeldingsresultaat voor thea beckma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fbeeldingsresultaat voor thea beckma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419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41" type="#_x0000_t202" style="position:absolute;left:0;text-align:left;margin-left:351pt;margin-top:433.2pt;width:101.25pt;height:129.1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I+u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" filled="f" stroked="f">
                <v:textbox style="mso-fit-shape-to-text:t">
                  <w:txbxContent>
                    <w:p w:rsidR="00000DA9" w:rsidRDefault="00983AC6">
                      <w:r w:rsidRPr="00000DA9">
                        <w:rPr>
                          <w:noProof/>
                        </w:rPr>
                        <w:drawing>
                          <wp:inline distT="0" distB="0" distL="0" distR="0">
                            <wp:extent cx="1104900" cy="1419225"/>
                            <wp:effectExtent l="0" t="0" r="0" b="0"/>
                            <wp:docPr id="129" name="Afbeelding 129" descr="Afbeeldingsresultaat voor thea beckma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fbeeldingsresultaat voor thea beckma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4192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page">
                  <wp:posOffset>3867150</wp:posOffset>
                </wp:positionH>
                <wp:positionV relativeFrom="page">
                  <wp:posOffset>1519555</wp:posOffset>
                </wp:positionV>
                <wp:extent cx="2514600" cy="4019550"/>
                <wp:effectExtent l="0" t="0" r="0" b="4445"/>
                <wp:wrapNone/>
                <wp:docPr id="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14600" cy="401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4">
                        <w:txbxContent>
                          <w:p w:rsidR="00311E50" w:rsidRDefault="00DD6280">
                            <w:pPr>
                              <w:pStyle w:val="Kop2"/>
                            </w:pPr>
                            <w:r>
                              <w:t xml:space="preserve">De schrijver </w:t>
                            </w:r>
                          </w:p>
                          <w:p w:rsidR="00311E50" w:rsidRDefault="00DD6280">
                            <w:pPr>
                              <w:pStyle w:val="Plattetekst"/>
                            </w:pPr>
                            <w:r>
                              <w:t xml:space="preserve">Het is geschreven door Thea Beckman. </w:t>
                            </w:r>
                            <w:r w:rsidRPr="00DD6280">
                              <w:t>Thea Beckman is in 1923 in Rotterdam geboren</w:t>
                            </w:r>
                            <w:r>
                              <w:t xml:space="preserve">. Ze heeft drie kinderen en ze heeft verschillende geschiedenis boeken geschreven, waaronder: kruistocht in spijkerbroek en stad in de storm. </w:t>
                            </w:r>
                          </w:p>
                          <w:p w:rsidR="003A1E37" w:rsidRDefault="003A1E37">
                            <w:pPr>
                              <w:pStyle w:val="Kop2"/>
                            </w:pPr>
                          </w:p>
                          <w:p w:rsidR="00311E50" w:rsidRDefault="000604A7">
                            <w:pPr>
                              <w:pStyle w:val="Kop2"/>
                            </w:pPr>
                            <w:r>
                              <w:t>S</w:t>
                            </w:r>
                            <w:r w:rsidR="00492B29">
                              <w:t xml:space="preserve">amenvatting </w:t>
                            </w:r>
                          </w:p>
                          <w:p w:rsidR="00311E50" w:rsidRDefault="00492B29">
                            <w:pPr>
                              <w:pStyle w:val="Plattetekst"/>
                              <w:rPr>
                                <w:lang w:bidi="nl-NL"/>
                              </w:rPr>
                            </w:pPr>
                            <w:r w:rsidRPr="003A1E37">
                              <w:rPr>
                                <w:sz w:val="20"/>
                                <w:lang w:bidi="nl-NL"/>
                              </w:rPr>
                              <w:t>Het speelt in de 16</w:t>
                            </w:r>
                            <w:r w:rsidRPr="003A1E37">
                              <w:rPr>
                                <w:sz w:val="20"/>
                                <w:vertAlign w:val="superscript"/>
                                <w:lang w:bidi="nl-NL"/>
                              </w:rPr>
                              <w:t>e</w:t>
                            </w:r>
                            <w:r w:rsidRPr="003A1E37">
                              <w:rPr>
                                <w:sz w:val="20"/>
                                <w:lang w:bidi="nl-NL"/>
                              </w:rPr>
                              <w:t xml:space="preserve"> eeuw tijdens de 80-jarige oorlog. Jan Jacobs van </w:t>
                            </w:r>
                            <w:proofErr w:type="spellStart"/>
                            <w:r w:rsidRPr="003A1E37">
                              <w:rPr>
                                <w:sz w:val="20"/>
                                <w:lang w:bidi="nl-NL"/>
                              </w:rPr>
                              <w:t>Leemputte</w:t>
                            </w:r>
                            <w:proofErr w:type="spellEnd"/>
                            <w:r w:rsidRPr="003A1E37">
                              <w:rPr>
                                <w:sz w:val="20"/>
                                <w:lang w:bidi="nl-NL"/>
                              </w:rPr>
                              <w:t xml:space="preserve"> wordt verbann</w:t>
                            </w:r>
                            <w:r w:rsidR="000604A7">
                              <w:rPr>
                                <w:sz w:val="20"/>
                                <w:lang w:bidi="nl-NL"/>
                              </w:rPr>
                              <w:t xml:space="preserve">en uit de stad Antwerpen. </w:t>
                            </w:r>
                            <w:r w:rsidRPr="003A1E37">
                              <w:rPr>
                                <w:sz w:val="20"/>
                                <w:lang w:bidi="nl-NL"/>
                              </w:rPr>
                              <w:t xml:space="preserve"> Jan besluit om naar Amsterdam te gaan. Als </w:t>
                            </w:r>
                            <w:r w:rsidR="000604A7">
                              <w:rPr>
                                <w:sz w:val="20"/>
                                <w:lang w:bidi="nl-NL"/>
                              </w:rPr>
                              <w:t>Jan bij V</w:t>
                            </w:r>
                            <w:r w:rsidRPr="003A1E37">
                              <w:rPr>
                                <w:sz w:val="20"/>
                                <w:lang w:bidi="nl-NL"/>
                              </w:rPr>
                              <w:t>reeswijk is ziet hij een op hol geslagen paard en wagen. Hij stopt het paard en wagen en red zo het meisje haar leven. Het meisje, Catharina van Voorne is de zus van een meester-brouwer. Als ze hoort dat Jan Jacobs een uitstekende brouwersknecht is biedt ze hem een baan</w:t>
                            </w:r>
                            <w:r w:rsidR="003A1E37" w:rsidRPr="003A1E37">
                              <w:rPr>
                                <w:sz w:val="20"/>
                                <w:lang w:bidi="nl-NL"/>
                              </w:rPr>
                              <w:t>tje aan in de brouwerij. Catharina en Jan trouwen en ze krijgen 4 kinderen: Digna, Dani</w:t>
                            </w:r>
                            <w:r w:rsidR="003A1E37" w:rsidRPr="003A1E37">
                              <w:rPr>
                                <w:rFonts w:ascii="Calibri" w:hAnsi="Calibri" w:cs="Calibri"/>
                                <w:sz w:val="20"/>
                                <w:lang w:bidi="nl-NL"/>
                              </w:rPr>
                              <w:t>ë</w:t>
                            </w:r>
                            <w:r w:rsidR="003A1E37" w:rsidRPr="003A1E37">
                              <w:rPr>
                                <w:sz w:val="20"/>
                                <w:lang w:bidi="nl-NL"/>
                              </w:rPr>
                              <w:t xml:space="preserve">l, Adam en </w:t>
                            </w:r>
                            <w:proofErr w:type="spellStart"/>
                            <w:r w:rsidR="003A1E37" w:rsidRPr="003A1E37">
                              <w:rPr>
                                <w:sz w:val="20"/>
                                <w:lang w:bidi="nl-NL"/>
                              </w:rPr>
                              <w:t>Catrientje</w:t>
                            </w:r>
                            <w:proofErr w:type="spellEnd"/>
                            <w:r w:rsidR="003A1E37" w:rsidRPr="003A1E37">
                              <w:rPr>
                                <w:sz w:val="20"/>
                                <w:lang w:bidi="nl-NL"/>
                              </w:rPr>
                              <w:t xml:space="preserve">. Catharina en Jan doen alsof ze katholiek zijn maar diep in hun </w:t>
                            </w:r>
                            <w:r w:rsidR="000604A7">
                              <w:rPr>
                                <w:sz w:val="20"/>
                                <w:lang w:bidi="nl-NL"/>
                              </w:rPr>
                              <w:t xml:space="preserve">hart </w:t>
                            </w:r>
                            <w:r w:rsidR="003A1E37" w:rsidRPr="003A1E37">
                              <w:rPr>
                                <w:sz w:val="20"/>
                                <w:lang w:bidi="nl-NL"/>
                              </w:rPr>
                              <w:t xml:space="preserve">voelen ze zich protestants. Intussen gaat de jacht naar ketters door en worden er Spanjaarden bij families thuis gezet. De familie van </w:t>
                            </w:r>
                            <w:proofErr w:type="spellStart"/>
                            <w:r w:rsidR="003A1E37" w:rsidRPr="003A1E37">
                              <w:rPr>
                                <w:sz w:val="20"/>
                                <w:lang w:bidi="nl-NL"/>
                              </w:rPr>
                              <w:t>Leemputte</w:t>
                            </w:r>
                            <w:proofErr w:type="spellEnd"/>
                            <w:r w:rsidR="003A1E37" w:rsidRPr="003A1E37">
                              <w:rPr>
                                <w:sz w:val="20"/>
                                <w:lang w:bidi="nl-NL"/>
                              </w:rPr>
                              <w:t xml:space="preserve"> krijgen ook Spanjaarden in huis. Catharina moet niks hebben van de Spanjaarden, maar Digna wordt verliefd op een s</w:t>
                            </w:r>
                            <w:bookmarkStart w:id="0" w:name="_GoBack"/>
                            <w:r w:rsidR="003A1E37" w:rsidRPr="003A1E37">
                              <w:rPr>
                                <w:sz w:val="20"/>
                                <w:lang w:bidi="nl-NL"/>
                              </w:rPr>
                              <w:t>panjaard: Don Francisco Fernando d’Avila. Ze probeert het geheim te houden, maar C</w:t>
                            </w:r>
                            <w:r w:rsidR="003A1E37">
                              <w:rPr>
                                <w:sz w:val="20"/>
                                <w:lang w:bidi="nl-NL"/>
                              </w:rPr>
                              <w:t xml:space="preserve">atharina komt er achter. </w:t>
                            </w:r>
                            <w:r w:rsidR="000604A7">
                              <w:rPr>
                                <w:sz w:val="20"/>
                                <w:lang w:bidi="nl-NL"/>
                              </w:rPr>
                              <w:t xml:space="preserve">Ze vlucht naar de </w:t>
                            </w:r>
                            <w:proofErr w:type="spellStart"/>
                            <w:r w:rsidR="000604A7">
                              <w:rPr>
                                <w:sz w:val="20"/>
                                <w:lang w:bidi="nl-NL"/>
                              </w:rPr>
                              <w:t>V</w:t>
                            </w:r>
                            <w:r w:rsidR="003A1E37">
                              <w:rPr>
                                <w:sz w:val="20"/>
                                <w:lang w:bidi="nl-NL"/>
                              </w:rPr>
                              <w:t>redeborch</w:t>
                            </w:r>
                            <w:proofErr w:type="spellEnd"/>
                            <w:r w:rsidR="003A1E37">
                              <w:rPr>
                                <w:sz w:val="20"/>
                                <w:lang w:bidi="nl-NL"/>
                              </w:rPr>
                              <w:t xml:space="preserve"> waar </w:t>
                            </w:r>
                            <w:r w:rsidR="000604A7" w:rsidRPr="000604A7">
                              <w:rPr>
                                <w:sz w:val="20"/>
                                <w:lang w:bidi="nl-NL"/>
                              </w:rPr>
                              <w:t>Don Francisco Fernando d’Avila</w:t>
                            </w:r>
                            <w:r w:rsidR="000604A7">
                              <w:rPr>
                                <w:sz w:val="20"/>
                                <w:lang w:bidi="nl-NL"/>
                              </w:rPr>
                              <w:t xml:space="preserve"> verblijft.  </w:t>
                            </w:r>
                            <w:r w:rsidR="000604A7" w:rsidRPr="000604A7">
                              <w:rPr>
                                <w:sz w:val="20"/>
                                <w:lang w:bidi="nl-NL"/>
                              </w:rPr>
                              <w:t>Don Francisco Fernando d’Avila</w:t>
                            </w:r>
                            <w:r w:rsidR="000604A7">
                              <w:rPr>
                                <w:sz w:val="20"/>
                                <w:lang w:bidi="nl-NL"/>
                              </w:rPr>
                              <w:t xml:space="preserve"> wil dat Digna met hem mee naar Spanje komt maar Digna wil dat niet. Intussen worden de Spanjaarden verjaagd en de vrouwen breken uit woede de </w:t>
                            </w:r>
                            <w:proofErr w:type="spellStart"/>
                            <w:r w:rsidR="000604A7">
                              <w:rPr>
                                <w:sz w:val="20"/>
                                <w:lang w:bidi="nl-NL"/>
                              </w:rPr>
                              <w:t>Vredeborch</w:t>
                            </w:r>
                            <w:proofErr w:type="spellEnd"/>
                            <w:r w:rsidR="000604A7">
                              <w:rPr>
                                <w:sz w:val="20"/>
                                <w:lang w:bidi="nl-NL"/>
                              </w:rPr>
                              <w:t xml:space="preserve"> af, onder leiding van Catharina. Er staat nog steeds een beeldje van haar in Utrecht.</w:t>
                            </w:r>
                          </w:p>
                          <w:bookmarkEnd w:id="0"/>
                          <w:p w:rsidR="003A1E37" w:rsidRDefault="003A1E37">
                            <w:pPr>
                              <w:pStyle w:val="Plattetekst"/>
                              <w:rPr>
                                <w:lang w:bidi="nl-NL"/>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42" type="#_x0000_t202" style="position:absolute;left:0;text-align:left;margin-left:304.5pt;margin-top:119.65pt;width:198pt;height:316.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" filled="f" stroked="f" strokeweight="0" insetpen="t">
                <o:lock v:ext="edit" shapetype="t"/>
                <v:textbox style="mso-next-textbox:#Text Box 358" inset="2.85pt,2.85pt,2.85pt,2.85pt">
                  <w:txbxContent>
                    <w:p w:rsidR="00311E50" w:rsidRDefault="00DD6280">
                      <w:pPr>
                        <w:pStyle w:val="Kop2"/>
                      </w:pPr>
                      <w:r>
                        <w:t xml:space="preserve">De schrijver </w:t>
                      </w:r>
                    </w:p>
                    <w:p w:rsidR="00311E50" w:rsidRDefault="00DD6280">
                      <w:pPr>
                        <w:pStyle w:val="Plattetekst"/>
                      </w:pPr>
                      <w:r>
                        <w:t xml:space="preserve">Het is geschreven door Thea Beckman. </w:t>
                      </w:r>
                      <w:r w:rsidRPr="00DD6280">
                        <w:t>Thea Beckman is in 1923 in Rotterdam geboren</w:t>
                      </w:r>
                      <w:r>
                        <w:t xml:space="preserve">. Ze heeft drie kinderen en ze heeft verschillende geschiedenis boeken geschreven, waaronder: kruistocht in spijkerbroek en stad in de storm. </w:t>
                      </w:r>
                    </w:p>
                    <w:p w:rsidR="003A1E37" w:rsidRDefault="003A1E37">
                      <w:pPr>
                        <w:pStyle w:val="Kop2"/>
                      </w:pPr>
                    </w:p>
                    <w:p w:rsidR="00311E50" w:rsidRDefault="000604A7">
                      <w:pPr>
                        <w:pStyle w:val="Kop2"/>
                      </w:pPr>
                      <w:r>
                        <w:t>S</w:t>
                      </w:r>
                      <w:r w:rsidR="00492B29">
                        <w:t xml:space="preserve">amenvatting </w:t>
                      </w:r>
                    </w:p>
                    <w:p w:rsidR="00311E50" w:rsidRDefault="00492B29">
                      <w:pPr>
                        <w:pStyle w:val="Plattetekst"/>
                        <w:rPr>
                          <w:lang w:bidi="nl-NL"/>
                        </w:rPr>
                      </w:pPr>
                      <w:r w:rsidRPr="003A1E37">
                        <w:rPr>
                          <w:sz w:val="20"/>
                          <w:lang w:bidi="nl-NL"/>
                        </w:rPr>
                        <w:t>Het speelt in de 16</w:t>
                      </w:r>
                      <w:r w:rsidRPr="003A1E37">
                        <w:rPr>
                          <w:sz w:val="20"/>
                          <w:vertAlign w:val="superscript"/>
                          <w:lang w:bidi="nl-NL"/>
                        </w:rPr>
                        <w:t>e</w:t>
                      </w:r>
                      <w:r w:rsidRPr="003A1E37">
                        <w:rPr>
                          <w:sz w:val="20"/>
                          <w:lang w:bidi="nl-NL"/>
                        </w:rPr>
                        <w:t xml:space="preserve"> eeuw tijdens de 80-jarige oorlog. Jan Jacobs van </w:t>
                      </w:r>
                      <w:proofErr w:type="spellStart"/>
                      <w:r w:rsidRPr="003A1E37">
                        <w:rPr>
                          <w:sz w:val="20"/>
                          <w:lang w:bidi="nl-NL"/>
                        </w:rPr>
                        <w:t>Leemputte</w:t>
                      </w:r>
                      <w:proofErr w:type="spellEnd"/>
                      <w:r w:rsidRPr="003A1E37">
                        <w:rPr>
                          <w:sz w:val="20"/>
                          <w:lang w:bidi="nl-NL"/>
                        </w:rPr>
                        <w:t xml:space="preserve"> wordt verbann</w:t>
                      </w:r>
                      <w:r w:rsidR="000604A7">
                        <w:rPr>
                          <w:sz w:val="20"/>
                          <w:lang w:bidi="nl-NL"/>
                        </w:rPr>
                        <w:t xml:space="preserve">en uit de stad Antwerpen. </w:t>
                      </w:r>
                      <w:r w:rsidRPr="003A1E37">
                        <w:rPr>
                          <w:sz w:val="20"/>
                          <w:lang w:bidi="nl-NL"/>
                        </w:rPr>
                        <w:t xml:space="preserve"> Jan besluit om naar Amsterdam te gaan. Als </w:t>
                      </w:r>
                      <w:r w:rsidR="000604A7">
                        <w:rPr>
                          <w:sz w:val="20"/>
                          <w:lang w:bidi="nl-NL"/>
                        </w:rPr>
                        <w:t>Jan bij V</w:t>
                      </w:r>
                      <w:r w:rsidRPr="003A1E37">
                        <w:rPr>
                          <w:sz w:val="20"/>
                          <w:lang w:bidi="nl-NL"/>
                        </w:rPr>
                        <w:t>reeswijk is ziet hij een op hol geslagen paard en wagen. Hij stopt het paard en wagen en red zo het meisje haar leven. Het meisje, Catharina van Voorne is de zus van een meester-brouwer. Als ze hoort dat Jan Jacobs een uitstekende brouwersknecht is biedt ze hem een baan</w:t>
                      </w:r>
                      <w:r w:rsidR="003A1E37" w:rsidRPr="003A1E37">
                        <w:rPr>
                          <w:sz w:val="20"/>
                          <w:lang w:bidi="nl-NL"/>
                        </w:rPr>
                        <w:t>tje aan in de brouwerij. Catharina en Jan trouwen en ze krijgen 4 kinderen: Digna, Dani</w:t>
                      </w:r>
                      <w:r w:rsidR="003A1E37" w:rsidRPr="003A1E37">
                        <w:rPr>
                          <w:rFonts w:ascii="Calibri" w:hAnsi="Calibri" w:cs="Calibri"/>
                          <w:sz w:val="20"/>
                          <w:lang w:bidi="nl-NL"/>
                        </w:rPr>
                        <w:t>ë</w:t>
                      </w:r>
                      <w:r w:rsidR="003A1E37" w:rsidRPr="003A1E37">
                        <w:rPr>
                          <w:sz w:val="20"/>
                          <w:lang w:bidi="nl-NL"/>
                        </w:rPr>
                        <w:t xml:space="preserve">l, Adam en </w:t>
                      </w:r>
                      <w:proofErr w:type="spellStart"/>
                      <w:r w:rsidR="003A1E37" w:rsidRPr="003A1E37">
                        <w:rPr>
                          <w:sz w:val="20"/>
                          <w:lang w:bidi="nl-NL"/>
                        </w:rPr>
                        <w:t>Catrientje</w:t>
                      </w:r>
                      <w:proofErr w:type="spellEnd"/>
                      <w:r w:rsidR="003A1E37" w:rsidRPr="003A1E37">
                        <w:rPr>
                          <w:sz w:val="20"/>
                          <w:lang w:bidi="nl-NL"/>
                        </w:rPr>
                        <w:t xml:space="preserve">. Catharina en Jan doen alsof ze katholiek zijn maar diep in hun </w:t>
                      </w:r>
                      <w:r w:rsidR="000604A7">
                        <w:rPr>
                          <w:sz w:val="20"/>
                          <w:lang w:bidi="nl-NL"/>
                        </w:rPr>
                        <w:t xml:space="preserve">hart </w:t>
                      </w:r>
                      <w:r w:rsidR="003A1E37" w:rsidRPr="003A1E37">
                        <w:rPr>
                          <w:sz w:val="20"/>
                          <w:lang w:bidi="nl-NL"/>
                        </w:rPr>
                        <w:t xml:space="preserve">voelen ze zich protestants. Intussen gaat de jacht naar ketters door en worden er Spanjaarden bij families thuis gezet. De familie van </w:t>
                      </w:r>
                      <w:proofErr w:type="spellStart"/>
                      <w:r w:rsidR="003A1E37" w:rsidRPr="003A1E37">
                        <w:rPr>
                          <w:sz w:val="20"/>
                          <w:lang w:bidi="nl-NL"/>
                        </w:rPr>
                        <w:t>Leemputte</w:t>
                      </w:r>
                      <w:proofErr w:type="spellEnd"/>
                      <w:r w:rsidR="003A1E37" w:rsidRPr="003A1E37">
                        <w:rPr>
                          <w:sz w:val="20"/>
                          <w:lang w:bidi="nl-NL"/>
                        </w:rPr>
                        <w:t xml:space="preserve"> krijgen ook Spanjaarden in huis. Catharina moet niks hebben van de Spanjaarden, maar Digna wordt verliefd op een s</w:t>
                      </w:r>
                      <w:bookmarkStart w:id="1" w:name="_GoBack"/>
                      <w:r w:rsidR="003A1E37" w:rsidRPr="003A1E37">
                        <w:rPr>
                          <w:sz w:val="20"/>
                          <w:lang w:bidi="nl-NL"/>
                        </w:rPr>
                        <w:t>panjaard: Don Francisco Fernando d’Avila. Ze probeert het geheim te houden, maar C</w:t>
                      </w:r>
                      <w:r w:rsidR="003A1E37">
                        <w:rPr>
                          <w:sz w:val="20"/>
                          <w:lang w:bidi="nl-NL"/>
                        </w:rPr>
                        <w:t xml:space="preserve">atharina komt er achter. </w:t>
                      </w:r>
                      <w:r w:rsidR="000604A7">
                        <w:rPr>
                          <w:sz w:val="20"/>
                          <w:lang w:bidi="nl-NL"/>
                        </w:rPr>
                        <w:t xml:space="preserve">Ze vlucht naar de </w:t>
                      </w:r>
                      <w:proofErr w:type="spellStart"/>
                      <w:r w:rsidR="000604A7">
                        <w:rPr>
                          <w:sz w:val="20"/>
                          <w:lang w:bidi="nl-NL"/>
                        </w:rPr>
                        <w:t>V</w:t>
                      </w:r>
                      <w:r w:rsidR="003A1E37">
                        <w:rPr>
                          <w:sz w:val="20"/>
                          <w:lang w:bidi="nl-NL"/>
                        </w:rPr>
                        <w:t>redeborch</w:t>
                      </w:r>
                      <w:proofErr w:type="spellEnd"/>
                      <w:r w:rsidR="003A1E37">
                        <w:rPr>
                          <w:sz w:val="20"/>
                          <w:lang w:bidi="nl-NL"/>
                        </w:rPr>
                        <w:t xml:space="preserve"> waar </w:t>
                      </w:r>
                      <w:r w:rsidR="000604A7" w:rsidRPr="000604A7">
                        <w:rPr>
                          <w:sz w:val="20"/>
                          <w:lang w:bidi="nl-NL"/>
                        </w:rPr>
                        <w:t>Don Francisco Fernando d’Avila</w:t>
                      </w:r>
                      <w:r w:rsidR="000604A7">
                        <w:rPr>
                          <w:sz w:val="20"/>
                          <w:lang w:bidi="nl-NL"/>
                        </w:rPr>
                        <w:t xml:space="preserve"> verblijft.  </w:t>
                      </w:r>
                      <w:r w:rsidR="000604A7" w:rsidRPr="000604A7">
                        <w:rPr>
                          <w:sz w:val="20"/>
                          <w:lang w:bidi="nl-NL"/>
                        </w:rPr>
                        <w:t>Don Francisco Fernando d’Avila</w:t>
                      </w:r>
                      <w:r w:rsidR="000604A7">
                        <w:rPr>
                          <w:sz w:val="20"/>
                          <w:lang w:bidi="nl-NL"/>
                        </w:rPr>
                        <w:t xml:space="preserve"> wil dat Digna met hem mee naar Spanje komt maar Digna wil dat niet. Intussen worden de Spanjaarden verjaagd en de vrouwen breken uit woede de </w:t>
                      </w:r>
                      <w:proofErr w:type="spellStart"/>
                      <w:r w:rsidR="000604A7">
                        <w:rPr>
                          <w:sz w:val="20"/>
                          <w:lang w:bidi="nl-NL"/>
                        </w:rPr>
                        <w:t>Vredeborch</w:t>
                      </w:r>
                      <w:proofErr w:type="spellEnd"/>
                      <w:r w:rsidR="000604A7">
                        <w:rPr>
                          <w:sz w:val="20"/>
                          <w:lang w:bidi="nl-NL"/>
                        </w:rPr>
                        <w:t xml:space="preserve"> af, onder leiding van Catharina. Er staat nog steeds een beeldje van haar in Utrecht.</w:t>
                      </w:r>
                    </w:p>
                    <w:bookmarkEnd w:id="1"/>
                    <w:p w:rsidR="003A1E37" w:rsidRDefault="003A1E37">
                      <w:pPr>
                        <w:pStyle w:val="Plattetekst"/>
                        <w:rPr>
                          <w:lang w:bidi="nl-NL"/>
                        </w:rPr>
                      </w:pPr>
                    </w:p>
                  </w:txbxContent>
                </v:textbox>
                <w10:wrap anchorx="page" anchory="page"/>
              </v:shape>
            </w:pict>
          </mc:Fallback>
        </mc:AlternateContent>
      </w:r>
      <w:r w:rsidR="00983AC6">
        <w:rPr>
          <w:noProof/>
        </w:rPr>
        <mc:AlternateContent>
          <mc:Choice Requires="wps">
            <w:drawing>
              <wp:anchor distT="0" distB="0" distL="114300" distR="114300" simplePos="0" relativeHeight="251675648" behindDoc="0" locked="0" layoutInCell="1" allowOverlap="1">
                <wp:simplePos x="0" y="0"/>
                <wp:positionH relativeFrom="page">
                  <wp:posOffset>808355</wp:posOffset>
                </wp:positionH>
                <wp:positionV relativeFrom="page">
                  <wp:posOffset>1428750</wp:posOffset>
                </wp:positionV>
                <wp:extent cx="2075815" cy="1496695"/>
                <wp:effectExtent l="0" t="0" r="1905" b="0"/>
                <wp:wrapNone/>
                <wp:docPr id="1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49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DA9" w:rsidRDefault="00983AC6">
                            <w:r w:rsidRPr="00000DA9">
                              <w:rPr>
                                <w:noProof/>
                              </w:rPr>
                              <w:drawing>
                                <wp:inline distT="0" distB="0" distL="0" distR="0">
                                  <wp:extent cx="1895475" cy="1276350"/>
                                  <wp:effectExtent l="0" t="0" r="0" b="0"/>
                                  <wp:docPr id="141" name="Afbeelding 141" descr="Afbeeldingsresultaat voor vredeborch utrech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fbeeldingsresultaat voor vredeborch utrecht">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4" o:spid="_x0000_s1043" type="#_x0000_t202" style="position:absolute;left:0;text-align:left;margin-left:63.65pt;margin-top:112.5pt;width:163.45pt;height:117.8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9/t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" filled="f" stroked="f">
                <v:textbox style="mso-fit-shape-to-text:t">
                  <w:txbxContent>
                    <w:p w:rsidR="00000DA9" w:rsidRDefault="00983AC6">
                      <w:r w:rsidRPr="00000DA9">
                        <w:rPr>
                          <w:noProof/>
                        </w:rPr>
                        <w:drawing>
                          <wp:inline distT="0" distB="0" distL="0" distR="0">
                            <wp:extent cx="1895475" cy="1276350"/>
                            <wp:effectExtent l="0" t="0" r="0" b="0"/>
                            <wp:docPr id="141" name="Afbeelding 141" descr="Afbeeldingsresultaat voor vredeborch utrech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fbeeldingsresultaat voor vredeborch utrecht">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276350"/>
                                    </a:xfrm>
                                    <a:prstGeom prst="rect">
                                      <a:avLst/>
                                    </a:prstGeom>
                                    <a:noFill/>
                                    <a:ln>
                                      <a:noFill/>
                                    </a:ln>
                                  </pic:spPr>
                                </pic:pic>
                              </a:graphicData>
                            </a:graphic>
                          </wp:inline>
                        </w:drawing>
                      </w:r>
                    </w:p>
                  </w:txbxContent>
                </v:textbox>
                <w10:wrap anchorx="page" anchory="page"/>
              </v:shape>
            </w:pict>
          </mc:Fallback>
        </mc:AlternateContent>
      </w:r>
      <w:r w:rsidR="00983AC6">
        <w:rPr>
          <w:noProof/>
        </w:rPr>
        <mc:AlternateContent>
          <mc:Choice Requires="wps">
            <w:drawing>
              <wp:anchor distT="0" distB="0" distL="114300" distR="114300" simplePos="0" relativeHeight="251673600" behindDoc="0" locked="0" layoutInCell="1" allowOverlap="1">
                <wp:simplePos x="0" y="0"/>
                <wp:positionH relativeFrom="page">
                  <wp:posOffset>4171950</wp:posOffset>
                </wp:positionH>
                <wp:positionV relativeFrom="page">
                  <wp:posOffset>5474335</wp:posOffset>
                </wp:positionV>
                <wp:extent cx="234950" cy="352425"/>
                <wp:effectExtent l="0" t="0" r="3175" b="2540"/>
                <wp:wrapNone/>
                <wp:docPr id="13"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DA9" w:rsidRDefault="00952040">
                            <w:hyperlink r:id="rId17" w:tgtFrame="_blank" w:history="1"/>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2" o:spid="_x0000_s1042" type="#_x0000_t202" style="position:absolute;left:0;text-align:left;margin-left:328.5pt;margin-top:431.05pt;width:18.5pt;height:27.7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Dctg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" filled="f" stroked="f">
                <v:textbox style="mso-fit-shape-to-text:t">
                  <w:txbxContent>
                    <w:p w:rsidR="00000DA9" w:rsidRDefault="00000DA9">
                      <w:hyperlink r:id="rId20" w:tgtFrame="_blank" w:history="1"/>
                    </w:p>
                  </w:txbxContent>
                </v:textbox>
                <w10:wrap anchorx="page" anchory="page"/>
              </v:shape>
            </w:pict>
          </mc:Fallback>
        </mc:AlternateContent>
      </w:r>
      <w:r w:rsidR="00983AC6">
        <w:rPr>
          <w:noProof/>
        </w:rPr>
        <mc:AlternateContent>
          <mc:Choice Requires="wps">
            <w:drawing>
              <wp:anchor distT="0" distB="0" distL="114300" distR="114300" simplePos="0" relativeHeight="251672576" behindDoc="0" locked="0" layoutInCell="1" allowOverlap="1">
                <wp:simplePos x="0" y="0"/>
                <wp:positionH relativeFrom="page">
                  <wp:posOffset>7715250</wp:posOffset>
                </wp:positionH>
                <wp:positionV relativeFrom="page">
                  <wp:posOffset>7143750</wp:posOffset>
                </wp:positionV>
                <wp:extent cx="1713865" cy="285750"/>
                <wp:effectExtent l="9525" t="9525" r="10160" b="9525"/>
                <wp:wrapNone/>
                <wp:docPr id="12"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285750"/>
                        </a:xfrm>
                        <a:prstGeom prst="rect">
                          <a:avLst/>
                        </a:prstGeom>
                        <a:solidFill>
                          <a:schemeClr val="bg1">
                            <a:lumMod val="100000"/>
                            <a:lumOff val="0"/>
                          </a:schemeClr>
                        </a:solidFill>
                        <a:ln w="9525">
                          <a:solidFill>
                            <a:srgbClr val="00B0F0"/>
                          </a:solidFill>
                          <a:miter lim="800000"/>
                          <a:headEnd/>
                          <a:tailEnd/>
                        </a:ln>
                      </wps:spPr>
                      <wps:txbx>
                        <w:txbxContent>
                          <w:p w:rsidR="000604A7" w:rsidRPr="00000DA9" w:rsidRDefault="00000DA9" w:rsidP="00000DA9">
                            <w:pPr>
                              <w:jc w:val="center"/>
                              <w:rPr>
                                <w:sz w:val="20"/>
                              </w:rPr>
                            </w:pPr>
                            <w:r w:rsidRPr="00000DA9">
                              <w:rPr>
                                <w:sz w:val="20"/>
                              </w:rPr>
                              <w:t xml:space="preserve">Catharina van </w:t>
                            </w:r>
                            <w:proofErr w:type="spellStart"/>
                            <w:r w:rsidRPr="00000DA9">
                              <w:rPr>
                                <w:sz w:val="20"/>
                              </w:rPr>
                              <w:t>Leemputte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43" type="#_x0000_t202" style="position:absolute;left:0;text-align:left;margin-left:607.5pt;margin-top:562.5pt;width:134.95pt;height: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" fillcolor="white [3212]" strokecolor="#00b0f0">
                <v:textbox>
                  <w:txbxContent>
                    <w:p w:rsidR="000604A7" w:rsidRPr="00000DA9" w:rsidRDefault="00000DA9" w:rsidP="00000DA9">
                      <w:pPr>
                        <w:jc w:val="center"/>
                        <w:rPr>
                          <w:sz w:val="20"/>
                        </w:rPr>
                      </w:pPr>
                      <w:r w:rsidRPr="00000DA9">
                        <w:rPr>
                          <w:sz w:val="20"/>
                        </w:rPr>
                        <w:t>Catharina van Leemputte</w:t>
                      </w:r>
                    </w:p>
                  </w:txbxContent>
                </v:textbox>
                <w10:wrap anchorx="page" anchory="page"/>
              </v:shape>
            </w:pict>
          </mc:Fallback>
        </mc:AlternateContent>
      </w:r>
      <w:r w:rsidR="00983AC6">
        <w:rPr>
          <w:noProof/>
        </w:rPr>
        <mc:AlternateContent>
          <mc:Choice Requires="wps">
            <w:drawing>
              <wp:anchor distT="0" distB="0" distL="114300" distR="114300" simplePos="0" relativeHeight="251671552" behindDoc="0" locked="0" layoutInCell="1" allowOverlap="1">
                <wp:simplePos x="0" y="0"/>
                <wp:positionH relativeFrom="page">
                  <wp:posOffset>7664450</wp:posOffset>
                </wp:positionH>
                <wp:positionV relativeFrom="page">
                  <wp:posOffset>5529580</wp:posOffset>
                </wp:positionV>
                <wp:extent cx="1850390" cy="1887855"/>
                <wp:effectExtent l="0" t="0" r="635" b="2540"/>
                <wp:wrapNone/>
                <wp:docPr id="11"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88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4A7" w:rsidRDefault="00983AC6">
                            <w:r w:rsidRPr="000604A7">
                              <w:rPr>
                                <w:noProof/>
                              </w:rPr>
                              <w:drawing>
                                <wp:inline distT="0" distB="0" distL="0" distR="0">
                                  <wp:extent cx="1666875" cy="1666875"/>
                                  <wp:effectExtent l="0" t="0" r="0" b="0"/>
                                  <wp:docPr id="8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0" o:spid="_x0000_s1046" type="#_x0000_t202" style="position:absolute;left:0;text-align:left;margin-left:603.5pt;margin-top:435.4pt;width:145.7pt;height:148.65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olt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LMRK0hx7ds8mgGzkhkrgCjYPOwO9uAE8zgQGcHVk93Mrqm0ZCrlsqduxaKTm2jNaQYGhL659d&#10;tS3RmbYg2/GjrCEQfTDSAU2N6m31oB4I0KFRj6fm2GQqGzKJg3cpmCqwhUmyTOL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" filled="f" stroked="f">
                <v:textbox style="mso-fit-shape-to-text:t">
                  <w:txbxContent>
                    <w:p w:rsidR="000604A7" w:rsidRDefault="00983AC6">
                      <w:r w:rsidRPr="000604A7">
                        <w:rPr>
                          <w:noProof/>
                        </w:rPr>
                        <w:drawing>
                          <wp:inline distT="0" distB="0" distL="0" distR="0">
                            <wp:extent cx="1666875" cy="1666875"/>
                            <wp:effectExtent l="0" t="0" r="0" b="0"/>
                            <wp:docPr id="8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w10:wrap anchorx="page" anchory="page"/>
              </v:shape>
            </w:pict>
          </mc:Fallback>
        </mc:AlternateContent>
      </w:r>
      <w:r w:rsidR="00983AC6">
        <w:rPr>
          <w:noProof/>
        </w:rPr>
        <mc:AlternateContent>
          <mc:Choice Requires="wps">
            <w:drawing>
              <wp:anchor distT="36576" distB="36576" distL="36576" distR="36576" simplePos="0" relativeHeight="251657216" behindDoc="0" locked="0" layoutInCell="1" allowOverlap="1">
                <wp:simplePos x="0" y="0"/>
                <wp:positionH relativeFrom="page">
                  <wp:posOffset>808355</wp:posOffset>
                </wp:positionH>
                <wp:positionV relativeFrom="page">
                  <wp:posOffset>3967480</wp:posOffset>
                </wp:positionV>
                <wp:extent cx="2057400" cy="3331210"/>
                <wp:effectExtent l="0" t="0" r="1270" b="0"/>
                <wp:wrapNone/>
                <wp:docPr id="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331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493034">
                            <w:pPr>
                              <w:pStyle w:val="Kop1"/>
                            </w:pPr>
                            <w:r>
                              <w:t xml:space="preserve">Introductie </w:t>
                            </w:r>
                          </w:p>
                          <w:p w:rsidR="00311E50" w:rsidRPr="00DD6280" w:rsidRDefault="00A77849" w:rsidP="00A77849">
                            <w:pPr>
                              <w:rPr>
                                <w:sz w:val="22"/>
                              </w:rPr>
                            </w:pPr>
                            <w:r w:rsidRPr="00DD6280">
                              <w:rPr>
                                <w:sz w:val="22"/>
                              </w:rPr>
                              <w:t xml:space="preserve">Het boek De val van </w:t>
                            </w:r>
                            <w:proofErr w:type="spellStart"/>
                            <w:r w:rsidRPr="00DD6280">
                              <w:rPr>
                                <w:sz w:val="22"/>
                              </w:rPr>
                              <w:t>Vredeborch</w:t>
                            </w:r>
                            <w:proofErr w:type="spellEnd"/>
                            <w:r w:rsidRPr="00DD6280">
                              <w:rPr>
                                <w:sz w:val="22"/>
                              </w:rPr>
                              <w:t xml:space="preserve"> gaat over de 80-jarige oorlog (16</w:t>
                            </w:r>
                            <w:r w:rsidRPr="00DD6280">
                              <w:rPr>
                                <w:sz w:val="22"/>
                                <w:vertAlign w:val="superscript"/>
                              </w:rPr>
                              <w:t>e</w:t>
                            </w:r>
                            <w:r w:rsidRPr="00DD6280">
                              <w:rPr>
                                <w:sz w:val="22"/>
                              </w:rPr>
                              <w:t xml:space="preserve"> eeuw), tijdens de vervolging van de ‘ketters’ (protestanten). Het verhaal speelt zich in het begin af in Antwerpen en daarna in Utrecht.</w:t>
                            </w:r>
                            <w:r w:rsidR="00DD6280" w:rsidRPr="00DD6280">
                              <w:rPr>
                                <w:sz w:val="22"/>
                              </w:rPr>
                              <w:t xml:space="preserve"> Het is een boek wat best moeilijk is om te lezen want het is een best dik boek (344 pagina’s). De leeftijd die ik dit boek zou aanraden is 12+. Het is een leuk boek om te lezen want er gebeuren veel dingen in dit boek. Het boek heeft niet </w:t>
                            </w:r>
                            <w:r w:rsidR="00DD6280">
                              <w:rPr>
                                <w:rFonts w:ascii="Calibri" w:hAnsi="Calibri" w:cs="Calibri"/>
                                <w:sz w:val="22"/>
                              </w:rPr>
                              <w:t>éé</w:t>
                            </w:r>
                            <w:r w:rsidR="00DD6280">
                              <w:rPr>
                                <w:sz w:val="22"/>
                              </w:rPr>
                              <w:t>n verhaalprobleem waardoor het een echt spannend boek wordt.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7" type="#_x0000_t202" style="position:absolute;left:0;text-align:left;margin-left:63.65pt;margin-top:312.4pt;width:162pt;height:262.3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" filled="f" stroked="f" strokeweight="0" insetpen="t">
                <o:lock v:ext="edit" shapetype="t"/>
                <v:textbox inset="2.85pt,2.85pt,2.85pt,2.85pt">
                  <w:txbxContent>
                    <w:p w:rsidR="00311E50" w:rsidRDefault="00493034">
                      <w:pPr>
                        <w:pStyle w:val="Kop1"/>
                      </w:pPr>
                      <w:r>
                        <w:t xml:space="preserve">Introductie </w:t>
                      </w:r>
                    </w:p>
                    <w:p w:rsidR="00311E50" w:rsidRPr="00DD6280" w:rsidRDefault="00A77849" w:rsidP="00A77849">
                      <w:pPr>
                        <w:rPr>
                          <w:sz w:val="22"/>
                        </w:rPr>
                      </w:pPr>
                      <w:r w:rsidRPr="00DD6280">
                        <w:rPr>
                          <w:sz w:val="22"/>
                        </w:rPr>
                        <w:t>Het boek De val van Vredeborch gaat over de 80-jarige oorlog (16</w:t>
                      </w:r>
                      <w:r w:rsidRPr="00DD6280">
                        <w:rPr>
                          <w:sz w:val="22"/>
                          <w:vertAlign w:val="superscript"/>
                        </w:rPr>
                        <w:t>e</w:t>
                      </w:r>
                      <w:r w:rsidRPr="00DD6280">
                        <w:rPr>
                          <w:sz w:val="22"/>
                        </w:rPr>
                        <w:t xml:space="preserve"> eeuw), tijdens de vervolging van de ‘ketters’ (protestanten). Het verhaal speelt zich in het begin af in Antwerpen en daarna in Utrecht.</w:t>
                      </w:r>
                      <w:r w:rsidR="00DD6280" w:rsidRPr="00DD6280">
                        <w:rPr>
                          <w:sz w:val="22"/>
                        </w:rPr>
                        <w:t xml:space="preserve"> Het is een boek wat best moeilijk is om te lezen want het is een best dik boek (344 pagina’s). De leeftijd die ik dit boek zou aanraden is 12+. Het is een leuk boek om te lezen want er gebeuren veel dingen in dit boek. Het boek heeft niet </w:t>
                      </w:r>
                      <w:r w:rsidR="00DD6280">
                        <w:rPr>
                          <w:rFonts w:ascii="Calibri" w:hAnsi="Calibri" w:cs="Calibri"/>
                          <w:sz w:val="22"/>
                        </w:rPr>
                        <w:t>éé</w:t>
                      </w:r>
                      <w:r w:rsidR="00DD6280">
                        <w:rPr>
                          <w:sz w:val="22"/>
                        </w:rPr>
                        <w:t>n verhaalprobleem waardoor het een echt spannend boek wordt.</w:t>
                      </w:r>
                    </w:p>
                  </w:txbxContent>
                </v:textbox>
                <w10:wrap anchorx="page" anchory="page"/>
              </v:shape>
            </w:pict>
          </mc:Fallback>
        </mc:AlternateContent>
      </w:r>
      <w:r w:rsidR="00983AC6">
        <w:rPr>
          <w:noProof/>
        </w:rPr>
        <mc:AlternateContent>
          <mc:Choice Requires="wps">
            <w:drawing>
              <wp:anchor distT="36576" distB="36576" distL="36576" distR="36576" simplePos="0" relativeHeight="251663360" behindDoc="0" locked="0" layoutInCell="1" allowOverlap="1">
                <wp:simplePos x="0" y="0"/>
                <wp:positionH relativeFrom="page">
                  <wp:posOffset>1236345</wp:posOffset>
                </wp:positionH>
                <wp:positionV relativeFrom="page">
                  <wp:posOffset>2825115</wp:posOffset>
                </wp:positionV>
                <wp:extent cx="1093470" cy="229235"/>
                <wp:effectExtent l="7620" t="15240" r="13335" b="12700"/>
                <wp:wrapNone/>
                <wp:docPr id="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93470" cy="229235"/>
                        </a:xfrm>
                        <a:prstGeom prst="rect">
                          <a:avLst/>
                        </a:prstGeom>
                        <a:noFill/>
                        <a:ln w="12700" algn="in">
                          <a:solidFill>
                            <a:srgbClr val="00B0F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1E50" w:rsidRPr="00000DA9" w:rsidRDefault="00000DA9">
                            <w:pPr>
                              <w:pStyle w:val="Captiontext"/>
                              <w:rPr>
                                <w:i w:val="0"/>
                              </w:rPr>
                            </w:pPr>
                            <w:proofErr w:type="spellStart"/>
                            <w:r w:rsidRPr="00000DA9">
                              <w:rPr>
                                <w:i w:val="0"/>
                              </w:rPr>
                              <w:t>Vredeborch</w:t>
                            </w:r>
                            <w:proofErr w:type="spellEnd"/>
                            <w:r w:rsidRPr="00000DA9">
                              <w:rPr>
                                <w:i w:val="0"/>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1" o:spid="_x0000_s1048" type="#_x0000_t202" style="position:absolute;left:0;text-align:left;margin-left:97.35pt;margin-top:222.45pt;width:86.1pt;height:18.0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" filled="f" strokecolor="#00b0f0" strokeweight="1pt" insetpen="t">
                <v:shadow color="#ccc"/>
                <o:lock v:ext="edit" shapetype="t"/>
                <v:textbox style="mso-fit-shape-to-text:t" inset="2.85pt,2.85pt,2.85pt,2.85pt">
                  <w:txbxContent>
                    <w:p w:rsidR="00311E50" w:rsidRPr="00000DA9" w:rsidRDefault="00000DA9">
                      <w:pPr>
                        <w:pStyle w:val="Captiontext"/>
                        <w:rPr>
                          <w:i w:val="0"/>
                        </w:rPr>
                      </w:pPr>
                      <w:r w:rsidRPr="00000DA9">
                        <w:rPr>
                          <w:i w:val="0"/>
                        </w:rPr>
                        <w:t xml:space="preserve">Vredeborch </w:t>
                      </w:r>
                    </w:p>
                  </w:txbxContent>
                </v:textbox>
                <w10:wrap anchorx="page" anchory="page"/>
              </v:shape>
            </w:pict>
          </mc:Fallback>
        </mc:AlternateContent>
      </w:r>
      <w:r w:rsidR="00983AC6">
        <w:rPr>
          <w:noProof/>
        </w:rPr>
        <mc:AlternateContent>
          <mc:Choice Requires="wps">
            <w:drawing>
              <wp:anchor distT="36576" distB="36576" distL="36576" distR="36576" simplePos="0" relativeHeight="251658240" behindDoc="0" locked="0" layoutInCell="1" allowOverlap="1">
                <wp:simplePos x="0" y="0"/>
                <wp:positionH relativeFrom="page">
                  <wp:posOffset>694690</wp:posOffset>
                </wp:positionH>
                <wp:positionV relativeFrom="page">
                  <wp:posOffset>897255</wp:posOffset>
                </wp:positionV>
                <wp:extent cx="7599045" cy="429260"/>
                <wp:effectExtent l="0" t="1905" r="2540" b="0"/>
                <wp:wrapNone/>
                <wp:docPr id="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000DA9">
                            <w:pPr>
                              <w:pStyle w:val="Kop4"/>
                            </w:pPr>
                            <w:r>
                              <w:t xml:space="preserve">De val van </w:t>
                            </w:r>
                            <w:proofErr w:type="spellStart"/>
                            <w:r>
                              <w:t>Vredeborch</w:t>
                            </w:r>
                            <w:proofErr w:type="spellEnd"/>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9" type="#_x0000_t202" style="position:absolute;left:0;text-align:left;margin-left:54.7pt;margin-top:70.65pt;width:598.35pt;height:33.8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" filled="f" stroked="f" strokeweight="0" insetpen="t">
                <o:lock v:ext="edit" shapetype="t"/>
                <v:textbox style="mso-fit-shape-to-text:t" inset="2.85pt,2.85pt,2.85pt,2.85pt">
                  <w:txbxContent>
                    <w:p w:rsidR="00311E50" w:rsidRDefault="00000DA9">
                      <w:pPr>
                        <w:pStyle w:val="Kop4"/>
                      </w:pPr>
                      <w:r>
                        <w:t xml:space="preserve">De val van Vredeborch </w:t>
                      </w:r>
                    </w:p>
                  </w:txbxContent>
                </v:textbox>
                <w10:wrap anchorx="page" anchory="page"/>
              </v:shape>
            </w:pict>
          </mc:Fallback>
        </mc:AlternateContent>
      </w:r>
      <w:r w:rsidR="00983AC6">
        <w:rPr>
          <w:noProof/>
        </w:rPr>
        <mc:AlternateContent>
          <mc:Choice Requires="wpg">
            <w:drawing>
              <wp:anchor distT="0" distB="0" distL="114300" distR="114300" simplePos="0" relativeHeight="251662336"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 y="201168"/>
                          <a:chExt cx="84856" cy="822"/>
                        </a:xfrm>
                      </wpg:grpSpPr>
                      <wps:wsp>
                        <wps:cNvPr id="3" name="Rectangle 361" descr="Level bars"/>
                        <wps:cNvSpPr>
                          <a:spLocks noChangeArrowheads="1" noChangeShapeType="1"/>
                        </wps:cNvSpPr>
                        <wps:spPr bwMode="auto">
                          <a:xfrm>
                            <a:off x="184343" y="201168"/>
                            <a:ext cx="28285" cy="822"/>
                          </a:xfrm>
                          <a:prstGeom prst="rect">
                            <a:avLst/>
                          </a:prstGeom>
                          <a:solidFill>
                            <a:srgbClr val="002060"/>
                          </a:solidFill>
                          <a:ln>
                            <a:noFill/>
                          </a:ln>
                          <a:effectLst/>
                          <a:extLst>
                            <a:ext uri="{91240B29-F687-4F45-9708-019B960494DF}">
                              <a14:hiddenLine xmlns:a14="http://schemas.microsoft.com/office/drawing/2010/main" w="0" algn="in">
                                <a:solidFill>
                                  <a:srgbClr val="00206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2" descr="level bars"/>
                        <wps:cNvSpPr>
                          <a:spLocks noChangeArrowheads="1" noChangeShapeType="1"/>
                        </wps:cNvSpPr>
                        <wps:spPr bwMode="auto">
                          <a:xfrm>
                            <a:off x="212628" y="201168"/>
                            <a:ext cx="28285" cy="82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3" descr="level bars"/>
                        <wps:cNvSpPr>
                          <a:spLocks noChangeArrowheads="1" noChangeShapeType="1"/>
                        </wps:cNvSpPr>
                        <wps:spPr bwMode="auto">
                          <a:xfrm>
                            <a:off x="240913" y="201168"/>
                            <a:ext cx="28286" cy="822"/>
                          </a:xfrm>
                          <a:prstGeom prst="rect">
                            <a:avLst/>
                          </a:prstGeom>
                          <a:solidFill>
                            <a:srgbClr val="00206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3A466" id="Group 360" o:spid="_x0000_s1026" style="position:absolute;margin-left:51.1pt;margin-top:91.9pt;width:674.1pt;height:6.5pt;z-index:251662336;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">
                <v:rect id="Rectangle 361"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" fillcolor="#002060" stroked="f" strokecolor="#002060"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" fillcolor="#00206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" fillcolor="#002060" stroked="f" strokeweight="0" insetpen="t">
                  <v:shadow color="#ccc"/>
                  <o:lock v:ext="edit" shapetype="t"/>
                  <v:textbox inset="2.88pt,2.88pt,2.88pt,2.88pt"/>
                </v:rect>
                <w10:wrap anchorx="page" anchory="page"/>
              </v:group>
            </w:pict>
          </mc:Fallback>
        </mc:AlternateContent>
      </w:r>
    </w:p>
    <w:sectPr w:rsidR="00311E50" w:rsidSect="00311E50">
      <w:pgSz w:w="16839" w:h="11907" w:orient="landscape"/>
      <w:pgMar w:top="864" w:right="878" w:bottom="864" w:left="8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75106"/>
    <w:multiLevelType w:val="hybridMultilevel"/>
    <w:tmpl w:val="1CBEF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52"/>
    <w:rsid w:val="00000DA9"/>
    <w:rsid w:val="000604A7"/>
    <w:rsid w:val="00125389"/>
    <w:rsid w:val="00311E50"/>
    <w:rsid w:val="00397DFB"/>
    <w:rsid w:val="003A1E37"/>
    <w:rsid w:val="004121B9"/>
    <w:rsid w:val="0042002E"/>
    <w:rsid w:val="00492B29"/>
    <w:rsid w:val="00493034"/>
    <w:rsid w:val="005428D2"/>
    <w:rsid w:val="00697452"/>
    <w:rsid w:val="00952040"/>
    <w:rsid w:val="00983AC6"/>
    <w:rsid w:val="00A77849"/>
    <w:rsid w:val="00A97EC8"/>
    <w:rsid w:val="00CE644D"/>
    <w:rsid w:val="00DD6280"/>
    <w:rsid w:val="00E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12E78D99"/>
  <w15:docId w15:val="{377755BE-C971-4538-870D-113EA3B7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80" w:line="268" w:lineRule="auto"/>
      <w:jc w:val="both"/>
    </w:pPr>
    <w:rPr>
      <w:color w:val="000000"/>
      <w:kern w:val="28"/>
      <w:sz w:val="18"/>
      <w:szCs w:val="18"/>
      <w:lang w:val="nl-NL" w:eastAsia="nl-NL"/>
    </w:rPr>
  </w:style>
  <w:style w:type="paragraph" w:styleId="Kop1">
    <w:name w:val="heading 1"/>
    <w:next w:val="Standaard"/>
    <w:qFormat/>
    <w:pPr>
      <w:spacing w:after="240"/>
      <w:outlineLvl w:val="0"/>
    </w:pPr>
    <w:rPr>
      <w:rFonts w:ascii="Arial" w:hAnsi="Arial" w:cs="Arial"/>
      <w:b/>
      <w:bCs/>
      <w:color w:val="666699"/>
      <w:kern w:val="28"/>
      <w:sz w:val="28"/>
      <w:szCs w:val="28"/>
      <w:lang w:val="nl-NL" w:eastAsia="nl-NL"/>
    </w:rPr>
  </w:style>
  <w:style w:type="paragraph" w:styleId="Kop2">
    <w:name w:val="heading 2"/>
    <w:basedOn w:val="Kop1"/>
    <w:next w:val="Standaard"/>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character" w:styleId="GevolgdeHyperlink">
    <w:name w:val="FollowedHyperlink"/>
    <w:basedOn w:val="Standaardalinea-lettertype"/>
    <w:rPr>
      <w:color w:val="800080"/>
      <w:u w:val="single"/>
    </w:rPr>
  </w:style>
  <w:style w:type="character" w:customStyle="1" w:styleId="PlattetekstChar">
    <w:name w:val="Platte tekst Char"/>
    <w:basedOn w:val="Standaardalinea-lettertype"/>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val="nl-NL" w:eastAsia="nl-NL"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val="nl-NL" w:eastAsia="nl-NL" w:bidi="nl-NL"/>
    </w:rPr>
  </w:style>
  <w:style w:type="paragraph" w:customStyle="1" w:styleId="Address2">
    <w:name w:val="Address 2"/>
    <w:pPr>
      <w:jc w:val="center"/>
    </w:pPr>
    <w:rPr>
      <w:rFonts w:ascii="Arial" w:hAnsi="Arial" w:cs="Arial"/>
      <w:kern w:val="28"/>
      <w:sz w:val="22"/>
      <w:szCs w:val="22"/>
      <w:lang w:val="nl-NL" w:eastAsia="nl-NL"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val="nl-NL" w:eastAsia="nl-NL" w:bidi="nl-NL"/>
    </w:rPr>
  </w:style>
  <w:style w:type="paragraph" w:styleId="Ballontekst">
    <w:name w:val="Balloon Text"/>
    <w:basedOn w:val="Standaard"/>
    <w:link w:val="BallontekstChar"/>
    <w:uiPriority w:val="99"/>
    <w:semiHidden/>
    <w:unhideWhenUsed/>
    <w:rsid w:val="00697452"/>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697452"/>
    <w:rPr>
      <w:rFonts w:ascii="Segoe UI" w:hAnsi="Segoe UI" w:cs="Segoe UI"/>
      <w:color w:val="000000"/>
      <w:kern w:val="28"/>
      <w:sz w:val="18"/>
      <w:szCs w:val="18"/>
      <w:lang w:val="nl-NL" w:eastAsia="nl-NL"/>
    </w:rPr>
  </w:style>
  <w:style w:type="character" w:styleId="Onopgelostemelding">
    <w:name w:val="Unresolved Mention"/>
    <w:basedOn w:val="Standaardalinea-lettertype"/>
    <w:uiPriority w:val="99"/>
    <w:semiHidden/>
    <w:unhideWhenUsed/>
    <w:rsid w:val="006974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r2qKh5KzXAhVC3aQKHR8_Bh4QjRwIBw&amp;url=https://history.howstuffworks.com/historical-figures/spanish-inquisition.htm&amp;psig=AOvVaw3jQ1B89BtIn8DfbMyltujG&amp;ust=1510155073295274" TargetMode="External"/><Relationship Id="rId13" Type="http://schemas.openxmlformats.org/officeDocument/2006/relationships/hyperlink" Target="https://www.google.nl/url?sa=i&amp;rct=j&amp;q=&amp;esrc=s&amp;source=images&amp;cd=&amp;cad=rja&amp;uact=8&amp;ved=0ahUKEwiVvJC03qzXAhUJ4KQKHX4MA7IQjRwIBw&amp;url=https://www.bol.com/nl/c/boeken-thea-beckman/7614/N/8299/&amp;psig=AOvVaw2WNSb-pO5MGHWOlDo1im6a&amp;ust=1510153519641156"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https://www.google.nl/url?sa=i&amp;rct=j&amp;q=&amp;esrc=s&amp;source=images&amp;cd=&amp;cad=rja&amp;uact=8&amp;ved=0ahUKEwiz_Kb0z6zXAhXRJuwKHegzDpEQjRwIBw&amp;url=http%3A%2F%2Ffemkesstyle.blogspot.com%2F2014%2F06%2Fbooks-thea-beckman.html&amp;psig=AOvVaw0LHVdPjn16FhnlRNRXYNNK&amp;ust=1510149577109666" TargetMode="External"/><Relationship Id="rId17" Type="http://schemas.openxmlformats.org/officeDocument/2006/relationships/hyperlink" Target="https://www.google.nl/url?sa=i&amp;rct=j&amp;q=&amp;esrc=s&amp;source=images&amp;cd=&amp;cad=rja&amp;uact=8&amp;ved=0ahUKEwiVvJC03qzXAhUJ4KQKHX4MA7IQjRwIBw&amp;url=https%3A%2F%2Fwww.bol.com%2Fnl%2Fc%2Fboeken-thea-beckman%2F7614%2FN%2F8299%2F&amp;psig=AOvVaw2WNSb-pO5MGHWOlDo1im6a&amp;ust=1510153519641156"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google.nl/url?sa=i&amp;rct=j&amp;q=&amp;esrc=s&amp;source=images&amp;cd=&amp;cad=rja&amp;uact=8&amp;ved=0ahUKEwiVvJC03qzXAhUJ4KQKHX4MA7IQjRwIBw&amp;url=https%3A%2F%2Fwww.bol.com%2Fnl%2Fc%2Fboeken-thea-beckman%2F7614%2FN%2F8299%2F&amp;psig=AOvVaw2WNSb-pO5MGHWOlDo1im6a&amp;ust=1510153519641156" TargetMode="External"/><Relationship Id="rId1" Type="http://schemas.openxmlformats.org/officeDocument/2006/relationships/customXml" Target="../customXml/item1.xml"/><Relationship Id="rId6" Type="http://schemas.openxmlformats.org/officeDocument/2006/relationships/hyperlink" Target="https://www.google.nl/url?sa=i&amp;rct=j&amp;q=&amp;esrc=s&amp;source=images&amp;cd=&amp;cad=rja&amp;uact=8&amp;ved=0ahUKEwiMytaW46zXAhUD-aQKHTWiDocQjRwIBw&amp;url=http://www.matte-nande.nl/visuals/karakters/&amp;psig=AOvVaw06AN_o2DWtKIwvGgBAN6_B&amp;ust=1510154800528523"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ogle.nl/url?sa=i&amp;rct=j&amp;q=&amp;esrc=s&amp;source=images&amp;cd=&amp;cad=rja&amp;uact=8&amp;ved=0ahUKEwiX662936zXAhWQDuwKHYglCVcQjRwIBw&amp;url=http://www.rienbouw.nl/utrecht/body.htm&amp;psig=AOvVaw0nM_mXI9izkr-_0FXwQb5Y&amp;ust=1510153807773517" TargetMode="External"/><Relationship Id="rId23" Type="http://schemas.openxmlformats.org/officeDocument/2006/relationships/theme" Target="theme/theme1.xml"/><Relationship Id="rId10" Type="http://schemas.openxmlformats.org/officeDocument/2006/relationships/hyperlink" Target="https://www.google.nl/url?sa=i&amp;rct=j&amp;q=&amp;esrc=s&amp;source=images&amp;cd=&amp;cad=rja&amp;uact=8&amp;ved=0ahUKEwiO-Muj0qzXAhUBy6QKHfcqCYQQjRwIBw&amp;url=http://www.lemniscaat.nl/Jeugd/Kinder-%20en%20jeugdboeken/titels/9789056379384/De%20val%20van%20de%20Vredeborch&amp;psig=AOvVaw3suSzLzS5LFoghQkzBJCtR&amp;ust=151015026168319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ppData\Roaming\Microsoft\Templates\Brochure%20(basismot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18E8761-294F-4B26-8658-5B5EC0E66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 (basismotief)</Template>
  <TotalTime>109</TotalTime>
  <Pages>2</Pages>
  <Words>48</Words>
  <Characters>270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Knoef</dc:creator>
  <cp:keywords/>
  <dc:description/>
  <cp:lastModifiedBy>Annika Knoef</cp:lastModifiedBy>
  <cp:revision>3</cp:revision>
  <cp:lastPrinted>2017-11-07T15:36:00Z</cp:lastPrinted>
  <dcterms:created xsi:type="dcterms:W3CDTF">2017-11-07T13:51:00Z</dcterms:created>
  <dcterms:modified xsi:type="dcterms:W3CDTF">2017-11-08T16:28:00Z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