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A6" w:rsidRPr="00367AA6" w:rsidRDefault="00367AA6" w:rsidP="00367AA6">
      <w:pPr>
        <w:rPr>
          <w:b/>
        </w:rPr>
      </w:pPr>
      <w:r w:rsidRPr="00367AA6">
        <w:rPr>
          <w:b/>
        </w:rPr>
        <w:t>Zakelijke gegevens</w:t>
      </w:r>
    </w:p>
    <w:p w:rsidR="00367AA6" w:rsidRDefault="00367AA6" w:rsidP="00367AA6"/>
    <w:p w:rsidR="00367AA6" w:rsidRDefault="00367AA6" w:rsidP="00367AA6">
      <w:r w:rsidRPr="00367AA6">
        <w:rPr>
          <w:u w:val="single"/>
        </w:rPr>
        <w:t xml:space="preserve">Titel </w:t>
      </w:r>
    </w:p>
    <w:p w:rsidR="00367AA6" w:rsidRDefault="00367AA6" w:rsidP="00367AA6">
      <w:r>
        <w:t xml:space="preserve">The </w:t>
      </w:r>
      <w:proofErr w:type="spellStart"/>
      <w:r>
        <w:t>Fault</w:t>
      </w:r>
      <w:proofErr w:type="spellEnd"/>
      <w:r>
        <w:t xml:space="preserve"> in </w:t>
      </w:r>
      <w:proofErr w:type="spellStart"/>
      <w:r>
        <w:t>our</w:t>
      </w:r>
      <w:proofErr w:type="spellEnd"/>
      <w:r>
        <w:t xml:space="preserve"> stars (=</w:t>
      </w:r>
      <w:r>
        <w:t xml:space="preserve"> een weeffout in onze sterren.</w:t>
      </w:r>
      <w:r>
        <w:t>0</w:t>
      </w:r>
    </w:p>
    <w:p w:rsidR="00367AA6" w:rsidRDefault="00367AA6" w:rsidP="00367AA6"/>
    <w:p w:rsidR="00367AA6" w:rsidRDefault="00367AA6" w:rsidP="00367AA6">
      <w:r>
        <w:rPr>
          <w:u w:val="single"/>
        </w:rPr>
        <w:t>De schrijver:</w:t>
      </w:r>
    </w:p>
    <w:p w:rsidR="00367AA6" w:rsidRDefault="00367AA6" w:rsidP="00367AA6">
      <w:r>
        <w:t>John Green</w:t>
      </w:r>
    </w:p>
    <w:p w:rsidR="00367AA6" w:rsidRDefault="00367AA6" w:rsidP="00367AA6"/>
    <w:p w:rsidR="00367AA6" w:rsidRDefault="00367AA6" w:rsidP="00367AA6">
      <w:pPr>
        <w:pStyle w:val="Lijstalinea"/>
        <w:numPr>
          <w:ilvl w:val="0"/>
          <w:numId w:val="1"/>
        </w:numPr>
      </w:pPr>
      <w:r>
        <w:t xml:space="preserve">bekend geworden van </w:t>
      </w:r>
      <w:proofErr w:type="spellStart"/>
      <w:r>
        <w:t>youtube</w:t>
      </w:r>
      <w:proofErr w:type="spellEnd"/>
      <w:r>
        <w:t xml:space="preserve"> (</w:t>
      </w:r>
      <w:proofErr w:type="spellStart"/>
      <w:r>
        <w:t>vlogbrothers</w:t>
      </w:r>
      <w:proofErr w:type="spellEnd"/>
      <w:r>
        <w:t>).</w:t>
      </w:r>
    </w:p>
    <w:p w:rsidR="00367AA6" w:rsidRDefault="00367AA6" w:rsidP="00367AA6"/>
    <w:p w:rsidR="00367AA6" w:rsidRDefault="00367AA6" w:rsidP="00367AA6">
      <w:pPr>
        <w:pStyle w:val="Lijstalinea"/>
        <w:numPr>
          <w:ilvl w:val="0"/>
          <w:numId w:val="1"/>
        </w:numPr>
      </w:pPr>
      <w:r>
        <w:t>toen hij in het ziekenhuis werkte</w:t>
      </w:r>
      <w:r>
        <w:t xml:space="preserve"> kwam hij op dit idee, </w:t>
      </w:r>
      <w:proofErr w:type="spellStart"/>
      <w:r>
        <w:t>tfios</w:t>
      </w:r>
      <w:proofErr w:type="spellEnd"/>
      <w:r>
        <w:t>.</w:t>
      </w:r>
    </w:p>
    <w:p w:rsidR="00367AA6" w:rsidRDefault="00367AA6" w:rsidP="00367AA6">
      <w:pPr>
        <w:pStyle w:val="Lijstalinea"/>
      </w:pPr>
    </w:p>
    <w:p w:rsidR="00367AA6" w:rsidRDefault="00367AA6" w:rsidP="00367AA6">
      <w:pPr>
        <w:pStyle w:val="Lijstalinea"/>
        <w:numPr>
          <w:ilvl w:val="0"/>
          <w:numId w:val="1"/>
        </w:numPr>
      </w:pPr>
      <w:r>
        <w:t>Hij wilde mensen leren met dit boek hoe ze met de dood om moesten gaan.</w:t>
      </w:r>
    </w:p>
    <w:p w:rsidR="00367AA6" w:rsidRDefault="00367AA6" w:rsidP="00367AA6">
      <w:r>
        <w:t xml:space="preserve"> </w:t>
      </w:r>
    </w:p>
    <w:p w:rsidR="00367AA6" w:rsidRDefault="00367AA6" w:rsidP="00367AA6"/>
    <w:p w:rsidR="00367AA6" w:rsidRPr="00367AA6" w:rsidRDefault="00367AA6" w:rsidP="00367AA6">
      <w:pPr>
        <w:rPr>
          <w:b/>
        </w:rPr>
      </w:pPr>
      <w:r w:rsidRPr="00367AA6">
        <w:rPr>
          <w:b/>
        </w:rPr>
        <w:t>Inhoud</w:t>
      </w:r>
    </w:p>
    <w:p w:rsidR="00367AA6" w:rsidRDefault="00367AA6" w:rsidP="00367AA6"/>
    <w:p w:rsidR="00367AA6" w:rsidRDefault="00367AA6" w:rsidP="00367AA6">
      <w:r w:rsidRPr="00367AA6">
        <w:rPr>
          <w:u w:val="single"/>
        </w:rPr>
        <w:t>Samenvatting</w:t>
      </w:r>
      <w:r>
        <w:t>:</w:t>
      </w:r>
    </w:p>
    <w:p w:rsidR="00367AA6" w:rsidRDefault="00367AA6" w:rsidP="00367AA6">
      <w:r>
        <w:t xml:space="preserve">Het boek gaat over </w:t>
      </w:r>
      <w:proofErr w:type="spellStart"/>
      <w:r>
        <w:t>Hazel</w:t>
      </w:r>
      <w:proofErr w:type="spellEnd"/>
      <w:r>
        <w:t xml:space="preserve"> Grace Lancaster</w:t>
      </w:r>
      <w:r>
        <w:t xml:space="preserve">. Zij heeft kanker. </w:t>
      </w:r>
      <w:r>
        <w:t>Op een dag komt ze Augustus Waters tegen,</w:t>
      </w:r>
      <w:r>
        <w:t xml:space="preserve"> bij een praatgroep waar ze regelmatig heengaat. Hij heeft</w:t>
      </w:r>
      <w:r>
        <w:t xml:space="preserve"> ook kanker gehad. Het klikt meteen en er ontstaat een vriendschap</w:t>
      </w:r>
      <w:r>
        <w:t>pelijke relatie</w:t>
      </w:r>
      <w:r>
        <w:t xml:space="preserve">. </w:t>
      </w:r>
      <w:r>
        <w:t>Samen beleven ze van alles</w:t>
      </w:r>
      <w:r>
        <w:t xml:space="preserve"> en</w:t>
      </w:r>
      <w:r>
        <w:t xml:space="preserve"> ze wisselen hun lievelings</w:t>
      </w:r>
      <w:r>
        <w:t xml:space="preserve">boeken met elkaar uit. </w:t>
      </w:r>
      <w:r>
        <w:t>Ze beginnen steeds</w:t>
      </w:r>
      <w:r>
        <w:t xml:space="preserve"> meer voor elkaar</w:t>
      </w:r>
      <w:r>
        <w:t xml:space="preserve"> wat</w:t>
      </w:r>
      <w:r>
        <w:t xml:space="preserve"> te voelen. </w:t>
      </w:r>
      <w:r>
        <w:t xml:space="preserve">Ze gaan naar Amsterdam, en hier vertelt Augustus dat hij kanker weer heeft, over zijn hele lichaam. Ze bezoeken een van de schrijvers waar </w:t>
      </w:r>
      <w:proofErr w:type="spellStart"/>
      <w:r>
        <w:t>Hazel</w:t>
      </w:r>
      <w:proofErr w:type="spellEnd"/>
      <w:r>
        <w:t xml:space="preserve"> van is. Maar hier krijgen ze ruzie met hem. Ze bezoeken ook het Anne Frank huis, en hier zoenen ze voor het eerst. Eenmaal thuis sterft Augustus vrij snel.</w:t>
      </w:r>
    </w:p>
    <w:p w:rsidR="00367AA6" w:rsidRDefault="00367AA6" w:rsidP="00367AA6"/>
    <w:p w:rsidR="00367AA6" w:rsidRPr="00367AA6" w:rsidRDefault="00367AA6" w:rsidP="00367AA6">
      <w:pPr>
        <w:rPr>
          <w:u w:val="single"/>
        </w:rPr>
      </w:pPr>
      <w:r>
        <w:rPr>
          <w:u w:val="single"/>
        </w:rPr>
        <w:t>Hoofdpersonen:</w:t>
      </w:r>
    </w:p>
    <w:p w:rsidR="00367AA6" w:rsidRDefault="00367AA6" w:rsidP="00367AA6">
      <w:proofErr w:type="spellStart"/>
      <w:r>
        <w:t>Hazel</w:t>
      </w:r>
      <w:proofErr w:type="spellEnd"/>
      <w:r>
        <w:t>: e</w:t>
      </w:r>
      <w:r>
        <w:t>en meisje van ongeveer 16 jaar oud. Ze h</w:t>
      </w:r>
      <w:r>
        <w:t>eeft heel weinig vrienden, vanwege het feit dat</w:t>
      </w:r>
      <w:r>
        <w:t xml:space="preserve"> ze vaak in het ziekenhuis lag. </w:t>
      </w:r>
      <w:r>
        <w:t>Vanwege de</w:t>
      </w:r>
      <w:r>
        <w:t xml:space="preserve"> kanker</w:t>
      </w:r>
      <w:r>
        <w:t xml:space="preserve">, </w:t>
      </w:r>
      <w:r>
        <w:t xml:space="preserve">werkt een van haar longen </w:t>
      </w:r>
      <w:r>
        <w:t>slecht</w:t>
      </w:r>
      <w:r>
        <w:t xml:space="preserve"> en moet ze kunstmatig ademhalen. </w:t>
      </w:r>
      <w:proofErr w:type="spellStart"/>
      <w:r>
        <w:t>Hazel</w:t>
      </w:r>
      <w:proofErr w:type="spellEnd"/>
      <w:r>
        <w:t xml:space="preserve"> gaat naar een praatgroep omdat haar moeder denkt dat ze depressief is. Dat vindt ze geen klote aan. Ze wil niet zielig gevonden worden. Als ze er zo mee bezig is, kan ze niet genieten van het leven en daarom wil ze er niet steeds aan herinnerd worden. Ze wou eerst niks beginnen met Augustus, want ze vindt zichzelf een tijdbom die elk moment kan ontploffen. Ze wil hem en haar zelf geen pijn doen, want het kan op elk moment eindigen. Maar ze valt later toch voor hem. </w:t>
      </w:r>
    </w:p>
    <w:p w:rsidR="00367AA6" w:rsidRDefault="00367AA6" w:rsidP="00367AA6">
      <w:r>
        <w:t xml:space="preserve"> </w:t>
      </w:r>
    </w:p>
    <w:p w:rsidR="00367AA6" w:rsidRDefault="00367AA6" w:rsidP="00367AA6"/>
    <w:p w:rsidR="00367AA6" w:rsidRDefault="001D0B1F" w:rsidP="001D0B1F">
      <w:r>
        <w:t xml:space="preserve">Augustus: </w:t>
      </w:r>
      <w:r w:rsidR="00367AA6">
        <w:t xml:space="preserve">een jongen van ongeveer 18 jaar oud. </w:t>
      </w:r>
      <w:r>
        <w:t xml:space="preserve">Hij heeft maar een been die hij kan gebruiken omdat hij eerder kanker heeft gehad.  Hij loopt daarom met een prothese. Zijn beste vriend is Isaac, die ook in de praatgroep deelneemt. Altijd heeft hij een pakje sigaretten bij zich. Hij rookt niet eens. Augustus is energiek, grappig en opgewonden. Maar wanneer hij opnieuw kanker heeft, stort hij in en voelt hij zich hopeloos. Hij wil ook graag als een belangrijk persoon herinnerd worden en niet vergeten worden. </w:t>
      </w:r>
    </w:p>
    <w:p w:rsidR="00367AA6" w:rsidRDefault="00367AA6" w:rsidP="00367AA6"/>
    <w:p w:rsidR="00367AA6" w:rsidRPr="00367AA6" w:rsidRDefault="00367AA6" w:rsidP="00367AA6">
      <w:pPr>
        <w:rPr>
          <w:u w:val="single"/>
        </w:rPr>
      </w:pPr>
      <w:r w:rsidRPr="00367AA6">
        <w:rPr>
          <w:u w:val="single"/>
        </w:rPr>
        <w:t>Overige personen</w:t>
      </w:r>
      <w:r>
        <w:rPr>
          <w:u w:val="single"/>
        </w:rPr>
        <w:t>:</w:t>
      </w:r>
    </w:p>
    <w:p w:rsidR="00367AA6" w:rsidRDefault="00367AA6" w:rsidP="00367AA6"/>
    <w:p w:rsidR="00367AA6" w:rsidRDefault="00367AA6" w:rsidP="00367AA6">
      <w:r>
        <w:t>Peter van Houten: schrijver van ‘</w:t>
      </w:r>
      <w:proofErr w:type="spellStart"/>
      <w:r>
        <w:t>an</w:t>
      </w:r>
      <w:proofErr w:type="spellEnd"/>
      <w:r>
        <w:t xml:space="preserve"> </w:t>
      </w:r>
      <w:proofErr w:type="spellStart"/>
      <w:r>
        <w:t>imperial</w:t>
      </w:r>
      <w:proofErr w:type="spellEnd"/>
      <w:r>
        <w:t xml:space="preserve"> </w:t>
      </w:r>
      <w:proofErr w:type="spellStart"/>
      <w:r>
        <w:t>affliction</w:t>
      </w:r>
      <w:proofErr w:type="spellEnd"/>
      <w:r>
        <w:t xml:space="preserve">’. Het lievelingsboek van </w:t>
      </w:r>
      <w:proofErr w:type="spellStart"/>
      <w:r>
        <w:t>Hazel</w:t>
      </w:r>
      <w:proofErr w:type="spellEnd"/>
      <w:r>
        <w:t xml:space="preserve">. Hij </w:t>
      </w:r>
      <w:r w:rsidR="001D0B1F">
        <w:t>is alcoholist en drinkt continu</w:t>
      </w:r>
      <w:r>
        <w:t xml:space="preserve"> veel omdat hij zijn dochter mist</w:t>
      </w:r>
      <w:r w:rsidR="001D0B1F">
        <w:t xml:space="preserve"> en maakt ruzie met </w:t>
      </w:r>
      <w:proofErr w:type="spellStart"/>
      <w:r w:rsidR="001D0B1F">
        <w:t>Hazel</w:t>
      </w:r>
      <w:proofErr w:type="spellEnd"/>
      <w:r w:rsidR="001D0B1F">
        <w:t xml:space="preserve"> en Augustus.</w:t>
      </w:r>
    </w:p>
    <w:p w:rsidR="00367AA6" w:rsidRDefault="00367AA6" w:rsidP="00367AA6"/>
    <w:p w:rsidR="00367AA6" w:rsidRDefault="00367AA6" w:rsidP="00367AA6">
      <w:r>
        <w:t xml:space="preserve">Isaac: </w:t>
      </w:r>
      <w:r w:rsidR="001D0B1F">
        <w:t xml:space="preserve">dit is </w:t>
      </w:r>
      <w:r>
        <w:t>de best</w:t>
      </w:r>
      <w:r w:rsidR="001D0B1F">
        <w:t>e vriend van Augustus. Door</w:t>
      </w:r>
      <w:r>
        <w:t xml:space="preserve"> kanker moeten zijn ogen verwijdert worden en wordt dus blind. Hij zit </w:t>
      </w:r>
      <w:r w:rsidR="001D0B1F">
        <w:t xml:space="preserve">in de praatgroep bij </w:t>
      </w:r>
      <w:proofErr w:type="spellStart"/>
      <w:r w:rsidR="001D0B1F">
        <w:t>Hazel</w:t>
      </w:r>
      <w:proofErr w:type="spellEnd"/>
      <w:r w:rsidR="001D0B1F">
        <w:t xml:space="preserve"> en Augustus.</w:t>
      </w:r>
    </w:p>
    <w:p w:rsidR="00367AA6" w:rsidRPr="001D0B1F" w:rsidRDefault="00367AA6" w:rsidP="00367AA6">
      <w:pPr>
        <w:rPr>
          <w:u w:val="single"/>
        </w:rPr>
      </w:pPr>
    </w:p>
    <w:p w:rsidR="00367AA6" w:rsidRPr="001D0B1F" w:rsidRDefault="001D0B1F" w:rsidP="00367AA6">
      <w:pPr>
        <w:rPr>
          <w:u w:val="single"/>
        </w:rPr>
      </w:pPr>
      <w:r w:rsidRPr="001D0B1F">
        <w:rPr>
          <w:u w:val="single"/>
        </w:rPr>
        <w:t>Het conflict:</w:t>
      </w:r>
    </w:p>
    <w:p w:rsidR="00367AA6" w:rsidRPr="001D0B1F" w:rsidRDefault="001D0B1F" w:rsidP="00367AA6">
      <w:pPr>
        <w:rPr>
          <w:color w:val="FFFFFF" w:themeColor="background1"/>
        </w:rPr>
      </w:pPr>
      <w:proofErr w:type="spellStart"/>
      <w:r>
        <w:t>Hazel</w:t>
      </w:r>
      <w:proofErr w:type="spellEnd"/>
      <w:r>
        <w:t xml:space="preserve"> heeft een boek van haar lievelingsschrijver Peter van Houten. Ze weet alleen het einde niet en wil weten hoe het afloopt. Hij woont helemaal in Amsterdam en voor haar is het bijna onmogelijk om zo ver te reizen, omdat ze ziek is en kanker heeft. Tot Augustus komt. Hij heeft de wens om naar Amsterdam te gaan en ze gaan dus samen. De dokter vond dat eerst geen goed idee. Maar als de moeder van </w:t>
      </w:r>
      <w:proofErr w:type="spellStart"/>
      <w:r w:rsidR="00367AA6">
        <w:t>Hazel</w:t>
      </w:r>
      <w:proofErr w:type="spellEnd"/>
      <w:r w:rsidR="00367AA6">
        <w:t xml:space="preserve"> </w:t>
      </w:r>
      <w:r>
        <w:t xml:space="preserve">meeging was het goed. De eerste keer dat ze de schrijver ziet, krijgen ze ruzie. Hij is namelijk heel erg dronken, luistert niet naar wat ze zegt en scheldt haar uit. als Augustus sterft, zoek de schrijver haar op. Ze is nog steeds boos op hem, maar wil te graag het einde weten. Peter verteld dat de hoofdpersoon zijn dochter is, en uiteindelijk sterft. </w:t>
      </w:r>
      <w:r>
        <w:rPr>
          <w:color w:val="FFFFFF" w:themeColor="background1"/>
        </w:rPr>
        <w:t>Hestyhestyestyhestyetyhstysysystystysystytytsystysytsystystyysytys tyryyuhuhyuhtuhyriouhyhjnsdfhksadlfho</w:t>
      </w:r>
    </w:p>
    <w:p w:rsidR="00367AA6" w:rsidRPr="001D0B1F" w:rsidRDefault="001D0B1F" w:rsidP="00367AA6">
      <w:pPr>
        <w:rPr>
          <w:u w:val="single"/>
        </w:rPr>
      </w:pPr>
      <w:r w:rsidRPr="001D0B1F">
        <w:rPr>
          <w:u w:val="single"/>
        </w:rPr>
        <w:t>Plaats</w:t>
      </w:r>
    </w:p>
    <w:p w:rsidR="00367AA6" w:rsidRDefault="00367AA6" w:rsidP="00367AA6">
      <w:r>
        <w:t xml:space="preserve">Het verhaal begint in de woonplaats van </w:t>
      </w:r>
      <w:proofErr w:type="spellStart"/>
      <w:r>
        <w:t>Hazel</w:t>
      </w:r>
      <w:proofErr w:type="spellEnd"/>
      <w:r>
        <w:t xml:space="preserve"> en Augustus: Indianapolis . Dat kun je zien, omdat ze naar plekken gaan in Indianapolis zoals funky </w:t>
      </w:r>
      <w:proofErr w:type="spellStart"/>
      <w:r>
        <w:t>bones</w:t>
      </w:r>
      <w:proofErr w:type="spellEnd"/>
      <w:r>
        <w:t xml:space="preserve"> van Joep van Lieshout         </w:t>
      </w:r>
      <w:r w:rsidR="001D0B1F">
        <w:t xml:space="preserve">  </w:t>
      </w:r>
      <w:r w:rsidR="001D0B1F">
        <w:rPr>
          <w:color w:val="FFFFFF" w:themeColor="background1"/>
        </w:rPr>
        <w:t>fgshgshdhdrjdtyhjdtrhjsdghshshthdrhjtyjurhjudrjdjhhjgjgfjjg</w:t>
      </w:r>
      <w:r>
        <w:t xml:space="preserve">              </w:t>
      </w:r>
    </w:p>
    <w:p w:rsidR="00367AA6" w:rsidRDefault="00367AA6" w:rsidP="00367AA6"/>
    <w:p w:rsidR="00367AA6" w:rsidRDefault="001D0B1F" w:rsidP="00367AA6">
      <w:r>
        <w:t xml:space="preserve"> </w:t>
      </w:r>
      <w:r w:rsidR="00367AA6">
        <w:t xml:space="preserve">Ook gaan ze naar Amsterdam om op bezoek te gaan bij Peter van Houten. Ze slapen in het hotel de Filosoof (bestaat echt). Ze gaan ook naar het Anne Frank huis en lopen langs het Rijksmuseum                                                                       </w:t>
      </w:r>
    </w:p>
    <w:p w:rsidR="00367AA6" w:rsidRDefault="00367AA6" w:rsidP="00367AA6"/>
    <w:p w:rsidR="00367AA6" w:rsidRPr="001D0B1F" w:rsidRDefault="00367AA6" w:rsidP="00367AA6">
      <w:pPr>
        <w:rPr>
          <w:color w:val="FFFFFF" w:themeColor="background1"/>
        </w:rPr>
      </w:pPr>
      <w:r>
        <w:t xml:space="preserve"> </w:t>
      </w:r>
      <w:r w:rsidR="001D0B1F">
        <w:rPr>
          <w:color w:val="FFFFFF" w:themeColor="background1"/>
        </w:rPr>
        <w:t>Gfweryrweythtuyjykihgklj;fkljw;lknlhnvloiehlfwnlhnwlfrhliwhrlherf;iweohgo;riwgjlsnglhwelthnflwke</w:t>
      </w:r>
    </w:p>
    <w:p w:rsidR="00367AA6" w:rsidRDefault="00367AA6" w:rsidP="00367AA6"/>
    <w:p w:rsidR="001D0B1F" w:rsidRDefault="001D0B1F" w:rsidP="00367AA6"/>
    <w:p w:rsidR="00367AA6" w:rsidRPr="001D0B1F" w:rsidRDefault="001D0B1F" w:rsidP="001D0B1F">
      <w:pPr>
        <w:jc w:val="both"/>
        <w:rPr>
          <w:u w:val="single"/>
        </w:rPr>
      </w:pPr>
      <w:r w:rsidRPr="001D0B1F">
        <w:rPr>
          <w:u w:val="single"/>
        </w:rPr>
        <w:lastRenderedPageBreak/>
        <w:t>Tijd</w:t>
      </w:r>
    </w:p>
    <w:p w:rsidR="00367AA6" w:rsidRDefault="00367AA6" w:rsidP="00367AA6"/>
    <w:p w:rsidR="00367AA6" w:rsidRDefault="00367AA6" w:rsidP="00367AA6">
      <w:r>
        <w:t xml:space="preserve">Het verhaal speelt zich zeer recent af. Ze bellen namelijk met een </w:t>
      </w:r>
      <w:proofErr w:type="spellStart"/>
      <w:r>
        <w:t>iphone</w:t>
      </w:r>
      <w:proofErr w:type="spellEnd"/>
      <w:r>
        <w:t>, rijden in een auto en gaan met het vliegtuig naar Nederland. Ook dragen ze kleren die men nu draagt en gebruiken ze woorden die we nu gebruiken.</w:t>
      </w:r>
    </w:p>
    <w:p w:rsidR="00367AA6" w:rsidRPr="009819A1" w:rsidRDefault="001D0B1F" w:rsidP="00367AA6">
      <w:pPr>
        <w:rPr>
          <w:u w:val="single"/>
        </w:rPr>
      </w:pPr>
      <w:r w:rsidRPr="009819A1">
        <w:rPr>
          <w:u w:val="single"/>
        </w:rPr>
        <w:t>Tijd tussen begin en eind</w:t>
      </w:r>
    </w:p>
    <w:p w:rsidR="00367AA6" w:rsidRDefault="00367AA6" w:rsidP="00367AA6">
      <w:r>
        <w:t>Ik denk dat er ongeveer een half jaar tussen zit. in het verhaal worden sommige gebeurtenissen heel nauwkeurig beschreven, maar er worden soms ook hele grote sprongen gemaakt en dan ben je opeens een paar weken verder.</w:t>
      </w:r>
    </w:p>
    <w:p w:rsidR="00367AA6" w:rsidRDefault="00367AA6" w:rsidP="00367AA6"/>
    <w:p w:rsidR="00367AA6" w:rsidRPr="009819A1" w:rsidRDefault="001D0B1F" w:rsidP="00367AA6">
      <w:pPr>
        <w:rPr>
          <w:u w:val="single"/>
        </w:rPr>
      </w:pPr>
      <w:r w:rsidRPr="009819A1">
        <w:rPr>
          <w:u w:val="single"/>
        </w:rPr>
        <w:t>Goede volgorde</w:t>
      </w:r>
    </w:p>
    <w:p w:rsidR="00367AA6" w:rsidRDefault="00367AA6" w:rsidP="00367AA6"/>
    <w:p w:rsidR="00367AA6" w:rsidRDefault="00367AA6" w:rsidP="00367AA6">
      <w:r>
        <w:t xml:space="preserve">Het verhaal wordt beschreven van het langst geleden naar de meest recente gebeurtenis. Er zijn geen flashbacks, wel blikt </w:t>
      </w:r>
      <w:proofErr w:type="spellStart"/>
      <w:r>
        <w:t>Hazel</w:t>
      </w:r>
      <w:proofErr w:type="spellEnd"/>
      <w:r>
        <w:t xml:space="preserve"> terug op haar ziekenhuis periode als ze aan Augustus uitlegt over haar ziekte. Maar dat is maar een heel kort stukje, dus dat kan je niet echt een flashback noemen.</w:t>
      </w:r>
    </w:p>
    <w:p w:rsidR="00367AA6" w:rsidRDefault="00367AA6" w:rsidP="00367AA6"/>
    <w:p w:rsidR="00367AA6" w:rsidRPr="009819A1" w:rsidRDefault="001D0B1F" w:rsidP="00367AA6">
      <w:pPr>
        <w:rPr>
          <w:u w:val="single"/>
        </w:rPr>
      </w:pPr>
      <w:r w:rsidRPr="009819A1">
        <w:rPr>
          <w:u w:val="single"/>
        </w:rPr>
        <w:t xml:space="preserve">Doel </w:t>
      </w:r>
    </w:p>
    <w:p w:rsidR="00367AA6" w:rsidRDefault="00367AA6" w:rsidP="00367AA6"/>
    <w:p w:rsidR="00367AA6" w:rsidRDefault="00367AA6" w:rsidP="00367AA6">
      <w:r>
        <w:t>Ik denk dat de schrijver probeert duidelijk te maken dat als je kanker hebt, je leven niet voorbij is en dat je je dromen moet nagaan, vooral als je leven ieder moment over kan zijn.</w:t>
      </w:r>
    </w:p>
    <w:p w:rsidR="00367AA6" w:rsidRDefault="00367AA6" w:rsidP="00367AA6"/>
    <w:p w:rsidR="00367AA6" w:rsidRPr="009819A1" w:rsidRDefault="00367AA6" w:rsidP="00367AA6">
      <w:pPr>
        <w:rPr>
          <w:u w:val="single"/>
        </w:rPr>
      </w:pPr>
      <w:r w:rsidRPr="009819A1">
        <w:rPr>
          <w:u w:val="single"/>
        </w:rPr>
        <w:t>Verklaring titel</w:t>
      </w:r>
    </w:p>
    <w:p w:rsidR="00367AA6" w:rsidRDefault="00367AA6" w:rsidP="00367AA6"/>
    <w:p w:rsidR="00367AA6" w:rsidRDefault="00367AA6" w:rsidP="00367AA6">
      <w:r>
        <w:t xml:space="preserve">Het boek heet een weeffout in onze sterren, omdat het oneerlijk is. waarom krijgt </w:t>
      </w:r>
      <w:proofErr w:type="spellStart"/>
      <w:r>
        <w:t>Hazel</w:t>
      </w:r>
      <w:proofErr w:type="spellEnd"/>
      <w:r>
        <w:t xml:space="preserve"> wel kanker en iemand anders niet. Waarom verliest </w:t>
      </w:r>
      <w:proofErr w:type="spellStart"/>
      <w:r>
        <w:t>Hazel</w:t>
      </w:r>
      <w:proofErr w:type="spellEnd"/>
      <w:r>
        <w:t xml:space="preserve"> haar vriendje en iemand anders niet. </w:t>
      </w:r>
      <w:proofErr w:type="spellStart"/>
      <w:r>
        <w:t>Hazel</w:t>
      </w:r>
      <w:proofErr w:type="spellEnd"/>
      <w:r>
        <w:t xml:space="preserve"> vind het allemaal gewoon heel erg oneerlijk en volgens haar ligt dat aan een weeffout in de sterren.</w:t>
      </w:r>
    </w:p>
    <w:p w:rsidR="00367AA6" w:rsidRDefault="00367AA6" w:rsidP="00367AA6"/>
    <w:p w:rsidR="00367AA6" w:rsidRPr="009819A1" w:rsidRDefault="00367AA6" w:rsidP="00367AA6">
      <w:pPr>
        <w:rPr>
          <w:u w:val="single"/>
        </w:rPr>
      </w:pPr>
      <w:r w:rsidRPr="009819A1">
        <w:rPr>
          <w:u w:val="single"/>
        </w:rPr>
        <w:t>Verhaalsoort</w:t>
      </w:r>
    </w:p>
    <w:p w:rsidR="00367AA6" w:rsidRDefault="00367AA6" w:rsidP="00367AA6"/>
    <w:p w:rsidR="00367AA6" w:rsidRDefault="00367AA6" w:rsidP="00367AA6">
      <w:r>
        <w:t xml:space="preserve">het is een </w:t>
      </w:r>
      <w:proofErr w:type="spellStart"/>
      <w:r>
        <w:t>young</w:t>
      </w:r>
      <w:proofErr w:type="spellEnd"/>
      <w:r>
        <w:t>-adult boek  en het is realistische fictie.</w:t>
      </w:r>
    </w:p>
    <w:p w:rsidR="00367AA6" w:rsidRDefault="00367AA6" w:rsidP="00367AA6"/>
    <w:p w:rsidR="009819A1" w:rsidRDefault="009819A1" w:rsidP="00367AA6">
      <w:pPr>
        <w:rPr>
          <w:b/>
        </w:rPr>
      </w:pPr>
    </w:p>
    <w:p w:rsidR="009819A1" w:rsidRPr="009819A1" w:rsidRDefault="009819A1" w:rsidP="00367AA6">
      <w:pPr>
        <w:rPr>
          <w:b/>
          <w:color w:val="FFFFFF" w:themeColor="background1"/>
        </w:rPr>
      </w:pPr>
      <w:r>
        <w:rPr>
          <w:b/>
          <w:color w:val="FFFFFF" w:themeColor="background1"/>
        </w:rPr>
        <w:t xml:space="preserve">567y36ehyujtyuyjugjnfjutrjfjghjtyjthkghkfhkytfukiukgfkfuktfukmfkfjtfdhjtyyj  </w:t>
      </w:r>
      <w:proofErr w:type="spellStart"/>
      <w:r>
        <w:rPr>
          <w:b/>
          <w:color w:val="FFFFFF" w:themeColor="background1"/>
        </w:rPr>
        <w:t>hjdertyhuretuhjretyu</w:t>
      </w:r>
      <w:proofErr w:type="spellEnd"/>
    </w:p>
    <w:p w:rsidR="009819A1" w:rsidRDefault="009819A1" w:rsidP="00367AA6">
      <w:pPr>
        <w:rPr>
          <w:b/>
        </w:rPr>
      </w:pPr>
    </w:p>
    <w:p w:rsidR="009819A1" w:rsidRDefault="009819A1" w:rsidP="00367AA6">
      <w:pPr>
        <w:rPr>
          <w:b/>
        </w:rPr>
      </w:pPr>
    </w:p>
    <w:p w:rsidR="00367AA6" w:rsidRPr="009819A1" w:rsidRDefault="009819A1" w:rsidP="00367AA6">
      <w:pPr>
        <w:rPr>
          <w:b/>
        </w:rPr>
      </w:pPr>
      <w:r w:rsidRPr="009819A1">
        <w:rPr>
          <w:b/>
        </w:rPr>
        <w:t xml:space="preserve">Eigen </w:t>
      </w:r>
      <w:r w:rsidR="00367AA6" w:rsidRPr="009819A1">
        <w:rPr>
          <w:b/>
        </w:rPr>
        <w:t>mening</w:t>
      </w:r>
    </w:p>
    <w:p w:rsidR="00367AA6" w:rsidRDefault="00367AA6" w:rsidP="00367AA6"/>
    <w:p w:rsidR="009819A1" w:rsidRDefault="009819A1" w:rsidP="00367AA6"/>
    <w:p w:rsidR="00367AA6" w:rsidRDefault="00367AA6" w:rsidP="00367AA6">
      <w:r>
        <w:t xml:space="preserve">Toen ik voor het eerst over dit boek hoorde was iedereen heel erg enthousiast. Het leuk me eerlijk gezegd heel erg saai. Boeken over kanker zijn altijd hetzelfde: depressief. Toen hoorde ik dat er een film over gemaakt zou worden en  werd wel een beetje benieuwd. Het leek me leuk om het boek in het </w:t>
      </w:r>
      <w:proofErr w:type="spellStart"/>
      <w:r>
        <w:t>engels</w:t>
      </w:r>
      <w:proofErr w:type="spellEnd"/>
      <w:r>
        <w:t xml:space="preserve"> te lezen, omdat er heel veel bekende quotes in staan die toch leuker zijn om in het Engels te lezen.</w:t>
      </w:r>
    </w:p>
    <w:p w:rsidR="00367AA6" w:rsidRDefault="00367AA6" w:rsidP="00367AA6"/>
    <w:p w:rsidR="00E847F8" w:rsidRDefault="00367AA6" w:rsidP="00367AA6">
      <w:r>
        <w:t xml:space="preserve"> Ik zou dit boek wel aanraden, maar ik vind eigenlijk wel dat je het in het Engels moet lezen, want het taalgebruik is niet heel moeilijk.</w:t>
      </w:r>
    </w:p>
    <w:p w:rsidR="009819A1" w:rsidRPr="009819A1" w:rsidRDefault="009819A1" w:rsidP="00367AA6">
      <w:pPr>
        <w:rPr>
          <w:color w:val="FFFFFF" w:themeColor="background1"/>
        </w:rPr>
      </w:pPr>
      <w:r>
        <w:rPr>
          <w:color w:val="FFFFFF" w:themeColor="background1"/>
        </w:rPr>
        <w:t>Trwretgf;kljfl;fji;oaijermna;lfji;saoiejfl;naljhno;isgljs;ldkjgfoijwaoejignlajkngoisajdgoijsalkdfoisajfoijsafoijsaeoifjosaijfoijsaoigfjaoijieojflksjlgkjsaoidjfiefopija;kdljf;aoije;foijaf;oiajei9jfoaijf;ialheogihalsjkdh    foa;jf</w:t>
      </w:r>
      <w:bookmarkStart w:id="0" w:name="_GoBack"/>
      <w:bookmarkEnd w:id="0"/>
      <w:r>
        <w:rPr>
          <w:color w:val="FFFFFF" w:themeColor="background1"/>
        </w:rPr>
        <w:t xml:space="preserve">  ijd f  sdijf   piojdfpijapfiojepfjpaojefpojae;ofjkpaojkef;ojke e pojkepfokapoekfpaokefpojepojkfpojfpaijfpeiojg  opjkefpaojkepfojgporejpeoj piojpeojgpaeojkfpao pofjkapoejpaogjepaoefkpwaeokfpaweofkpwaofjkaepioij ioj iojpgtfoiwajpoeijgpoiajgpoiae </w:t>
      </w:r>
    </w:p>
    <w:sectPr w:rsidR="009819A1" w:rsidRPr="00981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039C"/>
    <w:multiLevelType w:val="hybridMultilevel"/>
    <w:tmpl w:val="CAE4433E"/>
    <w:lvl w:ilvl="0" w:tplc="F2346FF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A6"/>
    <w:rsid w:val="001D0B1F"/>
    <w:rsid w:val="00367AA6"/>
    <w:rsid w:val="003E2F66"/>
    <w:rsid w:val="008F7CBA"/>
    <w:rsid w:val="00981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785B"/>
  <w15:chartTrackingRefBased/>
  <w15:docId w15:val="{CF0F857A-B783-49DE-B14A-AAE9C06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50EC51AF</Template>
  <TotalTime>23</TotalTime>
  <Pages>4</Pages>
  <Words>1013</Words>
  <Characters>5576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Reitdiep College</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Maycon Kuiper</dc:creator>
  <cp:keywords/>
  <dc:description/>
  <cp:lastModifiedBy>Maycon Kuiper</cp:lastModifiedBy>
  <cp:revision>1</cp:revision>
  <dcterms:created xsi:type="dcterms:W3CDTF">2017-07-07T07:16:00Z</dcterms:created>
  <dcterms:modified xsi:type="dcterms:W3CDTF">2017-07-07T07:39:00Z</dcterms:modified>
</cp:coreProperties>
</file>