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1E" w:rsidRDefault="006E620D">
      <w:r>
        <w:rPr>
          <w:noProof/>
        </w:rPr>
        <mc:AlternateContent>
          <mc:Choice Requires="wps">
            <w:drawing>
              <wp:anchor distT="0" distB="0" distL="114300" distR="114300" simplePos="0" relativeHeight="251660288" behindDoc="0" locked="0" layoutInCell="1" allowOverlap="1" wp14:anchorId="4F1FA4FF" wp14:editId="0C099C03">
                <wp:simplePos x="0" y="0"/>
                <wp:positionH relativeFrom="column">
                  <wp:posOffset>-261620</wp:posOffset>
                </wp:positionH>
                <wp:positionV relativeFrom="paragraph">
                  <wp:posOffset>-118745</wp:posOffset>
                </wp:positionV>
                <wp:extent cx="5438775" cy="1828800"/>
                <wp:effectExtent l="0" t="0" r="0" b="0"/>
                <wp:wrapNone/>
                <wp:docPr id="3" name="Tekstvak 3"/>
                <wp:cNvGraphicFramePr/>
                <a:graphic xmlns:a="http://schemas.openxmlformats.org/drawingml/2006/main">
                  <a:graphicData uri="http://schemas.microsoft.com/office/word/2010/wordprocessingShape">
                    <wps:wsp>
                      <wps:cNvSpPr txBox="1"/>
                      <wps:spPr>
                        <a:xfrm>
                          <a:off x="0" y="0"/>
                          <a:ext cx="5438775" cy="1828800"/>
                        </a:xfrm>
                        <a:prstGeom prst="rect">
                          <a:avLst/>
                        </a:prstGeom>
                        <a:noFill/>
                        <a:ln>
                          <a:noFill/>
                        </a:ln>
                        <a:effectLst/>
                      </wps:spPr>
                      <wps:txbx>
                        <w:txbxContent>
                          <w:p w:rsidR="006E620D" w:rsidRPr="006E620D" w:rsidRDefault="006E620D" w:rsidP="006E620D">
                            <w:pPr>
                              <w:jc w:val="center"/>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E620D">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#Selfie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20.6pt;margin-top:-9.35pt;width:428.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" filled="f" stroked="f">
                <v:fill o:detectmouseclick="t"/>
                <v:textbox style="mso-fit-shape-to-text:t">
                  <w:txbxContent>
                    <w:p w:rsidR="006E620D" w:rsidRPr="006E620D" w:rsidRDefault="006E620D" w:rsidP="006E620D">
                      <w:pPr>
                        <w:jc w:val="center"/>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E620D">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#Selfie</w:t>
                      </w:r>
                    </w:p>
                  </w:txbxContent>
                </v:textbox>
              </v:shape>
            </w:pict>
          </mc:Fallback>
        </mc:AlternateContent>
      </w:r>
    </w:p>
    <w:p w:rsidR="006E620D" w:rsidRDefault="006E620D">
      <w:r>
        <w:rPr>
          <w:noProof/>
          <w:color w:val="0000FF"/>
          <w:lang w:eastAsia="nl-NL"/>
        </w:rPr>
        <w:drawing>
          <wp:anchor distT="0" distB="0" distL="114300" distR="114300" simplePos="0" relativeHeight="251658240" behindDoc="1" locked="0" layoutInCell="1" allowOverlap="1" wp14:anchorId="26D9B349" wp14:editId="08BFB437">
            <wp:simplePos x="0" y="0"/>
            <wp:positionH relativeFrom="column">
              <wp:posOffset>909955</wp:posOffset>
            </wp:positionH>
            <wp:positionV relativeFrom="paragraph">
              <wp:posOffset>283210</wp:posOffset>
            </wp:positionV>
            <wp:extent cx="3559810" cy="5551170"/>
            <wp:effectExtent l="114300" t="76200" r="78740" b="144780"/>
            <wp:wrapTight wrapText="bothSides">
              <wp:wrapPolygon edited="0">
                <wp:start x="3237" y="-296"/>
                <wp:lineTo x="-116" y="-148"/>
                <wp:lineTo x="-116" y="1038"/>
                <wp:lineTo x="-694" y="1038"/>
                <wp:lineTo x="-694" y="21051"/>
                <wp:lineTo x="462" y="21348"/>
                <wp:lineTo x="2543" y="22089"/>
                <wp:lineTo x="18726" y="22089"/>
                <wp:lineTo x="18841" y="21941"/>
                <wp:lineTo x="20806" y="21200"/>
                <wp:lineTo x="20922" y="21200"/>
                <wp:lineTo x="21962" y="20014"/>
                <wp:lineTo x="21962" y="2224"/>
                <wp:lineTo x="21500" y="667"/>
                <wp:lineTo x="19072" y="-148"/>
                <wp:lineTo x="18032" y="-296"/>
                <wp:lineTo x="3237" y="-296"/>
              </wp:wrapPolygon>
            </wp:wrapTight>
            <wp:docPr id="1" name="irc_mi" descr="Afbeeldingsresultaat voor #selfie caja cazemi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elfie caja cazemi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9810" cy="55511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p w:rsidR="006E620D" w:rsidRDefault="006E620D">
      <w:r>
        <w:rPr>
          <w:noProof/>
        </w:rPr>
        <mc:AlternateContent>
          <mc:Choice Requires="wps">
            <w:drawing>
              <wp:anchor distT="0" distB="0" distL="114300" distR="114300" simplePos="0" relativeHeight="251662336" behindDoc="0" locked="0" layoutInCell="1" allowOverlap="1" wp14:anchorId="7510FD6C" wp14:editId="27D70F99">
                <wp:simplePos x="0" y="0"/>
                <wp:positionH relativeFrom="column">
                  <wp:posOffset>533400</wp:posOffset>
                </wp:positionH>
                <wp:positionV relativeFrom="paragraph">
                  <wp:posOffset>171450</wp:posOffset>
                </wp:positionV>
                <wp:extent cx="1828800" cy="1828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E620D" w:rsidRPr="006E620D" w:rsidRDefault="006E620D" w:rsidP="006E620D">
                            <w:pPr>
                              <w:jc w:val="center"/>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Gegevens van de leerling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Tekstvak 4" o:spid="_x0000_s1027" type="#_x0000_t202" style="position:absolute;margin-left:42pt;margin-top:13.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" filled="f" stroked="f">
                <v:fill o:detectmouseclick="t"/>
                <v:textbox style="mso-fit-shape-to-text:t">
                  <w:txbxContent>
                    <w:p w:rsidR="006E620D" w:rsidRPr="006E620D" w:rsidRDefault="006E620D" w:rsidP="006E620D">
                      <w:pPr>
                        <w:jc w:val="center"/>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Gegevens van de leerling</w:t>
                      </w:r>
                    </w:p>
                  </w:txbxContent>
                </v:textbox>
              </v:shape>
            </w:pict>
          </mc:Fallback>
        </mc:AlternateContent>
      </w:r>
    </w:p>
    <w:p w:rsidR="006E620D" w:rsidRDefault="006E620D"/>
    <w:p w:rsidR="006E620D" w:rsidRDefault="006E620D"/>
    <w:p w:rsidR="006E620D" w:rsidRPr="00177620" w:rsidRDefault="006E620D">
      <w:pPr>
        <w:rPr>
          <w:color w:val="00B0F0"/>
        </w:rPr>
      </w:pPr>
      <w:bookmarkStart w:id="0" w:name="_GoBack"/>
    </w:p>
    <w:p w:rsidR="006E620D" w:rsidRPr="00177620" w:rsidRDefault="006E620D" w:rsidP="006E620D">
      <w:pPr>
        <w:jc w:val="center"/>
        <w:rPr>
          <w:color w:val="00B0F0"/>
        </w:rPr>
      </w:pPr>
      <w:r w:rsidRPr="00177620">
        <w:rPr>
          <w:color w:val="00B0F0"/>
        </w:rPr>
        <w:t>Naam: Caithlyn Amy Joy Schuijl</w:t>
      </w:r>
    </w:p>
    <w:p w:rsidR="006E620D" w:rsidRPr="00177620" w:rsidRDefault="006E620D" w:rsidP="006E620D">
      <w:pPr>
        <w:jc w:val="center"/>
        <w:rPr>
          <w:color w:val="00B0F0"/>
        </w:rPr>
      </w:pPr>
      <w:r w:rsidRPr="00177620">
        <w:rPr>
          <w:color w:val="00B0F0"/>
        </w:rPr>
        <w:t>Klas: Nr1a</w:t>
      </w:r>
    </w:p>
    <w:p w:rsidR="006E620D" w:rsidRPr="00177620" w:rsidRDefault="006E620D" w:rsidP="006E620D">
      <w:pPr>
        <w:jc w:val="center"/>
        <w:rPr>
          <w:color w:val="00B0F0"/>
        </w:rPr>
      </w:pPr>
      <w:r w:rsidRPr="00177620">
        <w:rPr>
          <w:color w:val="00B0F0"/>
        </w:rPr>
        <w:t>Mentor: Mevrouw Thomas</w:t>
      </w:r>
    </w:p>
    <w:p w:rsidR="006E620D" w:rsidRPr="00177620" w:rsidRDefault="006E620D" w:rsidP="006E620D">
      <w:pPr>
        <w:jc w:val="center"/>
        <w:rPr>
          <w:color w:val="00B0F0"/>
        </w:rPr>
      </w:pPr>
      <w:r w:rsidRPr="00177620">
        <w:rPr>
          <w:color w:val="00B0F0"/>
        </w:rPr>
        <w:t>Docent: Mevrouw Thomas (Nederlands)</w:t>
      </w:r>
    </w:p>
    <w:bookmarkEnd w:id="0"/>
    <w:p w:rsidR="006E620D" w:rsidRDefault="006E620D" w:rsidP="006E620D">
      <w:pPr>
        <w:jc w:val="center"/>
      </w:pPr>
      <w:r>
        <w:rPr>
          <w:noProof/>
        </w:rPr>
        <w:lastRenderedPageBreak/>
        <mc:AlternateContent>
          <mc:Choice Requires="wps">
            <w:drawing>
              <wp:anchor distT="0" distB="0" distL="114300" distR="114300" simplePos="0" relativeHeight="251664384" behindDoc="0" locked="0" layoutInCell="1" allowOverlap="1" wp14:anchorId="5991CFF8" wp14:editId="49E445C5">
                <wp:simplePos x="0" y="0"/>
                <wp:positionH relativeFrom="column">
                  <wp:posOffset>-699770</wp:posOffset>
                </wp:positionH>
                <wp:positionV relativeFrom="paragraph">
                  <wp:posOffset>-499745</wp:posOffset>
                </wp:positionV>
                <wp:extent cx="7172325" cy="1828800"/>
                <wp:effectExtent l="0" t="0" r="0" b="0"/>
                <wp:wrapNone/>
                <wp:docPr id="5" name="Tekstvak 5"/>
                <wp:cNvGraphicFramePr/>
                <a:graphic xmlns:a="http://schemas.openxmlformats.org/drawingml/2006/main">
                  <a:graphicData uri="http://schemas.microsoft.com/office/word/2010/wordprocessingShape">
                    <wps:wsp>
                      <wps:cNvSpPr txBox="1"/>
                      <wps:spPr>
                        <a:xfrm>
                          <a:off x="0" y="0"/>
                          <a:ext cx="7172325" cy="1828800"/>
                        </a:xfrm>
                        <a:prstGeom prst="rect">
                          <a:avLst/>
                        </a:prstGeom>
                        <a:noFill/>
                        <a:ln>
                          <a:noFill/>
                        </a:ln>
                        <a:effectLst/>
                      </wps:spPr>
                      <wps:txbx>
                        <w:txbxContent>
                          <w:p w:rsidR="006E620D" w:rsidRPr="006E620D" w:rsidRDefault="006E620D" w:rsidP="006E620D">
                            <w:pPr>
                              <w:jc w:val="center"/>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Gegevens van het boek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Tekstvak 5" o:spid="_x0000_s1028" type="#_x0000_t202" style="position:absolute;left:0;text-align:left;margin-left:-55.1pt;margin-top:-39.35pt;width:564.7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" filled="f" stroked="f">
                <v:fill o:detectmouseclick="t"/>
                <v:textbox style="mso-fit-shape-to-text:t">
                  <w:txbxContent>
                    <w:p w:rsidR="006E620D" w:rsidRPr="006E620D" w:rsidRDefault="006E620D" w:rsidP="006E620D">
                      <w:pPr>
                        <w:jc w:val="center"/>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F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Gegevens van het boek</w:t>
                      </w:r>
                    </w:p>
                  </w:txbxContent>
                </v:textbox>
              </v:shape>
            </w:pict>
          </mc:Fallback>
        </mc:AlternateContent>
      </w:r>
    </w:p>
    <w:p w:rsidR="006E620D" w:rsidRDefault="006E620D"/>
    <w:p w:rsidR="006E620D" w:rsidRDefault="006E620D"/>
    <w:p w:rsidR="006E620D" w:rsidRPr="006E620D" w:rsidRDefault="006E620D" w:rsidP="006E620D">
      <w:pPr>
        <w:rPr>
          <w:color w:val="00B0F0"/>
        </w:rPr>
      </w:pPr>
      <w:r w:rsidRPr="006E620D">
        <w:rPr>
          <w:color w:val="00B0F0"/>
        </w:rPr>
        <w:t xml:space="preserve">Wanneer heb je dit boek verslag gemaakt: </w:t>
      </w:r>
      <w:r>
        <w:rPr>
          <w:color w:val="00B0F0"/>
        </w:rPr>
        <w:t>14-03-2017</w:t>
      </w:r>
    </w:p>
    <w:p w:rsidR="006E620D" w:rsidRPr="006E620D" w:rsidRDefault="006E620D" w:rsidP="006E620D">
      <w:pPr>
        <w:rPr>
          <w:color w:val="00B0F0"/>
        </w:rPr>
      </w:pPr>
      <w:r w:rsidRPr="006E620D">
        <w:rPr>
          <w:color w:val="00B0F0"/>
        </w:rPr>
        <w:t xml:space="preserve">Dit boekverslag heet: </w:t>
      </w:r>
      <w:r>
        <w:rPr>
          <w:color w:val="00B0F0"/>
        </w:rPr>
        <w:t>#Selfie</w:t>
      </w:r>
    </w:p>
    <w:p w:rsidR="006E620D" w:rsidRPr="006E620D" w:rsidRDefault="006E620D" w:rsidP="006E620D">
      <w:pPr>
        <w:rPr>
          <w:color w:val="00B0F0"/>
        </w:rPr>
      </w:pPr>
      <w:r w:rsidRPr="006E620D">
        <w:rPr>
          <w:color w:val="00B0F0"/>
        </w:rPr>
        <w:t xml:space="preserve">Naam van de schrijfster: </w:t>
      </w:r>
      <w:r>
        <w:rPr>
          <w:color w:val="00B0F0"/>
        </w:rPr>
        <w:t>Caja Cazemier</w:t>
      </w:r>
    </w:p>
    <w:p w:rsidR="006E620D" w:rsidRPr="006E620D" w:rsidRDefault="006E620D" w:rsidP="006E620D">
      <w:pPr>
        <w:rPr>
          <w:color w:val="00B0F0"/>
        </w:rPr>
      </w:pPr>
      <w:r w:rsidRPr="006E620D">
        <w:rPr>
          <w:color w:val="00B0F0"/>
        </w:rPr>
        <w:t>Aantal pagina`s</w:t>
      </w:r>
      <w:r>
        <w:rPr>
          <w:color w:val="00B0F0"/>
        </w:rPr>
        <w:t>:5 t/m 182</w:t>
      </w:r>
    </w:p>
    <w:p w:rsidR="006E620D" w:rsidRPr="006E620D" w:rsidRDefault="006E620D" w:rsidP="006E620D">
      <w:pPr>
        <w:rPr>
          <w:color w:val="00B0F0"/>
        </w:rPr>
      </w:pPr>
      <w:r w:rsidRPr="006E620D">
        <w:rPr>
          <w:color w:val="00B0F0"/>
        </w:rPr>
        <w:t xml:space="preserve">Hoe vond je het boek: </w:t>
      </w:r>
      <w:r>
        <w:rPr>
          <w:color w:val="00B0F0"/>
        </w:rPr>
        <w:t>interessant maar wel zielig</w:t>
      </w:r>
    </w:p>
    <w:p w:rsidR="006E620D" w:rsidRPr="006E620D" w:rsidRDefault="006E620D" w:rsidP="006E620D">
      <w:pPr>
        <w:rPr>
          <w:color w:val="00B0F0"/>
        </w:rPr>
      </w:pPr>
      <w:r w:rsidRPr="006E620D">
        <w:rPr>
          <w:color w:val="00B0F0"/>
        </w:rPr>
        <w:t xml:space="preserve">Welk cijfer geef je het boek: </w:t>
      </w:r>
      <w:r>
        <w:rPr>
          <w:color w:val="00B0F0"/>
        </w:rPr>
        <w:t>10+</w:t>
      </w:r>
    </w:p>
    <w:p w:rsidR="006E620D" w:rsidRDefault="006E620D" w:rsidP="006E620D">
      <w:pPr>
        <w:pStyle w:val="Geenafstand"/>
        <w:rPr>
          <w:rFonts w:ascii="Cambria" w:hAnsi="Cambria"/>
          <w:color w:val="00B0F0"/>
          <w:sz w:val="24"/>
          <w:szCs w:val="24"/>
        </w:rPr>
      </w:pPr>
      <w:r w:rsidRPr="006E620D">
        <w:rPr>
          <w:rFonts w:ascii="Cambria" w:hAnsi="Cambria"/>
          <w:color w:val="00B0F0"/>
          <w:sz w:val="24"/>
          <w:szCs w:val="24"/>
        </w:rPr>
        <w:t xml:space="preserve">De achterkant tekst: </w:t>
      </w:r>
      <w:r>
        <w:rPr>
          <w:rFonts w:ascii="Cambria" w:hAnsi="Cambria"/>
          <w:color w:val="00B0F0"/>
          <w:sz w:val="24"/>
          <w:szCs w:val="24"/>
        </w:rPr>
        <w:t>mirte baalt van haar ouders.</w:t>
      </w:r>
    </w:p>
    <w:p w:rsidR="006E620D" w:rsidRDefault="006E620D" w:rsidP="006E620D">
      <w:pPr>
        <w:pStyle w:val="Geenafstand"/>
        <w:rPr>
          <w:rFonts w:ascii="Cambria" w:hAnsi="Cambria"/>
          <w:color w:val="00B0F0"/>
          <w:sz w:val="24"/>
          <w:szCs w:val="24"/>
        </w:rPr>
      </w:pPr>
      <w:r>
        <w:rPr>
          <w:rFonts w:ascii="Cambria" w:hAnsi="Cambria"/>
          <w:color w:val="00B0F0"/>
          <w:sz w:val="24"/>
          <w:szCs w:val="24"/>
        </w:rPr>
        <w:t>Die behandelen haar als een klein kind. Dus als ze via sociaal media een wat oudere jongen ontmoet die haar een ‘mooier vrouw’ vindt.</w:t>
      </w:r>
    </w:p>
    <w:p w:rsidR="006E620D" w:rsidRDefault="006E620D" w:rsidP="006E620D">
      <w:pPr>
        <w:pStyle w:val="Geenafstand"/>
        <w:rPr>
          <w:rFonts w:ascii="Cambria" w:hAnsi="Cambria"/>
          <w:color w:val="00B0F0"/>
          <w:sz w:val="24"/>
          <w:szCs w:val="24"/>
        </w:rPr>
      </w:pPr>
      <w:r>
        <w:rPr>
          <w:rFonts w:ascii="Cambria" w:hAnsi="Cambria"/>
          <w:color w:val="00B0F0"/>
          <w:sz w:val="24"/>
          <w:szCs w:val="24"/>
        </w:rPr>
        <w:t>Voelt ze zich eindelijk begrepen en serieus genomen.</w:t>
      </w:r>
    </w:p>
    <w:p w:rsidR="00177620" w:rsidRDefault="006E620D" w:rsidP="006E620D">
      <w:pPr>
        <w:pStyle w:val="Geenafstand"/>
        <w:rPr>
          <w:rFonts w:ascii="Cambria" w:hAnsi="Cambria"/>
          <w:color w:val="00B0F0"/>
          <w:sz w:val="24"/>
          <w:szCs w:val="24"/>
        </w:rPr>
      </w:pPr>
      <w:r>
        <w:rPr>
          <w:rFonts w:ascii="Cambria" w:hAnsi="Cambria"/>
          <w:color w:val="00B0F0"/>
          <w:sz w:val="24"/>
          <w:szCs w:val="24"/>
        </w:rPr>
        <w:t>Elke aapt ze met Twan, en al gauw wil hij Skype</w:t>
      </w:r>
      <w:r w:rsidR="00177620">
        <w:rPr>
          <w:rFonts w:ascii="Cambria" w:hAnsi="Cambria"/>
          <w:color w:val="00B0F0"/>
          <w:sz w:val="24"/>
          <w:szCs w:val="24"/>
        </w:rPr>
        <w:t>n</w:t>
      </w:r>
      <w:r>
        <w:rPr>
          <w:rFonts w:ascii="Cambria" w:hAnsi="Cambria"/>
          <w:color w:val="00B0F0"/>
          <w:sz w:val="24"/>
          <w:szCs w:val="24"/>
        </w:rPr>
        <w:t xml:space="preserve">.  </w:t>
      </w:r>
      <w:r w:rsidR="00177620">
        <w:rPr>
          <w:rFonts w:ascii="Cambria" w:hAnsi="Cambria"/>
          <w:color w:val="00B0F0"/>
          <w:sz w:val="24"/>
          <w:szCs w:val="24"/>
        </w:rPr>
        <w:t>Mirte gaat helemaal op in haar internetrelatie. Maar dan wil Twan meer van haar. En hij wil haar in het echt ontmoeten..</w:t>
      </w:r>
    </w:p>
    <w:p w:rsidR="006E620D" w:rsidRPr="006E620D" w:rsidRDefault="00177620" w:rsidP="006E620D">
      <w:pPr>
        <w:pStyle w:val="Geenafstand"/>
        <w:rPr>
          <w:rFonts w:ascii="Cambria" w:hAnsi="Cambria"/>
          <w:color w:val="00B0F0"/>
          <w:sz w:val="24"/>
          <w:szCs w:val="24"/>
        </w:rPr>
      </w:pPr>
      <w:r>
        <w:rPr>
          <w:rFonts w:ascii="Cambria" w:hAnsi="Cambria"/>
          <w:color w:val="00B0F0"/>
          <w:sz w:val="24"/>
          <w:szCs w:val="24"/>
        </w:rPr>
        <w:t xml:space="preserve">Gaat ze hierop in? En is Twan wel de jongen die hij zegt dat hij is. </w:t>
      </w:r>
    </w:p>
    <w:p w:rsidR="00177620" w:rsidRDefault="00177620" w:rsidP="006E620D">
      <w:pPr>
        <w:pStyle w:val="Geenafstand"/>
        <w:rPr>
          <w:color w:val="00B0F0"/>
        </w:rPr>
      </w:pPr>
    </w:p>
    <w:p w:rsidR="006E620D" w:rsidRDefault="006E620D" w:rsidP="00177620">
      <w:pPr>
        <w:pStyle w:val="Geenafstand"/>
        <w:rPr>
          <w:rFonts w:ascii="Cambria" w:hAnsi="Cambria"/>
          <w:color w:val="00B0F0"/>
          <w:sz w:val="24"/>
          <w:szCs w:val="24"/>
        </w:rPr>
      </w:pPr>
      <w:r w:rsidRPr="006E620D">
        <w:rPr>
          <w:rFonts w:ascii="Cambria" w:hAnsi="Cambria"/>
          <w:color w:val="00B0F0"/>
          <w:sz w:val="24"/>
          <w:szCs w:val="24"/>
        </w:rPr>
        <w:t xml:space="preserve">Een stukje uit het boek: </w:t>
      </w:r>
      <w:r w:rsidR="00177620">
        <w:rPr>
          <w:rFonts w:ascii="Cambria" w:hAnsi="Cambria"/>
          <w:color w:val="00B0F0"/>
          <w:sz w:val="24"/>
          <w:szCs w:val="24"/>
        </w:rPr>
        <w:t>ik ging lekker tegen hem aanliggen. Zij arm weer over mijn schouder op mijn borst. Op dit moment was ik helemaal tevreden. Voor de zekerheid had ik het alarm op mijn mobiel aangezet. maar het ging al veel te snel af. Ik vroeg hoe lang doen we er over om naar het stadion te brengen. Hij zij ik breng je zo, geef me is een kusje??het enige wat ik deed is me hoofd naar hem toe draaien en hij begon me te zoenen.</w:t>
      </w:r>
    </w:p>
    <w:p w:rsidR="00177620" w:rsidRPr="00177620" w:rsidRDefault="00177620" w:rsidP="00177620">
      <w:pPr>
        <w:pStyle w:val="Geenafstand"/>
        <w:rPr>
          <w:rFonts w:ascii="Cambria" w:hAnsi="Cambria"/>
          <w:color w:val="00B0F0"/>
          <w:sz w:val="24"/>
          <w:szCs w:val="24"/>
        </w:rPr>
      </w:pPr>
    </w:p>
    <w:p w:rsidR="006E620D" w:rsidRPr="006E620D" w:rsidRDefault="006E620D" w:rsidP="006E620D">
      <w:pPr>
        <w:rPr>
          <w:rFonts w:ascii="Cambria" w:hAnsi="Cambria"/>
          <w:color w:val="00B0F0"/>
          <w:sz w:val="24"/>
          <w:szCs w:val="24"/>
        </w:rPr>
      </w:pPr>
      <w:r w:rsidRPr="006E620D">
        <w:rPr>
          <w:rFonts w:ascii="Cambria" w:hAnsi="Cambria"/>
          <w:color w:val="00B0F0"/>
          <w:sz w:val="24"/>
          <w:szCs w:val="24"/>
        </w:rPr>
        <w:t>Waarom heb je dit boek gekozen:</w:t>
      </w:r>
      <w:r w:rsidR="00177620">
        <w:rPr>
          <w:rFonts w:ascii="Cambria" w:hAnsi="Cambria"/>
          <w:color w:val="00B0F0"/>
          <w:sz w:val="24"/>
          <w:szCs w:val="24"/>
        </w:rPr>
        <w:t xml:space="preserve"> ik had de achterkant gelezen en dacht dit is een interessant en zielig boek.</w:t>
      </w:r>
    </w:p>
    <w:p w:rsidR="006E620D" w:rsidRPr="006E620D" w:rsidRDefault="006E620D" w:rsidP="006E620D">
      <w:pPr>
        <w:rPr>
          <w:rFonts w:ascii="Cambria" w:hAnsi="Cambria"/>
          <w:color w:val="00B0F0"/>
          <w:sz w:val="24"/>
          <w:szCs w:val="24"/>
        </w:rPr>
      </w:pPr>
      <w:r w:rsidRPr="006E620D">
        <w:rPr>
          <w:rFonts w:ascii="Cambria" w:hAnsi="Cambria"/>
          <w:color w:val="00B0F0"/>
          <w:sz w:val="24"/>
          <w:szCs w:val="24"/>
        </w:rPr>
        <w:t xml:space="preserve">Hoofdpersonen: </w:t>
      </w:r>
      <w:r w:rsidR="00177620">
        <w:rPr>
          <w:rFonts w:ascii="Cambria" w:hAnsi="Cambria"/>
          <w:color w:val="00B0F0"/>
          <w:sz w:val="24"/>
          <w:szCs w:val="24"/>
        </w:rPr>
        <w:t>Twan, Mirte</w:t>
      </w:r>
    </w:p>
    <w:p w:rsidR="006E620D" w:rsidRPr="006E620D" w:rsidRDefault="006E620D" w:rsidP="006E620D">
      <w:pPr>
        <w:rPr>
          <w:rFonts w:ascii="Cambria" w:hAnsi="Cambria"/>
          <w:color w:val="00B0F0"/>
          <w:sz w:val="24"/>
          <w:szCs w:val="24"/>
        </w:rPr>
      </w:pPr>
      <w:r w:rsidRPr="006E620D">
        <w:rPr>
          <w:rFonts w:ascii="Cambria" w:hAnsi="Cambria"/>
          <w:color w:val="00B0F0"/>
          <w:sz w:val="24"/>
          <w:szCs w:val="24"/>
        </w:rPr>
        <w:t xml:space="preserve">Dit boek is een: </w:t>
      </w:r>
      <w:r w:rsidR="00177620">
        <w:rPr>
          <w:rFonts w:ascii="Cambria" w:hAnsi="Cambria"/>
          <w:color w:val="00B0F0"/>
          <w:sz w:val="24"/>
          <w:szCs w:val="24"/>
        </w:rPr>
        <w:t>Zielig boek</w:t>
      </w:r>
    </w:p>
    <w:p w:rsidR="006E620D" w:rsidRPr="006E620D" w:rsidRDefault="006E620D" w:rsidP="006E620D">
      <w:pPr>
        <w:rPr>
          <w:rFonts w:ascii="Cambria" w:hAnsi="Cambria"/>
          <w:color w:val="00B0F0"/>
          <w:sz w:val="24"/>
          <w:szCs w:val="24"/>
        </w:rPr>
      </w:pPr>
      <w:r w:rsidRPr="006E620D">
        <w:rPr>
          <w:rFonts w:ascii="Cambria" w:hAnsi="Cambria"/>
          <w:color w:val="00B0F0"/>
          <w:sz w:val="24"/>
          <w:szCs w:val="24"/>
        </w:rPr>
        <w:t xml:space="preserve">Ik vond het boek: </w:t>
      </w:r>
      <w:r w:rsidR="00177620">
        <w:rPr>
          <w:rFonts w:ascii="Cambria" w:hAnsi="Cambria"/>
          <w:color w:val="00B0F0"/>
          <w:sz w:val="24"/>
          <w:szCs w:val="24"/>
        </w:rPr>
        <w:t>Interessant en Zielig</w:t>
      </w:r>
    </w:p>
    <w:p w:rsidR="006E620D" w:rsidRPr="006E620D" w:rsidRDefault="006E620D" w:rsidP="006E620D">
      <w:pPr>
        <w:rPr>
          <w:rFonts w:ascii="Cambria" w:hAnsi="Cambria"/>
          <w:color w:val="00B0F0"/>
          <w:sz w:val="24"/>
          <w:szCs w:val="24"/>
        </w:rPr>
      </w:pPr>
      <w:r w:rsidRPr="006E620D">
        <w:rPr>
          <w:rFonts w:ascii="Cambria" w:hAnsi="Cambria"/>
          <w:color w:val="00B0F0"/>
          <w:sz w:val="24"/>
          <w:szCs w:val="24"/>
        </w:rPr>
        <w:t xml:space="preserve">Zou het boek echt gebeurd kunnen zijn: </w:t>
      </w:r>
      <w:r w:rsidR="00177620">
        <w:rPr>
          <w:rFonts w:ascii="Cambria" w:hAnsi="Cambria"/>
          <w:color w:val="00B0F0"/>
          <w:sz w:val="24"/>
          <w:szCs w:val="24"/>
        </w:rPr>
        <w:t>Ja natuurlijk er kunnen altijd mensen op het internet zitten die kwade bedoelingen hebben.</w:t>
      </w:r>
    </w:p>
    <w:p w:rsidR="006E620D" w:rsidRPr="006E620D" w:rsidRDefault="006E620D" w:rsidP="006E620D">
      <w:pPr>
        <w:rPr>
          <w:rFonts w:ascii="Cambria" w:hAnsi="Cambria"/>
          <w:color w:val="00B0F0"/>
          <w:sz w:val="24"/>
          <w:szCs w:val="24"/>
        </w:rPr>
      </w:pPr>
      <w:r w:rsidRPr="006E620D">
        <w:rPr>
          <w:rFonts w:ascii="Cambria" w:hAnsi="Cambria"/>
          <w:color w:val="00B0F0"/>
          <w:sz w:val="24"/>
          <w:szCs w:val="24"/>
        </w:rPr>
        <w:t xml:space="preserve">Zou je dit boek aanraden aan een andere leerling: </w:t>
      </w:r>
      <w:r w:rsidR="00177620">
        <w:rPr>
          <w:rFonts w:ascii="Cambria" w:hAnsi="Cambria"/>
          <w:color w:val="00B0F0"/>
          <w:sz w:val="24"/>
          <w:szCs w:val="24"/>
        </w:rPr>
        <w:t>zeker maar je moet het wel snappen.</w:t>
      </w:r>
    </w:p>
    <w:p w:rsidR="006E620D" w:rsidRDefault="006E620D"/>
    <w:sectPr w:rsidR="006E6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0D"/>
    <w:rsid w:val="00177620"/>
    <w:rsid w:val="006B54AB"/>
    <w:rsid w:val="006E620D"/>
    <w:rsid w:val="00B45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62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620D"/>
    <w:pPr>
      <w:spacing w:after="0" w:line="240" w:lineRule="auto"/>
    </w:pPr>
  </w:style>
  <w:style w:type="paragraph" w:styleId="Ballontekst">
    <w:name w:val="Balloon Text"/>
    <w:basedOn w:val="Standaard"/>
    <w:link w:val="BallontekstChar"/>
    <w:uiPriority w:val="99"/>
    <w:semiHidden/>
    <w:unhideWhenUsed/>
    <w:rsid w:val="006E62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62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620D"/>
    <w:pPr>
      <w:spacing w:after="0" w:line="240" w:lineRule="auto"/>
    </w:pPr>
  </w:style>
  <w:style w:type="paragraph" w:styleId="Ballontekst">
    <w:name w:val="Balloon Text"/>
    <w:basedOn w:val="Standaard"/>
    <w:link w:val="BallontekstChar"/>
    <w:uiPriority w:val="99"/>
    <w:semiHidden/>
    <w:unhideWhenUsed/>
    <w:rsid w:val="006E62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0ahUKEwjBkt_SgdbSAhVDSBQKHTDaAlwQjRwIBw&amp;url=http://www.kiddowz.net/boeken/recensie-selfie-van-caja-cazemier-13/&amp;psig=AFQjCNFE_KgI3RanuMXYbU0KFyk39O673Q&amp;ust=14895814977291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6083-BE9E-43F9-A2AE-E3C5EED3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A341BB51.dotm</Template>
  <TotalTime>17</TotalTime>
  <Pages>2</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LMC Voortgezet Onderwijs</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Caithlyn Schuijl</dc:creator>
  <cp:lastModifiedBy>Caithlyn Schuijl</cp:lastModifiedBy>
  <cp:revision>1</cp:revision>
  <dcterms:created xsi:type="dcterms:W3CDTF">2017-03-14T12:36:00Z</dcterms:created>
  <dcterms:modified xsi:type="dcterms:W3CDTF">2017-03-14T12:55:00Z</dcterms:modified>
</cp:coreProperties>
</file>