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kern w:val="28"/>
        </w:rPr>
        <w:id w:val="-240795504"/>
        <w:docPartObj>
          <w:docPartGallery w:val="Cover Pages"/>
          <w:docPartUnique/>
        </w:docPartObj>
      </w:sdtPr>
      <w:sdtEndPr>
        <w:rPr>
          <w:kern w:val="0"/>
          <w:sz w:val="56"/>
        </w:rPr>
      </w:sdtEndPr>
      <w:sdtContent>
        <w:p w:rsidR="00E473F5" w:rsidRDefault="007B2F4A">
          <w:pPr>
            <w:rPr>
              <w:kern w:val="28"/>
            </w:rPr>
          </w:pPr>
          <w:r>
            <w:rPr>
              <w:noProof/>
            </w:rPr>
            <mc:AlternateContent>
              <mc:Choice Requires="wps">
                <w:drawing>
                  <wp:anchor distT="0" distB="0" distL="114300" distR="114300" simplePos="0" relativeHeight="251696128" behindDoc="0" locked="0" layoutInCell="1" allowOverlap="1" wp14:anchorId="2A8B08F2" wp14:editId="32E2E5D6">
                    <wp:simplePos x="0" y="0"/>
                    <wp:positionH relativeFrom="page">
                      <wp:posOffset>847725</wp:posOffset>
                    </wp:positionH>
                    <wp:positionV relativeFrom="page">
                      <wp:posOffset>714375</wp:posOffset>
                    </wp:positionV>
                    <wp:extent cx="3886200" cy="5734050"/>
                    <wp:effectExtent l="0" t="0" r="0" b="0"/>
                    <wp:wrapNone/>
                    <wp:docPr id="22" name="Tekstvak 22"/>
                    <wp:cNvGraphicFramePr/>
                    <a:graphic xmlns:a="http://schemas.openxmlformats.org/drawingml/2006/main">
                      <a:graphicData uri="http://schemas.microsoft.com/office/word/2010/wordprocessingShape">
                        <wps:wsp>
                          <wps:cNvSpPr txBox="1"/>
                          <wps:spPr>
                            <a:xfrm>
                              <a:off x="0" y="0"/>
                              <a:ext cx="3886200" cy="573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“One of the things that i</w:t>
                                </w:r>
                                <w:r w:rsidR="004B6D54">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s wrong with religion is that it’s</w:t>
                                </w: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 xml:space="preserve"> teaches us to be satisfied with answers which are not really answers at all.”</w:t>
                                </w: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“Science flies you to the moon, religion flies you into buildings.”</w:t>
                                </w: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“I am against religion because it teaches us to be satisfied with not understanding the world.”</w:t>
                                </w: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p>
                              <w:p w:rsidR="0068556B" w:rsidRPr="00416B53" w:rsidRDefault="007B2F4A" w:rsidP="00416B53">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w:t>
                                </w:r>
                                <w:r w:rsidR="0068556B"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 Richard Dawkins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B08F2" id="_x0000_t202" coordsize="21600,21600" o:spt="202" path="m,l,21600r21600,l21600,xe">
                    <v:stroke joinstyle="miter"/>
                    <v:path gradientshapeok="t" o:connecttype="rect"/>
                  </v:shapetype>
                  <v:shape id="Tekstvak 22" o:spid="_x0000_s1026" type="#_x0000_t202" style="position:absolute;margin-left:66.75pt;margin-top:56.25pt;width:306pt;height:45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" filled="f" stroked="f" strokeweight=".5pt">
                    <v:textbox>
                      <w:txbxContent>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“One of the things that i</w:t>
                          </w:r>
                          <w:r w:rsidR="004B6D54">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s wrong with religion is that it’s</w:t>
                          </w: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 xml:space="preserve"> teaches us to be satisfied with answers which are not really answers at all.”</w:t>
                          </w: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“Science flies you to the moon, religion flies you into buildings.”</w:t>
                          </w: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“I am against religion because it teaches us to be satisfied with not understanding the world.”</w:t>
                          </w:r>
                        </w:p>
                        <w:p w:rsidR="0068556B" w:rsidRPr="00416B53" w:rsidRDefault="0068556B">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p>
                        <w:p w:rsidR="0068556B" w:rsidRPr="00416B53" w:rsidRDefault="007B2F4A" w:rsidP="00416B53">
                          <w:pP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pPr>
                          <w:r>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w:t>
                          </w:r>
                          <w:r w:rsidR="0068556B" w:rsidRPr="00416B53">
                            <w:rPr>
                              <w:rFonts w:ascii="Baskerville Old Face" w:hAnsi="Baskerville Old Face"/>
                              <w:color w:val="FFFFFF" w:themeColor="background1"/>
                              <w:sz w:val="38"/>
                              <w:szCs w:val="38"/>
                              <w:lang w:val="en-US"/>
                              <w14:textOutline w14:w="9525" w14:cap="rnd" w14:cmpd="sng" w14:algn="ctr">
                                <w14:solidFill>
                                  <w14:schemeClr w14:val="bg1"/>
                                </w14:solidFill>
                                <w14:prstDash w14:val="solid"/>
                                <w14:bevel/>
                              </w14:textOutline>
                            </w:rPr>
                            <w:t>- Richard Dawkins</w:t>
                          </w:r>
                        </w:p>
                      </w:txbxContent>
                    </v:textbox>
                    <w10:wrap anchorx="page" anchory="page"/>
                  </v:shape>
                </w:pict>
              </mc:Fallback>
            </mc:AlternateContent>
          </w:r>
          <w:r w:rsidR="00BC6E48">
            <w:rPr>
              <w:noProof/>
            </w:rPr>
            <w:drawing>
              <wp:anchor distT="0" distB="0" distL="114300" distR="114300" simplePos="0" relativeHeight="251695104" behindDoc="1" locked="0" layoutInCell="1" allowOverlap="1" wp14:anchorId="2B5F31B1" wp14:editId="7E020FB1">
                <wp:simplePos x="0" y="0"/>
                <wp:positionH relativeFrom="column">
                  <wp:posOffset>-180975</wp:posOffset>
                </wp:positionH>
                <wp:positionV relativeFrom="page">
                  <wp:posOffset>328930</wp:posOffset>
                </wp:positionV>
                <wp:extent cx="6705600" cy="6242050"/>
                <wp:effectExtent l="0" t="0" r="0" b="6350"/>
                <wp:wrapTight wrapText="bothSides">
                  <wp:wrapPolygon edited="0">
                    <wp:start x="0" y="0"/>
                    <wp:lineTo x="0" y="21556"/>
                    <wp:lineTo x="21539" y="21556"/>
                    <wp:lineTo x="21539" y="0"/>
                    <wp:lineTo x="0" y="0"/>
                  </wp:wrapPolygon>
                </wp:wrapTight>
                <wp:docPr id="23" name="Afbeelding 23" descr="Afbeeldingsresultaat voor richard daw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ichard dawkins"/>
                        <pic:cNvPicPr>
                          <a:picLocks noChangeAspect="1" noChangeArrowheads="1"/>
                        </pic:cNvPicPr>
                      </pic:nvPicPr>
                      <pic:blipFill rotWithShape="1">
                        <a:blip r:embed="rId8">
                          <a:extLst>
                            <a:ext uri="{28A0092B-C50C-407E-A947-70E740481C1C}">
                              <a14:useLocalDpi xmlns:a14="http://schemas.microsoft.com/office/drawing/2010/main" val="0"/>
                            </a:ext>
                          </a:extLst>
                        </a:blip>
                        <a:srcRect l="-3" r="28391"/>
                        <a:stretch/>
                      </pic:blipFill>
                      <pic:spPr bwMode="auto">
                        <a:xfrm>
                          <a:off x="0" y="0"/>
                          <a:ext cx="6705600" cy="624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73F5" w:rsidRPr="00416B53" w:rsidRDefault="000E2498">
          <w:pPr>
            <w:spacing w:line="276" w:lineRule="auto"/>
            <w:rPr>
              <w:sz w:val="56"/>
              <w:lang w:val="en-US"/>
            </w:rPr>
          </w:pPr>
          <w:r>
            <w:rPr>
              <w:noProof/>
            </w:rPr>
            <mc:AlternateContent>
              <mc:Choice Requires="wps">
                <w:drawing>
                  <wp:anchor distT="0" distB="0" distL="114300" distR="114300" simplePos="0" relativeHeight="251621376" behindDoc="0" locked="0" layoutInCell="1" allowOverlap="1" wp14:anchorId="1829C88D" wp14:editId="15FF882A">
                    <wp:simplePos x="0" y="0"/>
                    <wp:positionH relativeFrom="margin">
                      <wp:align>left</wp:align>
                    </wp:positionH>
                    <mc:AlternateContent>
                      <mc:Choice Requires="wp14">
                        <wp:positionV relativeFrom="margin">
                          <wp14:pctPosVOffset>87000</wp14:pctPosVOffset>
                        </wp:positionV>
                      </mc:Choice>
                      <mc:Fallback>
                        <wp:positionV relativeFrom="page">
                          <wp:posOffset>8037195</wp:posOffset>
                        </wp:positionV>
                      </mc:Fallback>
                    </mc:AlternateContent>
                    <wp:extent cx="6016625" cy="1104900"/>
                    <wp:effectExtent l="0" t="0" r="0" b="0"/>
                    <wp:wrapNone/>
                    <wp:docPr id="16"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6B" w:rsidRPr="00BC6E48" w:rsidRDefault="0068556B">
                                <w:r w:rsidRPr="00BC6E48">
                                  <w:t>Richard Dawkins is een etholoog en filosoof, hij heeft meerdere boeken geschreven over zijn manier van denken. In dit essay schrijf ik +/- 300 woorden vanuit het perspectief van Richard Dawkins over wat hij zou zeggen over de stelling: ‘De mens is slechts een dier dat van zichzelf bewust is.’</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1829C88D" id="Tekstvak 24" o:spid="_x0000_s1027" type="#_x0000_t202" style="position:absolute;margin-left:0;margin-top:0;width:473.75pt;height:87pt;z-index:251621376;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" filled="f" stroked="f">
                    <v:textbox>
                      <w:txbxContent>
                        <w:p w:rsidR="0068556B" w:rsidRPr="00BC6E48" w:rsidRDefault="0068556B">
                          <w:r w:rsidRPr="00BC6E48">
                            <w:t xml:space="preserve">Richard </w:t>
                          </w:r>
                          <w:proofErr w:type="spellStart"/>
                          <w:r w:rsidRPr="00BC6E48">
                            <w:t>Dawkins</w:t>
                          </w:r>
                          <w:proofErr w:type="spellEnd"/>
                          <w:r w:rsidRPr="00BC6E48">
                            <w:t xml:space="preserve"> is een etholoog en filosoof, hij heeft meerdere boeken geschreven over zijn manier van denken. In dit essay schrijf ik +/- 300 woorden vanuit het perspectief van Richard </w:t>
                          </w:r>
                          <w:proofErr w:type="spellStart"/>
                          <w:r w:rsidRPr="00BC6E48">
                            <w:t>Dawkins</w:t>
                          </w:r>
                          <w:proofErr w:type="spellEnd"/>
                          <w:r w:rsidRPr="00BC6E48">
                            <w:t xml:space="preserve"> over wat hij zou zeggen over de stelling: ‘De mens is slechts een dier dat van zichzelf bewust is.’</w:t>
                          </w:r>
                        </w:p>
                      </w:txbxContent>
                    </v:textbox>
                    <w10:wrap anchorx="margin" anchory="margin"/>
                  </v:shape>
                </w:pict>
              </mc:Fallback>
            </mc:AlternateContent>
          </w:r>
          <w:r w:rsidR="003C4C3B">
            <w:rPr>
              <w:noProof/>
            </w:rPr>
            <mc:AlternateContent>
              <mc:Choice Requires="wps">
                <w:drawing>
                  <wp:anchor distT="0" distB="0" distL="114300" distR="114300" simplePos="0" relativeHeight="251632640" behindDoc="0" locked="0" layoutInCell="1" allowOverlap="1" wp14:anchorId="0B0F686E" wp14:editId="6925FD94">
                    <wp:simplePos x="0" y="0"/>
                    <wp:positionH relativeFrom="margin">
                      <wp:align>left</wp:align>
                    </wp:positionH>
                    <mc:AlternateContent>
                      <mc:Choice Requires="wp14">
                        <wp:positionV relativeFrom="margin">
                          <wp14:pctPosVOffset>80000</wp14:pctPosVOffset>
                        </wp:positionV>
                      </mc:Choice>
                      <mc:Fallback>
                        <wp:positionV relativeFrom="page">
                          <wp:posOffset>7433945</wp:posOffset>
                        </wp:positionV>
                      </mc:Fallback>
                    </mc:AlternateContent>
                    <wp:extent cx="6272530" cy="566420"/>
                    <wp:effectExtent l="0" t="0" r="0" b="0"/>
                    <wp:wrapNone/>
                    <wp:docPr id="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6B" w:rsidRDefault="00E955B5">
                                <w:pPr>
                                  <w:pStyle w:val="Ondertitel"/>
                                </w:pPr>
                                <w:sdt>
                                  <w:sdtPr>
                                    <w:alias w:val="Ondertitel"/>
                                    <w:id w:val="-41519078"/>
                                    <w:dataBinding w:prefixMappings="xmlns:ns0='http://schemas.openxmlformats.org/package/2006/metadata/core-properties' xmlns:ns1='http://purl.org/dc/elements/1.1/'" w:xpath="/ns0:coreProperties[1]/ns1:subject[1]" w:storeItemID="{6C3C8BC8-F283-45AE-878A-BAB7291924A1}"/>
                                    <w:text/>
                                  </w:sdtPr>
                                  <w:sdtEndPr/>
                                  <w:sdtContent>
                                    <w:r w:rsidR="0068556B">
                                      <w:t>Essay Filosofie</w:t>
                                    </w:r>
                                  </w:sdtContent>
                                </w:sdt>
                                <w:r w:rsidR="0068556B">
                                  <w:t xml:space="preserve"> 4VWO</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w14:anchorId="0B0F686E" id="Tekstvak 11" o:spid="_x0000_s1028" type="#_x0000_t202" style="position:absolute;margin-left:0;margin-top:0;width:493.9pt;height:44.6pt;z-index:251632640;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" filled="f" stroked="f">
                    <v:textbox>
                      <w:txbxContent>
                        <w:p w:rsidR="0068556B" w:rsidRDefault="0068556B">
                          <w:pPr>
                            <w:pStyle w:val="Ondertitel"/>
                          </w:pPr>
                          <w:sdt>
                            <w:sdtPr>
                              <w:alias w:val="Ondertitel"/>
                              <w:id w:val="-41519078"/>
                              <w:dataBinding w:prefixMappings="xmlns:ns0='http://schemas.openxmlformats.org/package/2006/metadata/core-properties' xmlns:ns1='http://purl.org/dc/elements/1.1/'" w:xpath="/ns0:coreProperties[1]/ns1:subject[1]" w:storeItemID="{6C3C8BC8-F283-45AE-878A-BAB7291924A1}"/>
                              <w:text/>
                            </w:sdtPr>
                            <w:sdtContent>
                              <w:r>
                                <w:t>Essay Filosofie</w:t>
                              </w:r>
                            </w:sdtContent>
                          </w:sdt>
                          <w:r>
                            <w:t xml:space="preserve"> 4VWO</w:t>
                          </w:r>
                        </w:p>
                      </w:txbxContent>
                    </v:textbox>
                    <w10:wrap anchorx="margin" anchory="margin"/>
                  </v:shape>
                </w:pict>
              </mc:Fallback>
            </mc:AlternateContent>
          </w:r>
          <w:r w:rsidR="003C4C3B">
            <w:rPr>
              <w:noProof/>
            </w:rPr>
            <mc:AlternateContent>
              <mc:Choice Requires="wps">
                <w:drawing>
                  <wp:anchor distT="0" distB="0" distL="114300" distR="114300" simplePos="0" relativeHeight="251623424" behindDoc="0" locked="0" layoutInCell="1" allowOverlap="1" wp14:anchorId="717E0AC0" wp14:editId="0B6F6ED9">
                    <wp:simplePos x="0" y="0"/>
                    <wp:positionH relativeFrom="margin">
                      <wp:align>left</wp:align>
                    </wp:positionH>
                    <mc:AlternateContent>
                      <mc:Choice Requires="wp14">
                        <wp:positionV relativeFrom="margin">
                          <wp14:pctPosVOffset>70000</wp14:pctPosVOffset>
                        </wp:positionV>
                      </mc:Choice>
                      <mc:Fallback>
                        <wp:positionV relativeFrom="page">
                          <wp:posOffset>6572250</wp:posOffset>
                        </wp:positionV>
                      </mc:Fallback>
                    </mc:AlternateContent>
                    <wp:extent cx="6016625" cy="886460"/>
                    <wp:effectExtent l="0" t="0" r="0" b="0"/>
                    <wp:wrapNone/>
                    <wp:docPr id="3"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6B" w:rsidRDefault="00E955B5">
                                <w:pPr>
                                  <w:pStyle w:val="Titel"/>
                                  <w:rPr>
                                    <w:sz w:val="56"/>
                                  </w:rPr>
                                </w:pPr>
                                <w:sdt>
                                  <w:sdtPr>
                                    <w:rPr>
                                      <w:sz w:val="56"/>
                                    </w:rPr>
                                    <w:alias w:val="Titel"/>
                                    <w:id w:val="-626930174"/>
                                    <w:dataBinding w:prefixMappings="xmlns:ns0='http://schemas.openxmlformats.org/package/2006/metadata/core-properties' xmlns:ns1='http://purl.org/dc/elements/1.1/'" w:xpath="/ns0:coreProperties[1]/ns1:title[1]" w:storeItemID="{6C3C8BC8-F283-45AE-878A-BAB7291924A1}"/>
                                    <w:text/>
                                  </w:sdtPr>
                                  <w:sdtEndPr/>
                                  <w:sdtContent>
                                    <w:r w:rsidR="0068556B">
                                      <w:rPr>
                                        <w:sz w:val="56"/>
                                      </w:rPr>
                                      <w:t>Richard Dawkins</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w14:anchorId="717E0AC0" id="Tekstvak 26" o:spid="_x0000_s1029" type="#_x0000_t202" style="position:absolute;margin-left:0;margin-top:0;width:473.75pt;height:69.8pt;z-index:25162342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" filled="f" stroked="f">
                    <v:textbox>
                      <w:txbxContent>
                        <w:p w:rsidR="0068556B" w:rsidRDefault="0068556B">
                          <w:pPr>
                            <w:pStyle w:val="Titel"/>
                            <w:rPr>
                              <w:sz w:val="56"/>
                            </w:rPr>
                          </w:pPr>
                          <w:sdt>
                            <w:sdtPr>
                              <w:rPr>
                                <w:sz w:val="56"/>
                              </w:rPr>
                              <w:alias w:val="Titel"/>
                              <w:id w:val="-626930174"/>
                              <w:dataBinding w:prefixMappings="xmlns:ns0='http://schemas.openxmlformats.org/package/2006/metadata/core-properties' xmlns:ns1='http://purl.org/dc/elements/1.1/'" w:xpath="/ns0:coreProperties[1]/ns1:title[1]" w:storeItemID="{6C3C8BC8-F283-45AE-878A-BAB7291924A1}"/>
                              <w:text/>
                            </w:sdtPr>
                            <w:sdtContent>
                              <w:r>
                                <w:rPr>
                                  <w:sz w:val="56"/>
                                </w:rPr>
                                <w:t>Richard Dawkins</w:t>
                              </w:r>
                            </w:sdtContent>
                          </w:sdt>
                        </w:p>
                      </w:txbxContent>
                    </v:textbox>
                    <w10:wrap anchorx="margin" anchory="margin"/>
                  </v:shape>
                </w:pict>
              </mc:Fallback>
            </mc:AlternateContent>
          </w:r>
          <w:r w:rsidR="003C4C3B">
            <w:rPr>
              <w:noProof/>
            </w:rPr>
            <mc:AlternateContent>
              <mc:Choice Requires="wps">
                <w:drawing>
                  <wp:anchor distT="0" distB="0" distL="114300" distR="114300" simplePos="0" relativeHeight="251629568" behindDoc="0" locked="0" layoutInCell="1" allowOverlap="1" wp14:anchorId="4CFC417D" wp14:editId="04693D45">
                    <wp:simplePos x="0" y="0"/>
                    <mc:AlternateContent>
                      <mc:Choice Requires="wp14">
                        <wp:positionH relativeFrom="margin">
                          <wp14:pctPosHOffset>101500</wp14:pctPosHOffset>
                        </wp:positionH>
                      </mc:Choice>
                      <mc:Fallback>
                        <wp:positionH relativeFrom="page">
                          <wp:posOffset>7207250</wp:posOffset>
                        </wp:positionH>
                      </mc:Fallback>
                    </mc:AlternateContent>
                    <mc:AlternateContent>
                      <mc:Choice Requires="wp14">
                        <wp:positionV relativeFrom="margin">
                          <wp14:pctPosVOffset>70000</wp14:pctPosVOffset>
                        </wp:positionV>
                      </mc:Choice>
                      <mc:Fallback>
                        <wp:positionV relativeFrom="page">
                          <wp:posOffset>6572250</wp:posOffset>
                        </wp:positionV>
                      </mc:Fallback>
                    </mc:AlternateContent>
                    <wp:extent cx="128270" cy="2823210"/>
                    <wp:effectExtent l="0" t="0" r="0" b="0"/>
                    <wp:wrapNone/>
                    <wp:docPr id="4"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7501087B" id="Rechthoek 9" o:spid="_x0000_s1026" style="position:absolute;margin-left:0;margin-top:0;width:10.1pt;height:222.3pt;z-index:251629568;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5lgIAADI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6PgUeZYCAAAyBQAADgAAAAAAAAAAAAAAAAAuAgAAZHJzL2Uyb0RvYy54&#10;bWxQSwECLQAUAAYACAAAACEA+rTL590AAAAEAQAADwAAAAAAAAAAAAAAAADwBAAAZHJzL2Rvd25y&#10;ZXYueG1sUEsFBgAAAAAEAAQA8wAAAPoFAAAAAA==&#10;" fillcolor="#373545 [3215]" stroked="f">
                    <w10:wrap anchorx="margin" anchory="margin"/>
                  </v:rect>
                </w:pict>
              </mc:Fallback>
            </mc:AlternateContent>
          </w:r>
          <w:r w:rsidR="003C4C3B">
            <w:rPr>
              <w:noProof/>
            </w:rPr>
            <mc:AlternateContent>
              <mc:Choice Requires="wps">
                <w:drawing>
                  <wp:anchor distT="0" distB="0" distL="114300" distR="114300" simplePos="0" relativeHeight="251627520" behindDoc="0" locked="0" layoutInCell="1" allowOverlap="1" wp14:anchorId="54601FE9" wp14:editId="06B50F0E">
                    <wp:simplePos x="0" y="0"/>
                    <mc:AlternateContent>
                      <mc:Choice Requires="wp14">
                        <wp:positionH relativeFrom="margin">
                          <wp14:pctPosHOffset>101500</wp14:pctPosHOffset>
                        </wp:positionH>
                      </mc:Choice>
                      <mc:Fallback>
                        <wp:positionH relativeFrom="page">
                          <wp:posOffset>7207250</wp:posOffset>
                        </wp:positionH>
                      </mc:Fallback>
                    </mc:AlternateContent>
                    <mc:AlternateContent>
                      <mc:Choice Requires="wp14">
                        <wp:positionV relativeFrom="margin">
                          <wp14:pctPosVOffset>-2500</wp14:pctPosVOffset>
                        </wp:positionV>
                      </mc:Choice>
                      <mc:Fallback>
                        <wp:positionV relativeFrom="page">
                          <wp:posOffset>325120</wp:posOffset>
                        </wp:positionV>
                      </mc:Fallback>
                    </mc:AlternateContent>
                    <wp:extent cx="128270" cy="6297930"/>
                    <wp:effectExtent l="0" t="0" r="0" b="0"/>
                    <wp:wrapNone/>
                    <wp:docPr id="5"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A055B47" id="Rechthoek 8" o:spid="_x0000_s1026" style="position:absolute;margin-left:0;margin-top:0;width:10.1pt;height:495.9pt;z-index:251627520;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1klwIAADI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" fillcolor="black [3213]" stroked="f">
                    <w10:wrap anchorx="margin" anchory="margin"/>
                  </v:rect>
                </w:pict>
              </mc:Fallback>
            </mc:AlternateContent>
          </w:r>
          <w:r w:rsidR="003C4C3B">
            <w:rPr>
              <w:noProof/>
            </w:rPr>
            <mc:AlternateContent>
              <mc:Choice Requires="wps">
                <w:drawing>
                  <wp:anchor distT="0" distB="0" distL="114300" distR="114300" simplePos="0" relativeHeight="251625472" behindDoc="0" locked="0" layoutInCell="1" allowOverlap="1" wp14:anchorId="6B0F44A8" wp14:editId="43C9C031">
                    <wp:simplePos x="0" y="0"/>
                    <wp:positionH relativeFrom="margin">
                      <wp:align>center</wp:align>
                    </wp:positionH>
                    <wp:positionV relativeFrom="margin">
                      <wp:align>center</wp:align>
                    </wp:positionV>
                    <wp:extent cx="6839585" cy="9121140"/>
                    <wp:effectExtent l="0" t="0" r="0" b="3810"/>
                    <wp:wrapNone/>
                    <wp:docPr id="6"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noFill/>
                              <a:miter lim="800000"/>
                              <a:headEnd/>
                              <a:tailEnd/>
                            </a:ln>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1CF4FFF9" id="Rechthoek 4" o:spid="_x0000_s1026" style="position:absolute;margin-left:0;margin-top:0;width:538.55pt;height:718.2pt;z-index:25162547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" filled="f" stroked="f">
                    <w10:wrap anchorx="margin" anchory="margin"/>
                  </v:rect>
                </w:pict>
              </mc:Fallback>
            </mc:AlternateContent>
          </w:r>
          <w:r w:rsidR="003C4C3B" w:rsidRPr="002228D5">
            <w:rPr>
              <w:sz w:val="56"/>
              <w:lang w:val="en-US"/>
            </w:rPr>
            <w:br w:type="page"/>
          </w:r>
        </w:p>
      </w:sdtContent>
    </w:sdt>
    <w:sdt>
      <w:sdtPr>
        <w:rPr>
          <w:sz w:val="48"/>
          <w:szCs w:val="48"/>
        </w:rPr>
        <w:id w:val="633372245"/>
        <w:placeholder>
          <w:docPart w:val="36AB8A7281784680B64021C5DDDE44B8"/>
        </w:placeholder>
        <w:dataBinding w:prefixMappings="xmlns:ns0='http://schemas.openxmlformats.org/package/2006/metadata/core-properties' xmlns:ns1='http://purl.org/dc/elements/1.1/'" w:xpath="/ns0:coreProperties[1]/ns1:title[1]" w:storeItemID="{6C3C8BC8-F283-45AE-878A-BAB7291924A1}"/>
        <w:text/>
      </w:sdtPr>
      <w:sdtEndPr/>
      <w:sdtContent>
        <w:p w:rsidR="00E473F5" w:rsidRPr="00BC6E48" w:rsidRDefault="002228D5">
          <w:pPr>
            <w:pStyle w:val="Titel"/>
            <w:rPr>
              <w:sz w:val="48"/>
              <w:szCs w:val="48"/>
            </w:rPr>
          </w:pPr>
          <w:r w:rsidRPr="00BC6E48">
            <w:rPr>
              <w:sz w:val="48"/>
              <w:szCs w:val="48"/>
            </w:rPr>
            <w:t>Richard Dawkins</w:t>
          </w:r>
        </w:p>
      </w:sdtContent>
    </w:sdt>
    <w:p w:rsidR="00E473F5" w:rsidRPr="00BC6E48" w:rsidRDefault="00427005">
      <w:pPr>
        <w:pStyle w:val="Ondertitel"/>
        <w:rPr>
          <w:sz w:val="32"/>
          <w:szCs w:val="32"/>
        </w:rPr>
      </w:pPr>
      <w:r>
        <w:rPr>
          <w:noProof/>
        </w:rPr>
        <mc:AlternateContent>
          <mc:Choice Requires="wpg">
            <w:drawing>
              <wp:anchor distT="0" distB="0" distL="182880" distR="182880" simplePos="0" relativeHeight="251676672" behindDoc="0" locked="0" layoutInCell="1" allowOverlap="1" wp14:anchorId="55F6EB37" wp14:editId="7CAA8E7E">
                <wp:simplePos x="0" y="0"/>
                <wp:positionH relativeFrom="margin">
                  <wp:posOffset>4419600</wp:posOffset>
                </wp:positionH>
                <wp:positionV relativeFrom="margin">
                  <wp:posOffset>-216535</wp:posOffset>
                </wp:positionV>
                <wp:extent cx="2108835" cy="9049385"/>
                <wp:effectExtent l="0" t="0" r="5715" b="0"/>
                <wp:wrapSquare wrapText="bothSides"/>
                <wp:docPr id="14" name="Groep 14"/>
                <wp:cNvGraphicFramePr/>
                <a:graphic xmlns:a="http://schemas.openxmlformats.org/drawingml/2006/main">
                  <a:graphicData uri="http://schemas.microsoft.com/office/word/2010/wordprocessingGroup">
                    <wpg:wgp>
                      <wpg:cNvGrpSpPr/>
                      <wpg:grpSpPr>
                        <a:xfrm>
                          <a:off x="0" y="0"/>
                          <a:ext cx="2108835" cy="9049385"/>
                          <a:chOff x="-5457" y="-2502"/>
                          <a:chExt cx="1990479" cy="9121140"/>
                        </a:xfrm>
                      </wpg:grpSpPr>
                      <wps:wsp>
                        <wps:cNvPr id="8" name="Rectangle 18"/>
                        <wps:cNvSpPr>
                          <a:spLocks noChangeArrowheads="1"/>
                        </wps:cNvSpPr>
                        <wps:spPr bwMode="auto">
                          <a:xfrm>
                            <a:off x="-5457" y="6295428"/>
                            <a:ext cx="1986294"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1271" y="-2502"/>
                            <a:ext cx="1986293"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5457" y="175974"/>
                            <a:ext cx="1986294" cy="8883141"/>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6B" w:rsidRPr="00C30A19" w:rsidRDefault="0068556B">
                              <w:pPr>
                                <w:pStyle w:val="Ondertitel"/>
                                <w:rPr>
                                  <w:color w:val="CEDBE6" w:themeColor="background2"/>
                                  <w:sz w:val="34"/>
                                  <w:szCs w:val="34"/>
                                </w:rPr>
                              </w:pPr>
                              <w:r w:rsidRPr="00C30A19">
                                <w:rPr>
                                  <w:color w:val="CEDBE6" w:themeColor="background2"/>
                                  <w:sz w:val="34"/>
                                  <w:szCs w:val="34"/>
                                </w:rPr>
                                <w:t>Dawkins’ mensbeeld/ gedachte</w:t>
                              </w:r>
                              <w:r w:rsidR="00BC6E48">
                                <w:rPr>
                                  <w:color w:val="CEDBE6" w:themeColor="background2"/>
                                  <w:sz w:val="34"/>
                                  <w:szCs w:val="34"/>
                                </w:rPr>
                                <w:t>-</w:t>
                              </w:r>
                              <w:r w:rsidR="00BC6E48">
                                <w:rPr>
                                  <w:color w:val="CEDBE6" w:themeColor="background2"/>
                                  <w:sz w:val="34"/>
                                  <w:szCs w:val="34"/>
                                </w:rPr>
                                <w:br/>
                              </w:r>
                              <w:r w:rsidRPr="00C30A19">
                                <w:rPr>
                                  <w:color w:val="CEDBE6" w:themeColor="background2"/>
                                  <w:sz w:val="34"/>
                                  <w:szCs w:val="34"/>
                                </w:rPr>
                                <w:t>gang</w:t>
                              </w:r>
                            </w:p>
                            <w:p w:rsidR="0068556B" w:rsidRPr="00290985" w:rsidRDefault="0068556B">
                              <w:pPr>
                                <w:spacing w:line="480" w:lineRule="auto"/>
                                <w:rPr>
                                  <w:color w:val="FFFFFF" w:themeColor="background1"/>
                                </w:rPr>
                              </w:pPr>
                              <w:r w:rsidRPr="00290985">
                                <w:rPr>
                                  <w:color w:val="FFFFFF" w:themeColor="background1"/>
                                </w:rPr>
                                <w:t>Volgens Dawkins komt er uit religie niks goed voort, het is irrationeel. Zelf is Dawkins een sterk atheïst en heeft met deze gedachte gang meerdere boeken geschreven over zijn mensbeeld. Mensen bepalen niet zelf hun gedrag, dat doen hun zelfzuchtige genen staat er in een van zijn boeken geschreven</w:t>
                              </w:r>
                              <w:r w:rsidR="007B2F4A">
                                <w:rPr>
                                  <w:color w:val="FFFFFF" w:themeColor="background1"/>
                                </w:rPr>
                                <w:t xml:space="preserve"> (The Selfish Gene)</w:t>
                              </w:r>
                              <w:r w:rsidRPr="00290985">
                                <w:rPr>
                                  <w:color w:val="FFFFFF" w:themeColor="background1"/>
                                </w:rPr>
                                <w:t>. Ook heeft Dawkins een populaire monotheïstische opvatting dat (niet)levende dingen niet in een kloof gescheiden zijn, ze lopen juist in elkaar over.</w:t>
                              </w:r>
                            </w:p>
                            <w:p w:rsidR="0068556B" w:rsidRDefault="0068556B">
                              <w:pPr>
                                <w:spacing w:line="480" w:lineRule="auto"/>
                                <w:rPr>
                                  <w:color w:val="FFFFFF" w:themeColor="background1"/>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F6EB37" id="Groep 14" o:spid="_x0000_s1030" style="position:absolute;margin-left:348pt;margin-top:-17.05pt;width:166.05pt;height:712.55pt;z-index:251676672;mso-wrap-distance-left:14.4pt;mso-wrap-distance-right:14.4pt;mso-position-horizontal-relative:margin;mso-position-vertical-relative:margin;mso-width-relative:margin;mso-height-relative:margin" coordorigin="-54,-25" coordsize="19904,9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">
                <v:rect id="Rectangle 18" o:spid="_x0000_s1031" style="position:absolute;left:-54;top:62954;width:19862;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373545 [3215]" stroked="f"/>
                <v:rect id="Rectangle 17" o:spid="_x0000_s1032" style="position:absolute;left:-12;top:-25;width:19862;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black [3213]" stroked="f"/>
                <v:shape id="Text Box 14" o:spid="_x0000_s1033" type="#_x0000_t202" style="position:absolute;left:-54;top:1759;width:19862;height:88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68556B" w:rsidRPr="00C30A19" w:rsidRDefault="0068556B">
                        <w:pPr>
                          <w:pStyle w:val="Ondertitel"/>
                          <w:rPr>
                            <w:color w:val="CEDBE6" w:themeColor="background2"/>
                            <w:sz w:val="34"/>
                            <w:szCs w:val="34"/>
                          </w:rPr>
                        </w:pPr>
                        <w:r w:rsidRPr="00C30A19">
                          <w:rPr>
                            <w:color w:val="CEDBE6" w:themeColor="background2"/>
                            <w:sz w:val="34"/>
                            <w:szCs w:val="34"/>
                          </w:rPr>
                          <w:t>Dawkins’ mensbeeld/ gedachte</w:t>
                        </w:r>
                        <w:r w:rsidR="00BC6E48">
                          <w:rPr>
                            <w:color w:val="CEDBE6" w:themeColor="background2"/>
                            <w:sz w:val="34"/>
                            <w:szCs w:val="34"/>
                          </w:rPr>
                          <w:t>-</w:t>
                        </w:r>
                        <w:r w:rsidR="00BC6E48">
                          <w:rPr>
                            <w:color w:val="CEDBE6" w:themeColor="background2"/>
                            <w:sz w:val="34"/>
                            <w:szCs w:val="34"/>
                          </w:rPr>
                          <w:br/>
                        </w:r>
                        <w:r w:rsidRPr="00C30A19">
                          <w:rPr>
                            <w:color w:val="CEDBE6" w:themeColor="background2"/>
                            <w:sz w:val="34"/>
                            <w:szCs w:val="34"/>
                          </w:rPr>
                          <w:t>gang</w:t>
                        </w:r>
                      </w:p>
                      <w:p w:rsidR="0068556B" w:rsidRPr="00290985" w:rsidRDefault="0068556B">
                        <w:pPr>
                          <w:spacing w:line="480" w:lineRule="auto"/>
                          <w:rPr>
                            <w:color w:val="FFFFFF" w:themeColor="background1"/>
                          </w:rPr>
                        </w:pPr>
                        <w:r w:rsidRPr="00290985">
                          <w:rPr>
                            <w:color w:val="FFFFFF" w:themeColor="background1"/>
                          </w:rPr>
                          <w:t xml:space="preserve">Volgens </w:t>
                        </w:r>
                        <w:proofErr w:type="spellStart"/>
                        <w:r w:rsidRPr="00290985">
                          <w:rPr>
                            <w:color w:val="FFFFFF" w:themeColor="background1"/>
                          </w:rPr>
                          <w:t>Dawkins</w:t>
                        </w:r>
                        <w:proofErr w:type="spellEnd"/>
                        <w:r w:rsidRPr="00290985">
                          <w:rPr>
                            <w:color w:val="FFFFFF" w:themeColor="background1"/>
                          </w:rPr>
                          <w:t xml:space="preserve"> komt er uit religie niks goed voort, het is irrationeel. Zelf is </w:t>
                        </w:r>
                        <w:proofErr w:type="spellStart"/>
                        <w:r w:rsidRPr="00290985">
                          <w:rPr>
                            <w:color w:val="FFFFFF" w:themeColor="background1"/>
                          </w:rPr>
                          <w:t>Dawkins</w:t>
                        </w:r>
                        <w:proofErr w:type="spellEnd"/>
                        <w:r w:rsidRPr="00290985">
                          <w:rPr>
                            <w:color w:val="FFFFFF" w:themeColor="background1"/>
                          </w:rPr>
                          <w:t xml:space="preserve"> een sterk atheïst en heeft met deze gedachte gang meerdere boeken geschreven over zijn mensbeeld. Mensen bepalen niet zelf hun gedrag, dat doen hun zelfzuchtige genen staat er in een van zijn boeken geschreven</w:t>
                        </w:r>
                        <w:r w:rsidR="007B2F4A">
                          <w:rPr>
                            <w:color w:val="FFFFFF" w:themeColor="background1"/>
                          </w:rPr>
                          <w:t xml:space="preserve"> (The </w:t>
                        </w:r>
                        <w:proofErr w:type="spellStart"/>
                        <w:r w:rsidR="007B2F4A">
                          <w:rPr>
                            <w:color w:val="FFFFFF" w:themeColor="background1"/>
                          </w:rPr>
                          <w:t>Selfish</w:t>
                        </w:r>
                        <w:proofErr w:type="spellEnd"/>
                        <w:r w:rsidR="007B2F4A">
                          <w:rPr>
                            <w:color w:val="FFFFFF" w:themeColor="background1"/>
                          </w:rPr>
                          <w:t xml:space="preserve"> Gene)</w:t>
                        </w:r>
                        <w:r w:rsidRPr="00290985">
                          <w:rPr>
                            <w:color w:val="FFFFFF" w:themeColor="background1"/>
                          </w:rPr>
                          <w:t xml:space="preserve">. Ook heeft </w:t>
                        </w:r>
                        <w:proofErr w:type="spellStart"/>
                        <w:r w:rsidRPr="00290985">
                          <w:rPr>
                            <w:color w:val="FFFFFF" w:themeColor="background1"/>
                          </w:rPr>
                          <w:t>Dawkins</w:t>
                        </w:r>
                        <w:proofErr w:type="spellEnd"/>
                        <w:r w:rsidRPr="00290985">
                          <w:rPr>
                            <w:color w:val="FFFFFF" w:themeColor="background1"/>
                          </w:rPr>
                          <w:t xml:space="preserve"> een populaire monotheïstische opvatting dat (niet)levende dingen niet in een kloof gescheiden zijn, ze lopen juist in elkaar over.</w:t>
                        </w:r>
                      </w:p>
                      <w:p w:rsidR="0068556B" w:rsidRDefault="0068556B">
                        <w:pPr>
                          <w:spacing w:line="480" w:lineRule="auto"/>
                          <w:rPr>
                            <w:color w:val="FFFFFF" w:themeColor="background1"/>
                          </w:rPr>
                        </w:pPr>
                      </w:p>
                    </w:txbxContent>
                  </v:textbox>
                </v:shape>
                <w10:wrap type="square" anchorx="margin" anchory="margin"/>
              </v:group>
            </w:pict>
          </mc:Fallback>
        </mc:AlternateContent>
      </w:r>
      <w:sdt>
        <w:sdtPr>
          <w:rPr>
            <w:sz w:val="32"/>
            <w:szCs w:val="32"/>
          </w:rPr>
          <w:id w:val="1161806749"/>
          <w:placeholder>
            <w:docPart w:val="CC94D871E7254493B1A1FF67C413B070"/>
          </w:placeholder>
          <w:dataBinding w:prefixMappings="xmlns:ns0='http://schemas.openxmlformats.org/package/2006/metadata/core-properties' xmlns:ns1='http://purl.org/dc/elements/1.1/'" w:xpath="/ns0:coreProperties[1]/ns1:subject[1]" w:storeItemID="{6C3C8BC8-F283-45AE-878A-BAB7291924A1}"/>
          <w:text/>
        </w:sdtPr>
        <w:sdtEndPr/>
        <w:sdtContent>
          <w:r w:rsidR="002228D5" w:rsidRPr="00BC6E48">
            <w:rPr>
              <w:sz w:val="32"/>
              <w:szCs w:val="32"/>
            </w:rPr>
            <w:t>Essay Filosofie</w:t>
          </w:r>
        </w:sdtContent>
      </w:sdt>
      <w:r w:rsidR="003C4C3B" w:rsidRPr="00BC6E48">
        <w:rPr>
          <w:sz w:val="32"/>
          <w:szCs w:val="32"/>
        </w:rPr>
        <w:t xml:space="preserve"> </w:t>
      </w:r>
      <w:r w:rsidRPr="00BC6E48">
        <w:rPr>
          <w:sz w:val="32"/>
          <w:szCs w:val="32"/>
        </w:rPr>
        <w:t>4VWO</w:t>
      </w:r>
    </w:p>
    <w:p w:rsidR="00F16988" w:rsidRDefault="000E2498" w:rsidP="000E2498">
      <w:r w:rsidRPr="00BC6E48">
        <w:rPr>
          <w:rStyle w:val="Kop1Char"/>
          <w:sz w:val="26"/>
          <w:szCs w:val="26"/>
        </w:rPr>
        <w:t>Dawkins reactie op de stelling vanuit zijn perspectief</w:t>
      </w:r>
      <w:r>
        <w:br/>
      </w:r>
      <w:r w:rsidRPr="00BC6E48">
        <w:rPr>
          <w:rStyle w:val="Subtielebenadrukking"/>
          <w:b/>
          <w:i w:val="0"/>
          <w:sz w:val="24"/>
          <w:szCs w:val="24"/>
        </w:rPr>
        <w:t>Stelling: ‘De mens is slechts een dier dat van zichzelf bewust is.’</w:t>
      </w:r>
      <w:r>
        <w:rPr>
          <w:rStyle w:val="Subtielebenadrukking"/>
          <w:b/>
          <w:i w:val="0"/>
        </w:rPr>
        <w:br/>
      </w:r>
      <w:r>
        <w:t>Of de mens slechts een dier is da</w:t>
      </w:r>
      <w:r w:rsidR="00303E51">
        <w:t>t zich bewust is van zichzelf? Naar mijn mening is de mens</w:t>
      </w:r>
      <w:r>
        <w:t xml:space="preserve"> in wezen een dier. Het is namelijk op dezelfde manier ontstaan als een dier, namelijk door de atomen die zichzelf konden repliceren, de moleculen met dezelfde structuur die daardoor ontstonden en de aanvallen en verdedigingen tussen de primitieve roof- of prooimoleculen, </w:t>
      </w:r>
      <w:r w:rsidR="00F16988">
        <w:t>en de fouten die ontstaan tijdens het kopiëren van de</w:t>
      </w:r>
      <w:r w:rsidR="00123081">
        <w:t xml:space="preserve"> op de</w:t>
      </w:r>
      <w:r w:rsidR="00F16988">
        <w:t>ze</w:t>
      </w:r>
      <w:r w:rsidR="00123081">
        <w:t xml:space="preserve"> manier</w:t>
      </w:r>
      <w:r w:rsidR="00F16988">
        <w:t xml:space="preserve"> ontstane moleculen, </w:t>
      </w:r>
      <w:r>
        <w:t xml:space="preserve">mijn replicatietheorie dus. Dat maakt mens en dier hetzelfde. Dat mens en dier hetzelfde zijn betekent </w:t>
      </w:r>
      <w:r w:rsidR="0068556B">
        <w:t>automatisch ook dat dieren op dezelfde manier als mensen zich ge</w:t>
      </w:r>
      <w:r w:rsidR="00123081">
        <w:t xml:space="preserve">dragen. Dan doel ik niet op de </w:t>
      </w:r>
      <w:r w:rsidR="0068556B">
        <w:t>gedragsmanier van hoe te overleven</w:t>
      </w:r>
      <w:r w:rsidR="00303E51">
        <w:t>, eten en voortplanten etc.</w:t>
      </w:r>
      <w:r w:rsidR="0068556B">
        <w:t>, maar dat dieren niet zelf denken. Hun genen doen dat namelijk, net als bij mensen, voor hen zoals u kunt lezen in m</w:t>
      </w:r>
      <w:r w:rsidR="007B2F4A">
        <w:t>ijn boek ‘The Selfish Gene’</w:t>
      </w:r>
      <w:r w:rsidR="0068556B">
        <w:t xml:space="preserve">. </w:t>
      </w:r>
      <w:r w:rsidR="00F16988">
        <w:br/>
      </w:r>
      <w:r w:rsidR="00303E51">
        <w:t xml:space="preserve">Onze genen “denken” voor ons en bepalen wat we kunnen en wat niet, hoe we ons gedragen en wat we doen. </w:t>
      </w:r>
    </w:p>
    <w:p w:rsidR="00C30A19" w:rsidRDefault="007B2F4A">
      <w:r>
        <w:rPr>
          <w:noProof/>
        </w:rPr>
        <mc:AlternateContent>
          <mc:Choice Requires="wps">
            <w:drawing>
              <wp:anchor distT="0" distB="0" distL="114300" distR="114300" simplePos="0" relativeHeight="251697152" behindDoc="0" locked="0" layoutInCell="1" allowOverlap="1" wp14:anchorId="7742BBE9" wp14:editId="562FC611">
                <wp:simplePos x="0" y="0"/>
                <wp:positionH relativeFrom="page">
                  <wp:posOffset>612475</wp:posOffset>
                </wp:positionH>
                <wp:positionV relativeFrom="page">
                  <wp:posOffset>8893834</wp:posOffset>
                </wp:positionV>
                <wp:extent cx="4543425" cy="957532"/>
                <wp:effectExtent l="0" t="0" r="0" b="0"/>
                <wp:wrapNone/>
                <wp:docPr id="2" name="Tekstvak 2"/>
                <wp:cNvGraphicFramePr/>
                <a:graphic xmlns:a="http://schemas.openxmlformats.org/drawingml/2006/main">
                  <a:graphicData uri="http://schemas.microsoft.com/office/word/2010/wordprocessingShape">
                    <wps:wsp>
                      <wps:cNvSpPr txBox="1"/>
                      <wps:spPr>
                        <a:xfrm>
                          <a:off x="0" y="0"/>
                          <a:ext cx="4543425" cy="957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E48" w:rsidRDefault="007B2F4A">
                            <w:r>
                              <w:t xml:space="preserve">geen god bestaat, klinkt dit opeens erg logisch. Om een kort verhaal samen te vatten: </w:t>
                            </w:r>
                            <w:r w:rsidR="00BC6E48">
                              <w:t>ja, de mens in wezen een dier (en staat niet boven de dier maar gelijk aan de dier) waarvan de genen de mens zich bewust laat voelen van zichzelf.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2BBE9" id="_x0000_t202" coordsize="21600,21600" o:spt="202" path="m,l,21600r21600,l21600,xe">
                <v:stroke joinstyle="miter"/>
                <v:path gradientshapeok="t" o:connecttype="rect"/>
              </v:shapetype>
              <v:shape id="Tekstvak 2" o:spid="_x0000_s1034" type="#_x0000_t202" style="position:absolute;margin-left:48.25pt;margin-top:700.3pt;width:357.75pt;height:75.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" filled="f" stroked="f" strokeweight=".5pt">
                <v:textbox>
                  <w:txbxContent>
                    <w:p w:rsidR="00BC6E48" w:rsidRDefault="007B2F4A">
                      <w:r>
                        <w:t xml:space="preserve">geen god bestaat, klinkt dit opeens erg logisch. Om een kort verhaal samen te vatten: </w:t>
                      </w:r>
                      <w:r w:rsidR="00BC6E48">
                        <w:t>ja, de mens in wezen een dier (en staat niet boven de dier maar gelijk aan de dier) waarvan de genen de mens zich bewust laat voelen van zichzelf.</w:t>
                      </w:r>
                    </w:p>
                  </w:txbxContent>
                </v:textbox>
                <w10:wrap anchorx="page" anchory="page"/>
              </v:shape>
            </w:pict>
          </mc:Fallback>
        </mc:AlternateContent>
      </w:r>
      <w:r w:rsidR="0068556B">
        <w:t>Dieren zi</w:t>
      </w:r>
      <w:r w:rsidR="00303E51">
        <w:t xml:space="preserve">jn niet geschapen door een god, evenals de mens, </w:t>
      </w:r>
      <w:r w:rsidR="0068556B">
        <w:t>omdat die helemaal niet bestaat. Voor het</w:t>
      </w:r>
      <w:r w:rsidR="00303E51">
        <w:t xml:space="preserve"> ontstaan van dieren is ook een </w:t>
      </w:r>
      <w:r w:rsidR="0068556B">
        <w:t>logische verklaring. Darwin’s t</w:t>
      </w:r>
      <w:r w:rsidR="009F1AC5">
        <w:t>heorie over Survival Of The F</w:t>
      </w:r>
      <w:r w:rsidR="00303E51">
        <w:t>itt</w:t>
      </w:r>
      <w:r w:rsidR="0068556B">
        <w:t>est klopt bijna, het enige niet kloppende punt is dat niet de sterkste overleven maar de soort da</w:t>
      </w:r>
      <w:r w:rsidR="00303E51">
        <w:t xml:space="preserve">t zich het best aangepast aan zijn omgeving en situatie heeft. </w:t>
      </w:r>
      <w:r w:rsidR="00BC6E48">
        <w:br/>
      </w:r>
      <w:r w:rsidR="00BC6E48">
        <w:br/>
      </w:r>
      <w:r w:rsidR="00303E51">
        <w:t xml:space="preserve">Dieren zijn zich van zichzelf bewust. Mijn verklaring is dat dieren hetzelfde zijn opgebouwd als de mens, ze doen hetzelfde en hebben hetzelfde soort genen. Mensen zijn dieren, wij zijn ons van onszelf bewust (althans, onze genen weten wat wij zijn en wat wij </w:t>
      </w:r>
      <w:bookmarkStart w:id="0" w:name="_GoBack"/>
      <w:bookmarkEnd w:id="0"/>
      <w:r w:rsidR="00303E51">
        <w:t>horen te doen en hoe wij zijn aangepast aan bepaalde situaties). Die zin kan je ook omdraaien; dieren zijn mensen en die zijn zich van henzelf bewust.</w:t>
      </w:r>
      <w:r w:rsidR="00F16988">
        <w:t xml:space="preserve"> Mijn verklaring zou raar klinken in de oren van een gelovig</w:t>
      </w:r>
      <w:r w:rsidR="00BC6E48">
        <w:t>e</w:t>
      </w:r>
      <w:r w:rsidR="00F16988">
        <w:t>, omdat die gelooft dat de mens (en dus ook de dier</w:t>
      </w:r>
      <w:r w:rsidR="00BC6E48">
        <w:t>) is ontstaan door de god waar in</w:t>
      </w:r>
      <w:r w:rsidR="00F16988">
        <w:t xml:space="preserve"> de persoo</w:t>
      </w:r>
      <w:r w:rsidR="00123081">
        <w:t>n gelooft. Maar als de gelovigen</w:t>
      </w:r>
      <w:r w:rsidR="00F16988">
        <w:t xml:space="preserve"> nou eens hun ogen opende en bedachten dat er helemaal </w:t>
      </w:r>
      <w:r w:rsidR="00BC6E48">
        <w:t xml:space="preserve"> </w:t>
      </w:r>
    </w:p>
    <w:sectPr w:rsidR="00C30A19" w:rsidSect="00123081">
      <w:footerReference w:type="default" r:id="rId9"/>
      <w:footerReference w:type="first" r:id="rId10"/>
      <w:pgSz w:w="12240" w:h="15840"/>
      <w:pgMar w:top="851" w:right="1041" w:bottom="1418"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B5" w:rsidRDefault="00E955B5">
      <w:pPr>
        <w:spacing w:after="0" w:line="240" w:lineRule="auto"/>
      </w:pPr>
      <w:r>
        <w:separator/>
      </w:r>
    </w:p>
  </w:endnote>
  <w:endnote w:type="continuationSeparator" w:id="0">
    <w:p w:rsidR="00E955B5" w:rsidRDefault="00E9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6B" w:rsidRDefault="0068556B">
    <w:pPr>
      <w:pStyle w:val="Voettekst"/>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6B" w:rsidRDefault="0068556B">
                          <w:pPr>
                            <w:pStyle w:val="Geenafstand"/>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35"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" filled="f" stroked="f">
              <v:textbox style="mso-fit-shape-to-text:t" inset=",0,,0">
                <w:txbxContent>
                  <w:p w:rsidR="0068556B" w:rsidRDefault="0068556B">
                    <w:pPr>
                      <w:pStyle w:val="Geenafstand"/>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6821805</wp:posOffset>
                  </wp:positionH>
                </mc:Fallback>
              </mc:AlternateContent>
              <mc:AlternateContent>
                <mc:Choice Requires="wp14">
                  <wp:positionV relativeFrom="margin">
                    <wp14:pctPosVOffset>94000</wp14:pctPosVOffset>
                  </wp:positionV>
                </mc:Choice>
                <mc:Fallback>
                  <wp:positionV relativeFrom="page">
                    <wp:posOffset>8640445</wp:posOffset>
                  </wp:positionV>
                </mc:Fallback>
              </mc:AlternateContent>
              <wp:extent cx="457200" cy="685800"/>
              <wp:effectExtent l="0" t="0" r="0" b="0"/>
              <wp:wrapNone/>
              <wp:docPr id="12"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6B" w:rsidRDefault="0068556B">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7E7DD4">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36"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" filled="f" stroked="f">
              <v:textbox style="layout-flow:vertical">
                <w:txbxContent>
                  <w:p w:rsidR="0068556B" w:rsidRDefault="0068556B">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7E7DD4">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0" b="3810"/>
              <wp:wrapNone/>
              <wp:docPr id="1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1F20B4C1" id="Rechthoek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" filled="f" stroked="f">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7207250</wp:posOffset>
                  </wp:positionH>
                </mc:Fallback>
              </mc:AlternateContent>
              <mc:AlternateContent>
                <mc:Choice Requires="wp14">
                  <wp:positionV relativeFrom="margin">
                    <wp14:pctPosVOffset>-2500</wp14:pctPosVOffset>
                  </wp:positionV>
                </mc:Choice>
                <mc:Fallback>
                  <wp:positionV relativeFrom="page">
                    <wp:posOffset>325120</wp:posOffset>
                  </wp:positionV>
                </mc:Fallback>
              </mc:AlternateContent>
              <wp:extent cx="128270" cy="6297930"/>
              <wp:effectExtent l="0" t="0" r="0" b="0"/>
              <wp:wrapNone/>
              <wp:docPr id="15"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57FC1B4B" id="Rechthoek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pKmAIAADM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7207250</wp:posOffset>
                  </wp:positionH>
                </mc:Fallback>
              </mc:AlternateContent>
              <mc:AlternateContent>
                <mc:Choice Requires="wp14">
                  <wp:positionV relativeFrom="margin">
                    <wp14:pctPosVOffset>70000</wp14:pctPosVOffset>
                  </wp:positionV>
                </mc:Choice>
                <mc:Fallback>
                  <wp:positionV relativeFrom="page">
                    <wp:posOffset>6572250</wp:posOffset>
                  </wp:positionV>
                </mc:Fallback>
              </mc:AlternateContent>
              <wp:extent cx="128270" cy="2823210"/>
              <wp:effectExtent l="0" t="0" r="0" b="0"/>
              <wp:wrapNone/>
              <wp:docPr id="17"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643CB9E9" id="Rechthoek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dvlwIAADM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" fillcolor="#373545 [3215]" stroked="f">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4A" w:rsidRPr="007B2F4A" w:rsidRDefault="007B2F4A">
    <w:pPr>
      <w:pStyle w:val="Voettekst"/>
      <w:rPr>
        <w:sz w:val="20"/>
        <w:szCs w:val="20"/>
      </w:rPr>
    </w:pPr>
    <w:r w:rsidRPr="007B2F4A">
      <w:rPr>
        <w:sz w:val="20"/>
        <w:szCs w:val="20"/>
      </w:rPr>
      <w:t>Door: Sanne van Diemen</w:t>
    </w:r>
    <w:r w:rsidRPr="007B2F4A">
      <w:rPr>
        <w:sz w:val="20"/>
        <w:szCs w:val="20"/>
      </w:rPr>
      <w:br/>
      <w:t>Klas: 4V2</w:t>
    </w:r>
    <w:r w:rsidRPr="007B2F4A">
      <w:rPr>
        <w:sz w:val="20"/>
        <w:szCs w:val="20"/>
      </w:rPr>
      <w:br/>
      <w:t>Vak: Filosofie  Docent: OVJ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B5" w:rsidRDefault="00E955B5">
      <w:pPr>
        <w:spacing w:after="0" w:line="240" w:lineRule="auto"/>
      </w:pPr>
      <w:r>
        <w:separator/>
      </w:r>
    </w:p>
  </w:footnote>
  <w:footnote w:type="continuationSeparator" w:id="0">
    <w:p w:rsidR="00E955B5" w:rsidRDefault="00E9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56C"/>
    <w:multiLevelType w:val="hybridMultilevel"/>
    <w:tmpl w:val="D87A4A52"/>
    <w:lvl w:ilvl="0" w:tplc="E13EB2C6">
      <w:numFmt w:val="bullet"/>
      <w:lvlText w:val="-"/>
      <w:lvlJc w:val="left"/>
      <w:pPr>
        <w:ind w:left="720" w:hanging="360"/>
      </w:pPr>
      <w:rPr>
        <w:rFonts w:ascii="Baskerville Old Face" w:eastAsiaTheme="minorEastAsia" w:hAnsi="Baskerville Old Fa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isplayBackgroundShape/>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1M7E0NDc1NbK0NDRU0lEKTi0uzszPAykwqgUAdAzyPCwAAAA="/>
  </w:docVars>
  <w:rsids>
    <w:rsidRoot w:val="002228D5"/>
    <w:rsid w:val="00024D92"/>
    <w:rsid w:val="000E2498"/>
    <w:rsid w:val="00123081"/>
    <w:rsid w:val="002228D5"/>
    <w:rsid w:val="00290985"/>
    <w:rsid w:val="002F25C8"/>
    <w:rsid w:val="00303E51"/>
    <w:rsid w:val="003C4C3B"/>
    <w:rsid w:val="00416B53"/>
    <w:rsid w:val="00427005"/>
    <w:rsid w:val="00485DDE"/>
    <w:rsid w:val="004B6D54"/>
    <w:rsid w:val="00652D7E"/>
    <w:rsid w:val="0068556B"/>
    <w:rsid w:val="0073677A"/>
    <w:rsid w:val="007B2F4A"/>
    <w:rsid w:val="007E7DD4"/>
    <w:rsid w:val="008412CB"/>
    <w:rsid w:val="009F1AC5"/>
    <w:rsid w:val="00AF230E"/>
    <w:rsid w:val="00BC6B18"/>
    <w:rsid w:val="00BC6E48"/>
    <w:rsid w:val="00C30A19"/>
    <w:rsid w:val="00D805CE"/>
    <w:rsid w:val="00E473F5"/>
    <w:rsid w:val="00E955B5"/>
    <w:rsid w:val="00F16988"/>
    <w:rsid w:val="00F80D07"/>
    <w:rsid w:val="00FD55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FB5DA-14E4-4AD1-ACEA-4CE1C74A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8" w:lineRule="auto"/>
    </w:pPr>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Cs/>
      <w:caps/>
      <w:color w:val="3494BA" w:themeColor="accent1"/>
      <w:sz w:val="28"/>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Kop3">
    <w:name w:val="heading 3"/>
    <w:basedOn w:val="Standaard"/>
    <w:next w:val="Standaard"/>
    <w:link w:val="Kop3Char"/>
    <w:uiPriority w:val="9"/>
    <w:semiHidden/>
    <w:unhideWhenUsed/>
    <w:qFormat/>
    <w:pPr>
      <w:keepNext/>
      <w:keepLines/>
      <w:spacing w:before="60" w:after="0" w:line="240" w:lineRule="auto"/>
      <w:outlineLvl w:val="2"/>
    </w:pPr>
    <w:rPr>
      <w:rFonts w:eastAsiaTheme="majorEastAsia" w:cstheme="majorBidi"/>
      <w:b/>
      <w:bCs/>
      <w:caps/>
      <w:color w:val="373545" w:themeColor="text2"/>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Cs/>
      <w:i/>
      <w:iCs/>
      <w:color w:val="3494BA"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eastAsiaTheme="majorEastAsia" w:cstheme="majorBidi"/>
      <w:b/>
      <w:color w:val="276E8B" w:themeColor="accent1" w:themeShade="B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76E8B" w:themeColor="accent1" w:themeShade="BF"/>
    </w:rPr>
  </w:style>
  <w:style w:type="paragraph" w:styleId="Kop7">
    <w:name w:val="heading 7"/>
    <w:basedOn w:val="Standaard"/>
    <w:next w:val="Standaard"/>
    <w:link w:val="Kop7Char"/>
    <w:uiPriority w:val="9"/>
    <w:semiHidden/>
    <w:unhideWhenUsed/>
    <w:qFormat/>
    <w:pPr>
      <w:keepNext/>
      <w:keepLines/>
      <w:spacing w:before="200" w:after="0"/>
      <w:outlineLvl w:val="6"/>
    </w:pPr>
    <w:rPr>
      <w:rFonts w:eastAsiaTheme="majorEastAsia" w:cstheme="majorBidi"/>
      <w:b/>
      <w:iCs/>
      <w:color w:val="373545" w:themeColor="text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76E8B" w:themeColor="accent1" w:themeShade="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aps/>
      <w:color w:val="3494BA" w:themeColor="accent1"/>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3494BA" w:themeColor="accent1"/>
      <w:sz w:val="26"/>
      <w:szCs w:val="26"/>
    </w:rPr>
  </w:style>
  <w:style w:type="character" w:customStyle="1" w:styleId="Kop3Char">
    <w:name w:val="Kop 3 Char"/>
    <w:basedOn w:val="Standaardalinea-lettertype"/>
    <w:link w:val="Kop3"/>
    <w:uiPriority w:val="9"/>
    <w:semiHidden/>
    <w:rPr>
      <w:rFonts w:eastAsiaTheme="majorEastAsia" w:cstheme="majorBidi"/>
      <w:b/>
      <w:bCs/>
      <w:caps/>
      <w:color w:val="373545" w:themeColor="text2"/>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3494BA" w:themeColor="accent1"/>
    </w:rPr>
  </w:style>
  <w:style w:type="character" w:customStyle="1" w:styleId="Kop5Char">
    <w:name w:val="Kop 5 Char"/>
    <w:basedOn w:val="Standaardalinea-lettertype"/>
    <w:link w:val="Kop5"/>
    <w:uiPriority w:val="9"/>
    <w:semiHidden/>
    <w:rPr>
      <w:rFonts w:eastAsiaTheme="majorEastAsia" w:cstheme="majorBidi"/>
      <w:b/>
      <w:color w:val="276E8B" w:themeColor="accent1"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76E8B" w:themeColor="accent1" w:themeShade="BF"/>
    </w:rPr>
  </w:style>
  <w:style w:type="character" w:customStyle="1" w:styleId="Kop7Char">
    <w:name w:val="Kop 7 Char"/>
    <w:basedOn w:val="Standaardalinea-lettertype"/>
    <w:link w:val="Kop7"/>
    <w:uiPriority w:val="9"/>
    <w:semiHidden/>
    <w:rPr>
      <w:rFonts w:eastAsiaTheme="majorEastAsia" w:cstheme="majorBidi"/>
      <w:b/>
      <w:iCs/>
      <w:color w:val="373545" w:themeColor="text2"/>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3494BA" w:themeColor="accen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276E8B" w:themeColor="accent1" w:themeShade="BF"/>
      <w:sz w:val="20"/>
      <w:szCs w:val="20"/>
    </w:rPr>
  </w:style>
  <w:style w:type="paragraph" w:styleId="Bijschrift">
    <w:name w:val="caption"/>
    <w:basedOn w:val="Standaard"/>
    <w:next w:val="Standaard"/>
    <w:uiPriority w:val="35"/>
    <w:unhideWhenUsed/>
    <w:qFormat/>
    <w:pPr>
      <w:spacing w:line="240" w:lineRule="auto"/>
    </w:pPr>
    <w:rPr>
      <w:bCs/>
      <w:caps/>
      <w:color w:val="3494BA" w:themeColor="accent1"/>
      <w:sz w:val="18"/>
      <w:szCs w:val="18"/>
    </w:rPr>
  </w:style>
  <w:style w:type="paragraph" w:styleId="Titel">
    <w:name w:val="Title"/>
    <w:basedOn w:val="Standaard"/>
    <w:next w:val="Standaard"/>
    <w:link w:val="Tite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000000" w:themeColor="text1"/>
      <w:spacing w:val="-20"/>
      <w:kern w:val="28"/>
      <w:sz w:val="72"/>
      <w:szCs w:val="52"/>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Cs/>
      <w:caps/>
      <w:color w:val="373545" w:themeColor="text2"/>
      <w:sz w:val="36"/>
      <w:szCs w:val="24"/>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Cs/>
      <w:caps/>
      <w:color w:val="373545" w:themeColor="text2"/>
      <w:sz w:val="36"/>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pPr>
      <w:spacing w:line="360" w:lineRule="auto"/>
    </w:pPr>
    <w:rPr>
      <w:i/>
      <w:iCs/>
      <w:color w:val="3494BA" w:themeColor="accent1"/>
      <w:sz w:val="28"/>
    </w:rPr>
  </w:style>
  <w:style w:type="character" w:customStyle="1" w:styleId="CitaatChar">
    <w:name w:val="Citaat Char"/>
    <w:basedOn w:val="Standaardalinea-lettertype"/>
    <w:link w:val="Citaat"/>
    <w:uiPriority w:val="29"/>
    <w:rPr>
      <w:i/>
      <w:iCs/>
      <w:color w:val="3494BA" w:themeColor="accent1"/>
      <w:sz w:val="28"/>
    </w:rPr>
  </w:style>
  <w:style w:type="paragraph" w:styleId="Duidelijkcitaat">
    <w:name w:val="Intense Quote"/>
    <w:basedOn w:val="Standaard"/>
    <w:next w:val="Standaard"/>
    <w:link w:val="DuidelijkcitaatChar"/>
    <w:uiPriority w:val="30"/>
    <w:qFormat/>
    <w:pPr>
      <w:pBdr>
        <w:top w:val="single" w:sz="36" w:space="5" w:color="000000" w:themeColor="text1"/>
        <w:bottom w:val="single" w:sz="18" w:space="5" w:color="373545" w:themeColor="text2"/>
      </w:pBdr>
      <w:spacing w:before="200" w:after="280" w:line="360" w:lineRule="auto"/>
    </w:pPr>
    <w:rPr>
      <w:b/>
      <w:bCs/>
      <w:i/>
      <w:iCs/>
      <w:color w:val="7F7F7F" w:themeColor="text1" w:themeTint="80"/>
      <w:sz w:val="26"/>
    </w:rPr>
  </w:style>
  <w:style w:type="character" w:customStyle="1" w:styleId="DuidelijkcitaatChar">
    <w:name w:val="Duidelijk citaat Char"/>
    <w:basedOn w:val="Standaardalinea-lettertype"/>
    <w:link w:val="Duidelijkcitaat"/>
    <w:uiPriority w:val="30"/>
    <w:rPr>
      <w:b/>
      <w:bCs/>
      <w:i/>
      <w:iCs/>
      <w:color w:val="7F7F7F" w:themeColor="text1" w:themeTint="80"/>
      <w:sz w:val="26"/>
    </w:rPr>
  </w:style>
  <w:style w:type="character" w:styleId="Subtielebenadrukking">
    <w:name w:val="Subtle Emphasis"/>
    <w:basedOn w:val="Standaardalinea-lettertype"/>
    <w:uiPriority w:val="19"/>
    <w:qFormat/>
    <w:rPr>
      <w:i/>
      <w:iCs/>
      <w:color w:val="3494BA" w:themeColor="accent1"/>
    </w:rPr>
  </w:style>
  <w:style w:type="character" w:styleId="Intensievebenadrukking">
    <w:name w:val="Intense Emphasis"/>
    <w:basedOn w:val="Standaardalinea-lettertype"/>
    <w:uiPriority w:val="21"/>
    <w:qFormat/>
    <w:rPr>
      <w:b/>
      <w:bCs/>
      <w:i/>
      <w:iCs/>
      <w:color w:val="373545" w:themeColor="text2"/>
    </w:rPr>
  </w:style>
  <w:style w:type="character" w:styleId="Subtieleverwijzing">
    <w:name w:val="Subtle Reference"/>
    <w:basedOn w:val="Standaardalinea-lettertype"/>
    <w:uiPriority w:val="31"/>
    <w:qFormat/>
    <w:rPr>
      <w:rFonts w:asciiTheme="minorHAnsi" w:hAnsiTheme="minorHAnsi"/>
      <w:smallCaps/>
      <w:color w:val="58B6C0" w:themeColor="accent2"/>
      <w:sz w:val="22"/>
      <w:u w:val="none"/>
    </w:rPr>
  </w:style>
  <w:style w:type="character" w:styleId="Intensieveverwijzing">
    <w:name w:val="Intense Reference"/>
    <w:basedOn w:val="Standaardalinea-lettertype"/>
    <w:uiPriority w:val="32"/>
    <w:qFormat/>
    <w:rPr>
      <w:rFonts w:asciiTheme="minorHAnsi" w:hAnsiTheme="minorHAnsi"/>
      <w:b/>
      <w:bCs/>
      <w:caps/>
      <w:color w:val="58B6C0" w:themeColor="accent2"/>
      <w:spacing w:val="5"/>
      <w:sz w:val="22"/>
      <w:u w:val="single"/>
    </w:rPr>
  </w:style>
  <w:style w:type="character" w:styleId="Titelvanboek">
    <w:name w:val="Book Title"/>
    <w:basedOn w:val="Standaardalinea-lettertype"/>
    <w:uiPriority w:val="33"/>
    <w:qFormat/>
    <w:rPr>
      <w:rFonts w:asciiTheme="minorHAnsi" w:hAnsiTheme="minorHAnsi"/>
      <w:b/>
      <w:bCs/>
      <w:caps/>
      <w:color w:val="1A495D" w:themeColor="accent1" w:themeShade="80"/>
      <w:spacing w:val="5"/>
      <w:sz w:val="22"/>
    </w:rPr>
  </w:style>
  <w:style w:type="paragraph" w:styleId="Kopvaninhoudsopgave">
    <w:name w:val="TOC Heading"/>
    <w:basedOn w:val="Kop1"/>
    <w:next w:val="Standaard"/>
    <w:uiPriority w:val="39"/>
    <w:semiHidden/>
    <w:unhideWhenUsed/>
    <w:qFormat/>
    <w:pPr>
      <w:outlineLvl w:val="9"/>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ekstvantijdelijkeaanduiding">
    <w:name w:val="Placeholder Text"/>
    <w:basedOn w:val="Standaardalinea-lettertype"/>
    <w:uiPriority w:val="99"/>
    <w:rPr>
      <w:color w:val="808080"/>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ne\AppData\Roaming\Microsoft\Sjablonen\Rapport%20(ontwerp%20Essentie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AB8A7281784680B64021C5DDDE44B8"/>
        <w:category>
          <w:name w:val="Algemeen"/>
          <w:gallery w:val="placeholder"/>
        </w:category>
        <w:types>
          <w:type w:val="bbPlcHdr"/>
        </w:types>
        <w:behaviors>
          <w:behavior w:val="content"/>
        </w:behaviors>
        <w:guid w:val="{116B3B76-6874-415D-8AA7-48D38F1B3354}"/>
      </w:docPartPr>
      <w:docPartBody>
        <w:p w:rsidR="003315A1" w:rsidRDefault="00061D84">
          <w:pPr>
            <w:pStyle w:val="36AB8A7281784680B64021C5DDDE44B8"/>
          </w:pPr>
          <w:r>
            <w:t>[Titel van document]</w:t>
          </w:r>
        </w:p>
      </w:docPartBody>
    </w:docPart>
    <w:docPart>
      <w:docPartPr>
        <w:name w:val="CC94D871E7254493B1A1FF67C413B070"/>
        <w:category>
          <w:name w:val="Algemeen"/>
          <w:gallery w:val="placeholder"/>
        </w:category>
        <w:types>
          <w:type w:val="bbPlcHdr"/>
        </w:types>
        <w:behaviors>
          <w:behavior w:val="content"/>
        </w:behaviors>
        <w:guid w:val="{E9DB6B0C-AA15-44FB-A14C-7EA6672FF815}"/>
      </w:docPartPr>
      <w:docPartBody>
        <w:p w:rsidR="003315A1" w:rsidRDefault="00061D84">
          <w:pPr>
            <w:pStyle w:val="CC94D871E7254493B1A1FF67C413B070"/>
          </w:pPr>
          <w:r>
            <w:t>[Ondertitel van het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84"/>
    <w:rsid w:val="00061D84"/>
    <w:rsid w:val="0032087E"/>
    <w:rsid w:val="003315A1"/>
    <w:rsid w:val="00BA3C84"/>
    <w:rsid w:val="00BF2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315A1"/>
    <w:pPr>
      <w:keepNext/>
      <w:keepLines/>
      <w:spacing w:before="480" w:after="0" w:line="288" w:lineRule="auto"/>
      <w:outlineLvl w:val="0"/>
    </w:pPr>
    <w:rPr>
      <w:rFonts w:asciiTheme="majorHAnsi" w:eastAsiaTheme="majorEastAsia" w:hAnsiTheme="majorHAnsi" w:cstheme="majorBidi"/>
      <w:bCs/>
      <w:caps/>
      <w:color w:val="5B9BD5" w:themeColor="accent1"/>
      <w:sz w:val="28"/>
      <w:szCs w:val="28"/>
    </w:rPr>
  </w:style>
  <w:style w:type="paragraph" w:styleId="Kop2">
    <w:name w:val="heading 2"/>
    <w:basedOn w:val="Standaard"/>
    <w:next w:val="Standaard"/>
    <w:link w:val="Kop2Char"/>
    <w:uiPriority w:val="9"/>
    <w:unhideWhenUsed/>
    <w:qFormat/>
    <w:rsid w:val="003315A1"/>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3315A1"/>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6AB8A7281784680B64021C5DDDE44B8">
    <w:name w:val="36AB8A7281784680B64021C5DDDE44B8"/>
  </w:style>
  <w:style w:type="paragraph" w:customStyle="1" w:styleId="CC94D871E7254493B1A1FF67C413B070">
    <w:name w:val="CC94D871E7254493B1A1FF67C413B070"/>
  </w:style>
  <w:style w:type="character" w:customStyle="1" w:styleId="Kop1Char">
    <w:name w:val="Kop 1 Char"/>
    <w:basedOn w:val="Standaardalinea-lettertype"/>
    <w:link w:val="Kop1"/>
    <w:uiPriority w:val="9"/>
    <w:rsid w:val="003315A1"/>
    <w:rPr>
      <w:rFonts w:asciiTheme="majorHAnsi" w:eastAsiaTheme="majorEastAsia" w:hAnsiTheme="majorHAnsi" w:cstheme="majorBidi"/>
      <w:bCs/>
      <w:caps/>
      <w:color w:val="5B9BD5" w:themeColor="accent1"/>
      <w:sz w:val="28"/>
      <w:szCs w:val="28"/>
    </w:rPr>
  </w:style>
  <w:style w:type="character" w:customStyle="1" w:styleId="Kop2Char">
    <w:name w:val="Kop 2 Char"/>
    <w:basedOn w:val="Standaardalinea-lettertype"/>
    <w:link w:val="Kop2"/>
    <w:uiPriority w:val="9"/>
    <w:rsid w:val="003315A1"/>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3315A1"/>
    <w:rPr>
      <w:rFonts w:eastAsiaTheme="majorEastAsia" w:cstheme="majorBidi"/>
      <w:b/>
      <w:bCs/>
      <w:caps/>
      <w:color w:val="44546A" w:themeColor="text2"/>
    </w:rPr>
  </w:style>
  <w:style w:type="paragraph" w:customStyle="1" w:styleId="B6838ECE6EE646EEA51A829848B902D7">
    <w:name w:val="B6838ECE6EE646EEA51A829848B902D7"/>
  </w:style>
  <w:style w:type="paragraph" w:customStyle="1" w:styleId="7612BD438721402B827B3EFB6E11899B">
    <w:name w:val="7612BD438721402B827B3EFB6E11899B"/>
    <w:rsid w:val="003315A1"/>
  </w:style>
  <w:style w:type="paragraph" w:customStyle="1" w:styleId="E64BC8D1D46945F58D19EB45FDDC2999">
    <w:name w:val="E64BC8D1D46945F58D19EB45FDDC2999"/>
    <w:rsid w:val="00331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4507082-4D56-4630-A611-3C23E8AE8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(ontwerp Essentieel)</Template>
  <TotalTime>217</TotalTime>
  <Pages>2</Pages>
  <Words>331</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Richard Dawkins</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Dawkins</dc:title>
  <dc:subject>Essay Filosofie</dc:subject>
  <dc:creator>Sanne van Diemen</dc:creator>
  <cp:keywords/>
  <cp:lastModifiedBy>Sanne van Diemen</cp:lastModifiedBy>
  <cp:revision>9</cp:revision>
  <dcterms:created xsi:type="dcterms:W3CDTF">2016-10-09T14:43:00Z</dcterms:created>
  <dcterms:modified xsi:type="dcterms:W3CDTF">2017-01-23T08:08:00Z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