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Toc321147149" w:displacedByCustomXml="next"/>
    <w:bookmarkStart w:id="1" w:name="_Toc318188227" w:displacedByCustomXml="next"/>
    <w:bookmarkStart w:id="2" w:name="_Toc318188327" w:displacedByCustomXml="next"/>
    <w:bookmarkStart w:id="3" w:name="_Toc318189312" w:displacedByCustomXml="next"/>
    <w:bookmarkStart w:id="4" w:name="_Toc321147011" w:displacedByCustomXml="next"/>
    <w:sdt>
      <w:sdtPr>
        <w:rPr>
          <w:color w:val="595959" w:themeColor="text1" w:themeTint="A6"/>
          <w:sz w:val="24"/>
        </w:rPr>
        <w:id w:val="-824126508"/>
        <w:docPartObj>
          <w:docPartGallery w:val="Cover Pages"/>
          <w:docPartUnique/>
        </w:docPartObj>
      </w:sdtPr>
      <w:sdtEndPr>
        <w:rPr>
          <w:sz w:val="20"/>
        </w:rPr>
      </w:sdtEndPr>
      <w:sdtContent>
        <w:p w:rsidR="003866E5" w:rsidRDefault="003866E5">
          <w:pPr>
            <w:pStyle w:val="Geenregelafstand"/>
            <w:rPr>
              <w:sz w:val="24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0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bottom</wp:align>
                    </wp:positionV>
                    <wp:extent cx="3943350" cy="265176"/>
                    <wp:effectExtent l="0" t="0" r="7620" b="0"/>
                    <wp:wrapSquare wrapText="bothSides"/>
                    <wp:docPr id="20" name="Tekstvak 2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943350" cy="26517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866E5" w:rsidRDefault="008A5F97">
                                <w:pPr>
                                  <w:pStyle w:val="Contactgegevens"/>
                                </w:pPr>
                                <w:sdt>
                                  <w:sdtPr>
                                    <w:alias w:val="Naam"/>
                                    <w:tag w:val=""/>
                                    <w:id w:val="-863431137"/>
                                    <w:placeholder>
                                      <w:docPart w:val="D55156E8EBAC4917AC7A5F4FCE3BB594"/>
                                    </w:placeholder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4E1CAE">
                                      <w:t>ingrid</w:t>
                                    </w:r>
                                  </w:sdtContent>
                                </w:sdt>
                                <w:r w:rsidR="003866E5">
                                  <w:t> | </w:t>
                                </w:r>
                                <w:sdt>
                                  <w:sdtPr>
                                    <w:alias w:val="Titel cursus"/>
                                    <w:tag w:val=""/>
                                    <w:id w:val="-113367272"/>
                                    <w:placeholder>
                                      <w:docPart w:val="2F7CDA79E794402DB9D617A011CC8835"/>
                                    </w:placeholder>
            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4E1CAE">
                                      <w:t>28 november 2016</w:t>
                                    </w:r>
                                  </w:sdtContent>
                                </w:sdt>
                                <w:r w:rsidR="003866E5">
                                  <w:t> | </w:t>
                                </w:r>
                                <w:sdt>
                                  <w:sdtPr>
                                    <w:alias w:val="Datum"/>
                                    <w:tag w:val=""/>
                                    <w:id w:val="316086434"/>
                                    <w:placeholder>
                                      <w:docPart w:val="14187C62F6AC4B5D83B74330F0C0189D"/>
                                    </w:placeholder>
                                    <w:showingPlcHdr/>
  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  <w:date>
                                      <w:dateFormat w:val="d MMMM yyyy"/>
                                      <w:lid w:val="nl-NL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r w:rsidR="003866E5">
                                      <w:t>[Datum]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95000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kstvak 20" o:spid="_x0000_s1026" type="#_x0000_t202" style="position:absolute;margin-left:0;margin-top:0;width:310.5pt;height:20.9pt;z-index:251660288;visibility:visible;mso-wrap-style:square;mso-width-percent:95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95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" o:allowoverlap="f" filled="f" stroked="f" strokeweight=".5pt">
                    <v:textbox style="mso-fit-shape-to-text:t" inset="0,,0">
                      <w:txbxContent>
                        <w:p w:rsidR="003866E5" w:rsidRDefault="008A5F97">
                          <w:pPr>
                            <w:pStyle w:val="Contactgegevens"/>
                          </w:pPr>
                          <w:sdt>
                            <w:sdtPr>
                              <w:alias w:val="Naam"/>
                              <w:tag w:val=""/>
                              <w:id w:val="-863431137"/>
                              <w:placeholder>
                                <w:docPart w:val="D55156E8EBAC4917AC7A5F4FCE3BB594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EndPr/>
                            <w:sdtContent>
                              <w:r w:rsidR="004E1CAE">
                                <w:t>ingrid</w:t>
                              </w:r>
                            </w:sdtContent>
                          </w:sdt>
                          <w:r w:rsidR="003866E5">
                            <w:t> | </w:t>
                          </w:r>
                          <w:sdt>
                            <w:sdtPr>
                              <w:alias w:val="Titel cursus"/>
                              <w:tag w:val=""/>
                              <w:id w:val="-113367272"/>
                              <w:placeholder>
                                <w:docPart w:val="2F7CDA79E794402DB9D617A011CC8835"/>
                              </w:placeholder>
      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      <w:text/>
                            </w:sdtPr>
                            <w:sdtEndPr/>
                            <w:sdtContent>
                              <w:r w:rsidR="004E1CAE">
                                <w:t>28 november 2016</w:t>
                              </w:r>
                            </w:sdtContent>
                          </w:sdt>
                          <w:r w:rsidR="003866E5">
                            <w:t> | </w:t>
                          </w:r>
                          <w:sdt>
                            <w:sdtPr>
                              <w:alias w:val="Datum"/>
                              <w:tag w:val=""/>
                              <w:id w:val="316086434"/>
                              <w:placeholder>
                                <w:docPart w:val="14187C62F6AC4B5D83B74330F0C0189D"/>
                              </w:placeholder>
                              <w:showingPlcHdr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MMMM yyyy"/>
                                <w:lid w:val="nl-NL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3866E5">
                                <w:t>[Datum]</w:t>
                              </w:r>
                            </w:sdtContent>
                          </w:sdt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0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margin">
                          <wp14:pctPosVOffset>75000</wp14:pctPosVOffset>
                        </wp:positionV>
                      </mc:Choice>
                      <mc:Fallback>
                        <wp:positionV relativeFrom="page">
                          <wp:posOffset>7635240</wp:posOffset>
                        </wp:positionV>
                      </mc:Fallback>
                    </mc:AlternateContent>
                    <wp:extent cx="3943350" cy="1325880"/>
                    <wp:effectExtent l="0" t="0" r="7620" b="5080"/>
                    <wp:wrapSquare wrapText="bothSides"/>
                    <wp:docPr id="21" name="Tekstvak 2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943350" cy="13258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alias w:val="Titel"/>
                                  <w:tag w:val=""/>
                                  <w:id w:val="1381904324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3866E5" w:rsidRDefault="004E1CAE">
                                    <w:pPr>
                                      <w:pStyle w:val="Titel1"/>
                                    </w:pPr>
                                    <w:r>
                                      <w:t>HONOLULU KING</w:t>
                                    </w:r>
                                  </w:p>
                                </w:sdtContent>
                              </w:sdt>
                              <w:p w:rsidR="003866E5" w:rsidRDefault="008A5F97">
                                <w:pPr>
                                  <w:pStyle w:val="Subtitel"/>
                                </w:pPr>
                                <w:sdt>
                                  <w:sdtPr>
                                    <w:alias w:val="Subtitel"/>
                                    <w:tag w:val=""/>
                                    <w:id w:val="-935211266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4E1CAE">
                                      <w:t>ANNE-GINE GOEMANS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95000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Tekstvak 21" o:spid="_x0000_s1027" type="#_x0000_t202" style="position:absolute;margin-left:0;margin-top:0;width:310.5pt;height:104.4pt;z-index:251661312;visibility:visible;mso-wrap-style:square;mso-width-percent:950;mso-height-percent:0;mso-top-percent:750;mso-wrap-distance-left:9pt;mso-wrap-distance-top:0;mso-wrap-distance-right:9pt;mso-wrap-distance-bottom:0;mso-position-horizontal:center;mso-position-horizontal-relative:margin;mso-position-vertical-relative:margin;mso-width-percent:950;mso-height-percent:0;mso-top-percent:75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" o:allowoverlap="f" filled="f" stroked="f" strokeweight=".5pt">
                    <v:textbox style="mso-fit-shape-to-text:t" inset="0,0,0,0">
                      <w:txbxContent>
                        <w:sdt>
                          <w:sdtPr>
                            <w:alias w:val="Titel"/>
                            <w:tag w:val=""/>
                            <w:id w:val="138190432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3866E5" w:rsidRDefault="004E1CAE">
                              <w:pPr>
                                <w:pStyle w:val="Titel1"/>
                              </w:pPr>
                              <w:r>
                                <w:t>HONOLULU KING</w:t>
                              </w:r>
                            </w:p>
                          </w:sdtContent>
                        </w:sdt>
                        <w:p w:rsidR="003866E5" w:rsidRDefault="008A5F97">
                          <w:pPr>
                            <w:pStyle w:val="Subtitel"/>
                          </w:pPr>
                          <w:sdt>
                            <w:sdtPr>
                              <w:alias w:val="Subtitel"/>
                              <w:tag w:val=""/>
                              <w:id w:val="-935211266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r w:rsidR="004E1CAE">
                                <w:t>ANNE-GINE GOEMANS</w:t>
                              </w:r>
                            </w:sdtContent>
                          </w:sdt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0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3657600" cy="5486400"/>
                <wp:effectExtent l="266700" t="266700" r="266700" b="285750"/>
                <wp:wrapSquare wrapText="bothSides"/>
                <wp:docPr id="22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fbeelding 1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57600" cy="5486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shade val="85000"/>
                          </a:srgbClr>
                        </a:solidFill>
                        <a:ln w="254000" cap="rnd">
                          <a:solidFill>
                            <a:srgbClr val="FFFFFF"/>
                          </a:solidFill>
                        </a:ln>
                        <a:effectLst>
                          <a:outerShdw blurRad="152400" algn="tl" rotWithShape="0">
                            <a:srgbClr val="000000">
                              <a:alpha val="25000"/>
                            </a:srgbClr>
                          </a:outerShdw>
                        </a:effectLst>
                        <a:scene3d>
                          <a:camera prst="orthographicFront"/>
                          <a:lightRig rig="twoPt" dir="t">
                            <a:rot lat="0" lon="0" rev="7800000"/>
                          </a:lightRig>
                        </a:scene3d>
                        <a:sp3d contourW="6350">
                          <a:bevelT w="6350" h="6350"/>
                          <a:contourClr>
                            <a:srgbClr val="C0C0C0"/>
                          </a:contourClr>
                        </a:sp3d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3866E5" w:rsidRDefault="003866E5"/>
        <w:p w:rsidR="003866E5" w:rsidRDefault="003866E5">
          <w:r>
            <w:br w:type="page"/>
          </w:r>
        </w:p>
      </w:sdtContent>
    </w:sdt>
    <w:bookmarkEnd w:id="4"/>
    <w:bookmarkEnd w:id="3"/>
    <w:bookmarkEnd w:id="2"/>
    <w:bookmarkEnd w:id="1"/>
    <w:bookmarkEnd w:id="0"/>
    <w:p w:rsidR="004E1CAE" w:rsidRDefault="004E1CAE" w:rsidP="004E1CAE">
      <w:pPr>
        <w:pStyle w:val="kop1"/>
        <w:rPr>
          <w:rStyle w:val="Tekensvoorkop1"/>
        </w:rPr>
      </w:pPr>
      <w:r>
        <w:rPr>
          <w:rStyle w:val="Tekensvoorkop1"/>
        </w:rPr>
        <w:lastRenderedPageBreak/>
        <w:t>HONULOLU KING</w:t>
      </w:r>
    </w:p>
    <w:p w:rsidR="004E1CAE" w:rsidRDefault="004E1CAE" w:rsidP="004E1CAE">
      <w:r>
        <w:t>ANNE-GINE GOEMANS</w:t>
      </w:r>
    </w:p>
    <w:p w:rsidR="004E1CAE" w:rsidRDefault="004E1CAE" w:rsidP="004E1CAE"/>
    <w:p w:rsidR="004E1CAE" w:rsidRPr="004E1CAE" w:rsidRDefault="004E1CAE" w:rsidP="004E1CAE">
      <w:r>
        <w:t>SAMENVATTING</w:t>
      </w:r>
    </w:p>
    <w:p w:rsidR="004E1CAE" w:rsidRDefault="004E1CAE" w:rsidP="004E1CAE">
      <w:r>
        <w:t xml:space="preserve">Hardy </w:t>
      </w:r>
      <w:proofErr w:type="spellStart"/>
      <w:r>
        <w:t>Hardy</w:t>
      </w:r>
      <w:proofErr w:type="spellEnd"/>
      <w:r>
        <w:t xml:space="preserve"> is 80 jaar en runt nog steeds een Indonesische toko in Haarlem. Zijn vrouw </w:t>
      </w:r>
      <w:proofErr w:type="spellStart"/>
      <w:r>
        <w:t>Cristina</w:t>
      </w:r>
      <w:proofErr w:type="spellEnd"/>
      <w:r>
        <w:t xml:space="preserve"> is recent in een verzorgingshuis opgenomen, omdat ze aan het dementeren is. Als hij een keer op bezoek komt, heeft een andere </w:t>
      </w:r>
      <w:proofErr w:type="spellStart"/>
      <w:r>
        <w:t>patient</w:t>
      </w:r>
      <w:proofErr w:type="spellEnd"/>
      <w:r>
        <w:t xml:space="preserve"> (meneer Visser) haar ‘versierd’. Op zijn leeftijd is Hardy nog jaloers ook.</w:t>
      </w:r>
    </w:p>
    <w:p w:rsidR="004E1CAE" w:rsidRDefault="004E1CAE" w:rsidP="004E1CAE"/>
    <w:p w:rsidR="004E1CAE" w:rsidRPr="004E1CAE" w:rsidRDefault="004E1CAE" w:rsidP="004E1CAE">
      <w:r>
        <w:t xml:space="preserve">Hardy heeft in de zestiger jaren in een populaire band gespeeld, Honolulu Kings, mar de muziekstroming van </w:t>
      </w:r>
      <w:proofErr w:type="spellStart"/>
      <w:r>
        <w:t>hawaimuziek</w:t>
      </w:r>
      <w:proofErr w:type="spellEnd"/>
      <w:r>
        <w:t xml:space="preserve"> was snel voorbij. Er  zijn nog drie leden over. Het contact met </w:t>
      </w:r>
      <w:r w:rsidR="00234C0F">
        <w:t xml:space="preserve">zijn enige dochter </w:t>
      </w:r>
      <w:proofErr w:type="spellStart"/>
      <w:r w:rsidR="00234C0F">
        <w:t>Aswina</w:t>
      </w:r>
      <w:proofErr w:type="spellEnd"/>
      <w:r w:rsidR="00234C0F">
        <w:t xml:space="preserve"> is niet zo goed, maar daar staat tegenover </w:t>
      </w:r>
      <w:bookmarkStart w:id="5" w:name="_GoBack"/>
      <w:bookmarkEnd w:id="5"/>
    </w:p>
    <w:sectPr w:rsidR="004E1CAE" w:rsidRPr="004E1CAE" w:rsidSect="00F66735">
      <w:footerReference w:type="default" r:id="rId11"/>
      <w:pgSz w:w="11907" w:h="16839" w:code="9"/>
      <w:pgMar w:top="1836" w:right="1751" w:bottom="1418" w:left="1751" w:header="709" w:footer="709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F97" w:rsidRDefault="008A5F97">
      <w:pPr>
        <w:spacing w:before="0" w:after="0" w:line="240" w:lineRule="auto"/>
      </w:pPr>
      <w:r>
        <w:separator/>
      </w:r>
    </w:p>
  </w:endnote>
  <w:endnote w:type="continuationSeparator" w:id="0">
    <w:p w:rsidR="008A5F97" w:rsidRDefault="008A5F9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038" w:rsidRDefault="0066168D">
    <w:pPr>
      <w:pStyle w:val="voettekst"/>
    </w:pPr>
    <w:r>
      <w:t xml:space="preserve">Pagina </w:t>
    </w:r>
    <w:r>
      <w:fldChar w:fldCharType="begin"/>
    </w:r>
    <w:r>
      <w:instrText xml:space="preserve"> PAGE  \* Arabic  \* MERGEFORMAT </w:instrText>
    </w:r>
    <w:r>
      <w:fldChar w:fldCharType="separate"/>
    </w:r>
    <w:r w:rsidR="00234C0F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F97" w:rsidRDefault="008A5F97">
      <w:pPr>
        <w:spacing w:before="0" w:after="0" w:line="240" w:lineRule="auto"/>
      </w:pPr>
      <w:r>
        <w:separator/>
      </w:r>
    </w:p>
  </w:footnote>
  <w:footnote w:type="continuationSeparator" w:id="0">
    <w:p w:rsidR="008A5F97" w:rsidRDefault="008A5F97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B87E3E76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1206D1A0"/>
    <w:lvl w:ilvl="0">
      <w:start w:val="1"/>
      <w:numFmt w:val="bullet"/>
      <w:pStyle w:val="Lijstopsommingsteken"/>
      <w:lvlText w:val="−"/>
      <w:lvlJc w:val="left"/>
      <w:pPr>
        <w:ind w:left="720" w:hanging="360"/>
      </w:pPr>
      <w:rPr>
        <w:rFonts w:ascii="Century Gothic" w:hAnsi="Century Gothic" w:hint="default"/>
        <w:color w:val="0D0D0D" w:themeColor="text1" w:themeTint="F2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9"/>
  <w:hyphenationZone w:val="4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CAE"/>
    <w:rsid w:val="00136038"/>
    <w:rsid w:val="00234C0F"/>
    <w:rsid w:val="003866E5"/>
    <w:rsid w:val="004E1CAE"/>
    <w:rsid w:val="0066168D"/>
    <w:rsid w:val="00775D1E"/>
    <w:rsid w:val="008A5F97"/>
    <w:rsid w:val="00A604A8"/>
    <w:rsid w:val="00BA113B"/>
    <w:rsid w:val="00C04B26"/>
    <w:rsid w:val="00CB2595"/>
    <w:rsid w:val="00DF5F08"/>
    <w:rsid w:val="00F66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E6E9B4"/>
  <w15:docId w15:val="{EC1A82EA-3674-4E7F-A391-6516BC727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lang w:val="nl-NL" w:eastAsia="nl-NL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13" w:unhideWhenUsed="1" w:qFormat="1"/>
    <w:lsdException w:name="heading 5" w:semiHidden="1" w:uiPriority="13" w:unhideWhenUsed="1" w:qFormat="1"/>
    <w:lsdException w:name="heading 6" w:semiHidden="1" w:uiPriority="13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1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1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9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505C" w:themeColor="accent1" w:themeShade="8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1">
    <w:name w:val="kop 1"/>
    <w:basedOn w:val="Standaard"/>
    <w:next w:val="Standaard"/>
    <w:link w:val="Tekensvoorkop1"/>
    <w:uiPriority w:val="1"/>
    <w:qFormat/>
    <w:pPr>
      <w:keepNext/>
      <w:keepLines/>
      <w:spacing w:before="600" w:after="60"/>
      <w:outlineLvl w:val="0"/>
    </w:pPr>
    <w:rPr>
      <w:rFonts w:asciiTheme="majorHAnsi" w:eastAsiaTheme="majorEastAsia" w:hAnsiTheme="majorHAnsi" w:cstheme="majorBidi"/>
      <w:color w:val="00A0B8" w:themeColor="accent1"/>
      <w:sz w:val="30"/>
    </w:rPr>
  </w:style>
  <w:style w:type="paragraph" w:customStyle="1" w:styleId="kop2">
    <w:name w:val="kop 2"/>
    <w:basedOn w:val="Standaard"/>
    <w:next w:val="Standaard"/>
    <w:link w:val="Tekensvoorkop2"/>
    <w:uiPriority w:val="1"/>
    <w:unhideWhenUsed/>
    <w:qFormat/>
    <w:pPr>
      <w:keepNext/>
      <w:keepLines/>
      <w:spacing w:before="240" w:after="0"/>
      <w:outlineLvl w:val="1"/>
    </w:pPr>
    <w:rPr>
      <w:rFonts w:asciiTheme="majorHAnsi" w:eastAsiaTheme="majorEastAsia" w:hAnsiTheme="majorHAnsi" w:cstheme="majorBidi"/>
      <w:caps/>
      <w:color w:val="00A0B8" w:themeColor="accent1"/>
      <w:sz w:val="22"/>
    </w:rPr>
  </w:style>
  <w:style w:type="paragraph" w:customStyle="1" w:styleId="kop3">
    <w:name w:val="kop 3"/>
    <w:basedOn w:val="Standaard"/>
    <w:next w:val="Standaard"/>
    <w:link w:val="Tekensvoorkop3"/>
    <w:uiPriority w:val="1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color w:val="00A0B8" w:themeColor="accent1"/>
      <w:sz w:val="22"/>
    </w:rPr>
  </w:style>
  <w:style w:type="paragraph" w:customStyle="1" w:styleId="kop4">
    <w:name w:val="kop 4"/>
    <w:basedOn w:val="Standaard"/>
    <w:next w:val="Standaard"/>
    <w:link w:val="Tekensvoorkop4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i/>
      <w:iCs/>
      <w:color w:val="00A0B8" w:themeColor="accent1"/>
    </w:rPr>
  </w:style>
  <w:style w:type="paragraph" w:customStyle="1" w:styleId="kop6">
    <w:name w:val="kop 6"/>
    <w:basedOn w:val="Standaard"/>
    <w:next w:val="Standaard"/>
    <w:link w:val="Tekensvoorkop6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4F5B" w:themeColor="accent1" w:themeShade="7F"/>
    </w:rPr>
  </w:style>
  <w:style w:type="table" w:styleId="Lichtearcering">
    <w:name w:val="Light Shading"/>
    <w:basedOn w:val="Standaardtabel"/>
    <w:uiPriority w:val="60"/>
    <w:pPr>
      <w:spacing w:before="40" w:after="4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 w:val="0"/>
        <w:bCs/>
        <w:caps/>
        <w:smallCaps w:val="0"/>
        <w:color w:val="000000" w:themeColor="text1"/>
        <w:spacing w:val="20"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  <w:vAlign w:val="bottom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Contactgegevens">
    <w:name w:val="Contactgegevens"/>
    <w:basedOn w:val="Standaard"/>
    <w:uiPriority w:val="99"/>
    <w:qFormat/>
    <w:pPr>
      <w:spacing w:before="0" w:after="0"/>
      <w:jc w:val="center"/>
    </w:pPr>
  </w:style>
  <w:style w:type="character" w:customStyle="1" w:styleId="Tekensvoorkop1">
    <w:name w:val="Tekens voor kop 1"/>
    <w:basedOn w:val="Standaardalinea-lettertype"/>
    <w:link w:val="kop1"/>
    <w:uiPriority w:val="1"/>
    <w:rPr>
      <w:rFonts w:asciiTheme="majorHAnsi" w:eastAsiaTheme="majorEastAsia" w:hAnsiTheme="majorHAnsi" w:cstheme="majorBidi"/>
      <w:color w:val="00A0B8" w:themeColor="accent1"/>
      <w:sz w:val="30"/>
    </w:rPr>
  </w:style>
  <w:style w:type="character" w:customStyle="1" w:styleId="Tekensvoorkop2">
    <w:name w:val="Tekens voor kop 2"/>
    <w:basedOn w:val="Standaardalinea-lettertype"/>
    <w:link w:val="kop2"/>
    <w:uiPriority w:val="1"/>
    <w:rPr>
      <w:rFonts w:asciiTheme="majorHAnsi" w:eastAsiaTheme="majorEastAsia" w:hAnsiTheme="majorHAnsi" w:cstheme="majorBidi"/>
      <w:caps/>
      <w:color w:val="00A0B8" w:themeColor="accent1"/>
      <w:sz w:val="22"/>
    </w:rPr>
  </w:style>
  <w:style w:type="character" w:customStyle="1" w:styleId="Tekensvoorkop3">
    <w:name w:val="Tekens voor kop 3"/>
    <w:basedOn w:val="Standaardalinea-lettertype"/>
    <w:link w:val="kop3"/>
    <w:uiPriority w:val="1"/>
    <w:rPr>
      <w:rFonts w:asciiTheme="majorHAnsi" w:eastAsiaTheme="majorEastAsia" w:hAnsiTheme="majorHAnsi" w:cstheme="majorBidi"/>
      <w:color w:val="00A0B8" w:themeColor="accent1"/>
      <w:sz w:val="22"/>
    </w:rPr>
  </w:style>
  <w:style w:type="character" w:customStyle="1" w:styleId="Tekensvoorkop4">
    <w:name w:val="Tekens voor kop 4"/>
    <w:basedOn w:val="Standaardalinea-lettertype"/>
    <w:link w:val="kop4"/>
    <w:uiPriority w:val="9"/>
    <w:semiHidden/>
    <w:rPr>
      <w:rFonts w:asciiTheme="majorHAnsi" w:eastAsiaTheme="majorEastAsia" w:hAnsiTheme="majorHAnsi" w:cstheme="majorBidi"/>
      <w:i/>
      <w:iCs/>
      <w:color w:val="00A0B8" w:themeColor="accent1"/>
    </w:rPr>
  </w:style>
  <w:style w:type="character" w:customStyle="1" w:styleId="Kop5Char">
    <w:name w:val="Kop 5 Char"/>
    <w:basedOn w:val="Standaardalinea-lettertype"/>
    <w:link w:val="Kop5"/>
    <w:uiPriority w:val="9"/>
    <w:semiHidden/>
    <w:rPr>
      <w:rFonts w:asciiTheme="majorHAnsi" w:eastAsiaTheme="majorEastAsia" w:hAnsiTheme="majorHAnsi" w:cstheme="majorBidi"/>
      <w:color w:val="00505C" w:themeColor="accent1" w:themeShade="80"/>
    </w:rPr>
  </w:style>
  <w:style w:type="character" w:customStyle="1" w:styleId="Tekensvoorkop6">
    <w:name w:val="Tekens voor kop 6"/>
    <w:basedOn w:val="Standaardalinea-lettertype"/>
    <w:link w:val="kop6"/>
    <w:uiPriority w:val="9"/>
    <w:semiHidden/>
    <w:rPr>
      <w:rFonts w:asciiTheme="majorHAnsi" w:eastAsiaTheme="majorEastAsia" w:hAnsiTheme="majorHAnsi" w:cstheme="majorBidi"/>
      <w:i/>
      <w:iCs/>
      <w:color w:val="004F5B" w:themeColor="accent1" w:themeShade="7F"/>
    </w:rPr>
  </w:style>
  <w:style w:type="paragraph" w:customStyle="1" w:styleId="bijschrift">
    <w:name w:val="bijschrift"/>
    <w:basedOn w:val="Standaard"/>
    <w:next w:val="Standaard"/>
    <w:uiPriority w:val="10"/>
    <w:unhideWhenUsed/>
    <w:qFormat/>
    <w:pPr>
      <w:spacing w:before="200" w:after="120" w:line="240" w:lineRule="auto"/>
    </w:pPr>
    <w:rPr>
      <w:i/>
      <w:iCs/>
    </w:rPr>
  </w:style>
  <w:style w:type="paragraph" w:customStyle="1" w:styleId="Lijstopsommingsteken">
    <w:name w:val="Lijstopsommingsteken"/>
    <w:basedOn w:val="Standaard"/>
    <w:uiPriority w:val="1"/>
    <w:unhideWhenUsed/>
    <w:qFormat/>
    <w:pPr>
      <w:numPr>
        <w:numId w:val="5"/>
      </w:numPr>
    </w:pPr>
  </w:style>
  <w:style w:type="paragraph" w:styleId="Lijstnummering">
    <w:name w:val="List Number"/>
    <w:basedOn w:val="Standaard"/>
    <w:uiPriority w:val="1"/>
    <w:unhideWhenUsed/>
    <w:qFormat/>
    <w:pPr>
      <w:numPr>
        <w:numId w:val="6"/>
      </w:numPr>
      <w:contextualSpacing/>
    </w:pPr>
  </w:style>
  <w:style w:type="paragraph" w:styleId="Titel">
    <w:name w:val="Title"/>
    <w:basedOn w:val="Standaard"/>
    <w:next w:val="Standaard"/>
    <w:link w:val="TitelChar"/>
    <w:uiPriority w:val="10"/>
    <w:unhideWhenUsed/>
    <w:qFormat/>
    <w:pPr>
      <w:spacing w:before="480" w:after="40" w:line="240" w:lineRule="auto"/>
      <w:contextualSpacing/>
      <w:jc w:val="center"/>
    </w:pPr>
    <w:rPr>
      <w:rFonts w:asciiTheme="majorHAnsi" w:eastAsiaTheme="majorEastAsia" w:hAnsiTheme="majorHAnsi" w:cstheme="majorBidi"/>
      <w:color w:val="007789" w:themeColor="accent1" w:themeShade="BF"/>
      <w:kern w:val="28"/>
      <w:sz w:val="60"/>
    </w:rPr>
  </w:style>
  <w:style w:type="character" w:customStyle="1" w:styleId="TitelChar">
    <w:name w:val="Titel Char"/>
    <w:basedOn w:val="Standaardalinea-lettertype"/>
    <w:link w:val="Titel"/>
    <w:uiPriority w:val="10"/>
    <w:rPr>
      <w:rFonts w:asciiTheme="majorHAnsi" w:eastAsiaTheme="majorEastAsia" w:hAnsiTheme="majorHAnsi" w:cstheme="majorBidi"/>
      <w:color w:val="007789" w:themeColor="accent1" w:themeShade="BF"/>
      <w:kern w:val="28"/>
      <w:sz w:val="60"/>
    </w:rPr>
  </w:style>
  <w:style w:type="paragraph" w:customStyle="1" w:styleId="Subtitel">
    <w:name w:val="Subtitel"/>
    <w:basedOn w:val="Standaard"/>
    <w:next w:val="Standaard"/>
    <w:link w:val="Tekensvoorsubtitel"/>
    <w:uiPriority w:val="11"/>
    <w:unhideWhenUsed/>
    <w:qFormat/>
    <w:pPr>
      <w:numPr>
        <w:ilvl w:val="1"/>
      </w:numPr>
      <w:spacing w:before="0" w:after="480"/>
      <w:jc w:val="center"/>
    </w:pPr>
    <w:rPr>
      <w:rFonts w:asciiTheme="majorHAnsi" w:eastAsiaTheme="majorEastAsia" w:hAnsiTheme="majorHAnsi" w:cstheme="majorBidi"/>
      <w:caps/>
      <w:sz w:val="26"/>
    </w:rPr>
  </w:style>
  <w:style w:type="character" w:customStyle="1" w:styleId="Tekensvoorsubtitel">
    <w:name w:val="Tekens voor subtitel"/>
    <w:basedOn w:val="Standaardalinea-lettertype"/>
    <w:link w:val="Subtitel"/>
    <w:uiPriority w:val="11"/>
    <w:rPr>
      <w:rFonts w:asciiTheme="majorHAnsi" w:eastAsiaTheme="majorEastAsia" w:hAnsiTheme="majorHAnsi" w:cstheme="majorBidi"/>
      <w:caps/>
      <w:sz w:val="26"/>
    </w:rPr>
  </w:style>
  <w:style w:type="character" w:styleId="Nadruk">
    <w:name w:val="Emphasis"/>
    <w:basedOn w:val="Standaardalinea-lettertype"/>
    <w:uiPriority w:val="10"/>
    <w:unhideWhenUsed/>
    <w:qFormat/>
    <w:rPr>
      <w:i w:val="0"/>
      <w:iCs w:val="0"/>
      <w:color w:val="007789" w:themeColor="accent1" w:themeShade="BF"/>
    </w:rPr>
  </w:style>
  <w:style w:type="paragraph" w:customStyle="1" w:styleId="Geenregelafstand">
    <w:name w:val="Geen regelafstand"/>
    <w:link w:val="Tekensvoorgeenregelafstand"/>
    <w:uiPriority w:val="1"/>
    <w:unhideWhenUsed/>
    <w:qFormat/>
    <w:pPr>
      <w:spacing w:before="0" w:after="0" w:line="240" w:lineRule="auto"/>
    </w:pPr>
    <w:rPr>
      <w:color w:val="auto"/>
    </w:rPr>
  </w:style>
  <w:style w:type="character" w:customStyle="1" w:styleId="Tekensvoorgeenregelafstand">
    <w:name w:val="Tekens voor geen regelafstand"/>
    <w:basedOn w:val="Standaardalinea-lettertype"/>
    <w:link w:val="Geenregelafstand"/>
    <w:uiPriority w:val="1"/>
    <w:rPr>
      <w:rFonts w:asciiTheme="minorHAnsi" w:eastAsiaTheme="minorEastAsia" w:hAnsiTheme="minorHAnsi" w:cstheme="minorBidi"/>
      <w:color w:val="auto"/>
    </w:rPr>
  </w:style>
  <w:style w:type="paragraph" w:styleId="Citaat">
    <w:name w:val="Quote"/>
    <w:basedOn w:val="Standaard"/>
    <w:next w:val="Standaard"/>
    <w:link w:val="CitaatChar"/>
    <w:uiPriority w:val="10"/>
    <w:unhideWhenUsed/>
    <w:qFormat/>
    <w:pPr>
      <w:spacing w:after="480"/>
      <w:jc w:val="center"/>
    </w:pPr>
    <w:rPr>
      <w:i/>
      <w:iCs/>
      <w:color w:val="00A0B8" w:themeColor="accent1"/>
      <w:sz w:val="26"/>
      <w14:textFill>
        <w14:solidFill>
          <w14:schemeClr w14:val="accent1">
            <w14:alpha w14:val="30000"/>
          </w14:schemeClr>
        </w14:solidFill>
      </w14:textFill>
    </w:rPr>
  </w:style>
  <w:style w:type="character" w:customStyle="1" w:styleId="CitaatChar">
    <w:name w:val="Citaat Char"/>
    <w:basedOn w:val="Standaardalinea-lettertype"/>
    <w:link w:val="Citaat"/>
    <w:uiPriority w:val="10"/>
    <w:rPr>
      <w:i/>
      <w:iCs/>
      <w:color w:val="00A0B8" w:themeColor="accent1"/>
      <w:sz w:val="26"/>
      <w14:textFill>
        <w14:solidFill>
          <w14:schemeClr w14:val="accent1">
            <w14:alpha w14:val="30000"/>
          </w14:schemeClr>
        </w14:solidFill>
      </w14:textFill>
    </w:rPr>
  </w:style>
  <w:style w:type="paragraph" w:customStyle="1" w:styleId="Koptekstinhoudsopgave">
    <w:name w:val="Koptekst inhoudsopgave"/>
    <w:basedOn w:val="kop1"/>
    <w:next w:val="Standaard"/>
    <w:uiPriority w:val="39"/>
    <w:unhideWhenUsed/>
    <w:qFormat/>
    <w:pPr>
      <w:spacing w:before="0"/>
      <w:outlineLvl w:val="9"/>
    </w:pPr>
  </w:style>
  <w:style w:type="paragraph" w:customStyle="1" w:styleId="voettekst">
    <w:name w:val="voettekst"/>
    <w:basedOn w:val="Standaard"/>
    <w:link w:val="Tekensvoorvoettekst"/>
    <w:uiPriority w:val="99"/>
    <w:unhideWhenUsed/>
    <w:pPr>
      <w:spacing w:before="0" w:after="0" w:line="240" w:lineRule="auto"/>
      <w:jc w:val="right"/>
    </w:pPr>
    <w:rPr>
      <w:caps/>
      <w:sz w:val="16"/>
    </w:rPr>
  </w:style>
  <w:style w:type="character" w:customStyle="1" w:styleId="Tekensvoorvoettekst">
    <w:name w:val="Tekens voor voettekst"/>
    <w:basedOn w:val="Standaardalinea-lettertype"/>
    <w:link w:val="voettekst"/>
    <w:uiPriority w:val="99"/>
    <w:rPr>
      <w:caps/>
      <w:sz w:val="16"/>
    </w:rPr>
  </w:style>
  <w:style w:type="paragraph" w:customStyle="1" w:styleId="inhoudsopgave3">
    <w:name w:val="inhoudsopgave 3"/>
    <w:basedOn w:val="Standaard"/>
    <w:next w:val="Standaard"/>
    <w:autoRedefine/>
    <w:uiPriority w:val="39"/>
    <w:unhideWhenUsed/>
    <w:pPr>
      <w:spacing w:after="100"/>
      <w:ind w:left="400"/>
    </w:pPr>
    <w:rPr>
      <w:i/>
      <w:iCs/>
    </w:rPr>
  </w:style>
  <w:style w:type="character" w:styleId="Hyperlink">
    <w:name w:val="Hyperlink"/>
    <w:basedOn w:val="Standaardalinea-lettertype"/>
    <w:uiPriority w:val="99"/>
    <w:unhideWhenUsed/>
    <w:rPr>
      <w:color w:val="EB8803" w:themeColor="hyperlink"/>
      <w:u w:val="single"/>
    </w:rPr>
  </w:style>
  <w:style w:type="paragraph" w:customStyle="1" w:styleId="inhoudsopgave1">
    <w:name w:val="inhoudsopgave 1"/>
    <w:basedOn w:val="Standaard"/>
    <w:next w:val="Standaard"/>
    <w:autoRedefine/>
    <w:uiPriority w:val="39"/>
    <w:unhideWhenUsed/>
    <w:pPr>
      <w:spacing w:after="100"/>
    </w:pPr>
  </w:style>
  <w:style w:type="paragraph" w:customStyle="1" w:styleId="inhoudsopgave2">
    <w:name w:val="inhoudsopgave 2"/>
    <w:basedOn w:val="Standaard"/>
    <w:next w:val="Standaard"/>
    <w:autoRedefine/>
    <w:uiPriority w:val="39"/>
    <w:unhideWhenUsed/>
    <w:pPr>
      <w:spacing w:after="100"/>
      <w:ind w:left="200"/>
    </w:pPr>
  </w:style>
  <w:style w:type="paragraph" w:styleId="Ballontekst">
    <w:name w:val="Balloon Text"/>
    <w:basedOn w:val="Standaard"/>
    <w:link w:val="BallontekstChar"/>
    <w:uiPriority w:val="99"/>
    <w:semiHidden/>
    <w:unhideWhenUsed/>
    <w:pPr>
      <w:spacing w:after="0" w:line="240" w:lineRule="auto"/>
    </w:pPr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Pr>
      <w:rFonts w:ascii="Tahoma" w:hAnsi="Tahoma" w:cs="Tahoma"/>
      <w:sz w:val="16"/>
    </w:rPr>
  </w:style>
  <w:style w:type="paragraph" w:styleId="Bibliografie">
    <w:name w:val="Bibliography"/>
    <w:basedOn w:val="Standaard"/>
    <w:next w:val="Standaard"/>
    <w:uiPriority w:val="39"/>
    <w:unhideWhenUsed/>
  </w:style>
  <w:style w:type="paragraph" w:customStyle="1" w:styleId="koptekst">
    <w:name w:val="koptekst"/>
    <w:basedOn w:val="Standaard"/>
    <w:link w:val="Tekensvoorkoptekst"/>
    <w:uiPriority w:val="99"/>
    <w:unhideWhenUsed/>
    <w:pPr>
      <w:spacing w:before="0" w:after="0" w:line="240" w:lineRule="auto"/>
    </w:pPr>
  </w:style>
  <w:style w:type="character" w:customStyle="1" w:styleId="Tekensvoorkoptekst">
    <w:name w:val="Tekens voor koptekst"/>
    <w:basedOn w:val="Standaardalinea-lettertype"/>
    <w:link w:val="koptekst"/>
    <w:uiPriority w:val="99"/>
  </w:style>
  <w:style w:type="paragraph" w:styleId="Standaardinspringing">
    <w:name w:val="Normal Indent"/>
    <w:basedOn w:val="Standaard"/>
    <w:uiPriority w:val="99"/>
    <w:unhideWhenUsed/>
    <w:pPr>
      <w:ind w:left="720"/>
    </w:pPr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table" w:customStyle="1" w:styleId="Tabelrapport">
    <w:name w:val="Tabel rapport"/>
    <w:basedOn w:val="Standaardtabel"/>
    <w:uiPriority w:val="99"/>
    <w:pPr>
      <w:spacing w:before="60" w:after="60" w:line="240" w:lineRule="auto"/>
      <w:jc w:val="center"/>
    </w:pPr>
    <w:tblPr>
      <w:tblBorders>
        <w:top w:val="single" w:sz="4" w:space="0" w:color="00A0B8" w:themeColor="accent1"/>
        <w:left w:val="single" w:sz="4" w:space="0" w:color="00A0B8" w:themeColor="accent1"/>
        <w:bottom w:val="single" w:sz="4" w:space="0" w:color="00A0B8" w:themeColor="accent1"/>
        <w:right w:val="single" w:sz="4" w:space="0" w:color="00A0B8" w:themeColor="accent1"/>
        <w:insideH w:val="single" w:sz="4" w:space="0" w:color="00A0B8" w:themeColor="accent1"/>
        <w:insideV w:val="single" w:sz="4" w:space="0" w:color="00A0B8" w:themeColor="accent1"/>
      </w:tblBorders>
    </w:tblPr>
    <w:tblStylePr w:type="firstRow">
      <w:rPr>
        <w:b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jc w:val="left"/>
      </w:pPr>
    </w:tblStylePr>
  </w:style>
  <w:style w:type="table" w:styleId="Tabelraster">
    <w:name w:val="Table Grid"/>
    <w:basedOn w:val="Standaardtabel"/>
    <w:uiPriority w:val="5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el1">
    <w:name w:val="Titel1"/>
    <w:basedOn w:val="Standaard"/>
    <w:next w:val="Standaard"/>
    <w:link w:val="Tekensvoortitel"/>
    <w:uiPriority w:val="10"/>
    <w:unhideWhenUsed/>
    <w:qFormat/>
    <w:rsid w:val="003866E5"/>
    <w:pPr>
      <w:spacing w:before="480" w:after="40" w:line="240" w:lineRule="auto"/>
      <w:contextualSpacing/>
      <w:jc w:val="center"/>
    </w:pPr>
    <w:rPr>
      <w:rFonts w:asciiTheme="majorHAnsi" w:eastAsiaTheme="majorEastAsia" w:hAnsiTheme="majorHAnsi" w:cstheme="majorBidi"/>
      <w:color w:val="007789" w:themeColor="accent1" w:themeShade="BF"/>
      <w:kern w:val="28"/>
      <w:sz w:val="60"/>
      <w:szCs w:val="60"/>
    </w:rPr>
  </w:style>
  <w:style w:type="character" w:customStyle="1" w:styleId="Tekensvoortitel">
    <w:name w:val="Tekens voor titel"/>
    <w:basedOn w:val="Standaardalinea-lettertype"/>
    <w:link w:val="Titel1"/>
    <w:uiPriority w:val="10"/>
    <w:rsid w:val="003866E5"/>
    <w:rPr>
      <w:rFonts w:asciiTheme="majorHAnsi" w:eastAsiaTheme="majorEastAsia" w:hAnsiTheme="majorHAnsi" w:cstheme="majorBidi"/>
      <w:color w:val="007789" w:themeColor="accent1" w:themeShade="BF"/>
      <w:kern w:val="28"/>
      <w:sz w:val="60"/>
      <w:szCs w:val="6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62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grid\AppData\Roaming\Microsoft\Templates\Studentrapport%20met%20omslagfot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55156E8EBAC4917AC7A5F4FCE3BB59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D7E33F0-3B74-4E8E-BDBC-AC6E729F3083}"/>
      </w:docPartPr>
      <w:docPartBody>
        <w:p w:rsidR="00000000" w:rsidRDefault="0074049E">
          <w:pPr>
            <w:pStyle w:val="D55156E8EBAC4917AC7A5F4FCE3BB594"/>
          </w:pPr>
          <w:r>
            <w:t>[Naam]</w:t>
          </w:r>
        </w:p>
      </w:docPartBody>
    </w:docPart>
    <w:docPart>
      <w:docPartPr>
        <w:name w:val="2F7CDA79E794402DB9D617A011CC883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D2BCDD5-9CF2-4B0D-9496-5AFD99A387E7}"/>
      </w:docPartPr>
      <w:docPartBody>
        <w:p w:rsidR="00000000" w:rsidRDefault="0074049E">
          <w:pPr>
            <w:pStyle w:val="2F7CDA79E794402DB9D617A011CC8835"/>
          </w:pPr>
          <w:r>
            <w:t>[Titel cursus]</w:t>
          </w:r>
        </w:p>
      </w:docPartBody>
    </w:docPart>
    <w:docPart>
      <w:docPartPr>
        <w:name w:val="14187C62F6AC4B5D83B74330F0C0189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E7BF013-4680-43CD-852A-C8C3164F4A03}"/>
      </w:docPartPr>
      <w:docPartBody>
        <w:p w:rsidR="00000000" w:rsidRDefault="0074049E">
          <w:pPr>
            <w:pStyle w:val="14187C62F6AC4B5D83B74330F0C0189D"/>
          </w:pPr>
          <w:r>
            <w:t>[Datum]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206D1A0"/>
    <w:lvl w:ilvl="0">
      <w:start w:val="1"/>
      <w:numFmt w:val="bullet"/>
      <w:pStyle w:val="Lijstopsommingsteken"/>
      <w:lvlText w:val="−"/>
      <w:lvlJc w:val="left"/>
      <w:pPr>
        <w:ind w:left="720" w:hanging="360"/>
      </w:pPr>
      <w:rPr>
        <w:rFonts w:ascii="Century Gothic" w:hAnsi="Century Gothic" w:hint="default"/>
        <w:color w:val="0D0D0D" w:themeColor="text1" w:themeTint="F2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49E"/>
    <w:rsid w:val="00740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1">
    <w:name w:val="kop 1"/>
    <w:basedOn w:val="Standaard"/>
    <w:next w:val="Standaard"/>
    <w:link w:val="Tekensvoorkop1"/>
    <w:uiPriority w:val="1"/>
    <w:qFormat/>
    <w:pPr>
      <w:keepNext/>
      <w:keepLines/>
      <w:spacing w:before="600" w:after="60" w:line="264" w:lineRule="auto"/>
      <w:outlineLvl w:val="0"/>
    </w:pPr>
    <w:rPr>
      <w:rFonts w:asciiTheme="majorHAnsi" w:eastAsiaTheme="majorEastAsia" w:hAnsiTheme="majorHAnsi" w:cstheme="majorBidi"/>
      <w:color w:val="5B9BD5" w:themeColor="accent1"/>
      <w:sz w:val="30"/>
      <w:szCs w:val="20"/>
    </w:rPr>
  </w:style>
  <w:style w:type="paragraph" w:customStyle="1" w:styleId="kop2">
    <w:name w:val="kop 2"/>
    <w:basedOn w:val="Standaard"/>
    <w:next w:val="Standaard"/>
    <w:link w:val="Tekensvoorkop2"/>
    <w:uiPriority w:val="1"/>
    <w:unhideWhenUsed/>
    <w:qFormat/>
    <w:pPr>
      <w:keepNext/>
      <w:keepLines/>
      <w:spacing w:before="240" w:after="0" w:line="264" w:lineRule="auto"/>
      <w:outlineLvl w:val="1"/>
    </w:pPr>
    <w:rPr>
      <w:rFonts w:asciiTheme="majorHAnsi" w:eastAsiaTheme="majorEastAsia" w:hAnsiTheme="majorHAnsi" w:cstheme="majorBidi"/>
      <w:caps/>
      <w:color w:val="5B9BD5" w:themeColor="accent1"/>
      <w:szCs w:val="20"/>
    </w:rPr>
  </w:style>
  <w:style w:type="character" w:customStyle="1" w:styleId="Tekensvoorkop1">
    <w:name w:val="Tekens voor kop 1"/>
    <w:basedOn w:val="Standaardalinea-lettertype"/>
    <w:link w:val="kop1"/>
    <w:uiPriority w:val="1"/>
    <w:rPr>
      <w:rFonts w:asciiTheme="majorHAnsi" w:eastAsiaTheme="majorEastAsia" w:hAnsiTheme="majorHAnsi" w:cstheme="majorBidi"/>
      <w:color w:val="5B9BD5" w:themeColor="accent1"/>
      <w:sz w:val="30"/>
      <w:szCs w:val="20"/>
    </w:rPr>
  </w:style>
  <w:style w:type="character" w:customStyle="1" w:styleId="Tekensvoorkop2">
    <w:name w:val="Tekens voor kop 2"/>
    <w:basedOn w:val="Standaardalinea-lettertype"/>
    <w:link w:val="kop2"/>
    <w:uiPriority w:val="1"/>
    <w:rPr>
      <w:rFonts w:asciiTheme="majorHAnsi" w:eastAsiaTheme="majorEastAsia" w:hAnsiTheme="majorHAnsi" w:cstheme="majorBidi"/>
      <w:caps/>
      <w:color w:val="5B9BD5" w:themeColor="accent1"/>
      <w:szCs w:val="20"/>
    </w:rPr>
  </w:style>
  <w:style w:type="paragraph" w:customStyle="1" w:styleId="Lijstopsommingsteken">
    <w:name w:val="Lijstopsommingsteken"/>
    <w:basedOn w:val="Standaard"/>
    <w:uiPriority w:val="1"/>
    <w:unhideWhenUsed/>
    <w:qFormat/>
    <w:pPr>
      <w:numPr>
        <w:numId w:val="1"/>
      </w:numPr>
      <w:spacing w:before="120" w:after="200" w:line="264" w:lineRule="auto"/>
    </w:pPr>
    <w:rPr>
      <w:rFonts w:eastAsiaTheme="minorHAnsi"/>
      <w:color w:val="595959" w:themeColor="text1" w:themeTint="A6"/>
      <w:sz w:val="20"/>
      <w:szCs w:val="20"/>
    </w:rPr>
  </w:style>
  <w:style w:type="paragraph" w:customStyle="1" w:styleId="DD53B599C2164D21BE54E31CE5E14A9E">
    <w:name w:val="DD53B599C2164D21BE54E31CE5E14A9E"/>
  </w:style>
  <w:style w:type="paragraph" w:customStyle="1" w:styleId="D55156E8EBAC4917AC7A5F4FCE3BB594">
    <w:name w:val="D55156E8EBAC4917AC7A5F4FCE3BB594"/>
  </w:style>
  <w:style w:type="paragraph" w:customStyle="1" w:styleId="2F7CDA79E794402DB9D617A011CC8835">
    <w:name w:val="2F7CDA79E794402DB9D617A011CC8835"/>
  </w:style>
  <w:style w:type="paragraph" w:customStyle="1" w:styleId="14187C62F6AC4B5D83B74330F0C0189D">
    <w:name w:val="14187C62F6AC4B5D83B74330F0C018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Student Report">
  <a:themeElements>
    <a:clrScheme name="Report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00A0B8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Paper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F921C5F-7E82-438C-B852-34133D6CDF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F0504F-CE65-45C8-B062-5DCEB987E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Studentrapport met omslagfoto</Template>
  <TotalTime>22</TotalTime>
  <Pages>2</Pages>
  <Words>94</Words>
  <Characters>521</Characters>
  <Application>Microsoft Office Word</Application>
  <DocSecurity>0</DocSecurity>
  <Lines>4</Lines>
  <Paragraphs>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7" baseType="lpstr">
      <vt:lpstr/>
      <vt:lpstr/>
      <vt:lpstr>&lt;Meteen aan de slag gaan</vt:lpstr>
      <vt:lpstr>Maak er iets moois van!</vt:lpstr>
      <vt:lpstr>Voeg een finishing touch toe</vt:lpstr>
      <vt:lpstr>    Voeg een inhoudsopgave toe</vt:lpstr>
      <vt:lpstr>    Voeg een bibliografie toe</vt:lpstr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HONOLULU KING</dc:title>
  <dc:subject>ANNE-GINE GOEMANS</dc:subject>
  <dc:creator>ingrid</dc:creator>
  <cp:keywords>28 november 2016</cp:keywords>
  <cp:lastModifiedBy>ingrid</cp:lastModifiedBy>
  <cp:revision>1</cp:revision>
  <dcterms:created xsi:type="dcterms:W3CDTF">2016-11-15T14:05:00Z</dcterms:created>
  <dcterms:modified xsi:type="dcterms:W3CDTF">2016-11-15T14:27:00Z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TC028350589991</vt:lpwstr>
  </property>
</Properties>
</file>