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28" w:rsidRPr="00CB09EA" w:rsidRDefault="00476628" w:rsidP="00476628">
      <w:pPr>
        <w:rPr>
          <w:b/>
          <w:u w:val="single"/>
        </w:rPr>
      </w:pPr>
      <w:r w:rsidRPr="00CB09EA">
        <w:rPr>
          <w:b/>
          <w:u w:val="single"/>
        </w:rPr>
        <w:t>Machthebbers</w:t>
      </w:r>
    </w:p>
    <w:tbl>
      <w:tblPr>
        <w:tblStyle w:val="Tabelraster"/>
        <w:tblW w:w="0" w:type="auto"/>
        <w:tblLook w:val="04A0" w:firstRow="1" w:lastRow="0" w:firstColumn="1" w:lastColumn="0" w:noHBand="0" w:noVBand="1"/>
      </w:tblPr>
      <w:tblGrid>
        <w:gridCol w:w="1951"/>
        <w:gridCol w:w="1559"/>
        <w:gridCol w:w="1418"/>
        <w:gridCol w:w="1701"/>
        <w:gridCol w:w="2583"/>
      </w:tblGrid>
      <w:tr w:rsidR="00476628" w:rsidTr="000614B5">
        <w:tc>
          <w:tcPr>
            <w:tcW w:w="1951" w:type="dxa"/>
          </w:tcPr>
          <w:p w:rsidR="00476628" w:rsidRDefault="00476628" w:rsidP="000614B5">
            <w:r>
              <w:t>Wilhelm 1</w:t>
            </w:r>
          </w:p>
        </w:tc>
        <w:tc>
          <w:tcPr>
            <w:tcW w:w="1559" w:type="dxa"/>
          </w:tcPr>
          <w:p w:rsidR="00476628" w:rsidRDefault="00476628" w:rsidP="000614B5">
            <w:r>
              <w:t>Keizer</w:t>
            </w:r>
          </w:p>
        </w:tc>
        <w:tc>
          <w:tcPr>
            <w:tcW w:w="1418" w:type="dxa"/>
          </w:tcPr>
          <w:p w:rsidR="00476628" w:rsidRDefault="00476628" w:rsidP="000614B5">
            <w:r>
              <w:t>1871 – 1888</w:t>
            </w:r>
          </w:p>
        </w:tc>
        <w:tc>
          <w:tcPr>
            <w:tcW w:w="1701" w:type="dxa"/>
          </w:tcPr>
          <w:p w:rsidR="00476628" w:rsidRDefault="00476628" w:rsidP="000614B5">
            <w:r>
              <w:t>Overleden</w:t>
            </w:r>
          </w:p>
        </w:tc>
        <w:tc>
          <w:tcPr>
            <w:tcW w:w="2583" w:type="dxa"/>
          </w:tcPr>
          <w:p w:rsidR="00476628" w:rsidRDefault="00612709" w:rsidP="000614B5">
            <w:r>
              <w:t>Eenwording van Duitsland als keizerrijk met Otto von Bismarck</w:t>
            </w:r>
          </w:p>
        </w:tc>
      </w:tr>
      <w:tr w:rsidR="00476628" w:rsidTr="000614B5">
        <w:tc>
          <w:tcPr>
            <w:tcW w:w="1951" w:type="dxa"/>
          </w:tcPr>
          <w:p w:rsidR="00476628" w:rsidRDefault="00476628" w:rsidP="000614B5">
            <w:r w:rsidRPr="00CB09EA">
              <w:t>Otto von Bismarck</w:t>
            </w:r>
          </w:p>
        </w:tc>
        <w:tc>
          <w:tcPr>
            <w:tcW w:w="1559" w:type="dxa"/>
          </w:tcPr>
          <w:p w:rsidR="00476628" w:rsidRDefault="00476628" w:rsidP="000614B5">
            <w:r w:rsidRPr="00CB09EA">
              <w:t>Rijkskanselier</w:t>
            </w:r>
          </w:p>
        </w:tc>
        <w:tc>
          <w:tcPr>
            <w:tcW w:w="1418" w:type="dxa"/>
          </w:tcPr>
          <w:p w:rsidR="00476628" w:rsidRDefault="00476628" w:rsidP="000614B5">
            <w:r w:rsidRPr="00CB09EA">
              <w:t>1871 – 1890</w:t>
            </w:r>
          </w:p>
        </w:tc>
        <w:tc>
          <w:tcPr>
            <w:tcW w:w="1701" w:type="dxa"/>
          </w:tcPr>
          <w:p w:rsidR="00476628" w:rsidRDefault="00476628" w:rsidP="000614B5">
            <w:r>
              <w:t>Ontslagen door Wilhelm 2</w:t>
            </w:r>
          </w:p>
        </w:tc>
        <w:tc>
          <w:tcPr>
            <w:tcW w:w="2583" w:type="dxa"/>
          </w:tcPr>
          <w:p w:rsidR="00476628" w:rsidRDefault="00476628" w:rsidP="000614B5">
            <w:r>
              <w:t xml:space="preserve">. </w:t>
            </w:r>
            <w:r w:rsidRPr="00CB09EA">
              <w:t>Machtsevenwicht</w:t>
            </w:r>
            <w:r w:rsidRPr="00CB09EA">
              <w:br/>
              <w:t>. Eerlijke bemiddelaar om oorlog te voorkomen</w:t>
            </w:r>
          </w:p>
        </w:tc>
      </w:tr>
      <w:tr w:rsidR="00476628" w:rsidRPr="001E401D" w:rsidTr="000614B5">
        <w:tc>
          <w:tcPr>
            <w:tcW w:w="1951" w:type="dxa"/>
          </w:tcPr>
          <w:p w:rsidR="00476628" w:rsidRDefault="00476628" w:rsidP="000614B5">
            <w:r>
              <w:t>Wilhelm 2</w:t>
            </w:r>
          </w:p>
        </w:tc>
        <w:tc>
          <w:tcPr>
            <w:tcW w:w="1559" w:type="dxa"/>
          </w:tcPr>
          <w:p w:rsidR="00476628" w:rsidRDefault="00476628" w:rsidP="000614B5">
            <w:r>
              <w:t>Keizer</w:t>
            </w:r>
          </w:p>
        </w:tc>
        <w:tc>
          <w:tcPr>
            <w:tcW w:w="1418" w:type="dxa"/>
          </w:tcPr>
          <w:p w:rsidR="00476628" w:rsidRDefault="00476628" w:rsidP="000614B5">
            <w:r>
              <w:t>1888 – 1918</w:t>
            </w:r>
          </w:p>
        </w:tc>
        <w:tc>
          <w:tcPr>
            <w:tcW w:w="1701" w:type="dxa"/>
          </w:tcPr>
          <w:p w:rsidR="00476628" w:rsidRDefault="00612709" w:rsidP="000614B5">
            <w:r>
              <w:t xml:space="preserve">Overleden </w:t>
            </w:r>
          </w:p>
        </w:tc>
        <w:tc>
          <w:tcPr>
            <w:tcW w:w="2583" w:type="dxa"/>
          </w:tcPr>
          <w:p w:rsidR="00476628" w:rsidRDefault="00476628" w:rsidP="000614B5">
            <w:r>
              <w:t>. Wilde zelf de leiding hebben</w:t>
            </w:r>
          </w:p>
          <w:p w:rsidR="00476628" w:rsidRDefault="00476628" w:rsidP="000614B5">
            <w:r>
              <w:t xml:space="preserve">. </w:t>
            </w:r>
            <w:r w:rsidRPr="00CB09EA">
              <w:t>Weltpolitik (droomde van meer aanzicht en macht voor Duitsland)</w:t>
            </w:r>
          </w:p>
          <w:p w:rsidR="00476628" w:rsidRPr="001E401D" w:rsidRDefault="00476628" w:rsidP="000614B5">
            <w:pPr>
              <w:rPr>
                <w:lang w:val="de-DE"/>
              </w:rPr>
            </w:pPr>
            <w:r w:rsidRPr="001E401D">
              <w:rPr>
                <w:lang w:val="de-DE"/>
              </w:rPr>
              <w:t>. Duitsland als wereld imperium (ein Platz an der Sonne)</w:t>
            </w:r>
          </w:p>
        </w:tc>
      </w:tr>
      <w:tr w:rsidR="00476628" w:rsidTr="000614B5">
        <w:tc>
          <w:tcPr>
            <w:tcW w:w="1951" w:type="dxa"/>
          </w:tcPr>
          <w:p w:rsidR="00476628" w:rsidRDefault="00476628" w:rsidP="000614B5">
            <w:r w:rsidRPr="00CB09EA">
              <w:t>Von Hindenburg</w:t>
            </w:r>
          </w:p>
        </w:tc>
        <w:tc>
          <w:tcPr>
            <w:tcW w:w="1559" w:type="dxa"/>
          </w:tcPr>
          <w:p w:rsidR="00476628" w:rsidRDefault="00476628" w:rsidP="000614B5">
            <w:r>
              <w:t>President</w:t>
            </w:r>
          </w:p>
        </w:tc>
        <w:tc>
          <w:tcPr>
            <w:tcW w:w="1418" w:type="dxa"/>
          </w:tcPr>
          <w:p w:rsidR="00476628" w:rsidRDefault="00476628" w:rsidP="000614B5">
            <w:r>
              <w:t>1925 – 1934</w:t>
            </w:r>
          </w:p>
        </w:tc>
        <w:tc>
          <w:tcPr>
            <w:tcW w:w="1701" w:type="dxa"/>
          </w:tcPr>
          <w:p w:rsidR="00476628" w:rsidRDefault="00476628" w:rsidP="000614B5">
            <w:r>
              <w:t>Overleden</w:t>
            </w:r>
          </w:p>
        </w:tc>
        <w:tc>
          <w:tcPr>
            <w:tcW w:w="2583" w:type="dxa"/>
          </w:tcPr>
          <w:p w:rsidR="00476628" w:rsidRDefault="00612709" w:rsidP="00612709">
            <w:r>
              <w:t>. Zeer conservatief, monarchistisch, nationalistisch en meer gericht op de Pruisen dan op Duitsland</w:t>
            </w:r>
          </w:p>
          <w:p w:rsidR="00612709" w:rsidRDefault="00612709" w:rsidP="00612709">
            <w:r>
              <w:t>. Het landsbestuur en de leiding moest door de adel gedaan worden</w:t>
            </w:r>
          </w:p>
        </w:tc>
      </w:tr>
      <w:tr w:rsidR="00476628" w:rsidTr="000614B5">
        <w:tc>
          <w:tcPr>
            <w:tcW w:w="1951" w:type="dxa"/>
          </w:tcPr>
          <w:p w:rsidR="00476628" w:rsidRDefault="00476628" w:rsidP="000614B5">
            <w:r w:rsidRPr="00CB09EA">
              <w:t>Hitler</w:t>
            </w:r>
          </w:p>
        </w:tc>
        <w:tc>
          <w:tcPr>
            <w:tcW w:w="1559" w:type="dxa"/>
          </w:tcPr>
          <w:p w:rsidR="00476628" w:rsidRDefault="00476628" w:rsidP="000614B5">
            <w:r>
              <w:t>Rijkskanselier</w:t>
            </w:r>
            <w:r>
              <w:br/>
            </w:r>
            <w:r w:rsidRPr="00CB09EA">
              <w:t>Führer</w:t>
            </w:r>
          </w:p>
        </w:tc>
        <w:tc>
          <w:tcPr>
            <w:tcW w:w="1418" w:type="dxa"/>
          </w:tcPr>
          <w:p w:rsidR="00476628" w:rsidRDefault="00612709" w:rsidP="000614B5">
            <w:r>
              <w:t>1933 - 1934</w:t>
            </w:r>
          </w:p>
          <w:p w:rsidR="00476628" w:rsidRDefault="00476628" w:rsidP="00612709">
            <w:r w:rsidRPr="00CB09EA">
              <w:t>193</w:t>
            </w:r>
            <w:r w:rsidR="00612709">
              <w:t>4</w:t>
            </w:r>
            <w:r w:rsidRPr="00CB09EA">
              <w:t xml:space="preserve"> – 1945</w:t>
            </w:r>
          </w:p>
        </w:tc>
        <w:tc>
          <w:tcPr>
            <w:tcW w:w="1701" w:type="dxa"/>
          </w:tcPr>
          <w:p w:rsidR="00476628" w:rsidRDefault="00476628" w:rsidP="000614B5">
            <w:r w:rsidRPr="00CB09EA">
              <w:t>Zelfmoord</w:t>
            </w:r>
          </w:p>
        </w:tc>
        <w:tc>
          <w:tcPr>
            <w:tcW w:w="2583" w:type="dxa"/>
          </w:tcPr>
          <w:p w:rsidR="00476628" w:rsidRDefault="00612709" w:rsidP="00612709">
            <w:r>
              <w:t xml:space="preserve">Duitsland als wereldmacht </w:t>
            </w:r>
          </w:p>
        </w:tc>
      </w:tr>
    </w:tbl>
    <w:p w:rsidR="00476628" w:rsidRDefault="00476628">
      <w:pPr>
        <w:rPr>
          <w:b/>
          <w:sz w:val="28"/>
          <w:szCs w:val="28"/>
          <w:u w:val="single"/>
        </w:rPr>
      </w:pPr>
    </w:p>
    <w:p w:rsidR="00476628" w:rsidRPr="00476628" w:rsidRDefault="00476628">
      <w:pPr>
        <w:rPr>
          <w:b/>
          <w:u w:val="single"/>
        </w:rPr>
      </w:pPr>
      <w:r w:rsidRPr="00476628">
        <w:rPr>
          <w:b/>
          <w:u w:val="single"/>
        </w:rPr>
        <w:t>Politieke stromingen</w:t>
      </w:r>
    </w:p>
    <w:tbl>
      <w:tblPr>
        <w:tblStyle w:val="Tabelraster"/>
        <w:tblW w:w="0" w:type="auto"/>
        <w:tblLook w:val="04A0" w:firstRow="1" w:lastRow="0" w:firstColumn="1" w:lastColumn="0" w:noHBand="0" w:noVBand="1"/>
      </w:tblPr>
      <w:tblGrid>
        <w:gridCol w:w="675"/>
        <w:gridCol w:w="851"/>
        <w:gridCol w:w="2268"/>
        <w:gridCol w:w="1417"/>
        <w:gridCol w:w="4077"/>
      </w:tblGrid>
      <w:tr w:rsidR="00476628" w:rsidTr="000614B5">
        <w:tc>
          <w:tcPr>
            <w:tcW w:w="675" w:type="dxa"/>
          </w:tcPr>
          <w:p w:rsidR="00476628" w:rsidRDefault="00476628" w:rsidP="000614B5">
            <w:r>
              <w:t>1918</w:t>
            </w:r>
          </w:p>
        </w:tc>
        <w:tc>
          <w:tcPr>
            <w:tcW w:w="851" w:type="dxa"/>
          </w:tcPr>
          <w:p w:rsidR="00476628" w:rsidRDefault="00476628" w:rsidP="000614B5">
            <w:r>
              <w:t>KPD</w:t>
            </w:r>
          </w:p>
        </w:tc>
        <w:tc>
          <w:tcPr>
            <w:tcW w:w="2268" w:type="dxa"/>
          </w:tcPr>
          <w:p w:rsidR="00476628" w:rsidRDefault="00476628" w:rsidP="000614B5">
            <w:r>
              <w:t>Kommunistische Partei Deutschlands</w:t>
            </w:r>
          </w:p>
        </w:tc>
        <w:tc>
          <w:tcPr>
            <w:tcW w:w="1417" w:type="dxa"/>
          </w:tcPr>
          <w:p w:rsidR="00476628" w:rsidRDefault="00476628" w:rsidP="000614B5">
            <w:r>
              <w:t>Karl Liebknecht &amp; Rosa Luxemburg</w:t>
            </w:r>
          </w:p>
        </w:tc>
        <w:tc>
          <w:tcPr>
            <w:tcW w:w="4077" w:type="dxa"/>
          </w:tcPr>
          <w:p w:rsidR="00476628" w:rsidRDefault="00476628" w:rsidP="000614B5">
            <w:r>
              <w:t>Communistische partij die wilde dat net als in Rusland, de macht lag in de handen van de arbeiders en soldaten</w:t>
            </w:r>
          </w:p>
        </w:tc>
      </w:tr>
      <w:tr w:rsidR="00476628" w:rsidTr="000614B5">
        <w:tc>
          <w:tcPr>
            <w:tcW w:w="675" w:type="dxa"/>
          </w:tcPr>
          <w:p w:rsidR="00476628" w:rsidRDefault="00476628" w:rsidP="000614B5">
            <w:r>
              <w:t>1920</w:t>
            </w:r>
          </w:p>
        </w:tc>
        <w:tc>
          <w:tcPr>
            <w:tcW w:w="851" w:type="dxa"/>
          </w:tcPr>
          <w:p w:rsidR="00476628" w:rsidRDefault="00476628" w:rsidP="000614B5">
            <w:r>
              <w:t>NSDAP</w:t>
            </w:r>
          </w:p>
        </w:tc>
        <w:tc>
          <w:tcPr>
            <w:tcW w:w="2268" w:type="dxa"/>
          </w:tcPr>
          <w:p w:rsidR="00476628" w:rsidRDefault="00476628" w:rsidP="000614B5">
            <w:r>
              <w:t>Nationaalsocialistische Duitse Arbeiderspartij</w:t>
            </w:r>
          </w:p>
        </w:tc>
        <w:tc>
          <w:tcPr>
            <w:tcW w:w="1417" w:type="dxa"/>
          </w:tcPr>
          <w:p w:rsidR="00476628" w:rsidRDefault="00476628" w:rsidP="000614B5">
            <w:r>
              <w:t>Adolf Hitler</w:t>
            </w:r>
          </w:p>
        </w:tc>
        <w:tc>
          <w:tcPr>
            <w:tcW w:w="4077" w:type="dxa"/>
          </w:tcPr>
          <w:p w:rsidR="00476628" w:rsidRDefault="00476628" w:rsidP="000614B5">
            <w:r>
              <w:t>Geen vrijheid van meningsuiting en verbieden van andere politieke partijen</w:t>
            </w:r>
          </w:p>
        </w:tc>
      </w:tr>
      <w:tr w:rsidR="00476628" w:rsidTr="000614B5">
        <w:tc>
          <w:tcPr>
            <w:tcW w:w="675" w:type="dxa"/>
          </w:tcPr>
          <w:p w:rsidR="00476628" w:rsidRDefault="00476628" w:rsidP="000614B5">
            <w:r>
              <w:t>1921</w:t>
            </w:r>
          </w:p>
        </w:tc>
        <w:tc>
          <w:tcPr>
            <w:tcW w:w="851" w:type="dxa"/>
          </w:tcPr>
          <w:p w:rsidR="00476628" w:rsidRDefault="00476628" w:rsidP="000614B5">
            <w:r>
              <w:t>SA</w:t>
            </w:r>
          </w:p>
        </w:tc>
        <w:tc>
          <w:tcPr>
            <w:tcW w:w="2268" w:type="dxa"/>
          </w:tcPr>
          <w:p w:rsidR="00476628" w:rsidRDefault="00476628" w:rsidP="000614B5">
            <w:r>
              <w:t>Sturmabteilung</w:t>
            </w:r>
          </w:p>
        </w:tc>
        <w:tc>
          <w:tcPr>
            <w:tcW w:w="1417" w:type="dxa"/>
          </w:tcPr>
          <w:p w:rsidR="00476628" w:rsidRDefault="00476628" w:rsidP="000614B5">
            <w:r>
              <w:t>Adolf Hitler</w:t>
            </w:r>
          </w:p>
        </w:tc>
        <w:tc>
          <w:tcPr>
            <w:tcW w:w="4077" w:type="dxa"/>
          </w:tcPr>
          <w:p w:rsidR="00476628" w:rsidRDefault="00476628" w:rsidP="000614B5">
            <w:r>
              <w:t>Beschermingsdienst met in eerst instantie de taak om de partijvergadering van de NSDAP te beschermen tegen politieke tegenstanders en met als neventaak het intimideren van politieke tegenstanders</w:t>
            </w:r>
          </w:p>
        </w:tc>
      </w:tr>
    </w:tbl>
    <w:p w:rsidR="00476628" w:rsidRDefault="00476628">
      <w:pPr>
        <w:rPr>
          <w:b/>
          <w:sz w:val="28"/>
          <w:szCs w:val="28"/>
          <w:u w:val="single"/>
        </w:rPr>
      </w:pPr>
    </w:p>
    <w:p w:rsidR="00476628" w:rsidRDefault="00476628">
      <w:pPr>
        <w:rPr>
          <w:b/>
          <w:sz w:val="28"/>
          <w:szCs w:val="28"/>
          <w:u w:val="single"/>
        </w:rPr>
      </w:pPr>
      <w:r>
        <w:rPr>
          <w:b/>
          <w:sz w:val="28"/>
          <w:szCs w:val="28"/>
          <w:u w:val="single"/>
        </w:rPr>
        <w:br w:type="page"/>
      </w:r>
    </w:p>
    <w:p w:rsidR="00CB09EA" w:rsidRDefault="00612F62" w:rsidP="00CB09EA">
      <w:pPr>
        <w:rPr>
          <w:b/>
          <w:sz w:val="28"/>
          <w:szCs w:val="28"/>
          <w:u w:val="single"/>
        </w:rPr>
      </w:pPr>
      <w:r w:rsidRPr="00CB09EA">
        <w:rPr>
          <w:b/>
          <w:sz w:val="28"/>
          <w:szCs w:val="28"/>
          <w:u w:val="single"/>
        </w:rPr>
        <w:lastRenderedPageBreak/>
        <w:t>Het Duitse keizerrijk (1871- 1919)</w:t>
      </w:r>
    </w:p>
    <w:p w:rsidR="001E401D" w:rsidRDefault="001E401D" w:rsidP="00CB09EA">
      <w:r>
        <w:t>Wat betekende de vorming van het Duitse keizerrijk voor het machtsevenwicht tussen de Europese grootmachten (1871- 1918)</w:t>
      </w:r>
    </w:p>
    <w:p w:rsidR="001E401D" w:rsidRDefault="001E401D" w:rsidP="00CB09EA">
      <w:r w:rsidRPr="00BA394D">
        <w:rPr>
          <w:b/>
        </w:rPr>
        <w:t>De Industriële Revolutie die in de westerse wereld de basis legde voor een industriële samenleving</w:t>
      </w:r>
      <w:r w:rsidRPr="00BA394D">
        <w:rPr>
          <w:b/>
        </w:rPr>
        <w:br/>
      </w:r>
      <w:r>
        <w:t>Na de Frans- Duitse oorlog van 1870 – 1871 werd in Versailles het Duitse keizerrijk uitgeroepen en de koning van Pruisen tot keizer Wilhelm 1 gekroond. Onder leiding van Pruisen gevormde staat was een politieke, militaire en, door de snelle industrialisatie in de voorgaande decennia, economische grootmacht. Na twee eeuwen was er een einde gekomen aan de dominantie van Frankrijk op het Europese continent. Rijkskanselier Von Bismarck was tevreden met de bestaande grenzen maar zag wel dat Duitsland was omgeven door sterke mogendheden. Het buitenlandse beleid was daarom gericht op handhaving van het bestaande machtsevenwicht door een alliantiepolitiek.</w:t>
      </w:r>
    </w:p>
    <w:p w:rsidR="007D3BED" w:rsidRDefault="007D3BED" w:rsidP="00CB09EA">
      <w:r>
        <w:t>De uitvindingen in de textiel- en ijzerindustrie maakten van Engeland de eerste industriële samenleving, waarin niet meer de landbouw toonaangevend was, maar de industrie. De bedrijfstak textiel maakte machinale productie mogelijk. Stoom zorgde voor de aandrijving van machines, de koloniën voor een onbeperkte afzetmarkt. De aanleg van kanalen en spoorwegen zorgde voor snel en goedkoop vervoer van personen en goederen. Grote hoeveelheden ijzer en kolen waren makkelijk voorhanden. Dat alles bij elkaar vormde samen de ingrediënten voor het succes van de Engelse ondernemers en fabrikanten die nieuwe wegen durfde in te slaan. Met het begrip Industriële Revolutie wordt in de eerste plaats deze verandering in de Britse samenleving aangeduid tussen 1750 en 1850. In het algemeen wordt de term aangegeven: de snelle omslag in een samenleving van landbouw en nijverheid naar industrie. Handkracht was vervangen door machinale productie, huisnijverheid door fabrieksarbeid.</w:t>
      </w:r>
    </w:p>
    <w:p w:rsidR="00D4214B" w:rsidRDefault="00D4214B" w:rsidP="00CB09EA">
      <w:r w:rsidRPr="00D4214B">
        <w:rPr>
          <w:color w:val="FF0000"/>
        </w:rPr>
        <w:t>Landbouw</w:t>
      </w:r>
      <w:r>
        <w:t>, agrarische revolutie zorgt voor meer voedsel en een grotere bevolking (grotere vraag naar kleding, goed voor de textielnijverheid)</w:t>
      </w:r>
      <w:r>
        <w:br/>
      </w:r>
      <w:r w:rsidRPr="00D4214B">
        <w:rPr>
          <w:color w:val="FF0000"/>
        </w:rPr>
        <w:t>Mijnbouw</w:t>
      </w:r>
      <w:r>
        <w:t xml:space="preserve">, James Watt verbetert de stoommachine die in de mijnen gebruikt worden </w:t>
      </w:r>
      <w:r>
        <w:sym w:font="Wingdings" w:char="F0E0"/>
      </w:r>
      <w:r>
        <w:t xml:space="preserve"> stoommachine kan waterkracht vervangen</w:t>
      </w:r>
      <w:r>
        <w:br/>
      </w:r>
      <w:r w:rsidRPr="00D4214B">
        <w:t>Textiel</w:t>
      </w:r>
      <w:r>
        <w:t xml:space="preserve"> </w:t>
      </w:r>
      <w:r w:rsidRPr="00D4214B">
        <w:rPr>
          <w:color w:val="FF0000"/>
        </w:rPr>
        <w:t>nijverheid</w:t>
      </w:r>
      <w:r>
        <w:t xml:space="preserve">, door diverse uitvindingen in de textielnijverheid leiden tot gemechaniseerde productie </w:t>
      </w:r>
      <w:r>
        <w:sym w:font="Wingdings" w:char="F0E0"/>
      </w:r>
      <w:r>
        <w:t xml:space="preserve"> daardoor is er meer behoefte aan een stabiel energiebron en aan arbeiders </w:t>
      </w:r>
    </w:p>
    <w:p w:rsidR="001E401D" w:rsidRDefault="001E401D" w:rsidP="00CB09EA">
      <w:r w:rsidRPr="00BA394D">
        <w:rPr>
          <w:b/>
        </w:rPr>
        <w:t>De moderne vorm van imperialisme die verband hield met de industrialisatie</w:t>
      </w:r>
      <w:r>
        <w:br/>
        <w:t>De troonbestijging van Wilhelm 2  in 1888 en het ontslag van Bismarck luidden een nieuw tijdperk in. Duitsland was niet langer tevreden met de bestaande situatie maar wilde een belangrijke plaats op het wereldtoneel. Deze ‘weltpolitik’ was in eerst instantie gericht op overzees imperialisme, waarbij het vooral Groot- Brittannië als koloniale grootmacht tegenover zich vond. Maar de Duitse ‘weltpolitik’ was geen succes. In het begin van de twintigste eeuw werd de blik daarom meer gericht op het Europese continent, met name naar het oosten. Duitslands groeiende internationale ambities ginigen, tot verontrusting van Groot- Brittannië, Frankrijk en Rusland, hand in hand met sterke economische groei en toenemende militairisme. Zowel Duitsland als de andere Europese grootmachten zochten steeds meer steun in internationale bondgenootschappen.</w:t>
      </w:r>
    </w:p>
    <w:p w:rsidR="007D3BED" w:rsidRDefault="007D3BED" w:rsidP="00CB09EA">
      <w:r>
        <w:t xml:space="preserve">De moderne vorm van imperialisme, is Europa als grootmacht. De geïndustrialiseerde landen gingen uit onderontwikkelde landen grondstoffen halen, zoals Afrika. De grote Europese landen zoals Engeland en Frankrijk eigende grote stukken van Azië en Afrika toe. Het ging hen om de toegang tot </w:t>
      </w:r>
      <w:r>
        <w:lastRenderedPageBreak/>
        <w:t>grondstoffen en afzetmarkten. Daarbij was het niet voldoende om handelsposten te hebben; deze gebieden moesten ook daadwerkelijk in bezit genomen worden. Af en toe dreigden zij onderling slaags te raken, waarna de invloedssferen afbakenden, zoals in Afrika. In China volgeden de Europese staten een opendeurpolitiek, waardoor zij tot de Chinese markt toegang kregen. Nederland wist zich in Nederlands- Indië door de invoering van het cultuurstelsel te verzekeren van grote koloniale winsten. De uitbreiding van imperia leidde tot grote macht voor de Europese landen maar ook tot dreigende militaire conflicten en toename van de bewapening, met name de vlootbouw.</w:t>
      </w:r>
    </w:p>
    <w:p w:rsidR="00D4214B" w:rsidRDefault="00D4214B" w:rsidP="00D4214B">
      <w:r w:rsidRPr="00D63161">
        <w:rPr>
          <w:b/>
        </w:rPr>
        <w:t>Modern imperialisme</w:t>
      </w:r>
      <w:r>
        <w:t xml:space="preserve"> = Het streven naar een groot rijk onder macht van een keizer of een volk</w:t>
      </w:r>
    </w:p>
    <w:tbl>
      <w:tblPr>
        <w:tblStyle w:val="Tabelraster"/>
        <w:tblW w:w="0" w:type="auto"/>
        <w:tblLook w:val="04A0" w:firstRow="1" w:lastRow="0" w:firstColumn="1" w:lastColumn="0" w:noHBand="0" w:noVBand="1"/>
      </w:tblPr>
      <w:tblGrid>
        <w:gridCol w:w="4644"/>
        <w:gridCol w:w="4644"/>
      </w:tblGrid>
      <w:tr w:rsidR="00D4214B" w:rsidTr="000614B5">
        <w:tc>
          <w:tcPr>
            <w:tcW w:w="4644" w:type="dxa"/>
          </w:tcPr>
          <w:p w:rsidR="00D4214B" w:rsidRPr="004C1D49" w:rsidRDefault="00D4214B" w:rsidP="000614B5">
            <w:pPr>
              <w:rPr>
                <w:b/>
              </w:rPr>
            </w:pPr>
            <w:r w:rsidRPr="004C1D49">
              <w:rPr>
                <w:b/>
              </w:rPr>
              <w:t>Kolonialisme</w:t>
            </w:r>
          </w:p>
        </w:tc>
        <w:tc>
          <w:tcPr>
            <w:tcW w:w="4644" w:type="dxa"/>
          </w:tcPr>
          <w:p w:rsidR="00D4214B" w:rsidRPr="004C1D49" w:rsidRDefault="00D4214B" w:rsidP="000614B5">
            <w:pPr>
              <w:rPr>
                <w:b/>
              </w:rPr>
            </w:pPr>
            <w:r w:rsidRPr="004C1D49">
              <w:rPr>
                <w:b/>
              </w:rPr>
              <w:t>Modern imperialisme</w:t>
            </w:r>
          </w:p>
        </w:tc>
      </w:tr>
      <w:tr w:rsidR="00D4214B" w:rsidTr="000614B5">
        <w:tc>
          <w:tcPr>
            <w:tcW w:w="4644" w:type="dxa"/>
          </w:tcPr>
          <w:p w:rsidR="00D4214B" w:rsidRDefault="00D4214B" w:rsidP="000614B5">
            <w:r>
              <w:t>1500-1850</w:t>
            </w:r>
          </w:p>
        </w:tc>
        <w:tc>
          <w:tcPr>
            <w:tcW w:w="4644" w:type="dxa"/>
          </w:tcPr>
          <w:p w:rsidR="00D4214B" w:rsidRDefault="00D4214B" w:rsidP="000614B5">
            <w:r>
              <w:t>1850-1920</w:t>
            </w:r>
          </w:p>
        </w:tc>
      </w:tr>
      <w:tr w:rsidR="00D4214B" w:rsidTr="000614B5">
        <w:tc>
          <w:tcPr>
            <w:tcW w:w="4644" w:type="dxa"/>
          </w:tcPr>
          <w:p w:rsidR="00D4214B" w:rsidRDefault="00D4214B" w:rsidP="000614B5">
            <w:r>
              <w:t>Meer bezetting dan verovering</w:t>
            </w:r>
          </w:p>
        </w:tc>
        <w:tc>
          <w:tcPr>
            <w:tcW w:w="4644" w:type="dxa"/>
          </w:tcPr>
          <w:p w:rsidR="00D4214B" w:rsidRDefault="00D4214B" w:rsidP="000614B5">
            <w:r>
              <w:t xml:space="preserve">Verovering en intensiever bestuur van koloniën </w:t>
            </w:r>
          </w:p>
        </w:tc>
      </w:tr>
      <w:tr w:rsidR="00D4214B" w:rsidTr="000614B5">
        <w:tc>
          <w:tcPr>
            <w:tcW w:w="4644" w:type="dxa"/>
          </w:tcPr>
          <w:p w:rsidR="00D4214B" w:rsidRDefault="00D4214B" w:rsidP="000614B5">
            <w:r>
              <w:t xml:space="preserve">Haalde grondstoffen uit de koloniën </w:t>
            </w:r>
          </w:p>
        </w:tc>
        <w:tc>
          <w:tcPr>
            <w:tcW w:w="4644" w:type="dxa"/>
          </w:tcPr>
          <w:p w:rsidR="00D4214B" w:rsidRDefault="00D4214B" w:rsidP="000614B5">
            <w:r>
              <w:t xml:space="preserve">Grondigere exploitatie van de koloniën </w:t>
            </w:r>
          </w:p>
        </w:tc>
      </w:tr>
      <w:tr w:rsidR="00D4214B" w:rsidTr="000614B5">
        <w:tc>
          <w:tcPr>
            <w:tcW w:w="4644" w:type="dxa"/>
          </w:tcPr>
          <w:p w:rsidR="00D4214B" w:rsidRDefault="00D4214B" w:rsidP="000614B5">
            <w:r>
              <w:t>Ook in Noord en Zuid- Amerika</w:t>
            </w:r>
          </w:p>
        </w:tc>
        <w:tc>
          <w:tcPr>
            <w:tcW w:w="4644" w:type="dxa"/>
          </w:tcPr>
          <w:p w:rsidR="00D4214B" w:rsidRDefault="00D4214B" w:rsidP="000614B5">
            <w:r>
              <w:t>Alleen Azië en Afrika</w:t>
            </w:r>
          </w:p>
        </w:tc>
      </w:tr>
      <w:tr w:rsidR="00D4214B" w:rsidTr="000614B5">
        <w:tc>
          <w:tcPr>
            <w:tcW w:w="4644" w:type="dxa"/>
          </w:tcPr>
          <w:p w:rsidR="00D4214B" w:rsidRDefault="00D4214B" w:rsidP="000614B5">
            <w:r>
              <w:t>Voorheen was de VS een kolonie</w:t>
            </w:r>
          </w:p>
        </w:tc>
        <w:tc>
          <w:tcPr>
            <w:tcW w:w="4644" w:type="dxa"/>
          </w:tcPr>
          <w:p w:rsidR="00D4214B" w:rsidRDefault="00D4214B" w:rsidP="000614B5">
            <w:r>
              <w:t>Nieuwe landen gaan koloniën veroveren (zoals de VS)</w:t>
            </w:r>
          </w:p>
        </w:tc>
      </w:tr>
    </w:tbl>
    <w:p w:rsidR="00D4214B" w:rsidRDefault="00D4214B" w:rsidP="00D4214B"/>
    <w:tbl>
      <w:tblPr>
        <w:tblStyle w:val="Tabelraster"/>
        <w:tblW w:w="0" w:type="auto"/>
        <w:tblLook w:val="04A0" w:firstRow="1" w:lastRow="0" w:firstColumn="1" w:lastColumn="0" w:noHBand="0" w:noVBand="1"/>
      </w:tblPr>
      <w:tblGrid>
        <w:gridCol w:w="3096"/>
        <w:gridCol w:w="3096"/>
        <w:gridCol w:w="3096"/>
      </w:tblGrid>
      <w:tr w:rsidR="00D4214B" w:rsidTr="000614B5">
        <w:tc>
          <w:tcPr>
            <w:tcW w:w="9288" w:type="dxa"/>
            <w:gridSpan w:val="3"/>
          </w:tcPr>
          <w:p w:rsidR="00D4214B" w:rsidRDefault="00D4214B" w:rsidP="000614B5">
            <w:pPr>
              <w:jc w:val="center"/>
            </w:pPr>
            <w:r>
              <w:t>Oorzaken van het moderne imperialisme</w:t>
            </w:r>
          </w:p>
        </w:tc>
      </w:tr>
      <w:tr w:rsidR="00D4214B" w:rsidTr="000614B5">
        <w:tc>
          <w:tcPr>
            <w:tcW w:w="3096" w:type="dxa"/>
          </w:tcPr>
          <w:p w:rsidR="00D4214B" w:rsidRDefault="00D4214B" w:rsidP="000614B5">
            <w:r w:rsidRPr="00D63161">
              <w:rPr>
                <w:b/>
              </w:rPr>
              <w:t>Economie</w:t>
            </w:r>
          </w:p>
        </w:tc>
        <w:tc>
          <w:tcPr>
            <w:tcW w:w="3096" w:type="dxa"/>
          </w:tcPr>
          <w:p w:rsidR="00D4214B" w:rsidRDefault="00D4214B" w:rsidP="000614B5">
            <w:r w:rsidRPr="00D63161">
              <w:rPr>
                <w:b/>
              </w:rPr>
              <w:t>Politiek</w:t>
            </w:r>
          </w:p>
        </w:tc>
        <w:tc>
          <w:tcPr>
            <w:tcW w:w="3096" w:type="dxa"/>
          </w:tcPr>
          <w:p w:rsidR="00D4214B" w:rsidRDefault="00D4214B" w:rsidP="000614B5">
            <w:r w:rsidRPr="00D63161">
              <w:rPr>
                <w:b/>
              </w:rPr>
              <w:t>Cultuur</w:t>
            </w:r>
          </w:p>
        </w:tc>
      </w:tr>
      <w:tr w:rsidR="00D4214B" w:rsidTr="000614B5">
        <w:tc>
          <w:tcPr>
            <w:tcW w:w="3096" w:type="dxa"/>
          </w:tcPr>
          <w:p w:rsidR="00D4214B" w:rsidRDefault="00D4214B" w:rsidP="000614B5">
            <w:r>
              <w:t>Grondstoffen voor de groeiende industrie</w:t>
            </w:r>
          </w:p>
        </w:tc>
        <w:tc>
          <w:tcPr>
            <w:tcW w:w="3096" w:type="dxa"/>
            <w:vMerge w:val="restart"/>
          </w:tcPr>
          <w:p w:rsidR="00D4214B" w:rsidRDefault="00D4214B" w:rsidP="000614B5">
            <w:r>
              <w:t>Nationalisme: Een groot rijk gaf internationaal politiek en militair aanzien</w:t>
            </w:r>
          </w:p>
        </w:tc>
        <w:tc>
          <w:tcPr>
            <w:tcW w:w="3096" w:type="dxa"/>
          </w:tcPr>
          <w:p w:rsidR="00D4214B" w:rsidRDefault="00D4214B" w:rsidP="000614B5">
            <w:r>
              <w:t>Verspreiding van het christendom</w:t>
            </w:r>
          </w:p>
        </w:tc>
      </w:tr>
      <w:tr w:rsidR="00D4214B" w:rsidTr="000614B5">
        <w:tc>
          <w:tcPr>
            <w:tcW w:w="3096" w:type="dxa"/>
            <w:vMerge w:val="restart"/>
          </w:tcPr>
          <w:p w:rsidR="00D4214B" w:rsidRDefault="00D4214B" w:rsidP="000614B5">
            <w:r>
              <w:t>Afzetmarkten voor de groeiende industrie</w:t>
            </w:r>
          </w:p>
        </w:tc>
        <w:tc>
          <w:tcPr>
            <w:tcW w:w="3096" w:type="dxa"/>
            <w:vMerge/>
          </w:tcPr>
          <w:p w:rsidR="00D4214B" w:rsidRDefault="00D4214B" w:rsidP="000614B5"/>
        </w:tc>
        <w:tc>
          <w:tcPr>
            <w:tcW w:w="3096" w:type="dxa"/>
          </w:tcPr>
          <w:p w:rsidR="00D4214B" w:rsidRDefault="00D4214B" w:rsidP="000614B5">
            <w:r w:rsidRPr="00D63161">
              <w:t>Sociaal- darwinisme</w:t>
            </w:r>
            <w:r>
              <w:t>: Blanke ras zou superieur zijn</w:t>
            </w:r>
          </w:p>
        </w:tc>
      </w:tr>
      <w:tr w:rsidR="00D4214B" w:rsidTr="000614B5">
        <w:tc>
          <w:tcPr>
            <w:tcW w:w="3096" w:type="dxa"/>
            <w:vMerge/>
          </w:tcPr>
          <w:p w:rsidR="00D4214B" w:rsidRDefault="00D4214B" w:rsidP="000614B5"/>
        </w:tc>
        <w:tc>
          <w:tcPr>
            <w:tcW w:w="3096" w:type="dxa"/>
            <w:vMerge/>
          </w:tcPr>
          <w:p w:rsidR="00D4214B" w:rsidRDefault="00D4214B" w:rsidP="000614B5"/>
        </w:tc>
        <w:tc>
          <w:tcPr>
            <w:tcW w:w="3096" w:type="dxa"/>
          </w:tcPr>
          <w:p w:rsidR="00D4214B" w:rsidRDefault="00D4214B" w:rsidP="000614B5">
            <w:r w:rsidRPr="00D63161">
              <w:t>White man’s burden</w:t>
            </w:r>
            <w:r>
              <w:t>: de morele van blank Europa om minder ontwikkelde volken/ beschavingen bij te brengen</w:t>
            </w:r>
          </w:p>
        </w:tc>
      </w:tr>
      <w:tr w:rsidR="00D4214B" w:rsidTr="000614B5">
        <w:tc>
          <w:tcPr>
            <w:tcW w:w="9288" w:type="dxa"/>
            <w:gridSpan w:val="3"/>
          </w:tcPr>
          <w:p w:rsidR="00D4214B" w:rsidRDefault="00D4214B" w:rsidP="000614B5">
            <w:pPr>
              <w:jc w:val="center"/>
            </w:pPr>
            <w:r>
              <w:t>Gevolgen voor de koloniën</w:t>
            </w:r>
          </w:p>
        </w:tc>
      </w:tr>
      <w:tr w:rsidR="00D4214B" w:rsidTr="000614B5">
        <w:tc>
          <w:tcPr>
            <w:tcW w:w="3096" w:type="dxa"/>
          </w:tcPr>
          <w:p w:rsidR="00D4214B" w:rsidRDefault="00D4214B" w:rsidP="000614B5">
            <w:r w:rsidRPr="00D63161">
              <w:rPr>
                <w:b/>
              </w:rPr>
              <w:t>Economie</w:t>
            </w:r>
          </w:p>
        </w:tc>
        <w:tc>
          <w:tcPr>
            <w:tcW w:w="3096" w:type="dxa"/>
          </w:tcPr>
          <w:p w:rsidR="00D4214B" w:rsidRDefault="00D4214B" w:rsidP="000614B5">
            <w:r w:rsidRPr="00D63161">
              <w:rPr>
                <w:b/>
              </w:rPr>
              <w:t>Politiek</w:t>
            </w:r>
          </w:p>
        </w:tc>
        <w:tc>
          <w:tcPr>
            <w:tcW w:w="3096" w:type="dxa"/>
          </w:tcPr>
          <w:p w:rsidR="00D4214B" w:rsidRDefault="00D4214B" w:rsidP="000614B5">
            <w:r w:rsidRPr="00D63161">
              <w:rPr>
                <w:b/>
              </w:rPr>
              <w:t>Cultuur</w:t>
            </w:r>
          </w:p>
        </w:tc>
      </w:tr>
      <w:tr w:rsidR="00D4214B" w:rsidTr="000614B5">
        <w:tc>
          <w:tcPr>
            <w:tcW w:w="3096" w:type="dxa"/>
            <w:vMerge w:val="restart"/>
          </w:tcPr>
          <w:p w:rsidR="00D4214B" w:rsidRDefault="00D4214B" w:rsidP="000614B5">
            <w:r>
              <w:t>Wereldwijde arbeidsverdeling</w:t>
            </w:r>
          </w:p>
        </w:tc>
        <w:tc>
          <w:tcPr>
            <w:tcW w:w="3096" w:type="dxa"/>
          </w:tcPr>
          <w:p w:rsidR="00D4214B" w:rsidRDefault="00D4214B" w:rsidP="000614B5">
            <w:r>
              <w:t>Koloniën werden direct of indirect bestuurd door de Europese mogendheden</w:t>
            </w:r>
          </w:p>
        </w:tc>
        <w:tc>
          <w:tcPr>
            <w:tcW w:w="3096" w:type="dxa"/>
            <w:vMerge w:val="restart"/>
          </w:tcPr>
          <w:p w:rsidR="00D4214B" w:rsidRDefault="00D4214B" w:rsidP="000614B5">
            <w:r>
              <w:t>Onder invloed van het christendom en westerse rechtspraak werden lokale tradities aangetast</w:t>
            </w:r>
          </w:p>
        </w:tc>
      </w:tr>
      <w:tr w:rsidR="00D4214B" w:rsidTr="000614B5">
        <w:trPr>
          <w:trHeight w:val="816"/>
        </w:trPr>
        <w:tc>
          <w:tcPr>
            <w:tcW w:w="3096" w:type="dxa"/>
            <w:vMerge/>
            <w:tcBorders>
              <w:bottom w:val="single" w:sz="4" w:space="0" w:color="auto"/>
            </w:tcBorders>
          </w:tcPr>
          <w:p w:rsidR="00D4214B" w:rsidRDefault="00D4214B" w:rsidP="000614B5"/>
        </w:tc>
        <w:tc>
          <w:tcPr>
            <w:tcW w:w="3096" w:type="dxa"/>
            <w:tcBorders>
              <w:bottom w:val="single" w:sz="4" w:space="0" w:color="auto"/>
            </w:tcBorders>
          </w:tcPr>
          <w:p w:rsidR="00D4214B" w:rsidRDefault="00D4214B" w:rsidP="000614B5">
            <w:r>
              <w:t>Deel van de inheemse bevolking werd ingeschakeld bij het bestuur en het leger</w:t>
            </w:r>
          </w:p>
        </w:tc>
        <w:tc>
          <w:tcPr>
            <w:tcW w:w="3096" w:type="dxa"/>
            <w:vMerge/>
            <w:tcBorders>
              <w:bottom w:val="single" w:sz="4" w:space="0" w:color="auto"/>
            </w:tcBorders>
          </w:tcPr>
          <w:p w:rsidR="00D4214B" w:rsidRDefault="00D4214B" w:rsidP="000614B5"/>
        </w:tc>
      </w:tr>
    </w:tbl>
    <w:p w:rsidR="00D4214B" w:rsidRDefault="00D4214B" w:rsidP="00CB09EA"/>
    <w:p w:rsidR="007D3BED" w:rsidRDefault="001E401D" w:rsidP="007D3BED">
      <w:r w:rsidRPr="00BA394D">
        <w:rPr>
          <w:b/>
        </w:rPr>
        <w:t>De opkomst van de politiek- maatschappelijke stromingen: liberalisme, nationalisme, socialisme, confessionalisme en feminisme</w:t>
      </w:r>
      <w:r>
        <w:br/>
      </w:r>
      <w:r w:rsidR="007D3BED">
        <w:t>De snelle veranderingen in de samenleving en de snelle groei van de economie brachten nieuwe ideeën met zich mee over het economisch handelen van de mens.</w:t>
      </w:r>
    </w:p>
    <w:p w:rsidR="007D3BED" w:rsidRDefault="007D3BED" w:rsidP="007D3BED">
      <w:r w:rsidRPr="004F50EF">
        <w:rPr>
          <w:color w:val="FF0000"/>
        </w:rPr>
        <w:t>Liberalisme</w:t>
      </w:r>
      <w:r>
        <w:t>: In Parijs bracht de Julirevolutie de burgerkoning Louis- Philippe aan de macht, een vertegenwoordiger van de gegoede burgerij. Haar ideologie, het liberalisme, zette zich af tegen adel en kerk. De grondwet van de VS en de Verklaring van Rechten van de mens en burger waren richtinggevend. Iedereen moest vrij kunnen kiezen wat betreft godsdienst, politiek en economie. Iedereen had recht op vrede en veiligheid, gewaarborgd door de overheid.</w:t>
      </w:r>
    </w:p>
    <w:p w:rsidR="007D3BED" w:rsidRDefault="007D3BED" w:rsidP="007D3BED">
      <w:r w:rsidRPr="004F50EF">
        <w:rPr>
          <w:color w:val="FF0000"/>
        </w:rPr>
        <w:lastRenderedPageBreak/>
        <w:t>Nationalisme</w:t>
      </w:r>
      <w:r>
        <w:t>: Duizenden hadden zich ingezet om Napoleon te verdrijven. Zij vonden dat de Duitse vorsten nu over de brug moesten komen. Die hadden volksvrijheid en volksvertegenwoordiging beloofd. Na de overwinning bleken deze beloften loos. Slechts een kleine groep slaagde erin om de idealen overeind te houden, zoals de studenten in Jena. Zij richtten de Deutsche Burschenschaft op. Als driekleur verkozen zij de rijkskleuren, zwart, rood en goud en als devies ‘eer, vrijheid, vaderland’. Zij hadden overigens zelf nauwelijks een bijdrage geleverd aan de verdrijving van Napoleon ‘de tiran’. Ook elders schoten tal van halve en hele geheime organisaties als paddenstoelen uit de grond, broeinesten van patriottische en nationalistische agitatie.</w:t>
      </w:r>
    </w:p>
    <w:p w:rsidR="007D3BED" w:rsidRDefault="007D3BED" w:rsidP="007D3BED">
      <w:r w:rsidRPr="004F50EF">
        <w:rPr>
          <w:color w:val="FF0000"/>
        </w:rPr>
        <w:t>Socialisme</w:t>
      </w:r>
      <w:r>
        <w:t>: In 1884 richtte Pieter Jelles Troelstra de Sociaal- democratische Partij (SDAP) op. Elke eerste mei demonstreerden de SDAP en vakbeweging met rode vlaggen voor algemeen kiesrecht en een achturige werkdag. Het ontstaan van de SDAP en de vakbeweging zijn nauw verbonden met de opkomst van het socialisme. Het socialisme trok zich het lot van de arbeiders aan en keerde zich onder andere tegen het liberalisme. In de ogen van de socialisten was de fabrieksondernemer de voorvechter van de vrije markt, de wereldhandel, winststrevend en privé- eigendom, een kapitalist. Het ging om winst en de concurrentie voor te blijven. De economische stelsel, het kapitalisme, had de oude standenmaatschappij vervangen. Er ontstonden twee klassen: de bourgeoisie of burgerij tegenover de arbeidersklasse</w:t>
      </w:r>
    </w:p>
    <w:p w:rsidR="007D3BED" w:rsidRDefault="007D3BED" w:rsidP="007D3BED">
      <w:r w:rsidRPr="004F50EF">
        <w:rPr>
          <w:color w:val="FF0000"/>
        </w:rPr>
        <w:t>Confessionalisme</w:t>
      </w:r>
      <w:r>
        <w:t>: Het confessionalisme is georganiseerd op basis van het geloof.</w:t>
      </w:r>
    </w:p>
    <w:p w:rsidR="001E401D" w:rsidRDefault="007D3BED" w:rsidP="00CB09EA">
      <w:r w:rsidRPr="004F50EF">
        <w:rPr>
          <w:color w:val="FF0000"/>
        </w:rPr>
        <w:t>Feminisme</w:t>
      </w:r>
      <w:r>
        <w:t>: In de nasleep van de revolutie van 1884 besluit een klein groepje vrouwen in de VS de eerste Women’s Right Convention te organiseren. Die bijeenkomst is het begin van het feminisme, de vrouwenbeweging, die zich afzet tegen de ongelijkheid van man en vrouw in de huwelijkswetgeving, de dubbele seksuele moraal en de geringe onderwijs- en beroepsmogelijkheden voor vrouwen. Vrouwenkiesrecht was volgens de feministen het middel om de ongelijkheid tegen te gaan. Maar voor vrouwen werd er geen plek in het parlement ingeruild. Twee Engelse vrouwen besloten uiteindelijk tot harde actie over te gaan. Moeder Emmeline en dochter Christabel Pankhurst ontregelden (samen met andere vrouwen) politieke bijeenkomsten en ketenden zich vast aan de hekken van BuckinghamPalace. Ze weigerden zelfs belasting te betalen. Naar het Engelse woord voor stemrecht (= suffrage) werd deze militante vrouwengroep genoemd, suffragettes. Vrouwen kregen in Engeland uiteindelijk in 1928 kiesrecht en vrouwen in Nederland in 1917.</w:t>
      </w:r>
    </w:p>
    <w:tbl>
      <w:tblPr>
        <w:tblStyle w:val="Tabelraster"/>
        <w:tblW w:w="0" w:type="auto"/>
        <w:tblLook w:val="04A0" w:firstRow="1" w:lastRow="0" w:firstColumn="1" w:lastColumn="0" w:noHBand="0" w:noVBand="1"/>
      </w:tblPr>
      <w:tblGrid>
        <w:gridCol w:w="1857"/>
        <w:gridCol w:w="1857"/>
        <w:gridCol w:w="1858"/>
        <w:gridCol w:w="1858"/>
        <w:gridCol w:w="1858"/>
      </w:tblGrid>
      <w:tr w:rsidR="00D4214B" w:rsidRPr="00855E71" w:rsidTr="000614B5">
        <w:tc>
          <w:tcPr>
            <w:tcW w:w="1857" w:type="dxa"/>
          </w:tcPr>
          <w:p w:rsidR="00D4214B" w:rsidRPr="00855E71" w:rsidRDefault="00D4214B" w:rsidP="000614B5">
            <w:pPr>
              <w:rPr>
                <w:b/>
              </w:rPr>
            </w:pPr>
            <w:r w:rsidRPr="00855E71">
              <w:rPr>
                <w:b/>
              </w:rPr>
              <w:t>Nationalisme</w:t>
            </w:r>
          </w:p>
        </w:tc>
        <w:tc>
          <w:tcPr>
            <w:tcW w:w="1857" w:type="dxa"/>
          </w:tcPr>
          <w:p w:rsidR="00D4214B" w:rsidRPr="00855E71" w:rsidRDefault="00D4214B" w:rsidP="000614B5">
            <w:pPr>
              <w:rPr>
                <w:b/>
              </w:rPr>
            </w:pPr>
            <w:r w:rsidRPr="00855E71">
              <w:rPr>
                <w:b/>
              </w:rPr>
              <w:t>Liberalisme</w:t>
            </w:r>
          </w:p>
        </w:tc>
        <w:tc>
          <w:tcPr>
            <w:tcW w:w="1858" w:type="dxa"/>
          </w:tcPr>
          <w:p w:rsidR="00D4214B" w:rsidRPr="00855E71" w:rsidRDefault="00D4214B" w:rsidP="000614B5">
            <w:pPr>
              <w:rPr>
                <w:b/>
              </w:rPr>
            </w:pPr>
            <w:r w:rsidRPr="00855E71">
              <w:rPr>
                <w:b/>
              </w:rPr>
              <w:t>Socialisme</w:t>
            </w:r>
          </w:p>
        </w:tc>
        <w:tc>
          <w:tcPr>
            <w:tcW w:w="1858" w:type="dxa"/>
          </w:tcPr>
          <w:p w:rsidR="00D4214B" w:rsidRPr="00855E71" w:rsidRDefault="00D4214B" w:rsidP="000614B5">
            <w:pPr>
              <w:rPr>
                <w:b/>
              </w:rPr>
            </w:pPr>
            <w:r w:rsidRPr="00855E71">
              <w:rPr>
                <w:b/>
              </w:rPr>
              <w:t>Confessionalisme</w:t>
            </w:r>
          </w:p>
        </w:tc>
        <w:tc>
          <w:tcPr>
            <w:tcW w:w="1858" w:type="dxa"/>
          </w:tcPr>
          <w:p w:rsidR="00D4214B" w:rsidRPr="00855E71" w:rsidRDefault="00D4214B" w:rsidP="000614B5">
            <w:pPr>
              <w:rPr>
                <w:b/>
              </w:rPr>
            </w:pPr>
            <w:r w:rsidRPr="00855E71">
              <w:rPr>
                <w:b/>
              </w:rPr>
              <w:t>Feminisme</w:t>
            </w:r>
          </w:p>
        </w:tc>
      </w:tr>
      <w:tr w:rsidR="00D4214B" w:rsidTr="000614B5">
        <w:tc>
          <w:tcPr>
            <w:tcW w:w="1857" w:type="dxa"/>
          </w:tcPr>
          <w:p w:rsidR="00D4214B" w:rsidRDefault="00D4214B" w:rsidP="000614B5">
            <w:r>
              <w:t>Adel + gegoede burgerij &amp; middenklasse</w:t>
            </w:r>
          </w:p>
        </w:tc>
        <w:tc>
          <w:tcPr>
            <w:tcW w:w="1857" w:type="dxa"/>
          </w:tcPr>
          <w:p w:rsidR="00D4214B" w:rsidRDefault="00D4214B" w:rsidP="000614B5">
            <w:r>
              <w:t>Adel + gegoede burgerij &amp; middenklasse</w:t>
            </w:r>
          </w:p>
        </w:tc>
        <w:tc>
          <w:tcPr>
            <w:tcW w:w="1858" w:type="dxa"/>
          </w:tcPr>
          <w:p w:rsidR="00D4214B" w:rsidRDefault="00D4214B" w:rsidP="000614B5">
            <w:r>
              <w:t>Arbeiders</w:t>
            </w:r>
          </w:p>
        </w:tc>
        <w:tc>
          <w:tcPr>
            <w:tcW w:w="1858" w:type="dxa"/>
          </w:tcPr>
          <w:p w:rsidR="00D4214B" w:rsidRDefault="00D4214B" w:rsidP="000614B5">
            <w:r>
              <w:t>Adel + gegoede burgerij &amp; middenklasse + arbeiders</w:t>
            </w:r>
          </w:p>
        </w:tc>
        <w:tc>
          <w:tcPr>
            <w:tcW w:w="1858" w:type="dxa"/>
          </w:tcPr>
          <w:p w:rsidR="00D4214B" w:rsidRDefault="00D4214B" w:rsidP="000614B5">
            <w:r>
              <w:t>Adel + gegoede burgerij &amp; middenklasse</w:t>
            </w:r>
          </w:p>
        </w:tc>
      </w:tr>
      <w:tr w:rsidR="00D4214B" w:rsidTr="000614B5">
        <w:tc>
          <w:tcPr>
            <w:tcW w:w="1857" w:type="dxa"/>
            <w:vMerge w:val="restart"/>
          </w:tcPr>
          <w:p w:rsidR="00D4214B" w:rsidRDefault="00D4214B" w:rsidP="000614B5">
            <w:r>
              <w:t>Romantiek (eerste helft 19</w:t>
            </w:r>
            <w:r w:rsidRPr="006918BB">
              <w:rPr>
                <w:vertAlign w:val="superscript"/>
              </w:rPr>
              <w:t>e</w:t>
            </w:r>
            <w:r>
              <w:t xml:space="preserve"> eeuw)</w:t>
            </w:r>
          </w:p>
          <w:p w:rsidR="00D4214B" w:rsidRDefault="00D4214B" w:rsidP="000614B5">
            <w:r>
              <w:t>Niet rationalisme maar gevoel</w:t>
            </w:r>
          </w:p>
        </w:tc>
        <w:tc>
          <w:tcPr>
            <w:tcW w:w="1857" w:type="dxa"/>
          </w:tcPr>
          <w:p w:rsidR="00D4214B" w:rsidRDefault="00D4214B" w:rsidP="000614B5">
            <w:r>
              <w:t>Verlichting &amp; Democratische revoluties (Amerikaanse &amp; Franse)</w:t>
            </w:r>
          </w:p>
        </w:tc>
        <w:tc>
          <w:tcPr>
            <w:tcW w:w="1858" w:type="dxa"/>
          </w:tcPr>
          <w:p w:rsidR="00D4214B" w:rsidRDefault="00D4214B" w:rsidP="000614B5">
            <w:r>
              <w:t>Industriële Revolutie</w:t>
            </w:r>
          </w:p>
        </w:tc>
        <w:tc>
          <w:tcPr>
            <w:tcW w:w="1858" w:type="dxa"/>
          </w:tcPr>
          <w:p w:rsidR="00D4214B" w:rsidRDefault="00D4214B" w:rsidP="000614B5">
            <w:r>
              <w:t>Vooral in Nederland en Duitsland</w:t>
            </w:r>
          </w:p>
        </w:tc>
        <w:tc>
          <w:tcPr>
            <w:tcW w:w="1858" w:type="dxa"/>
          </w:tcPr>
          <w:p w:rsidR="00D4214B" w:rsidRDefault="00D4214B" w:rsidP="000614B5">
            <w:r>
              <w:t>Verlichting &amp; Franse Revolutie</w:t>
            </w:r>
          </w:p>
        </w:tc>
      </w:tr>
      <w:tr w:rsidR="00D4214B" w:rsidTr="000614B5">
        <w:tc>
          <w:tcPr>
            <w:tcW w:w="1857" w:type="dxa"/>
            <w:vMerge/>
          </w:tcPr>
          <w:p w:rsidR="00D4214B" w:rsidRDefault="00D4214B" w:rsidP="000614B5"/>
        </w:tc>
        <w:tc>
          <w:tcPr>
            <w:tcW w:w="1857" w:type="dxa"/>
          </w:tcPr>
          <w:p w:rsidR="00D4214B" w:rsidRDefault="00D4214B" w:rsidP="000614B5">
            <w:r>
              <w:t>John Locke</w:t>
            </w:r>
            <w:r>
              <w:br/>
              <w:t>Adam Smith</w:t>
            </w:r>
          </w:p>
        </w:tc>
        <w:tc>
          <w:tcPr>
            <w:tcW w:w="1858" w:type="dxa"/>
          </w:tcPr>
          <w:p w:rsidR="00D4214B" w:rsidRDefault="00D4214B" w:rsidP="000614B5">
            <w:r>
              <w:t>Karl Marx (1818- 1883)</w:t>
            </w:r>
          </w:p>
        </w:tc>
        <w:tc>
          <w:tcPr>
            <w:tcW w:w="1858" w:type="dxa"/>
          </w:tcPr>
          <w:p w:rsidR="00D4214B" w:rsidRDefault="00D4214B" w:rsidP="000614B5">
            <w:r>
              <w:t>Katholieken en protestanten</w:t>
            </w:r>
          </w:p>
        </w:tc>
        <w:tc>
          <w:tcPr>
            <w:tcW w:w="1858" w:type="dxa"/>
          </w:tcPr>
          <w:p w:rsidR="00D4214B" w:rsidRDefault="00D4214B" w:rsidP="000614B5">
            <w:r>
              <w:t>Mary Wollstone-craft</w:t>
            </w:r>
          </w:p>
        </w:tc>
      </w:tr>
      <w:tr w:rsidR="00D4214B" w:rsidTr="000614B5">
        <w:tc>
          <w:tcPr>
            <w:tcW w:w="1857" w:type="dxa"/>
          </w:tcPr>
          <w:p w:rsidR="00D4214B" w:rsidRDefault="00D4214B" w:rsidP="000614B5">
            <w:r>
              <w:t>Voorliefde voor het eigen volk (en eigen natie)</w:t>
            </w:r>
          </w:p>
        </w:tc>
        <w:tc>
          <w:tcPr>
            <w:tcW w:w="1857" w:type="dxa"/>
          </w:tcPr>
          <w:p w:rsidR="00D4214B" w:rsidRDefault="00D4214B" w:rsidP="000614B5">
            <w:r>
              <w:t>Vrijheid van het individu</w:t>
            </w:r>
          </w:p>
        </w:tc>
        <w:tc>
          <w:tcPr>
            <w:tcW w:w="1858" w:type="dxa"/>
          </w:tcPr>
          <w:p w:rsidR="00D4214B" w:rsidRDefault="00D4214B" w:rsidP="000614B5">
            <w:r>
              <w:t xml:space="preserve">Gelijkheid en gelijkwaardigheid voor de </w:t>
            </w:r>
            <w:r>
              <w:lastRenderedPageBreak/>
              <w:t>arbeidersklasse (2 richtingen)</w:t>
            </w:r>
          </w:p>
        </w:tc>
        <w:tc>
          <w:tcPr>
            <w:tcW w:w="1858" w:type="dxa"/>
          </w:tcPr>
          <w:p w:rsidR="00D4214B" w:rsidRDefault="00D4214B" w:rsidP="000614B5">
            <w:r>
              <w:lastRenderedPageBreak/>
              <w:t xml:space="preserve">Samenleving op basis van religieuze normen </w:t>
            </w:r>
            <w:r>
              <w:lastRenderedPageBreak/>
              <w:t>en waarden</w:t>
            </w:r>
          </w:p>
        </w:tc>
        <w:tc>
          <w:tcPr>
            <w:tcW w:w="1858" w:type="dxa"/>
          </w:tcPr>
          <w:p w:rsidR="00D4214B" w:rsidRDefault="00D4214B" w:rsidP="000614B5">
            <w:r>
              <w:lastRenderedPageBreak/>
              <w:t xml:space="preserve">Gelijkwaardige positie van de vrouw in de </w:t>
            </w:r>
            <w:r>
              <w:lastRenderedPageBreak/>
              <w:t>maatschappij</w:t>
            </w:r>
          </w:p>
        </w:tc>
      </w:tr>
      <w:tr w:rsidR="00D4214B" w:rsidTr="000614B5">
        <w:trPr>
          <w:trHeight w:val="1613"/>
        </w:trPr>
        <w:tc>
          <w:tcPr>
            <w:tcW w:w="1857" w:type="dxa"/>
            <w:vMerge w:val="restart"/>
          </w:tcPr>
          <w:p w:rsidR="00D4214B" w:rsidRPr="006918BB" w:rsidRDefault="00D4214B" w:rsidP="000614B5">
            <w:pPr>
              <w:rPr>
                <w:u w:val="single"/>
              </w:rPr>
            </w:pPr>
            <w:r w:rsidRPr="006918BB">
              <w:rPr>
                <w:u w:val="single"/>
              </w:rPr>
              <w:lastRenderedPageBreak/>
              <w:t>Cultuur:</w:t>
            </w:r>
          </w:p>
          <w:p w:rsidR="00D4214B" w:rsidRDefault="00D4214B" w:rsidP="000614B5">
            <w:r>
              <w:t>. Een eigen taal maakt een volk tot een eenheid</w:t>
            </w:r>
          </w:p>
          <w:p w:rsidR="00D4214B" w:rsidRDefault="00D4214B" w:rsidP="000614B5">
            <w:r>
              <w:t>. Ieder volk heeft een eigen cultuur</w:t>
            </w:r>
          </w:p>
          <w:p w:rsidR="00D4214B" w:rsidRDefault="00D4214B" w:rsidP="000614B5">
            <w:r>
              <w:t>. Geschiedenis is belangrijk</w:t>
            </w:r>
          </w:p>
        </w:tc>
        <w:tc>
          <w:tcPr>
            <w:tcW w:w="1857" w:type="dxa"/>
            <w:vMerge w:val="restart"/>
          </w:tcPr>
          <w:p w:rsidR="00D4214B" w:rsidRPr="006918BB" w:rsidRDefault="00D4214B" w:rsidP="000614B5">
            <w:pPr>
              <w:rPr>
                <w:u w:val="single"/>
              </w:rPr>
            </w:pPr>
            <w:r w:rsidRPr="006918BB">
              <w:rPr>
                <w:u w:val="single"/>
              </w:rPr>
              <w:t xml:space="preserve">Politiek: </w:t>
            </w:r>
          </w:p>
          <w:p w:rsidR="00D4214B" w:rsidRDefault="00D4214B" w:rsidP="000614B5">
            <w:r>
              <w:t>. Grondwet</w:t>
            </w:r>
          </w:p>
          <w:p w:rsidR="00D4214B" w:rsidRDefault="00D4214B" w:rsidP="000614B5">
            <w:r>
              <w:t>1 – Beperking macht van de koning</w:t>
            </w:r>
          </w:p>
          <w:p w:rsidR="00D4214B" w:rsidRDefault="00D4214B" w:rsidP="000614B5">
            <w:r>
              <w:t>2 – Garantie van burgerrechten</w:t>
            </w:r>
          </w:p>
          <w:p w:rsidR="00D4214B" w:rsidRDefault="00D4214B" w:rsidP="000614B5">
            <w:r>
              <w:t>. Gelijkheid voor de wet</w:t>
            </w:r>
          </w:p>
          <w:p w:rsidR="00D4214B" w:rsidRDefault="00D4214B" w:rsidP="000614B5">
            <w:r>
              <w:t>. Volksver-tegenwoordiging moet de koning controleren</w:t>
            </w:r>
          </w:p>
        </w:tc>
        <w:tc>
          <w:tcPr>
            <w:tcW w:w="1858" w:type="dxa"/>
            <w:vMerge w:val="restart"/>
          </w:tcPr>
          <w:p w:rsidR="00D4214B" w:rsidRPr="006918BB" w:rsidRDefault="00D4214B" w:rsidP="000614B5">
            <w:pPr>
              <w:rPr>
                <w:u w:val="single"/>
              </w:rPr>
            </w:pPr>
            <w:r w:rsidRPr="006918BB">
              <w:rPr>
                <w:b/>
                <w:u w:val="single"/>
              </w:rPr>
              <w:t>1</w:t>
            </w:r>
            <w:r>
              <w:rPr>
                <w:u w:val="single"/>
              </w:rPr>
              <w:t xml:space="preserve"> - </w:t>
            </w:r>
            <w:r w:rsidRPr="006918BB">
              <w:rPr>
                <w:u w:val="single"/>
              </w:rPr>
              <w:t>Communisme:</w:t>
            </w:r>
          </w:p>
          <w:p w:rsidR="00D4214B" w:rsidRDefault="00D4214B" w:rsidP="000614B5">
            <w:r>
              <w:t xml:space="preserve">. Omverwerping van het kapitalisme via een gewelddadige revolutie </w:t>
            </w:r>
          </w:p>
          <w:p w:rsidR="00D4214B" w:rsidRDefault="00D4214B" w:rsidP="000614B5">
            <w:r>
              <w:t>. Radicale verbetering</w:t>
            </w:r>
          </w:p>
          <w:p w:rsidR="00D4214B" w:rsidRDefault="00D4214B" w:rsidP="000614B5"/>
          <w:p w:rsidR="00D4214B" w:rsidRDefault="00D4214B" w:rsidP="000614B5"/>
        </w:tc>
        <w:tc>
          <w:tcPr>
            <w:tcW w:w="1858" w:type="dxa"/>
          </w:tcPr>
          <w:p w:rsidR="00D4214B" w:rsidRDefault="00D4214B" w:rsidP="000614B5">
            <w:r>
              <w:rPr>
                <w:u w:val="single"/>
              </w:rPr>
              <w:t>Politiek</w:t>
            </w:r>
          </w:p>
          <w:p w:rsidR="00D4214B" w:rsidRDefault="00D4214B" w:rsidP="000614B5">
            <w:r>
              <w:t>. Tegen de liberale scheiding van kerk en staat</w:t>
            </w:r>
          </w:p>
          <w:p w:rsidR="00D4214B" w:rsidRPr="00A14A91" w:rsidRDefault="00D4214B" w:rsidP="000614B5"/>
        </w:tc>
        <w:tc>
          <w:tcPr>
            <w:tcW w:w="1858" w:type="dxa"/>
          </w:tcPr>
          <w:p w:rsidR="00D4214B" w:rsidRPr="00A14A91" w:rsidRDefault="00D4214B" w:rsidP="000614B5">
            <w:pPr>
              <w:rPr>
                <w:u w:val="single"/>
              </w:rPr>
            </w:pPr>
            <w:r w:rsidRPr="00A14A91">
              <w:rPr>
                <w:u w:val="single"/>
              </w:rPr>
              <w:t xml:space="preserve">Politiek </w:t>
            </w:r>
          </w:p>
          <w:p w:rsidR="00D4214B" w:rsidRDefault="00D4214B" w:rsidP="000614B5">
            <w:r>
              <w:t xml:space="preserve">. Gelijkheid voor de wet </w:t>
            </w:r>
          </w:p>
          <w:p w:rsidR="00D4214B" w:rsidRDefault="00D4214B" w:rsidP="000614B5">
            <w:r>
              <w:t>. Kiesrecht</w:t>
            </w:r>
          </w:p>
        </w:tc>
      </w:tr>
      <w:tr w:rsidR="00D4214B" w:rsidTr="000614B5">
        <w:trPr>
          <w:trHeight w:val="1613"/>
        </w:trPr>
        <w:tc>
          <w:tcPr>
            <w:tcW w:w="1857" w:type="dxa"/>
            <w:vMerge/>
          </w:tcPr>
          <w:p w:rsidR="00D4214B" w:rsidRPr="006918BB" w:rsidRDefault="00D4214B" w:rsidP="000614B5">
            <w:pPr>
              <w:rPr>
                <w:u w:val="single"/>
              </w:rPr>
            </w:pPr>
          </w:p>
        </w:tc>
        <w:tc>
          <w:tcPr>
            <w:tcW w:w="1857" w:type="dxa"/>
            <w:vMerge/>
          </w:tcPr>
          <w:p w:rsidR="00D4214B" w:rsidRPr="006918BB" w:rsidRDefault="00D4214B" w:rsidP="000614B5">
            <w:pPr>
              <w:rPr>
                <w:u w:val="single"/>
              </w:rPr>
            </w:pPr>
          </w:p>
        </w:tc>
        <w:tc>
          <w:tcPr>
            <w:tcW w:w="1858" w:type="dxa"/>
            <w:vMerge/>
          </w:tcPr>
          <w:p w:rsidR="00D4214B" w:rsidRPr="006918BB" w:rsidRDefault="00D4214B" w:rsidP="000614B5">
            <w:pPr>
              <w:rPr>
                <w:b/>
                <w:u w:val="single"/>
              </w:rPr>
            </w:pPr>
          </w:p>
        </w:tc>
        <w:tc>
          <w:tcPr>
            <w:tcW w:w="1858" w:type="dxa"/>
          </w:tcPr>
          <w:p w:rsidR="00D4214B" w:rsidRDefault="00D4214B" w:rsidP="000614B5">
            <w:r>
              <w:rPr>
                <w:u w:val="single"/>
              </w:rPr>
              <w:t xml:space="preserve">Sociaal: </w:t>
            </w:r>
          </w:p>
          <w:p w:rsidR="00D4214B" w:rsidRPr="00A14A91" w:rsidRDefault="00D4214B" w:rsidP="000614B5">
            <w:r>
              <w:t>. grote angst dat arbeidersklasse zich los maakt van het geloof</w:t>
            </w:r>
          </w:p>
        </w:tc>
        <w:tc>
          <w:tcPr>
            <w:tcW w:w="1858" w:type="dxa"/>
          </w:tcPr>
          <w:p w:rsidR="00D4214B" w:rsidRDefault="00D4214B" w:rsidP="000614B5">
            <w:r>
              <w:rPr>
                <w:u w:val="single"/>
              </w:rPr>
              <w:t>Economie:</w:t>
            </w:r>
          </w:p>
          <w:p w:rsidR="00D4214B" w:rsidRDefault="00D4214B" w:rsidP="000614B5">
            <w:r>
              <w:t>. Gelijke kansen op de arbeidsmarkt</w:t>
            </w:r>
          </w:p>
        </w:tc>
      </w:tr>
      <w:tr w:rsidR="00D4214B" w:rsidTr="000614B5">
        <w:tc>
          <w:tcPr>
            <w:tcW w:w="1857" w:type="dxa"/>
            <w:vMerge w:val="restart"/>
          </w:tcPr>
          <w:p w:rsidR="00D4214B" w:rsidRPr="006918BB" w:rsidRDefault="00D4214B" w:rsidP="000614B5">
            <w:pPr>
              <w:rPr>
                <w:u w:val="single"/>
              </w:rPr>
            </w:pPr>
            <w:r w:rsidRPr="006918BB">
              <w:rPr>
                <w:u w:val="single"/>
              </w:rPr>
              <w:t>Politiek:</w:t>
            </w:r>
          </w:p>
          <w:p w:rsidR="00D4214B" w:rsidRDefault="00D4214B" w:rsidP="000614B5">
            <w:r>
              <w:t>. Ieder volk heeft recht op een eigen natiestaat (eigen wetgeving, eigen regering)</w:t>
            </w:r>
          </w:p>
        </w:tc>
        <w:tc>
          <w:tcPr>
            <w:tcW w:w="1857" w:type="dxa"/>
          </w:tcPr>
          <w:p w:rsidR="00D4214B" w:rsidRPr="006918BB" w:rsidRDefault="00D4214B" w:rsidP="000614B5">
            <w:pPr>
              <w:rPr>
                <w:u w:val="single"/>
              </w:rPr>
            </w:pPr>
            <w:r w:rsidRPr="006918BB">
              <w:rPr>
                <w:u w:val="single"/>
              </w:rPr>
              <w:t>Economie:</w:t>
            </w:r>
          </w:p>
          <w:p w:rsidR="00D4214B" w:rsidRDefault="00D4214B" w:rsidP="000614B5">
            <w:r>
              <w:t>. Particulier bezit</w:t>
            </w:r>
          </w:p>
          <w:p w:rsidR="00D4214B" w:rsidRDefault="00D4214B" w:rsidP="000614B5">
            <w:r>
              <w:t>. Vrijhandel</w:t>
            </w:r>
          </w:p>
          <w:p w:rsidR="00D4214B" w:rsidRDefault="00D4214B" w:rsidP="000614B5">
            <w:r>
              <w:t>. Weinig bemoeienis van de overheid</w:t>
            </w:r>
          </w:p>
        </w:tc>
        <w:tc>
          <w:tcPr>
            <w:tcW w:w="1858" w:type="dxa"/>
            <w:vMerge w:val="restart"/>
          </w:tcPr>
          <w:p w:rsidR="00D4214B" w:rsidRPr="006918BB" w:rsidRDefault="00D4214B" w:rsidP="000614B5">
            <w:pPr>
              <w:rPr>
                <w:u w:val="single"/>
              </w:rPr>
            </w:pPr>
            <w:r w:rsidRPr="006918BB">
              <w:rPr>
                <w:b/>
                <w:u w:val="single"/>
              </w:rPr>
              <w:t>2</w:t>
            </w:r>
            <w:r w:rsidRPr="006918BB">
              <w:rPr>
                <w:u w:val="single"/>
              </w:rPr>
              <w:t xml:space="preserve"> – Sociaal-democratie:</w:t>
            </w:r>
          </w:p>
          <w:p w:rsidR="00D4214B" w:rsidRDefault="00D4214B" w:rsidP="000614B5">
            <w:r>
              <w:t>. Kiesrecht-uitbreiding</w:t>
            </w:r>
          </w:p>
          <w:p w:rsidR="00D4214B" w:rsidRDefault="00D4214B" w:rsidP="000614B5">
            <w:r>
              <w:t>. Sociale wetgeving</w:t>
            </w:r>
          </w:p>
          <w:p w:rsidR="00D4214B" w:rsidRDefault="00D4214B" w:rsidP="000614B5">
            <w:r>
              <w:t>. Gematigde weg verbetering</w:t>
            </w:r>
          </w:p>
        </w:tc>
        <w:tc>
          <w:tcPr>
            <w:tcW w:w="1858" w:type="dxa"/>
            <w:vMerge w:val="restart"/>
          </w:tcPr>
          <w:p w:rsidR="00D4214B" w:rsidRPr="00A14A91" w:rsidRDefault="00D4214B" w:rsidP="000614B5">
            <w:pPr>
              <w:rPr>
                <w:u w:val="single"/>
              </w:rPr>
            </w:pPr>
            <w:r w:rsidRPr="00A14A91">
              <w:rPr>
                <w:u w:val="single"/>
              </w:rPr>
              <w:t>Cultuur:</w:t>
            </w:r>
          </w:p>
          <w:p w:rsidR="00D4214B" w:rsidRPr="00A14A91" w:rsidRDefault="00D4214B" w:rsidP="000614B5">
            <w:r>
              <w:t>. Rol van het geloof moet belangrijk blijven in de maatschappij</w:t>
            </w:r>
          </w:p>
        </w:tc>
        <w:tc>
          <w:tcPr>
            <w:tcW w:w="1858" w:type="dxa"/>
          </w:tcPr>
          <w:p w:rsidR="00D4214B" w:rsidRDefault="00D4214B" w:rsidP="000614B5">
            <w:r>
              <w:rPr>
                <w:u w:val="single"/>
              </w:rPr>
              <w:t>Sociaal</w:t>
            </w:r>
            <w:r>
              <w:t>:</w:t>
            </w:r>
          </w:p>
          <w:p w:rsidR="00D4214B" w:rsidRDefault="00D4214B" w:rsidP="000614B5">
            <w:r>
              <w:t>. Gelijke rechten op gebied van onderwijs en opleiding</w:t>
            </w:r>
          </w:p>
        </w:tc>
      </w:tr>
      <w:tr w:rsidR="00D4214B" w:rsidTr="000614B5">
        <w:tc>
          <w:tcPr>
            <w:tcW w:w="1857" w:type="dxa"/>
            <w:vMerge/>
          </w:tcPr>
          <w:p w:rsidR="00D4214B" w:rsidRDefault="00D4214B" w:rsidP="000614B5"/>
        </w:tc>
        <w:tc>
          <w:tcPr>
            <w:tcW w:w="1857" w:type="dxa"/>
          </w:tcPr>
          <w:p w:rsidR="00D4214B" w:rsidRPr="006918BB" w:rsidRDefault="00D4214B" w:rsidP="000614B5">
            <w:pPr>
              <w:rPr>
                <w:u w:val="single"/>
              </w:rPr>
            </w:pPr>
            <w:r w:rsidRPr="006918BB">
              <w:rPr>
                <w:u w:val="single"/>
              </w:rPr>
              <w:t>Cultuur:</w:t>
            </w:r>
          </w:p>
          <w:p w:rsidR="00D4214B" w:rsidRDefault="00D4214B" w:rsidP="000614B5">
            <w:r>
              <w:t>. Vrijheid van denken</w:t>
            </w:r>
          </w:p>
          <w:p w:rsidR="00D4214B" w:rsidRDefault="00D4214B" w:rsidP="000614B5">
            <w:r>
              <w:t>. Geen censuur</w:t>
            </w:r>
          </w:p>
        </w:tc>
        <w:tc>
          <w:tcPr>
            <w:tcW w:w="1858" w:type="dxa"/>
            <w:vMerge/>
          </w:tcPr>
          <w:p w:rsidR="00D4214B" w:rsidRDefault="00D4214B" w:rsidP="000614B5"/>
        </w:tc>
        <w:tc>
          <w:tcPr>
            <w:tcW w:w="1858" w:type="dxa"/>
            <w:vMerge/>
          </w:tcPr>
          <w:p w:rsidR="00D4214B" w:rsidRPr="00A14A91" w:rsidRDefault="00D4214B" w:rsidP="000614B5"/>
        </w:tc>
        <w:tc>
          <w:tcPr>
            <w:tcW w:w="1858" w:type="dxa"/>
          </w:tcPr>
          <w:p w:rsidR="00D4214B" w:rsidRDefault="00D4214B" w:rsidP="000614B5">
            <w:pPr>
              <w:rPr>
                <w:b/>
                <w:u w:val="single"/>
              </w:rPr>
            </w:pPr>
            <w:r>
              <w:rPr>
                <w:u w:val="single"/>
              </w:rPr>
              <w:t>Cultuur:</w:t>
            </w:r>
          </w:p>
          <w:p w:rsidR="00D4214B" w:rsidRDefault="00D4214B" w:rsidP="000614B5">
            <w:r>
              <w:rPr>
                <w:b/>
              </w:rPr>
              <w:t xml:space="preserve">. </w:t>
            </w:r>
            <w:r>
              <w:t>Tegen de dubbele sexuele moraal</w:t>
            </w:r>
          </w:p>
        </w:tc>
      </w:tr>
    </w:tbl>
    <w:p w:rsidR="00D4214B" w:rsidRDefault="00D4214B" w:rsidP="00CB09EA"/>
    <w:p w:rsidR="007D3BED" w:rsidRDefault="001E401D">
      <w:r w:rsidRPr="00BA394D">
        <w:rPr>
          <w:b/>
        </w:rPr>
        <w:t>Het voeren van twee wereldoorlogen</w:t>
      </w:r>
      <w:r>
        <w:br/>
        <w:t>De rivalitieit tussen de grote mogendheden kwam in 1914 tot uitbarsting in de Eerste Wereldoorlog.</w:t>
      </w:r>
    </w:p>
    <w:p w:rsidR="001E401D" w:rsidRDefault="007D3BED" w:rsidP="00CB09EA">
      <w:r>
        <w:t>1</w:t>
      </w:r>
      <w:r w:rsidRPr="001A0BC4">
        <w:rPr>
          <w:vertAlign w:val="superscript"/>
        </w:rPr>
        <w:t>e</w:t>
      </w:r>
      <w:r>
        <w:t xml:space="preserve"> oorlog: Op 1 augustus 1914 brak de Eerste Wereldoorlog uit, na aanleiding van de dood op kroonprins Frans Ferdinand van Oostenrijk- Hongarije op 28 juni 1914. Oorzaken: </w:t>
      </w:r>
      <w:r w:rsidRPr="005C3D3E">
        <w:rPr>
          <w:b/>
        </w:rPr>
        <w:t>Nationalisme</w:t>
      </w:r>
      <w:r>
        <w:t xml:space="preserve"> en modern </w:t>
      </w:r>
      <w:r w:rsidRPr="005C3D3E">
        <w:rPr>
          <w:b/>
        </w:rPr>
        <w:t>imperialisme</w:t>
      </w:r>
      <w:r>
        <w:t>. Het nationalisme, waarbij mensen trots zijn op hun eigen volk, zorgde voor een eenheid. Het gevoel beter te zijn dan andere volken kon leiden tot een oorlog. Ook het feit dat veel Europese landen in de 19</w:t>
      </w:r>
      <w:r w:rsidRPr="00971637">
        <w:rPr>
          <w:vertAlign w:val="superscript"/>
        </w:rPr>
        <w:t>e</w:t>
      </w:r>
      <w:r>
        <w:t xml:space="preserve"> eeuw druk bezig waren geweest met zoveel mogelijk koloniën stichten in Afrika en Azie, leverde spanningen op. Koloniën zorgden namelijk niet alleen voor goedkope grondstoffen voor de industrie. Het hebben van overzees gebied gaf landen ook status. De race om koloniën was zodoende een strijd om macht. Een derde oorzaak van de Grote oorlog kan worden gevonden in militairisme. Veel Europese landen vonden het leger een belangrijke plaats moest innemen in de maatschappij. Internationale problemen konden het best worden opgelost door oorlog. Om een dergelijke oorlog vervolgens te kunnen winnen was een sterk leger nodig. Veel geld werd daarom besteed aan het produceren van wapens en het opbouwen van een goed getraind leger. De moderne industrie leverde begin 20</w:t>
      </w:r>
      <w:r w:rsidRPr="005C3D3E">
        <w:rPr>
          <w:vertAlign w:val="superscript"/>
        </w:rPr>
        <w:t>e</w:t>
      </w:r>
      <w:r>
        <w:t xml:space="preserve"> eeuw allerlei vernietigende wapens, zoals mitrailleurs , vlammenwerpers, tanks en granaten. Ten slot heeft het sluiten van allerlei bondgenootschappen een sterke bijdrage geleverd aan het uitbreken van de oorlog. De machtigste landen van Europa waren aan het einde van de 19</w:t>
      </w:r>
      <w:r w:rsidRPr="005C3D3E">
        <w:rPr>
          <w:vertAlign w:val="superscript"/>
        </w:rPr>
        <w:t>e</w:t>
      </w:r>
      <w:r>
        <w:t xml:space="preserve"> eeuw en het begin van de 20</w:t>
      </w:r>
      <w:r w:rsidRPr="005C3D3E">
        <w:rPr>
          <w:vertAlign w:val="superscript"/>
        </w:rPr>
        <w:t>e</w:t>
      </w:r>
      <w:r>
        <w:t xml:space="preserve"> eeuw bezig geweest met onderling verdragen te sluiten. Bijvoorbeeld de Driebond (Duitsland, Oostenrijk- Hongarije en Italië) en Triple Entente (Frankrijk, Rusland en Groot- Brittannië). In deze verdragen werd vastgesteld dat landen elkaar te </w:t>
      </w:r>
      <w:r>
        <w:lastRenderedPageBreak/>
        <w:t>hulp zouden schieten bij een oorlog. Een oorlog tussen twee landen zou op die manier snel leiden tot een grote Europese oorlog.</w:t>
      </w:r>
    </w:p>
    <w:p w:rsidR="00D4214B" w:rsidRDefault="00D4214B" w:rsidP="00D4214B">
      <w:pPr>
        <w:ind w:left="708"/>
      </w:pPr>
      <w:r w:rsidRPr="000028A3">
        <w:rPr>
          <w:b/>
        </w:rPr>
        <w:t>MAIN</w:t>
      </w:r>
      <w:r w:rsidRPr="000028A3">
        <w:t xml:space="preserve"> (de oorzaken)</w:t>
      </w:r>
      <w:r w:rsidRPr="000028A3">
        <w:tab/>
      </w:r>
    </w:p>
    <w:p w:rsidR="00D4214B" w:rsidRDefault="00D4214B" w:rsidP="00D4214B">
      <w:pPr>
        <w:ind w:left="708"/>
      </w:pPr>
      <w:r w:rsidRPr="000028A3">
        <w:rPr>
          <w:b/>
        </w:rPr>
        <w:t>M</w:t>
      </w:r>
      <w:r w:rsidRPr="000028A3">
        <w:t xml:space="preserve">ilitarism (= door Industriële Revolutie, de technologische </w:t>
      </w:r>
      <w:r>
        <w:t xml:space="preserve"> ontwikkeling)</w:t>
      </w:r>
      <w:r>
        <w:br/>
      </w:r>
      <w:r w:rsidRPr="000028A3">
        <w:rPr>
          <w:b/>
        </w:rPr>
        <w:t>A</w:t>
      </w:r>
      <w:r w:rsidRPr="000028A3">
        <w:t>lliances</w:t>
      </w:r>
      <w:r w:rsidRPr="000028A3">
        <w:br/>
      </w:r>
      <w:r w:rsidRPr="000028A3">
        <w:rPr>
          <w:b/>
        </w:rPr>
        <w:t>I</w:t>
      </w:r>
      <w:r w:rsidRPr="000028A3">
        <w:t>mperalism</w:t>
      </w:r>
      <w:r w:rsidRPr="000028A3">
        <w:br/>
      </w:r>
      <w:r w:rsidRPr="000028A3">
        <w:rPr>
          <w:b/>
        </w:rPr>
        <w:t>N</w:t>
      </w:r>
      <w:r w:rsidRPr="000028A3">
        <w:t>ationalism</w:t>
      </w:r>
    </w:p>
    <w:p w:rsidR="00D4214B" w:rsidRDefault="00D4214B" w:rsidP="00D4214B">
      <w:r>
        <w:t>Oorzaken Eerste Wereldoorlog:</w:t>
      </w:r>
    </w:p>
    <w:p w:rsidR="00D4214B" w:rsidRDefault="00D4214B" w:rsidP="00D4214B">
      <w:pPr>
        <w:pStyle w:val="Lijstalinea"/>
        <w:numPr>
          <w:ilvl w:val="0"/>
          <w:numId w:val="1"/>
        </w:numPr>
      </w:pPr>
      <w:r>
        <w:t>Groeiend nationalisme</w:t>
      </w:r>
      <w:r>
        <w:br/>
        <w:t>. Frans revanchisme (Franse wilde wraak op Duitsland door het verliezen van Frans- Duitse oorlog)</w:t>
      </w:r>
      <w:r>
        <w:br/>
        <w:t>. Opkomst van Duitsland (naar de Frans- Duitse oorlog werd Duitsland steeds meer een)</w:t>
      </w:r>
    </w:p>
    <w:p w:rsidR="00D4214B" w:rsidRDefault="00D4214B" w:rsidP="00D4214B">
      <w:pPr>
        <w:pStyle w:val="Lijstalinea"/>
        <w:numPr>
          <w:ilvl w:val="0"/>
          <w:numId w:val="1"/>
        </w:numPr>
      </w:pPr>
      <w:r>
        <w:t xml:space="preserve">Modern imperialisme </w:t>
      </w:r>
      <w:r>
        <w:br/>
        <w:t>. Duitse Weltpolitik (Duitsland wil een plek op de wereldmarkt)</w:t>
      </w:r>
    </w:p>
    <w:p w:rsidR="00D4214B" w:rsidRDefault="00D4214B" w:rsidP="00D4214B">
      <w:pPr>
        <w:pStyle w:val="Lijstalinea"/>
        <w:numPr>
          <w:ilvl w:val="0"/>
          <w:numId w:val="1"/>
        </w:numPr>
      </w:pPr>
      <w:r>
        <w:t xml:space="preserve">Wapenwedloop </w:t>
      </w:r>
      <w:r>
        <w:br/>
        <w:t xml:space="preserve">. Engeland had de grootste vloot en Duitsland wilde de grootste oorlogsvloot hebben </w:t>
      </w:r>
      <w:r>
        <w:sym w:font="Wingdings" w:char="F0E0"/>
      </w:r>
      <w:r>
        <w:t xml:space="preserve"> het aantal legers en wapens groeit </w:t>
      </w:r>
    </w:p>
    <w:p w:rsidR="00D4214B" w:rsidRDefault="00D4214B" w:rsidP="00D4214B">
      <w:pPr>
        <w:pStyle w:val="Lijstalinea"/>
        <w:numPr>
          <w:ilvl w:val="0"/>
          <w:numId w:val="1"/>
        </w:numPr>
      </w:pPr>
      <w:r>
        <w:t xml:space="preserve">Bondgenootschappen </w:t>
      </w:r>
    </w:p>
    <w:p w:rsidR="00D4214B" w:rsidRDefault="00D4214B" w:rsidP="00D4214B">
      <w:pPr>
        <w:pStyle w:val="Lijstalinea"/>
      </w:pPr>
      <w:r>
        <w:t>. Centralen (Duitsland, Italië en …) tegen de geallieerden (Frankrijk, Engeland, Rusland)</w:t>
      </w:r>
    </w:p>
    <w:p w:rsidR="00D4214B" w:rsidRDefault="00D4214B" w:rsidP="00CB09EA">
      <w:pPr>
        <w:pStyle w:val="Lijstalinea"/>
        <w:numPr>
          <w:ilvl w:val="0"/>
          <w:numId w:val="1"/>
        </w:numPr>
      </w:pPr>
      <w:r>
        <w:t xml:space="preserve">Groeiend militarisme </w:t>
      </w:r>
      <w:r>
        <w:br/>
        <w:t>. Gewone burger wilde ook steeds meer aanzien en een sterke positie (als bijvoorbeeld militair)</w:t>
      </w:r>
    </w:p>
    <w:p w:rsidR="001E401D" w:rsidRDefault="001E401D" w:rsidP="00CB09EA">
      <w:r w:rsidRPr="00BA394D">
        <w:rPr>
          <w:b/>
        </w:rPr>
        <w:t>Verwoestingen op niet eerder vertoonde schaal door massavernietigingswapens en de betrokkenheid van de burgerbevolking bij oorlogvoering</w:t>
      </w:r>
      <w:r>
        <w:br/>
        <w:t xml:space="preserve">De Eerste Wereldoorlog was de eerste totale oorlog in de geschiedenis en had ingrijpende gevolgen voor zowel soldaten als het thuisfront. De zware last van de oorlog leidde tot steeds meer onvrede onder de bevolking, hetgeen in de herst van 1918 culmineerde in een revolutie. Tegelijkertijd werd </w:t>
      </w:r>
      <w:r w:rsidR="00BA394D">
        <w:t xml:space="preserve">duidelijk dat </w:t>
      </w:r>
      <w:r>
        <w:t>Duitsland de oorl</w:t>
      </w:r>
      <w:r w:rsidR="00BA394D">
        <w:t>og op het slagveld had verloren. Op 9 november 1918 werd de Republiek uitgeroepen en op 11 novemeber 1918 werd de wapenstilstand ondertekend.</w:t>
      </w:r>
    </w:p>
    <w:p w:rsidR="000614B5" w:rsidRDefault="007D3BED" w:rsidP="000614B5">
      <w:r>
        <w:t>Door de Industriële Revolutie was massaproductie mogelijk. Er waren nieuwe technologische ontwikkelingen gekomen zoals atoomwapens, miltirieurs, traangas en tanks. Deze producten werden massaproducties. Landen kregen een oorlogsproductie.</w:t>
      </w:r>
      <w:r>
        <w:br/>
        <w:t>Vele steden werden gebombardeerd en niet eerder vielen er zoveel doden onder de burgerij. Bijvoorbeeld bij het bombardement van Rotterdam.</w:t>
      </w:r>
      <w:r>
        <w:br/>
        <w:t>Er kwam een massavernietigingswapen, de atoombom. Deze zette Amerika in tegen Japan, om hun bang te maken. Amerika wierp twee atoombommen op Japan (Hiroshima en Nagasaki). Amerika dreigde met  een derde maar toen gaf Japan zich over. Op 15 augustus 1945 kwam er een einde aan een oorlog die meer vernietiging, geweld, wreedheid en leed had veroorzaakt dan welke andere oorlog ook.</w:t>
      </w:r>
      <w:r w:rsidR="000614B5" w:rsidRPr="000614B5">
        <w:t xml:space="preserve"> </w:t>
      </w:r>
    </w:p>
    <w:p w:rsidR="000614B5" w:rsidRDefault="000614B5" w:rsidP="000614B5">
      <w:r>
        <w:t>Verwoestingen op niet vertoonde schaal, waardoor:</w:t>
      </w:r>
    </w:p>
    <w:p w:rsidR="000614B5" w:rsidRDefault="000614B5" w:rsidP="000614B5">
      <w:pPr>
        <w:pStyle w:val="Lijstalinea"/>
        <w:numPr>
          <w:ilvl w:val="0"/>
          <w:numId w:val="1"/>
        </w:numPr>
      </w:pPr>
      <w:r>
        <w:lastRenderedPageBreak/>
        <w:t>Loopgraventactiek (veel doden en gewonden)</w:t>
      </w:r>
    </w:p>
    <w:p w:rsidR="000614B5" w:rsidRDefault="000614B5" w:rsidP="000614B5">
      <w:pPr>
        <w:pStyle w:val="Lijstalinea"/>
        <w:numPr>
          <w:ilvl w:val="0"/>
          <w:numId w:val="1"/>
        </w:numPr>
      </w:pPr>
      <w:r>
        <w:t>Massavernietigingswapens (door Industriële Revolutie) bijvoorbeeld gifgas, vliegtuigen, onderzeeers en mitrieurs, tanks</w:t>
      </w:r>
    </w:p>
    <w:p w:rsidR="000614B5" w:rsidRDefault="000614B5" w:rsidP="000614B5">
      <w:r>
        <w:t>Betrokkenheid van de burgerbevolking bij de oorlogvoering:</w:t>
      </w:r>
    </w:p>
    <w:p w:rsidR="000614B5" w:rsidRDefault="000614B5" w:rsidP="000614B5">
      <w:pPr>
        <w:pStyle w:val="Lijstalinea"/>
        <w:numPr>
          <w:ilvl w:val="0"/>
          <w:numId w:val="1"/>
        </w:numPr>
      </w:pPr>
      <w:r>
        <w:t>Dorpen en steden in de frontlinie</w:t>
      </w:r>
    </w:p>
    <w:p w:rsidR="000614B5" w:rsidRDefault="000614B5" w:rsidP="000614B5">
      <w:pPr>
        <w:pStyle w:val="Lijstalinea"/>
        <w:numPr>
          <w:ilvl w:val="0"/>
          <w:numId w:val="1"/>
        </w:numPr>
      </w:pPr>
      <w:r>
        <w:t>Oorlogseconomie (genoeg wapens, kleding en voedsel)</w:t>
      </w:r>
    </w:p>
    <w:p w:rsidR="000614B5" w:rsidRDefault="000614B5" w:rsidP="000614B5">
      <w:pPr>
        <w:pStyle w:val="Lijstalinea"/>
        <w:numPr>
          <w:ilvl w:val="0"/>
          <w:numId w:val="1"/>
        </w:numPr>
      </w:pPr>
      <w:r>
        <w:t>Propaganda en censuur (op de radio en in toesprake hoor je alleen maar waarom de oorlog doorgezet moet worden)</w:t>
      </w:r>
    </w:p>
    <w:p w:rsidR="007D3BED" w:rsidRPr="001E401D" w:rsidRDefault="000614B5" w:rsidP="00CB09EA">
      <w:r>
        <w:t>Eerste wereldoorlog is een totale oorlog, waar</w:t>
      </w:r>
      <w:r w:rsidR="00CA2B55">
        <w:t>bij alle burgers betrokken zijn</w:t>
      </w:r>
    </w:p>
    <w:p w:rsidR="005503AE" w:rsidRDefault="00460794" w:rsidP="005503AE">
      <w:r w:rsidRPr="00460794">
        <w:rPr>
          <w:b/>
          <w:color w:val="FF0000"/>
        </w:rPr>
        <w:t>1814/1815</w:t>
      </w:r>
      <w:r>
        <w:tab/>
      </w:r>
      <w:r w:rsidR="005503AE" w:rsidRPr="00612709">
        <w:rPr>
          <w:b/>
        </w:rPr>
        <w:t xml:space="preserve">Congres van Wenen </w:t>
      </w:r>
      <w:r w:rsidR="005503AE">
        <w:t xml:space="preserve">= </w:t>
      </w:r>
      <w:r>
        <w:t>N</w:t>
      </w:r>
      <w:r w:rsidR="005503AE">
        <w:t xml:space="preserve">a de val van Napoleon </w:t>
      </w:r>
      <w:r>
        <w:t xml:space="preserve">werd </w:t>
      </w:r>
      <w:r w:rsidR="005503AE">
        <w:t xml:space="preserve">in 1814 en 1815 </w:t>
      </w:r>
      <w:r>
        <w:t xml:space="preserve">een congres </w:t>
      </w:r>
      <w:r w:rsidR="005503AE">
        <w:t>gehouden door de overwinnende mogendheden</w:t>
      </w:r>
      <w:r>
        <w:t>*</w:t>
      </w:r>
      <w:r w:rsidR="005503AE">
        <w:t xml:space="preserve"> </w:t>
      </w:r>
      <w:r>
        <w:t xml:space="preserve">de </w:t>
      </w:r>
      <w:r w:rsidR="005503AE">
        <w:t>Pruisen, Oostenrijk, Rusland en het Verenigd Koninkrijk, met als doel de staatkundige herordening en institutionele reconstructie van Europa.</w:t>
      </w:r>
    </w:p>
    <w:p w:rsidR="005503AE" w:rsidRDefault="00460794" w:rsidP="005503AE">
      <w:r>
        <w:t>*</w:t>
      </w:r>
      <w:r w:rsidR="005503AE">
        <w:t>Mogendheid = Staat die een dominante positie inneemt</w:t>
      </w:r>
    </w:p>
    <w:p w:rsidR="005503AE" w:rsidRDefault="005503AE" w:rsidP="00CB09EA">
      <w:r w:rsidRPr="00460794">
        <w:t>Frankrijk was altijd een machtige mogendheid, maar in de 19</w:t>
      </w:r>
      <w:r w:rsidRPr="00460794">
        <w:rPr>
          <w:vertAlign w:val="superscript"/>
        </w:rPr>
        <w:t>e</w:t>
      </w:r>
      <w:r w:rsidRPr="00460794">
        <w:t xml:space="preserve"> eeuw werd Frankrijk ingehaald door de Pruisen:</w:t>
      </w:r>
      <w:r>
        <w:br/>
        <w:t>. Bevolking van Duitsland groeide sneller</w:t>
      </w:r>
      <w:r>
        <w:br/>
        <w:t>. Sterke economie door industrialisatie</w:t>
      </w:r>
      <w:r>
        <w:br/>
        <w:t>. Duitsland had een sterk en goed georganiseerd leger en een sterke wapenindustrie</w:t>
      </w:r>
    </w:p>
    <w:p w:rsidR="00CB09EA" w:rsidRDefault="00CB09EA" w:rsidP="00CB09EA">
      <w:r w:rsidRPr="00460794">
        <w:rPr>
          <w:b/>
          <w:color w:val="FF0000"/>
        </w:rPr>
        <w:t>1870 – 1871</w:t>
      </w:r>
      <w:r>
        <w:tab/>
        <w:t>Frans- Duits oorlog</w:t>
      </w:r>
    </w:p>
    <w:p w:rsidR="00CB09EA" w:rsidRDefault="00CB09EA" w:rsidP="005503AE">
      <w:pPr>
        <w:ind w:left="1410" w:hanging="1410"/>
      </w:pPr>
      <w:r w:rsidRPr="00460794">
        <w:rPr>
          <w:b/>
          <w:color w:val="FF0000"/>
        </w:rPr>
        <w:t>1871</w:t>
      </w:r>
      <w:r>
        <w:tab/>
      </w:r>
      <w:r>
        <w:tab/>
        <w:t>Uitroepen Duitse keizerrijk in Versailles</w:t>
      </w:r>
      <w:r w:rsidR="005503AE">
        <w:br/>
      </w:r>
      <w:r>
        <w:tab/>
        <w:t>Wilhelm 1 keizer (18 januari)</w:t>
      </w:r>
      <w:r w:rsidR="005503AE">
        <w:t xml:space="preserve"> </w:t>
      </w:r>
    </w:p>
    <w:p w:rsidR="00774B34" w:rsidRPr="00B45BA9" w:rsidRDefault="00460794" w:rsidP="00774B34">
      <w:r>
        <w:t>De Duitsers wilde één</w:t>
      </w:r>
      <w:r w:rsidR="00774B34">
        <w:t xml:space="preserve"> staat en door de samenwerking bij de Frans- Duitse oorlog, versterkte dit gevoel. Ondertussen had het Duitse leger Parijs omsingeld en liet Bismarck de Duitse vorsten naar Versailles komen. De Duitsers riepen het Duitse keizerrijk uit met koning van Pruisen tot keizer Wilhelm 1.</w:t>
      </w:r>
    </w:p>
    <w:p w:rsidR="005503AE" w:rsidRDefault="00774B34" w:rsidP="00774B34">
      <w:r w:rsidRPr="00B45BA9">
        <w:t>Bismarck wilde de grenzen van het Duitse rijk bewaren, omdat hij zich bewust was van de kracht van de andere mogendheden (Rusland, Frankrijk en Oostenrijk- Hongarije).</w:t>
      </w:r>
    </w:p>
    <w:p w:rsidR="00D4214B" w:rsidRDefault="00D4214B" w:rsidP="00774B34">
      <w:r>
        <w:rPr>
          <w:b/>
        </w:rPr>
        <w:t>E</w:t>
      </w:r>
      <w:r w:rsidRPr="00A14A91">
        <w:rPr>
          <w:b/>
        </w:rPr>
        <w:t>enwording van Duitsland (1871):</w:t>
      </w:r>
      <w:r>
        <w:t xml:space="preserve"> Tot 1871 bestaat het Duitse Rijk uit losse staatjes </w:t>
      </w:r>
      <w:r>
        <w:sym w:font="Wingdings" w:char="F0E0"/>
      </w:r>
      <w:r>
        <w:t xml:space="preserve"> Grootste staat is Pruisen </w:t>
      </w:r>
      <w:r>
        <w:sym w:font="Wingdings" w:char="F0E0"/>
      </w:r>
      <w:r>
        <w:t xml:space="preserve"> invoerrechten maakt de handel ingewikkeld tussen de losse staatjes </w:t>
      </w:r>
      <w:r>
        <w:sym w:font="Wingdings" w:char="F0E0"/>
      </w:r>
      <w:r>
        <w:t xml:space="preserve"> Pruisen industrialiseert en wilt af van invoerrechten bij grensovergangen </w:t>
      </w:r>
      <w:r>
        <w:sym w:font="Wingdings" w:char="F0E0"/>
      </w:r>
      <w:r>
        <w:t xml:space="preserve"> 1834: Oprichting Zollverein, vrijhandel tussen bepaalde staatjes </w:t>
      </w:r>
      <w:r>
        <w:sym w:font="Wingdings" w:char="F0E0"/>
      </w:r>
      <w:r>
        <w:t xml:space="preserve"> Otto von Bismarck, minister president van Pruisen, hij wil dat de staat een woord </w:t>
      </w:r>
      <w:r>
        <w:sym w:font="Wingdings" w:char="F0E0"/>
      </w:r>
      <w:r>
        <w:t xml:space="preserve"> 1866: Noord- Duitse bond na overwinningen in Duits- Deense en Pruisisch- Oostenrijkse oorlogen </w:t>
      </w:r>
      <w:r>
        <w:sym w:font="Wingdings" w:char="F0E0"/>
      </w:r>
      <w:r>
        <w:t xml:space="preserve"> 1871: Duitse eenwording na overwinning in Frans- Duitse oorlog</w:t>
      </w:r>
    </w:p>
    <w:p w:rsidR="00774B34" w:rsidRDefault="00CB09EA" w:rsidP="00774B34">
      <w:r w:rsidRPr="00460794">
        <w:rPr>
          <w:b/>
          <w:color w:val="FF0000"/>
        </w:rPr>
        <w:t>1884 – 1885</w:t>
      </w:r>
      <w:r>
        <w:tab/>
      </w:r>
      <w:r w:rsidRPr="00460794">
        <w:rPr>
          <w:b/>
        </w:rPr>
        <w:t>Conferentie van Berlijn</w:t>
      </w:r>
      <w:r w:rsidR="00460794">
        <w:t xml:space="preserve"> </w:t>
      </w:r>
      <w:r w:rsidR="00774B34">
        <w:t>= Bijeenkomst van vijftien Europese landen en de VS gehouden in Berlijn over de verdeling van Afrika, wedloop van Afrika:</w:t>
      </w:r>
      <w:r w:rsidR="00774B34">
        <w:br/>
        <w:t>. De koning van België  mocht een grote kolonie stichten in het hart van Afrika</w:t>
      </w:r>
      <w:r w:rsidR="00774B34">
        <w:br/>
        <w:t>. Congo- monding moest gedeeld worden met Frankrijk</w:t>
      </w:r>
      <w:r w:rsidR="00774B34">
        <w:br/>
      </w:r>
      <w:r w:rsidR="00774B34">
        <w:lastRenderedPageBreak/>
        <w:t>. Groot- Brittannië mocht de Niger monding hebben</w:t>
      </w:r>
      <w:r w:rsidR="00774B34">
        <w:br/>
        <w:t>. Nieuwe afspraken over in bezit nemen van nieuwe gebieden in Afrika</w:t>
      </w:r>
    </w:p>
    <w:p w:rsidR="00774B34" w:rsidRDefault="00774B34" w:rsidP="00CB09EA">
      <w:r>
        <w:t xml:space="preserve">Bismarck ging in 1884 akkoord met de stichting van Duitse kolonies in Afrika. </w:t>
      </w:r>
    </w:p>
    <w:p w:rsidR="00CB09EA" w:rsidRDefault="00CB09EA" w:rsidP="00CB09EA">
      <w:r w:rsidRPr="00460794">
        <w:rPr>
          <w:b/>
          <w:color w:val="FF0000"/>
        </w:rPr>
        <w:t>1888 – 1918</w:t>
      </w:r>
      <w:r>
        <w:tab/>
        <w:t>Wilhelm 2 keizer</w:t>
      </w:r>
    </w:p>
    <w:p w:rsidR="00774B34" w:rsidRDefault="00CB09EA" w:rsidP="00460794">
      <w:r w:rsidRPr="00460794">
        <w:rPr>
          <w:b/>
          <w:color w:val="FF0000"/>
        </w:rPr>
        <w:t>1898</w:t>
      </w:r>
      <w:r>
        <w:tab/>
      </w:r>
      <w:r>
        <w:tab/>
      </w:r>
      <w:r w:rsidR="00460794" w:rsidRPr="00460794">
        <w:rPr>
          <w:b/>
        </w:rPr>
        <w:t>1</w:t>
      </w:r>
      <w:r w:rsidR="00460794" w:rsidRPr="00460794">
        <w:rPr>
          <w:b/>
          <w:vertAlign w:val="superscript"/>
        </w:rPr>
        <w:t>e</w:t>
      </w:r>
      <w:r w:rsidR="00460794" w:rsidRPr="00460794">
        <w:rPr>
          <w:b/>
        </w:rPr>
        <w:t xml:space="preserve"> V</w:t>
      </w:r>
      <w:r w:rsidRPr="00460794">
        <w:rPr>
          <w:b/>
        </w:rPr>
        <w:t>lootwet</w:t>
      </w:r>
      <w:r w:rsidR="00460794">
        <w:t xml:space="preserve"> </w:t>
      </w:r>
      <w:r w:rsidR="00774B34">
        <w:t xml:space="preserve">= Budget werd goedgekeurd voor de bouw van vloten </w:t>
      </w:r>
      <w:r w:rsidR="00774B34">
        <w:sym w:font="Wingdings" w:char="F0E0"/>
      </w:r>
      <w:r w:rsidR="00774B34">
        <w:t xml:space="preserve"> De man achter de Duitse vlootbouw is </w:t>
      </w:r>
      <w:r w:rsidR="00774B34" w:rsidRPr="00460794">
        <w:t>Von Tirpitz</w:t>
      </w:r>
      <w:r w:rsidR="00774B34">
        <w:t xml:space="preserve">, volgens hem : landen met een sterke zeemacht zijn </w:t>
      </w:r>
      <w:r w:rsidR="00460794">
        <w:t>superieur</w:t>
      </w:r>
      <w:r w:rsidR="00774B34">
        <w:t xml:space="preserve"> aan landen met een sterk landleger. Tot nu toe heersten de Britten over de </w:t>
      </w:r>
      <w:r w:rsidR="00460794">
        <w:t>wereldzeeën</w:t>
      </w:r>
      <w:r w:rsidR="00774B34">
        <w:t xml:space="preserve"> met hun vloot, de Duitse oorlogsvloot werd steeds sterker, maar in 1914 won Groot- Brittannië toch met de veruit grootste en sterkste vloot</w:t>
      </w:r>
    </w:p>
    <w:p w:rsidR="00774B34" w:rsidRDefault="00774B34" w:rsidP="00774B34">
      <w:r w:rsidRPr="00460794">
        <w:rPr>
          <w:u w:val="single"/>
        </w:rPr>
        <w:t>Uitbreiding van Duitse macht:</w:t>
      </w:r>
      <w:r>
        <w:br/>
        <w:t>. Bouwen van een grote oorlogsvloot</w:t>
      </w:r>
      <w:r>
        <w:br/>
        <w:t>. Koloniaal bezit</w:t>
      </w:r>
    </w:p>
    <w:p w:rsidR="00774B34" w:rsidRDefault="00774B34" w:rsidP="00774B34">
      <w:r w:rsidRPr="00460794">
        <w:rPr>
          <w:u w:val="single"/>
        </w:rPr>
        <w:t>Koloniën:</w:t>
      </w:r>
      <w:r>
        <w:br/>
        <w:t>. Afzetmarkt</w:t>
      </w:r>
      <w:r>
        <w:br/>
        <w:t>. Producten</w:t>
      </w:r>
      <w:r>
        <w:br/>
        <w:t>. Werknemers</w:t>
      </w:r>
    </w:p>
    <w:p w:rsidR="00774B34" w:rsidRDefault="00774B34" w:rsidP="00774B34">
      <w:r>
        <w:t>Weltpolitik was geen succes, daarom wilde Duitsland zich gaan uitbreiden naar het oosten. De snelgroeiende bevolking had voedsel, grondstoffen en ruimte om te leven nodig. Rusland wilde haar invloed naar het westen uitbreiden.</w:t>
      </w:r>
    </w:p>
    <w:p w:rsidR="00774B34" w:rsidRDefault="00774B34" w:rsidP="00CB09EA">
      <w:r>
        <w:t xml:space="preserve">Militairen hadden grote invloed in de politiek en Duitsland had een enorm leger </w:t>
      </w:r>
      <w:r>
        <w:sym w:font="Wingdings" w:char="F0E0"/>
      </w:r>
      <w:r>
        <w:t xml:space="preserve"> Rusland, Frankrijk en Groot- Brittannië maakte zich zorgen en zochten steun bij elkaar. Duitsland zocht steun bij Hongarije </w:t>
      </w:r>
      <w:r>
        <w:sym w:font="Wingdings" w:char="F0E0"/>
      </w:r>
      <w:r>
        <w:t xml:space="preserve"> Ontstaan twee vijandige blokken in Europa (= blokvorming)</w:t>
      </w:r>
    </w:p>
    <w:p w:rsidR="00774B34" w:rsidRDefault="005503AE" w:rsidP="005503AE">
      <w:r w:rsidRPr="00460794">
        <w:rPr>
          <w:b/>
          <w:color w:val="FF0000"/>
        </w:rPr>
        <w:t>1914 – 1918</w:t>
      </w:r>
      <w:r>
        <w:tab/>
        <w:t>Eerste Wereldoorlog</w:t>
      </w:r>
      <w:r w:rsidR="000614B5">
        <w:t xml:space="preserve"> = Frans Ferdinand wordt vermoord door een Servier en die heeft een bondgenootschap met Rusland </w:t>
      </w:r>
      <w:r w:rsidR="000614B5">
        <w:sym w:font="Wingdings" w:char="F0E0"/>
      </w:r>
      <w:r w:rsidR="000614B5">
        <w:t xml:space="preserve"> Oostenrijk verklaart Servië de oorlog, besluit Rusland dat ze Servië steunen </w:t>
      </w:r>
      <w:r w:rsidR="000614B5">
        <w:sym w:font="Wingdings" w:char="F0E0"/>
      </w:r>
      <w:r w:rsidR="000614B5">
        <w:t xml:space="preserve"> dus ruzie Oostenrijk en Rusland </w:t>
      </w:r>
      <w:r w:rsidR="000614B5">
        <w:sym w:font="Wingdings" w:char="F0E0"/>
      </w:r>
      <w:r w:rsidR="000614B5">
        <w:t xml:space="preserve"> Oostenrijk bondgenootschap van Duitsland dus ook ruzie met Rusland</w:t>
      </w:r>
    </w:p>
    <w:p w:rsidR="00774B34" w:rsidRDefault="00460794" w:rsidP="00774B34">
      <w:r>
        <w:t>D</w:t>
      </w:r>
      <w:r w:rsidR="00774B34">
        <w:t>e rivaliteit tussen de grote mogendheden leidde tot de Eerste Wereldoorlog</w:t>
      </w:r>
    </w:p>
    <w:p w:rsidR="00774B34" w:rsidRDefault="00774B34" w:rsidP="00774B34">
      <w:r w:rsidRPr="00460794">
        <w:rPr>
          <w:u w:val="single"/>
        </w:rPr>
        <w:t>Burgers grote invloed:</w:t>
      </w:r>
      <w:r>
        <w:br/>
        <w:t>. Informatiestroom</w:t>
      </w:r>
      <w:r>
        <w:br/>
        <w:t>. Steden gebombardeerd</w:t>
      </w:r>
      <w:r>
        <w:br/>
        <w:t>. Thuisfront (de vrouwen en achterblijvers werden ingezet in de wapenindustrie en in de landbouw, om wapens, munitie en andere oorlogsmateriaal te produceren) en aan het front vochtten de mannen</w:t>
      </w:r>
    </w:p>
    <w:p w:rsidR="00774B34" w:rsidRDefault="00774B34" w:rsidP="005503AE">
      <w:r>
        <w:t xml:space="preserve">Door de wapenindustrie kwam er gebrek aan voedsel &amp; de Britse vloot blokkeerde de havens van Duitsland waardoor er geen import meer was </w:t>
      </w:r>
      <w:r>
        <w:sym w:font="Wingdings" w:char="F0E0"/>
      </w:r>
      <w:r>
        <w:t xml:space="preserve"> door de onvrede van de soldaten en burgers was een Duitse nederlaag onvermijdelijk.</w:t>
      </w:r>
    </w:p>
    <w:p w:rsidR="00460794" w:rsidRDefault="005503AE" w:rsidP="00774B34">
      <w:r w:rsidRPr="00460794">
        <w:rPr>
          <w:b/>
          <w:color w:val="FF0000"/>
        </w:rPr>
        <w:lastRenderedPageBreak/>
        <w:t>1914</w:t>
      </w:r>
      <w:r>
        <w:tab/>
      </w:r>
      <w:r>
        <w:tab/>
      </w:r>
      <w:r w:rsidRPr="00460794">
        <w:rPr>
          <w:b/>
        </w:rPr>
        <w:t>Slag bij de Marne</w:t>
      </w:r>
      <w:r w:rsidR="00460794">
        <w:t xml:space="preserve"> </w:t>
      </w:r>
      <w:r w:rsidR="00774B34">
        <w:t>= De eerste grote veldslag van de Eerste Wereldoorlog, 50 km van Parijs.</w:t>
      </w:r>
    </w:p>
    <w:p w:rsidR="00774B34" w:rsidRDefault="00774B34" w:rsidP="00774B34">
      <w:r>
        <w:t>Schlieffenplan was het oorlogsplan van Duitse generaal Alfred von Schlieffen (1833- 1913). Het was een plan om in geval van oorlog met Frankrijk het land zo snel mogelijk te kunnen overrompelen. Het mislukte omdat Frankrijk en Groot- Brittannië industrieel geproduceerde modern wapens hadden zoals mitrailleurs en machinegeweren en Rusland was sneller gemobiliseerd dan verwacht.</w:t>
      </w:r>
      <w:r>
        <w:br/>
        <w:t>Duitsers hadden zich ingegraven (loopgravenoorlog), maar verloor doordat het een twee</w:t>
      </w:r>
      <w:r w:rsidR="00460794">
        <w:t xml:space="preserve"> </w:t>
      </w:r>
      <w:r>
        <w:t>frontenoorlog was geworden (Rusland en Frankrijk tegen Duitsland).</w:t>
      </w:r>
    </w:p>
    <w:p w:rsidR="00D4214B" w:rsidRDefault="00D4214B" w:rsidP="00774B34">
      <w:r w:rsidRPr="00D4214B">
        <w:rPr>
          <w:b/>
          <w:color w:val="FF0000"/>
        </w:rPr>
        <w:t>1915</w:t>
      </w:r>
      <w:r w:rsidRPr="00D4214B">
        <w:rPr>
          <w:b/>
          <w:color w:val="FF0000"/>
        </w:rPr>
        <w:tab/>
      </w:r>
      <w:r>
        <w:tab/>
        <w:t>Duitsland zetten wapen voor het eerst in aan het front bij Leper – vooral doden en gewonden</w:t>
      </w:r>
    </w:p>
    <w:p w:rsidR="00ED439C" w:rsidRDefault="00774B34" w:rsidP="00460794">
      <w:r w:rsidRPr="00460794">
        <w:rPr>
          <w:b/>
          <w:color w:val="FF0000"/>
        </w:rPr>
        <w:t>1917</w:t>
      </w:r>
      <w:r w:rsidRPr="00460794">
        <w:rPr>
          <w:b/>
          <w:color w:val="FF0000"/>
        </w:rPr>
        <w:tab/>
      </w:r>
      <w:r>
        <w:tab/>
      </w:r>
      <w:r w:rsidR="00ED439C">
        <w:t xml:space="preserve">Duitsland kondigt onbeperkte duikbootoorlog aan tegen Amerika </w:t>
      </w:r>
      <w:r w:rsidR="00ED439C">
        <w:sym w:font="Wingdings" w:char="F0E0"/>
      </w:r>
      <w:r w:rsidR="00ED439C">
        <w:t xml:space="preserve"> Amerika verklaard de oorlog aan Duitsland</w:t>
      </w:r>
    </w:p>
    <w:p w:rsidR="00774B34" w:rsidRDefault="00ED439C" w:rsidP="00ED439C">
      <w:r>
        <w:t xml:space="preserve"> </w:t>
      </w:r>
      <w:r>
        <w:tab/>
      </w:r>
      <w:r>
        <w:tab/>
      </w:r>
      <w:r w:rsidR="00774B34" w:rsidRPr="00460794">
        <w:rPr>
          <w:b/>
        </w:rPr>
        <w:t>Russische Revolutie</w:t>
      </w:r>
      <w:r w:rsidR="00774B34">
        <w:t xml:space="preserve"> = Een grootschalige omwenteling in het </w:t>
      </w:r>
      <w:r w:rsidR="00460794">
        <w:t>Keizerrijk</w:t>
      </w:r>
      <w:r w:rsidR="00774B34">
        <w:t xml:space="preserve"> Rusland aan het begin van de twintigste eeuw. Men wilde verdwijning van het tsaristische regime en de oprichting van de Sovjet- Unie, de eerste communistische staat ter wereld. Bij de Februarirevolutie in 1917 werd de tsaar afgezet en bij de Oktoberrevolutie werd de voorlopige regering vervangen door een bolsjewistische (communistische) regering. Hierna brak er een burgeroorlog uit tussen de Roden (bolsjewieken/communisten) en de Witten (mensjewieken en Russische adel). Uiteindelijk wonnen de bolsjewieken. Op deze manier had de revolutie de weg vrijgemaakt voor de Unie van Socialistische Sovjetrepublieken (USSR).</w:t>
      </w:r>
      <w:r w:rsidR="00774B34">
        <w:br/>
        <w:t>De Russische revolutionairen streefden naar een totale herstructurering van maatschappij en economie. Het was hun bedoeling een wereldrevolutie tot stand te brengen.</w:t>
      </w:r>
      <w:r w:rsidR="00774B34">
        <w:br/>
        <w:t>Ze trokken zich terug uit de Eerste Wereldoorlog.</w:t>
      </w:r>
      <w:r>
        <w:br/>
        <w:t>Lenin pakt de macht met communistische ideologie</w:t>
      </w:r>
    </w:p>
    <w:p w:rsidR="000614B5" w:rsidRDefault="000614B5" w:rsidP="00ED439C">
      <w:r>
        <w:t xml:space="preserve">VS sluiten zich aan bij de geallieerden </w:t>
      </w:r>
      <w:r>
        <w:sym w:font="Wingdings" w:char="F0E0"/>
      </w:r>
      <w:r>
        <w:t xml:space="preserve"> VS heel lang neutraal, ze werden wel slachtoffer toen er wat engelse schepen tot zinken werden gebracht &amp; toen Duitsland Mexico een voorstel had gedaan om de VS aan te vallen, besluit de VS zich aan te sluiten bij de geallieerden</w:t>
      </w:r>
    </w:p>
    <w:p w:rsidR="005503AE" w:rsidRDefault="005503AE" w:rsidP="005503AE">
      <w:r w:rsidRPr="00460794">
        <w:rPr>
          <w:b/>
          <w:color w:val="FF0000"/>
        </w:rPr>
        <w:t>1918</w:t>
      </w:r>
      <w:r>
        <w:tab/>
      </w:r>
      <w:r>
        <w:tab/>
        <w:t>Wapenstilstand van Compiègne</w:t>
      </w:r>
      <w:r w:rsidR="000614B5">
        <w:t xml:space="preserve"> (tussen de geallieerden en centralen)</w:t>
      </w:r>
    </w:p>
    <w:p w:rsidR="00460794" w:rsidRDefault="00460794" w:rsidP="005503AE">
      <w:r>
        <w:t>Het Duitse leger werd in Frankrijk teruggedrongen, in de</w:t>
      </w:r>
      <w:r w:rsidRPr="00460794">
        <w:t xml:space="preserve"> </w:t>
      </w:r>
      <w:r>
        <w:t>Duitse steden gingen mensenmassa’s de straat op en eiste vrede en revolutie, 9 november riepen de sociaaldemocraten de Republiek van Weimar uit, 10 november vlucht keizer Wilhelm 2 naar Nederland, 11 november werd er wapenstilstand gesloten.</w:t>
      </w:r>
      <w:r w:rsidR="00ED439C">
        <w:t xml:space="preserve"> Socialist Ebert probeert de orde te herstellenin Duitsland</w:t>
      </w:r>
    </w:p>
    <w:p w:rsidR="005503AE" w:rsidRDefault="005503AE" w:rsidP="005503AE">
      <w:r w:rsidRPr="00460794">
        <w:rPr>
          <w:b/>
          <w:color w:val="FF0000"/>
        </w:rPr>
        <w:t>1919</w:t>
      </w:r>
      <w:r w:rsidR="00ED439C">
        <w:tab/>
      </w:r>
      <w:r w:rsidR="00ED439C">
        <w:tab/>
        <w:t>Einde van het Duitse keizzerijk</w:t>
      </w:r>
    </w:p>
    <w:p w:rsidR="00460794" w:rsidRDefault="00460794">
      <w:r>
        <w:br w:type="page"/>
      </w:r>
    </w:p>
    <w:p w:rsidR="00612F62" w:rsidRPr="00612F62" w:rsidRDefault="00612F62">
      <w:pPr>
        <w:rPr>
          <w:b/>
          <w:sz w:val="28"/>
          <w:u w:val="single"/>
        </w:rPr>
      </w:pPr>
      <w:r w:rsidRPr="00612F62">
        <w:rPr>
          <w:b/>
          <w:sz w:val="28"/>
          <w:u w:val="single"/>
        </w:rPr>
        <w:lastRenderedPageBreak/>
        <w:t>De Republiek van Weimar (1919- 1933)</w:t>
      </w:r>
    </w:p>
    <w:p w:rsidR="00BA394D" w:rsidRDefault="00BA394D">
      <w:r>
        <w:t>Welke factoren leidden tot ondergang van de Republiek van Weimar (1919 – 1933)</w:t>
      </w:r>
    </w:p>
    <w:p w:rsidR="00BA394D" w:rsidRDefault="00BA394D">
      <w:r>
        <w:t>De Republiek van Weimar maakte van Duitsland een parlementaire democratie. De basis van deze democraite was wankel door de machtsstrijd tussen democraten en groepen die een einde wilden maken aan de parlementaire democratie, zoals de oude conservatieve elite, extreem- rechtse groepen en communisten. De leiders van de Republiek probeerden door middel van een vreedzame politiek weer aanzien te krijgen in Europaa. Een groot deel van de Duitse bevolking had echter weinig vertrouwen in de politieke leiders van de Republiek, omdat deze verantwoordelijk werden gehouden voor de nederlaag in de Eerste Wereldoorlog en het Verdrag van Versailles uit 1919. Bovendien slaagden zij er lange tijd niet  in de grote politieke en vooral economische problemen op te lossen. De herstelbetalingen drukten zwaar op de economie en leidden in 1923 tot een grote economische en politieke crisis. Mede door hulp van de Verenigde Staten begon een voorzichtig economisch herstel en konden tussen 1924 en 1929 redelijk stabiele regeringen worden gevormd.</w:t>
      </w:r>
    </w:p>
    <w:p w:rsidR="000614B5" w:rsidRDefault="00BA394D">
      <w:r w:rsidRPr="009E0FE3">
        <w:rPr>
          <w:b/>
        </w:rPr>
        <w:t>De rol van moderne propaganda- en communicatiemiddelen en vormen van massaorganisatie</w:t>
      </w:r>
      <w:r>
        <w:br/>
      </w:r>
      <w:r w:rsidR="007D3BED">
        <w:t>Propaganda  is het beïnvloeden van de mening van een grote groep mensen om aanhangers te winnen voor bepaalde (politieke) ideeën. Door de komst van communicatiemiddelen (de radio en de film) werd het makkelijker je ideeën te verspreiden. Een voordeel van propaganda is het benadrukken van je eigen kracht. Maar een nadeel van propaganda is het benadrukken van de zwakte van de tegenstander.</w:t>
      </w:r>
      <w:r w:rsidR="007D3BED">
        <w:br/>
        <w:t>Totalitaire systemen proberen de mening van de bevolking te beïnvloeden door de oprichting van massaorganisaties (Sovjetunie: Komsomol, Duitsland: Hitlerjugend</w:t>
      </w:r>
    </w:p>
    <w:p w:rsidR="00BA394D" w:rsidRDefault="00BA394D">
      <w:r w:rsidRPr="009E0FE3">
        <w:rPr>
          <w:b/>
        </w:rPr>
        <w:t>Het in praktijk brengen van de totalitaire ideologieën communisme en fascisme/nationaalsocialisme</w:t>
      </w:r>
      <w:r>
        <w:br/>
        <w:t>Van de ontstane politieke instabiliteit profiteerde vooral de nationaalsocialistische partij, de NSDAP, onder leiding van Adolf Hitler. Mede door het redenaarstalent van Hitler, grootscheepse propaganda en paramilitair machtsvertoon, groeide de NSDAP uit tot een massapartij. Het Duitse volk werd economisch herstel beloofd, verwerping van het Verdrag van Versailles, een einde aan de chaos en verdeeldheid van de Weimar- Republiek en sterk leiderschap. Hierdoor zou Duitsland weer de plaats op het wereldtoneel krijgen waar het, volgens Hitler, recht op had. Na door de NSDAP gewonnen verkiezingen en met steun van de conservatieve elite werd Hitler in 1933 benoemd tot rijkskanselier. Meteen na zijn aantreden begon hij met de opbouw van een totalitair regime. Met de machtigingswet zette het parlement zich buiten spel en kwam de Republiek van Weimar ten einde.</w:t>
      </w:r>
    </w:p>
    <w:p w:rsidR="007D3BED" w:rsidRDefault="007D3BED">
      <w:r>
        <w:t xml:space="preserve">Rusland: Communisme, De bolsjewieken in Rusland waren het niet eens met het instellen van de Voorlopige Regering en vrije verkiezingen. Zij wilden op basis van de ideeën van Karl Marx het land besturen. Onder leiding van Lenin voorspelden ze dat er een revolutie van arbeiders zou komen. Na deze revolutie zouden de arbeiders, ook wel het proletariaat genoemd, de macht overnemen. Eenmaal aan de macht ontstond er volgens hen een ideale samenleving, waarbij fabrieken en landbouwgrond gemeenschappelijk bezit werden. Tijdens het regeren van Lenin was er veel onvrede. In 1928 kwam Stalin aan de macht. Hij stelde een planeconomie in en besloot tot collectivisatie. Alles was voor de overheid. </w:t>
      </w:r>
    </w:p>
    <w:p w:rsidR="007D3BED" w:rsidRDefault="007D3BED">
      <w:r>
        <w:lastRenderedPageBreak/>
        <w:t>Duitsland: Nationaalsocialisme, Sinds het begin van de jaren twintig was Hitler leider van de NSDAP. De ideologie van de NSDAP was het nationaalsocialisme. Deze leer was in eerste instantie een protest tegen bijna alles en iedereen. Het was een ‘anitleer’. De nazi’s waren tegen democratie. Ze wilden een staat die werd geleid door een sterke man. Verder waren ze tegen het communisme en maakten ze het individuele belang volkomen ondergeschikt aan het staatsbeland. Voor mensen met een eigen mening was binnen het sociaalnationalisme geen plaats. Het nationaal socialisme lijkt heel erg op het facisme, met racisme toegevoegd.</w:t>
      </w:r>
    </w:p>
    <w:p w:rsidR="007D3BED" w:rsidRDefault="007D3BED">
      <w:r>
        <w:t>Italië: Facisme, Benito Mussolini werd in oktober 1922 minister- president. Mussolini was een facist. Hij breidde zijn macht steeds verder uit, zodat hij in 1926 alleen heerser van Italië werd</w:t>
      </w:r>
    </w:p>
    <w:p w:rsidR="000614B5" w:rsidRDefault="000614B5" w:rsidP="000614B5">
      <w:r w:rsidRPr="00235C57">
        <w:rPr>
          <w:b/>
          <w:u w:val="single"/>
        </w:rPr>
        <w:t>Totalitaire systemen</w:t>
      </w:r>
    </w:p>
    <w:tbl>
      <w:tblPr>
        <w:tblStyle w:val="Tabelraster"/>
        <w:tblW w:w="0" w:type="auto"/>
        <w:tblLook w:val="04A0" w:firstRow="1" w:lastRow="0" w:firstColumn="1" w:lastColumn="0" w:noHBand="0" w:noVBand="1"/>
      </w:tblPr>
      <w:tblGrid>
        <w:gridCol w:w="4606"/>
        <w:gridCol w:w="4606"/>
      </w:tblGrid>
      <w:tr w:rsidR="000614B5" w:rsidTr="000614B5">
        <w:tc>
          <w:tcPr>
            <w:tcW w:w="4606" w:type="dxa"/>
          </w:tcPr>
          <w:p w:rsidR="000614B5" w:rsidRPr="00CD4626" w:rsidRDefault="000614B5" w:rsidP="000614B5">
            <w:pPr>
              <w:rPr>
                <w:b/>
              </w:rPr>
            </w:pPr>
            <w:r w:rsidRPr="00CD4626">
              <w:rPr>
                <w:b/>
              </w:rPr>
              <w:t>Totalitaire</w:t>
            </w:r>
          </w:p>
        </w:tc>
        <w:tc>
          <w:tcPr>
            <w:tcW w:w="4606" w:type="dxa"/>
          </w:tcPr>
          <w:p w:rsidR="000614B5" w:rsidRPr="00CD4626" w:rsidRDefault="000614B5" w:rsidP="000614B5">
            <w:pPr>
              <w:rPr>
                <w:b/>
              </w:rPr>
            </w:pPr>
            <w:r w:rsidRPr="00CD4626">
              <w:rPr>
                <w:b/>
              </w:rPr>
              <w:t>Ideologieën</w:t>
            </w:r>
          </w:p>
        </w:tc>
      </w:tr>
      <w:tr w:rsidR="000614B5" w:rsidTr="000614B5">
        <w:tc>
          <w:tcPr>
            <w:tcW w:w="4606" w:type="dxa"/>
          </w:tcPr>
          <w:p w:rsidR="000614B5" w:rsidRDefault="000614B5" w:rsidP="000614B5">
            <w:r>
              <w:t>Politiek systeem dat een totale controle van de maatschappij nastreeft, inclusief het denken en voelen van alle mensen</w:t>
            </w:r>
          </w:p>
        </w:tc>
        <w:tc>
          <w:tcPr>
            <w:tcW w:w="4606" w:type="dxa"/>
            <w:vMerge w:val="restart"/>
          </w:tcPr>
          <w:p w:rsidR="000614B5" w:rsidRDefault="000614B5" w:rsidP="000614B5">
            <w:r>
              <w:t>Een geheel van opvattingen over de maatschappij:</w:t>
            </w:r>
          </w:p>
          <w:p w:rsidR="000614B5" w:rsidRDefault="000614B5" w:rsidP="000614B5">
            <w:pPr>
              <w:pStyle w:val="Lijstalinea"/>
              <w:numPr>
                <w:ilvl w:val="0"/>
                <w:numId w:val="3"/>
              </w:numPr>
            </w:pPr>
            <w:r>
              <w:t>Zo zit de maatschappij in ekaar</w:t>
            </w:r>
          </w:p>
          <w:p w:rsidR="000614B5" w:rsidRDefault="000614B5" w:rsidP="000614B5">
            <w:pPr>
              <w:pStyle w:val="Lijstalinea"/>
              <w:numPr>
                <w:ilvl w:val="0"/>
                <w:numId w:val="3"/>
              </w:numPr>
            </w:pPr>
            <w:r>
              <w:t>Zo zou de maatschappij eruit moeten zien</w:t>
            </w:r>
          </w:p>
        </w:tc>
      </w:tr>
      <w:tr w:rsidR="000614B5" w:rsidTr="000614B5">
        <w:tc>
          <w:tcPr>
            <w:tcW w:w="4606" w:type="dxa"/>
          </w:tcPr>
          <w:p w:rsidR="000614B5" w:rsidRDefault="000614B5" w:rsidP="000614B5">
            <w:r>
              <w:t>Één partij met één sterke leider</w:t>
            </w:r>
          </w:p>
        </w:tc>
        <w:tc>
          <w:tcPr>
            <w:tcW w:w="4606" w:type="dxa"/>
            <w:vMerge/>
          </w:tcPr>
          <w:p w:rsidR="000614B5" w:rsidRDefault="000614B5" w:rsidP="000614B5"/>
        </w:tc>
      </w:tr>
      <w:tr w:rsidR="000614B5" w:rsidTr="000614B5">
        <w:tc>
          <w:tcPr>
            <w:tcW w:w="4606" w:type="dxa"/>
          </w:tcPr>
          <w:p w:rsidR="000614B5" w:rsidRDefault="000614B5" w:rsidP="000614B5">
            <w:r>
              <w:t xml:space="preserve">Propaganda/censuur </w:t>
            </w:r>
          </w:p>
          <w:p w:rsidR="000614B5" w:rsidRDefault="000614B5" w:rsidP="000614B5">
            <w:pPr>
              <w:pStyle w:val="Lijstalinea"/>
              <w:numPr>
                <w:ilvl w:val="0"/>
                <w:numId w:val="2"/>
              </w:numPr>
            </w:pPr>
            <w:r>
              <w:t>Iedereen moet de ideeën van de politieke leider volgen</w:t>
            </w:r>
          </w:p>
        </w:tc>
        <w:tc>
          <w:tcPr>
            <w:tcW w:w="4606" w:type="dxa"/>
            <w:vMerge/>
          </w:tcPr>
          <w:p w:rsidR="000614B5" w:rsidRDefault="000614B5" w:rsidP="000614B5"/>
        </w:tc>
      </w:tr>
      <w:tr w:rsidR="000614B5" w:rsidTr="000614B5">
        <w:tc>
          <w:tcPr>
            <w:tcW w:w="4606" w:type="dxa"/>
          </w:tcPr>
          <w:p w:rsidR="000614B5" w:rsidRDefault="000614B5" w:rsidP="000614B5">
            <w:r>
              <w:t xml:space="preserve">Onderdrukking </w:t>
            </w:r>
            <w:r>
              <w:br/>
            </w:r>
            <w:r>
              <w:sym w:font="Wingdings" w:char="F0E0"/>
            </w:r>
            <w:r>
              <w:t xml:space="preserve"> mensen bedreigen zodat ze het met je eens worden</w:t>
            </w:r>
          </w:p>
        </w:tc>
        <w:tc>
          <w:tcPr>
            <w:tcW w:w="4606" w:type="dxa"/>
            <w:vMerge/>
          </w:tcPr>
          <w:p w:rsidR="000614B5" w:rsidRDefault="000614B5" w:rsidP="000614B5"/>
        </w:tc>
      </w:tr>
      <w:tr w:rsidR="000614B5" w:rsidTr="000614B5">
        <w:tc>
          <w:tcPr>
            <w:tcW w:w="4606" w:type="dxa"/>
          </w:tcPr>
          <w:p w:rsidR="000614B5" w:rsidRDefault="000614B5" w:rsidP="000614B5">
            <w:r>
              <w:t>Geen individuele vrijheid</w:t>
            </w:r>
          </w:p>
        </w:tc>
        <w:tc>
          <w:tcPr>
            <w:tcW w:w="4606" w:type="dxa"/>
            <w:vMerge/>
          </w:tcPr>
          <w:p w:rsidR="000614B5" w:rsidRDefault="000614B5" w:rsidP="000614B5"/>
        </w:tc>
      </w:tr>
    </w:tbl>
    <w:p w:rsidR="000614B5" w:rsidRDefault="000614B5" w:rsidP="000614B5"/>
    <w:tbl>
      <w:tblPr>
        <w:tblStyle w:val="Tabelraster"/>
        <w:tblW w:w="0" w:type="auto"/>
        <w:tblLook w:val="04A0" w:firstRow="1" w:lastRow="0" w:firstColumn="1" w:lastColumn="0" w:noHBand="0" w:noVBand="1"/>
      </w:tblPr>
      <w:tblGrid>
        <w:gridCol w:w="4606"/>
        <w:gridCol w:w="4606"/>
      </w:tblGrid>
      <w:tr w:rsidR="000614B5" w:rsidTr="000614B5">
        <w:tc>
          <w:tcPr>
            <w:tcW w:w="4606" w:type="dxa"/>
          </w:tcPr>
          <w:p w:rsidR="000614B5" w:rsidRPr="00CD4626" w:rsidRDefault="000614B5" w:rsidP="000614B5">
            <w:pPr>
              <w:rPr>
                <w:b/>
              </w:rPr>
            </w:pPr>
            <w:r w:rsidRPr="00CD4626">
              <w:rPr>
                <w:b/>
              </w:rPr>
              <w:t>Communisme</w:t>
            </w:r>
          </w:p>
        </w:tc>
        <w:tc>
          <w:tcPr>
            <w:tcW w:w="4606" w:type="dxa"/>
          </w:tcPr>
          <w:p w:rsidR="000614B5" w:rsidRPr="00CD4626" w:rsidRDefault="000614B5" w:rsidP="000614B5">
            <w:pPr>
              <w:rPr>
                <w:b/>
              </w:rPr>
            </w:pPr>
            <w:r w:rsidRPr="00CD4626">
              <w:rPr>
                <w:b/>
              </w:rPr>
              <w:t>Nationaal – socialisme</w:t>
            </w:r>
          </w:p>
        </w:tc>
      </w:tr>
      <w:tr w:rsidR="000614B5" w:rsidTr="000614B5">
        <w:tc>
          <w:tcPr>
            <w:tcW w:w="4606" w:type="dxa"/>
          </w:tcPr>
          <w:p w:rsidR="000614B5" w:rsidRDefault="000614B5" w:rsidP="000614B5">
            <w:r>
              <w:t>= Politieke stroming met als voornaamste streven gelijkwaardigheid en gemeenschappelijk bezit</w:t>
            </w:r>
          </w:p>
        </w:tc>
        <w:tc>
          <w:tcPr>
            <w:tcW w:w="4606" w:type="dxa"/>
            <w:vMerge w:val="restart"/>
          </w:tcPr>
          <w:p w:rsidR="000614B5" w:rsidRDefault="000614B5" w:rsidP="000614B5">
            <w:r>
              <w:t>= Politieke stroming die een combinatie vormt van het fascisme en het antisemitisme</w:t>
            </w:r>
          </w:p>
        </w:tc>
      </w:tr>
      <w:tr w:rsidR="000614B5" w:rsidTr="000614B5">
        <w:trPr>
          <w:trHeight w:val="269"/>
        </w:trPr>
        <w:tc>
          <w:tcPr>
            <w:tcW w:w="4606" w:type="dxa"/>
            <w:vMerge w:val="restart"/>
          </w:tcPr>
          <w:p w:rsidR="000614B5" w:rsidRDefault="000614B5" w:rsidP="000614B5">
            <w:r>
              <w:t>Bedacht door Karl Marx</w:t>
            </w:r>
          </w:p>
          <w:p w:rsidR="000614B5" w:rsidRDefault="000614B5" w:rsidP="000614B5">
            <w:r>
              <w:t>Kapitalisme (kleine overheid, liberaal, particuliere productiemiddelen, eigenaar geeft loon aan de arbeiders, maar eigenaar houdt zelf de winst en met de winst breidt hij zijn bedrijf uit en wordt hij rijker en rijker, dit zullen de arbeiders op een gegeven moment niet meer trekken en zullen ze in opstand komen) – socialisme (de arbeiders worden socialistisch, grote overheid, herverdeling van productiemiddelen, zowel particuliere bedrijven of in handen van de staat of in handen van de arbeiders) – communisme (geen overheid, klasseloze samenleving met gemeenschappelijk bezit van productiemiddelen, iedereen is even rijk en deelt alle winsten en iedereen is even rijk, iedereen is gelijkwaardig)</w:t>
            </w:r>
          </w:p>
        </w:tc>
        <w:tc>
          <w:tcPr>
            <w:tcW w:w="4606" w:type="dxa"/>
            <w:vMerge/>
          </w:tcPr>
          <w:p w:rsidR="000614B5" w:rsidRDefault="000614B5" w:rsidP="000614B5"/>
        </w:tc>
      </w:tr>
      <w:tr w:rsidR="000614B5" w:rsidTr="000614B5">
        <w:trPr>
          <w:trHeight w:val="2280"/>
        </w:trPr>
        <w:tc>
          <w:tcPr>
            <w:tcW w:w="4606" w:type="dxa"/>
            <w:vMerge/>
          </w:tcPr>
          <w:p w:rsidR="000614B5" w:rsidRDefault="000614B5" w:rsidP="000614B5"/>
        </w:tc>
        <w:tc>
          <w:tcPr>
            <w:tcW w:w="4606" w:type="dxa"/>
            <w:vMerge w:val="restart"/>
          </w:tcPr>
          <w:p w:rsidR="000614B5" w:rsidRDefault="000614B5" w:rsidP="000614B5">
            <w:r>
              <w:t>Adolf Hitler (1933-1945)</w:t>
            </w:r>
          </w:p>
          <w:p w:rsidR="000614B5" w:rsidRDefault="000614B5" w:rsidP="000614B5"/>
          <w:p w:rsidR="000614B5" w:rsidRDefault="000614B5" w:rsidP="000614B5">
            <w:r>
              <w:t>Andere partijen buiten spel gezet, Duitsland ook een partijstaat</w:t>
            </w:r>
          </w:p>
          <w:p w:rsidR="000614B5" w:rsidRDefault="000614B5" w:rsidP="000614B5"/>
          <w:p w:rsidR="000614B5" w:rsidRDefault="000614B5" w:rsidP="000614B5">
            <w:r>
              <w:t xml:space="preserve">Fascisme = Extreem nationalistische en totalitaire politieke stromingen  </w:t>
            </w:r>
          </w:p>
          <w:p w:rsidR="000614B5" w:rsidRDefault="000614B5" w:rsidP="000614B5">
            <w:pPr>
              <w:pStyle w:val="Lijstalinea"/>
              <w:numPr>
                <w:ilvl w:val="0"/>
                <w:numId w:val="2"/>
              </w:numPr>
            </w:pPr>
            <w:r>
              <w:t>Lebensraum voor het Duitse volk (een groot sterk Duitsland) zoals Mussolini in Italië, groot sterk Italië</w:t>
            </w:r>
          </w:p>
          <w:p w:rsidR="000614B5" w:rsidRDefault="000614B5" w:rsidP="000614B5">
            <w:pPr>
              <w:pStyle w:val="Lijstalinea"/>
              <w:numPr>
                <w:ilvl w:val="0"/>
                <w:numId w:val="2"/>
              </w:numPr>
            </w:pPr>
            <w:r>
              <w:t>Propaganda</w:t>
            </w:r>
          </w:p>
          <w:p w:rsidR="000614B5" w:rsidRDefault="000614B5" w:rsidP="000614B5">
            <w:pPr>
              <w:pStyle w:val="Lijstalinea"/>
              <w:numPr>
                <w:ilvl w:val="0"/>
                <w:numId w:val="2"/>
              </w:numPr>
            </w:pPr>
            <w:r>
              <w:t xml:space="preserve">Censuur </w:t>
            </w:r>
          </w:p>
          <w:p w:rsidR="000614B5" w:rsidRDefault="000614B5" w:rsidP="000614B5">
            <w:pPr>
              <w:pStyle w:val="Lijstalinea"/>
              <w:numPr>
                <w:ilvl w:val="0"/>
                <w:numId w:val="2"/>
              </w:numPr>
            </w:pPr>
            <w:r>
              <w:t>Onderdrukking</w:t>
            </w:r>
          </w:p>
          <w:p w:rsidR="000614B5" w:rsidRDefault="000614B5" w:rsidP="000614B5"/>
          <w:p w:rsidR="000614B5" w:rsidRDefault="000614B5" w:rsidP="000614B5">
            <w:r>
              <w:t>Antisemitsme = Vijandigheid tegen joden</w:t>
            </w:r>
          </w:p>
        </w:tc>
      </w:tr>
      <w:tr w:rsidR="000614B5" w:rsidTr="000614B5">
        <w:trPr>
          <w:trHeight w:val="5650"/>
        </w:trPr>
        <w:tc>
          <w:tcPr>
            <w:tcW w:w="4606" w:type="dxa"/>
          </w:tcPr>
          <w:p w:rsidR="000614B5" w:rsidRDefault="000614B5" w:rsidP="000614B5">
            <w:r>
              <w:lastRenderedPageBreak/>
              <w:t>Communisme in de Sovjetunie, praktijk, waarom het communisme een slechte naam heeft:</w:t>
            </w:r>
          </w:p>
          <w:p w:rsidR="000614B5" w:rsidRDefault="000614B5" w:rsidP="000614B5"/>
          <w:p w:rsidR="000614B5" w:rsidRDefault="000614B5" w:rsidP="000614B5">
            <w:r>
              <w:t>Vanaf 1921: een partijstaat zonder individuele vrijheid (Lenin 1917-1924) daarna Stalin (1928-1953)</w:t>
            </w:r>
          </w:p>
          <w:p w:rsidR="000614B5" w:rsidRDefault="000614B5" w:rsidP="000614B5"/>
          <w:p w:rsidR="000614B5" w:rsidRDefault="000614B5" w:rsidP="000614B5">
            <w:r>
              <w:t xml:space="preserve">Communistische partij leidde de economie: </w:t>
            </w:r>
          </w:p>
          <w:p w:rsidR="000614B5" w:rsidRDefault="000614B5" w:rsidP="000614B5">
            <w:r>
              <w:t>. Staatsgeleide economie (geen prive bedrijven, maar alles in de hand van de staat)</w:t>
            </w:r>
          </w:p>
          <w:p w:rsidR="000614B5" w:rsidRDefault="000614B5" w:rsidP="000614B5">
            <w:r>
              <w:t>. Propaganda (Stalin was een goede vader en een goede vader voor de Sovjetunie)</w:t>
            </w:r>
          </w:p>
          <w:p w:rsidR="000614B5" w:rsidRDefault="000614B5" w:rsidP="000614B5">
            <w:r>
              <w:t>. Censuur ( andere meningen worden weggehaald uit de media)</w:t>
            </w:r>
          </w:p>
          <w:p w:rsidR="000614B5" w:rsidRDefault="000614B5" w:rsidP="000614B5">
            <w:r>
              <w:t>. Onderdrukking (werkkampen in Siberië, mensen die al in de ogen van de leiders andere ideeën hadden werden onderdrukt)</w:t>
            </w:r>
          </w:p>
          <w:p w:rsidR="000614B5" w:rsidRDefault="000614B5" w:rsidP="000614B5"/>
          <w:p w:rsidR="000614B5" w:rsidRDefault="000614B5" w:rsidP="000614B5">
            <w:r>
              <w:t>Herverdeling ging nog goed, maar niet iedereen werd gelijk</w:t>
            </w:r>
          </w:p>
        </w:tc>
        <w:tc>
          <w:tcPr>
            <w:tcW w:w="4606" w:type="dxa"/>
            <w:vMerge/>
          </w:tcPr>
          <w:p w:rsidR="000614B5" w:rsidRDefault="000614B5" w:rsidP="000614B5"/>
        </w:tc>
      </w:tr>
    </w:tbl>
    <w:p w:rsidR="000614B5" w:rsidRDefault="000614B5"/>
    <w:p w:rsidR="000614B5" w:rsidRDefault="00BA394D">
      <w:r w:rsidRPr="009E0FE3">
        <w:rPr>
          <w:b/>
        </w:rPr>
        <w:t>De crisis van het wereldkapitalisme</w:t>
      </w:r>
      <w:r>
        <w:br/>
      </w:r>
      <w:r w:rsidR="000614B5">
        <w:t>24 oktober 1929: Zwarte Donderdag, New York, Wallstreet, heel veel Amerikanen verliezen hun geld door de aandelen = Wereldwijde economische crisis die de gehele jaren 1930 blijft duren.</w:t>
      </w:r>
    </w:p>
    <w:p w:rsidR="00BA394D" w:rsidRDefault="00BA394D">
      <w:r>
        <w:t xml:space="preserve">De Amerikaanse Beurskrach van 1929 legde de zwakte van de Duitse economie bloot. </w:t>
      </w:r>
    </w:p>
    <w:p w:rsidR="007D3BED" w:rsidRDefault="007D3BED" w:rsidP="007D3BED">
      <w:r>
        <w:t>Na de eerste Wereldoorlog waren er veel schade. In 1923 kon Duitsland de schadevergoedingen niet meer betalen aan Groot- Brittannië, Frankrijk en de Verenigde Staten. Er kwam een dawes- plan, dat inhield dat Amerika Duitsland leningen ging verstrekken zodat zij de herstelbetalingen wel konden voldoen. De welvaart in de VS ging steeds slechter, ondanks dat aandeelkoersen op de beurs bleven stijgen. Dit kon niet lang meer goed gaan en in oktober 1929, stortte de beurs op Wall Street in New York in elkaar. Het gevolg was dat banken failliet gingen, mensen niets meer kochten en fabrieken arbeiders ontsloegen. De lonen werden gehalveerd en één op de vier Amerikanen verloor hun baan. De Verenigde Staten waren door de beurskrach beland in een enorme economische crisis.</w:t>
      </w:r>
    </w:p>
    <w:p w:rsidR="000614B5" w:rsidRDefault="000614B5" w:rsidP="007D3BED">
      <w:r>
        <w:t>Oorzaken:</w:t>
      </w:r>
    </w:p>
    <w:tbl>
      <w:tblPr>
        <w:tblStyle w:val="Tabelraster"/>
        <w:tblW w:w="0" w:type="auto"/>
        <w:tblInd w:w="360" w:type="dxa"/>
        <w:tblLook w:val="04A0" w:firstRow="1" w:lastRow="0" w:firstColumn="1" w:lastColumn="0" w:noHBand="0" w:noVBand="1"/>
      </w:tblPr>
      <w:tblGrid>
        <w:gridCol w:w="4477"/>
        <w:gridCol w:w="4451"/>
      </w:tblGrid>
      <w:tr w:rsidR="000614B5" w:rsidTr="000614B5">
        <w:tc>
          <w:tcPr>
            <w:tcW w:w="4477" w:type="dxa"/>
          </w:tcPr>
          <w:p w:rsidR="000614B5" w:rsidRDefault="000614B5" w:rsidP="000614B5">
            <w:r w:rsidRPr="00EF4B7F">
              <w:rPr>
                <w:b/>
              </w:rPr>
              <w:t>Economie</w:t>
            </w:r>
          </w:p>
        </w:tc>
        <w:tc>
          <w:tcPr>
            <w:tcW w:w="4451" w:type="dxa"/>
          </w:tcPr>
          <w:p w:rsidR="000614B5" w:rsidRDefault="000614B5" w:rsidP="000614B5">
            <w:r w:rsidRPr="00EF4B7F">
              <w:rPr>
                <w:b/>
              </w:rPr>
              <w:t>Cultuur</w:t>
            </w:r>
          </w:p>
        </w:tc>
      </w:tr>
      <w:tr w:rsidR="000614B5" w:rsidTr="000614B5">
        <w:tc>
          <w:tcPr>
            <w:tcW w:w="4477" w:type="dxa"/>
          </w:tcPr>
          <w:p w:rsidR="000614B5" w:rsidRDefault="000614B5" w:rsidP="000614B5">
            <w:r>
              <w:t>Overproductie in landbouw en industrie (door de Eerste Wereldoorlog gingen bedrijven zich uitbreiden. De amerikaanse boeren stuurde eten naar de oorlogsgebieden. Na de eerste wereldoorlog gingen de oorlogsgebieden weer zelf produceren, waardoor de Amerikaanse boeren teveel gingen produceren en de prijs omlaag ging. Ook werden mensen ontslagen, dus verdiende weinig en veel werkloosheid)</w:t>
            </w:r>
          </w:p>
        </w:tc>
        <w:tc>
          <w:tcPr>
            <w:tcW w:w="4451" w:type="dxa"/>
          </w:tcPr>
          <w:p w:rsidR="000614B5" w:rsidRDefault="000614B5" w:rsidP="000614B5">
            <w:r>
              <w:t>Optimisme over de economie ‘live now, pay later’, men spaarde minder en gingen meer lenen</w:t>
            </w:r>
          </w:p>
        </w:tc>
      </w:tr>
      <w:tr w:rsidR="000614B5" w:rsidTr="000614B5">
        <w:trPr>
          <w:trHeight w:val="70"/>
        </w:trPr>
        <w:tc>
          <w:tcPr>
            <w:tcW w:w="4477" w:type="dxa"/>
            <w:vMerge w:val="restart"/>
          </w:tcPr>
          <w:p w:rsidR="000614B5" w:rsidRDefault="000614B5" w:rsidP="000614B5">
            <w:r>
              <w:t xml:space="preserve">Beurskrach, waardoor de aandelenkoersen </w:t>
            </w:r>
            <w:r>
              <w:lastRenderedPageBreak/>
              <w:t>beginnen te dalen (iedereen die geld investeerde in de aandelen verloren hun geld. Ze hadden nu minder te besteden en gingen minder voedsel bijvoorbeeld kopen. Dit was ook weer ten nadelen van de boeren)</w:t>
            </w:r>
          </w:p>
        </w:tc>
        <w:tc>
          <w:tcPr>
            <w:tcW w:w="4451" w:type="dxa"/>
          </w:tcPr>
          <w:p w:rsidR="000614B5" w:rsidRDefault="000614B5" w:rsidP="000614B5">
            <w:r w:rsidRPr="00EF4B7F">
              <w:rPr>
                <w:b/>
              </w:rPr>
              <w:lastRenderedPageBreak/>
              <w:t>Politiek</w:t>
            </w:r>
          </w:p>
          <w:p w:rsidR="000614B5" w:rsidRDefault="000614B5" w:rsidP="000614B5"/>
        </w:tc>
      </w:tr>
      <w:tr w:rsidR="000614B5" w:rsidTr="000614B5">
        <w:trPr>
          <w:trHeight w:val="802"/>
        </w:trPr>
        <w:tc>
          <w:tcPr>
            <w:tcW w:w="4477" w:type="dxa"/>
            <w:vMerge/>
          </w:tcPr>
          <w:p w:rsidR="000614B5" w:rsidRDefault="000614B5" w:rsidP="000614B5"/>
        </w:tc>
        <w:tc>
          <w:tcPr>
            <w:tcW w:w="4451" w:type="dxa"/>
          </w:tcPr>
          <w:p w:rsidR="000614B5" w:rsidRDefault="000614B5" w:rsidP="000614B5">
            <w:r>
              <w:t>Weinig toezicht op de banken gehouden, waardoor de leningen zo uit de hand konden lopen</w:t>
            </w:r>
          </w:p>
        </w:tc>
      </w:tr>
    </w:tbl>
    <w:p w:rsidR="000614B5" w:rsidRDefault="000614B5" w:rsidP="000614B5"/>
    <w:p w:rsidR="000614B5" w:rsidRDefault="000614B5" w:rsidP="000614B5">
      <w:r>
        <w:t>Gevolgen van de ‘Great Depression’:</w:t>
      </w:r>
    </w:p>
    <w:p w:rsidR="000614B5" w:rsidRDefault="000614B5" w:rsidP="000614B5">
      <w:pPr>
        <w:pStyle w:val="Lijstalinea"/>
        <w:numPr>
          <w:ilvl w:val="0"/>
          <w:numId w:val="1"/>
        </w:numPr>
      </w:pPr>
      <w:r>
        <w:t>Hoge werkloosheid</w:t>
      </w:r>
    </w:p>
    <w:p w:rsidR="000614B5" w:rsidRDefault="000614B5" w:rsidP="000614B5">
      <w:pPr>
        <w:pStyle w:val="Lijstalinea"/>
        <w:numPr>
          <w:ilvl w:val="0"/>
          <w:numId w:val="1"/>
        </w:numPr>
      </w:pPr>
      <w:r>
        <w:t>Armoede (krottenwijken in de VS)</w:t>
      </w:r>
    </w:p>
    <w:p w:rsidR="000614B5" w:rsidRDefault="000614B5" w:rsidP="000614B5">
      <w:pPr>
        <w:pStyle w:val="Lijstalinea"/>
        <w:numPr>
          <w:ilvl w:val="0"/>
          <w:numId w:val="1"/>
        </w:numPr>
      </w:pPr>
      <w:r>
        <w:t>Wereldwijde crisis in kapitalistische landen (landen die samenwerkte met de VS kwamen ook in crisis)</w:t>
      </w:r>
    </w:p>
    <w:p w:rsidR="000614B5" w:rsidRPr="00BA394D" w:rsidRDefault="000614B5"/>
    <w:p w:rsidR="00980DD7" w:rsidRDefault="00612F62">
      <w:r w:rsidRPr="00980DD7">
        <w:rPr>
          <w:b/>
          <w:color w:val="FF0000"/>
        </w:rPr>
        <w:t>1919</w:t>
      </w:r>
      <w:r>
        <w:tab/>
      </w:r>
      <w:r>
        <w:tab/>
      </w:r>
      <w:r w:rsidR="00980DD7">
        <w:t>Republiek van Weimar</w:t>
      </w:r>
      <w:r w:rsidR="00980DD7">
        <w:br/>
      </w:r>
      <w:r w:rsidR="00980DD7">
        <w:tab/>
      </w:r>
      <w:r w:rsidR="00980DD7">
        <w:tab/>
        <w:t>Verdrag van Versailles</w:t>
      </w:r>
      <w:r w:rsidR="00980DD7">
        <w:br/>
      </w:r>
      <w:r w:rsidR="00980DD7">
        <w:tab/>
      </w:r>
      <w:r w:rsidR="00980DD7">
        <w:tab/>
        <w:t>Spartakus- opstand</w:t>
      </w:r>
    </w:p>
    <w:p w:rsidR="00FA5977" w:rsidRDefault="00980DD7">
      <w:r>
        <w:t xml:space="preserve">Republiek van Weimar, de naam: Omdat het in Berlijn te onrustig was, kwam de Rijksdag in Weimar samen en stelde de grondwet vast </w:t>
      </w:r>
      <w:r>
        <w:sym w:font="Wingdings" w:char="F0E0"/>
      </w:r>
      <w:r>
        <w:t xml:space="preserve"> </w:t>
      </w:r>
      <w:r w:rsidR="00612F62">
        <w:t>Duitsland wordt een parlementaire democratie</w:t>
      </w:r>
    </w:p>
    <w:p w:rsidR="00FA5977" w:rsidRDefault="00FA5977" w:rsidP="00FA5977">
      <w:r w:rsidRPr="00980DD7">
        <w:rPr>
          <w:u w:val="single"/>
        </w:rPr>
        <w:t>De democratie wankelde:</w:t>
      </w:r>
      <w:r w:rsidRPr="00980DD7">
        <w:rPr>
          <w:u w:val="single"/>
        </w:rPr>
        <w:br/>
      </w:r>
      <w:r>
        <w:t>. Duitse burgers hadden er weinig vertrouwen in</w:t>
      </w:r>
      <w:r>
        <w:br/>
        <w:t xml:space="preserve">. In het conservatieve </w:t>
      </w:r>
      <w:r w:rsidR="003D1491">
        <w:t xml:space="preserve">elite (leger had de Pruisische adel de macht) had veel invloed. Evenals hoge ambtenaren, industriëlen, rechters en professoren moest zij weinig hebben van de democratie. </w:t>
      </w:r>
      <w:r>
        <w:br/>
        <w:t>. Communistische en extreemrechtse groeperen protesteerde tegen de democratie met veel straat</w:t>
      </w:r>
      <w:r w:rsidR="003D1491">
        <w:t xml:space="preserve">geweld, </w:t>
      </w:r>
      <w:r>
        <w:t>opstanden</w:t>
      </w:r>
      <w:r w:rsidR="003D1491">
        <w:t xml:space="preserve"> en staatsgrepen de democratie omver te werpen.</w:t>
      </w:r>
    </w:p>
    <w:p w:rsidR="00980DD7" w:rsidRDefault="00980DD7" w:rsidP="00FA5977">
      <w:r w:rsidRPr="00980DD7">
        <w:rPr>
          <w:b/>
        </w:rPr>
        <w:t>Verdrag van Versailles</w:t>
      </w:r>
      <w:r>
        <w:t xml:space="preserve"> = Een Vredesverdrag tussen Duitsland en de bondgenootschappen in de 20</w:t>
      </w:r>
      <w:r w:rsidRPr="00980DD7">
        <w:rPr>
          <w:vertAlign w:val="superscript"/>
        </w:rPr>
        <w:t>e</w:t>
      </w:r>
      <w:r>
        <w:t xml:space="preserve"> eeuw (de Entente) waarmee de Eerste Wereldoorlog formeel werd beëindigd.</w:t>
      </w:r>
    </w:p>
    <w:p w:rsidR="00FA5977" w:rsidRDefault="00FA5977" w:rsidP="00FA5977">
      <w:r>
        <w:t>Duitsland kreeg alle schuld en moest:</w:t>
      </w:r>
      <w:r>
        <w:br/>
        <w:t>. Hoge herstelrekeningen betalen</w:t>
      </w:r>
      <w:r>
        <w:br/>
        <w:t>. Kolonies afstaan</w:t>
      </w:r>
      <w:r>
        <w:br/>
        <w:t>. Tien procent van het grondgebied afstaan</w:t>
      </w:r>
      <w:r>
        <w:br/>
        <w:t>. Hun bewapende leger klein en zwak houden</w:t>
      </w:r>
      <w:r>
        <w:br/>
        <w:t>Zo niet: De geallieerden dreigden om Duitsland in te nemen</w:t>
      </w:r>
    </w:p>
    <w:p w:rsidR="00622971" w:rsidRDefault="00622971" w:rsidP="00FA5977">
      <w:r w:rsidRPr="00980DD7">
        <w:rPr>
          <w:b/>
        </w:rPr>
        <w:t>Spartakus- opstand:</w:t>
      </w:r>
      <w:r>
        <w:t xml:space="preserve"> 4 januari 1919, een communistische opstand die zich vernoemde naar Spartakus die in 73 v.c. met een opstand het Romeinse Rijk aan het wankelen had gebracht </w:t>
      </w:r>
      <w:r>
        <w:sym w:font="Wingdings" w:char="F0E0"/>
      </w:r>
      <w:r>
        <w:t xml:space="preserve"> De Spartakisten eisten da</w:t>
      </w:r>
      <w:r w:rsidR="003D1491">
        <w:t>t</w:t>
      </w:r>
      <w:r>
        <w:t xml:space="preserve"> de macht in handen kwam van de arbeiders en soldaten</w:t>
      </w:r>
      <w:r w:rsidR="003D1491">
        <w:t xml:space="preserve"> &amp; het kapitalisme werd afgeschaft</w:t>
      </w:r>
      <w:r>
        <w:t xml:space="preserve"> </w:t>
      </w:r>
      <w:r>
        <w:sym w:font="Wingdings" w:char="F0E0"/>
      </w:r>
      <w:r>
        <w:t xml:space="preserve"> De regering zette het leger in en er vielen duizenden doden</w:t>
      </w:r>
    </w:p>
    <w:p w:rsidR="00ED439C" w:rsidRPr="00622971" w:rsidRDefault="00ED439C" w:rsidP="00FA5977">
      <w:r>
        <w:t>Rosa Luxemburg en Karl Liebknecht leiden een communistische opstand in Berlijn</w:t>
      </w:r>
    </w:p>
    <w:p w:rsidR="00416697" w:rsidRDefault="00416697">
      <w:r>
        <w:t>Het geweld ondermijnde het vertrouwen dat de democratie orde en rust kon brengen</w:t>
      </w:r>
    </w:p>
    <w:p w:rsidR="00FA5977" w:rsidRDefault="00980DD7">
      <w:r w:rsidRPr="00980DD7">
        <w:rPr>
          <w:b/>
          <w:color w:val="FF0000"/>
        </w:rPr>
        <w:lastRenderedPageBreak/>
        <w:t>1920</w:t>
      </w:r>
      <w:r>
        <w:tab/>
      </w:r>
      <w:r>
        <w:tab/>
      </w:r>
      <w:r w:rsidR="00FA5977" w:rsidRPr="00980DD7">
        <w:rPr>
          <w:b/>
        </w:rPr>
        <w:t>Dolkstootlegende</w:t>
      </w:r>
      <w:r w:rsidR="00FA5977">
        <w:t xml:space="preserve"> </w:t>
      </w:r>
      <w:r>
        <w:t xml:space="preserve">= </w:t>
      </w:r>
      <w:r w:rsidR="00416697">
        <w:t xml:space="preserve">Volgens conservatieven en rechtsextremisten had Duitsland de oorlog niet verloren. Het leger was niet verslagen, maar had ‘een dolkstoot’ in de rug gekregen van de democratische leiders die om een wapenstilstand hadden gevraagd en van de socialistische arbeiders en soldaten die in opstand waren gekomen </w:t>
      </w:r>
      <w:r w:rsidR="00416697">
        <w:sym w:font="Wingdings" w:char="F0E0"/>
      </w:r>
      <w:r w:rsidR="00416697">
        <w:t xml:space="preserve"> </w:t>
      </w:r>
      <w:r w:rsidR="00FA5977">
        <w:t>Gevolg: Bij de verkiezingen van 1920 ontstonden er twee kampen, voor en tegen de democratie</w:t>
      </w:r>
    </w:p>
    <w:p w:rsidR="00ED439C" w:rsidRDefault="00ED439C">
      <w:r>
        <w:t xml:space="preserve">NSDAP, Nationaalsocialistische Duitse arbeiderspartij, onder leiding van Hitler </w:t>
      </w:r>
      <w:r>
        <w:sym w:font="Wingdings" w:char="F0E0"/>
      </w:r>
      <w:r>
        <w:t xml:space="preserve"> nationaalsocialisme is antileer</w:t>
      </w:r>
    </w:p>
    <w:p w:rsidR="00ED439C" w:rsidRDefault="00ED439C">
      <w:r w:rsidRPr="00ED439C">
        <w:rPr>
          <w:b/>
          <w:color w:val="FF0000"/>
        </w:rPr>
        <w:t>1921</w:t>
      </w:r>
      <w:r>
        <w:tab/>
      </w:r>
      <w:r>
        <w:tab/>
        <w:t xml:space="preserve">Lenin voert in Rusland de Nieuwe Economische Politiek (NEP) in </w:t>
      </w:r>
    </w:p>
    <w:p w:rsidR="00ED439C" w:rsidRDefault="00FA5977">
      <w:r w:rsidRPr="00980DD7">
        <w:rPr>
          <w:b/>
          <w:color w:val="FF0000"/>
        </w:rPr>
        <w:t>1923</w:t>
      </w:r>
      <w:r>
        <w:tab/>
      </w:r>
      <w:r>
        <w:tab/>
        <w:t xml:space="preserve">Economische crisis in Duitsland omdat zij de herstelbetalingen niet kon betalen </w:t>
      </w:r>
      <w:r>
        <w:sym w:font="Wingdings" w:char="F0E0"/>
      </w:r>
      <w:r>
        <w:t xml:space="preserve"> gevolg: Franse en Belgische troepen tro</w:t>
      </w:r>
      <w:r w:rsidR="00980DD7">
        <w:t>kk</w:t>
      </w:r>
      <w:r>
        <w:t>en in januari het Roergebied binnen om kolen, ijzer en machines weg te halen</w:t>
      </w:r>
    </w:p>
    <w:p w:rsidR="00FA5977" w:rsidRDefault="00BF0DA5">
      <w:r>
        <w:rPr>
          <w:b/>
          <w:color w:val="FF0000"/>
        </w:rPr>
        <w:t>Sept.</w:t>
      </w:r>
      <w:r w:rsidR="00FA5977" w:rsidRPr="00980DD7">
        <w:rPr>
          <w:b/>
          <w:color w:val="FF0000"/>
        </w:rPr>
        <w:t xml:space="preserve"> 1923</w:t>
      </w:r>
      <w:r w:rsidR="00FA5977">
        <w:tab/>
        <w:t>Duitse regering staakte het verzet tegen de geallieerden, conservatieve en extreemrechtse (zoals NSDAP van Hitler) kwam in opstand</w:t>
      </w:r>
    </w:p>
    <w:p w:rsidR="00FA5977" w:rsidRDefault="00BF0DA5">
      <w:r w:rsidRPr="00BF0DA5">
        <w:rPr>
          <w:b/>
          <w:color w:val="FF0000"/>
        </w:rPr>
        <w:t>8 nov. 1923</w:t>
      </w:r>
      <w:r>
        <w:rPr>
          <w:b/>
        </w:rPr>
        <w:tab/>
      </w:r>
      <w:r w:rsidRPr="00BF0DA5">
        <w:rPr>
          <w:b/>
        </w:rPr>
        <w:t>Bierkellerputsch</w:t>
      </w:r>
      <w:r>
        <w:t xml:space="preserve"> = </w:t>
      </w:r>
      <w:r w:rsidR="00FA5977">
        <w:t>Hitler riep om een putsch (</w:t>
      </w:r>
      <w:r>
        <w:t xml:space="preserve">= </w:t>
      </w:r>
      <w:r w:rsidR="00FA5977" w:rsidRPr="00BF0DA5">
        <w:rPr>
          <w:i/>
        </w:rPr>
        <w:t>staatsgreep</w:t>
      </w:r>
      <w:r w:rsidR="00FA5977">
        <w:t xml:space="preserve">) </w:t>
      </w:r>
      <w:r w:rsidR="00FA5977">
        <w:sym w:font="Wingdings" w:char="F0E0"/>
      </w:r>
      <w:r w:rsidR="00FA5977">
        <w:t xml:space="preserve"> 8 november 1923, bestormde Hitler met zijn bruinhemden (SA) een grote bierkelder in München en schreeuwde dat hij de volgende dag aan een mars naar Berlijn zou beginnen, om de macht te grijpen </w:t>
      </w:r>
      <w:r w:rsidR="00FA5977">
        <w:sym w:font="Wingdings" w:char="F0E0"/>
      </w:r>
      <w:r w:rsidR="00FA5977">
        <w:t xml:space="preserve"> Maar op die dag werden ze beschoten door de politie en het leger, Hitler ging een jaar de gevangenis in en schreef Mein Kampf (een boek over hoe hij op een legale manier aan de macht ging komen) </w:t>
      </w:r>
    </w:p>
    <w:p w:rsidR="00416697" w:rsidRDefault="00416697">
      <w:r w:rsidRPr="00BF0DA5">
        <w:rPr>
          <w:b/>
        </w:rPr>
        <w:t>Inflatiecrisis</w:t>
      </w:r>
      <w:r w:rsidR="00BF0DA5">
        <w:rPr>
          <w:b/>
        </w:rPr>
        <w:t xml:space="preserve"> =</w:t>
      </w:r>
      <w:r w:rsidRPr="00BF0DA5">
        <w:rPr>
          <w:b/>
        </w:rPr>
        <w:t xml:space="preserve"> </w:t>
      </w:r>
      <w:r>
        <w:t>Duitsland betaalde niet snel genoeg, waardoor de Franse en Belgische troepen naar het Roergebied in januari trokken om kolen, ijzer en machines weg te halen. De Duitse regering riep de bevolking op uit protest hiertegen te staken. Om de stakers te kunnen betalen, liet ze geld bijdrukken. Hierdoor liep de inflatie uit de hand. De economie viel stil en de werkloosheid steeg naar een recordhoogte.</w:t>
      </w:r>
    </w:p>
    <w:p w:rsidR="00FA5977" w:rsidRDefault="00612F62">
      <w:r w:rsidRPr="00BF0DA5">
        <w:rPr>
          <w:b/>
          <w:color w:val="FF0000"/>
        </w:rPr>
        <w:t>1924</w:t>
      </w:r>
      <w:r>
        <w:tab/>
      </w:r>
      <w:r>
        <w:tab/>
        <w:t>Economische probl</w:t>
      </w:r>
      <w:r w:rsidR="00FA5977">
        <w:t>emen, maar het ging al beter, Amerikaanse leningen hadden Duitsland er weer bovenop gekregen</w:t>
      </w:r>
    </w:p>
    <w:p w:rsidR="00622971" w:rsidRDefault="00622971" w:rsidP="00BF0DA5">
      <w:r w:rsidRPr="00BF0DA5">
        <w:rPr>
          <w:b/>
        </w:rPr>
        <w:t>Dawesplan</w:t>
      </w:r>
      <w:r w:rsidRPr="00BF0DA5">
        <w:rPr>
          <w:b/>
          <w:color w:val="FF0000"/>
        </w:rPr>
        <w:t>:</w:t>
      </w:r>
      <w:r w:rsidRPr="00BF0DA5">
        <w:rPr>
          <w:color w:val="FF0000"/>
        </w:rPr>
        <w:t xml:space="preserve"> </w:t>
      </w:r>
      <w:r>
        <w:t xml:space="preserve">Na de Roercrisis zagen Groot- Brittannië , Frankrijk en de VS in dat het in hun belang was dat Duitsland er economisch weer bovenop kwam </w:t>
      </w:r>
      <w:r>
        <w:sym w:font="Wingdings" w:char="F0E0"/>
      </w:r>
      <w:r>
        <w:t xml:space="preserve"> De Amerikaanse bankier Dawes stelde een plan op:</w:t>
      </w:r>
      <w:r>
        <w:br/>
        <w:t>. De herstelbetalingen werden verlaagd</w:t>
      </w:r>
      <w:r>
        <w:br/>
        <w:t>. Amerikaanse banken en bedrijven leende geld aan Duitsland</w:t>
      </w:r>
      <w:r w:rsidR="00D10DF3">
        <w:br/>
        <w:t>Gevolg: Duitsland werd welvarend en kon geld terugbetalen</w:t>
      </w:r>
    </w:p>
    <w:p w:rsidR="00D10DF3" w:rsidRDefault="00BF0DA5">
      <w:r w:rsidRPr="00BF0DA5">
        <w:rPr>
          <w:b/>
          <w:color w:val="FF0000"/>
        </w:rPr>
        <w:t>1924-1929</w:t>
      </w:r>
      <w:r>
        <w:tab/>
        <w:t>P</w:t>
      </w:r>
      <w:r w:rsidR="00D10DF3">
        <w:t>ositieve ontwikkelingen:</w:t>
      </w:r>
      <w:r w:rsidR="00D10DF3">
        <w:br/>
        <w:t>Binnenlandse politiek: Er waren redelijk stabiele regeringen, waarin conservatieven en democraten samenwerkten</w:t>
      </w:r>
      <w:r w:rsidR="00D10DF3">
        <w:br/>
        <w:t>Buitenlandse politiek: De leiders van de Weimar- Republiek probeerden met een vreedzame politiek weer aanzien in Europa te krijgen</w:t>
      </w:r>
    </w:p>
    <w:p w:rsidR="00ED439C" w:rsidRPr="00622971" w:rsidRDefault="00ED439C">
      <w:r w:rsidRPr="00ED439C">
        <w:rPr>
          <w:b/>
          <w:color w:val="FF0000"/>
        </w:rPr>
        <w:t>1928</w:t>
      </w:r>
      <w:r>
        <w:tab/>
      </w:r>
      <w:r>
        <w:tab/>
        <w:t>Stalin wordt de nieuwe leider in de Sovjet- Unie en stelt de planeconomie in</w:t>
      </w:r>
    </w:p>
    <w:p w:rsidR="00FA5977" w:rsidRDefault="00FA5977">
      <w:r w:rsidRPr="00BF0DA5">
        <w:rPr>
          <w:b/>
          <w:color w:val="FF0000"/>
        </w:rPr>
        <w:lastRenderedPageBreak/>
        <w:t>1929</w:t>
      </w:r>
      <w:r>
        <w:tab/>
      </w:r>
      <w:r>
        <w:tab/>
        <w:t>Wereldcrisis</w:t>
      </w:r>
      <w:r w:rsidR="006A1310">
        <w:t>, beurskrach, VS trekt alle leningen terug en de Duitse economie stort in, binnen drie jaar is meer dan de helft van de Duitsers werkloos</w:t>
      </w:r>
    </w:p>
    <w:p w:rsidR="006A1310" w:rsidRDefault="006A1310">
      <w:r>
        <w:t xml:space="preserve">Ook politieke chaos </w:t>
      </w:r>
      <w:r>
        <w:sym w:font="Wingdings" w:char="F0E0"/>
      </w:r>
      <w:r>
        <w:t xml:space="preserve"> Conservatieve president Hindenburg zette de democratie opzij (grondwet artikel 48, de president mag in geval van nood de democratie opzij zetten) om minderheidskabinetten te benoemen die besluiten konden doordrukken</w:t>
      </w:r>
    </w:p>
    <w:p w:rsidR="006A1310" w:rsidRDefault="006A1310">
      <w:r>
        <w:t>Bij de volgende verkiezingen won de communistische KPD, maar Hitler beloofde om een einde te maken aan de crisis en het gehate Verdrag van Versailles: Met een krachtig leiderschap zou de Führer een eind maken aan de chaos en verdeeldheid van de Weimar- Republiek en de Duitsers in een hechte volksgemeenschap verenigen</w:t>
      </w:r>
    </w:p>
    <w:p w:rsidR="00622971" w:rsidRDefault="003D1491">
      <w:r w:rsidRPr="00BF0DA5">
        <w:rPr>
          <w:u w:val="single"/>
        </w:rPr>
        <w:t>Waaro</w:t>
      </w:r>
      <w:r w:rsidR="006A1310" w:rsidRPr="00BF0DA5">
        <w:rPr>
          <w:u w:val="single"/>
        </w:rPr>
        <w:t>m kozen mensen Hitler:</w:t>
      </w:r>
      <w:r w:rsidR="006A1310">
        <w:br/>
        <w:t>. Zijn beloftes om de Duitsers uit de chaos te helpen</w:t>
      </w:r>
      <w:r w:rsidR="00CB09EA">
        <w:t xml:space="preserve"> en verdeeldheid van de Weimar- Republiek</w:t>
      </w:r>
      <w:r w:rsidR="00CB09EA">
        <w:br/>
        <w:t>.</w:t>
      </w:r>
      <w:r w:rsidR="00D10DF3">
        <w:t xml:space="preserve"> </w:t>
      </w:r>
      <w:r w:rsidR="00CB09EA">
        <w:t>E</w:t>
      </w:r>
      <w:r w:rsidR="00D10DF3">
        <w:t>en eind te maken aan de crisi</w:t>
      </w:r>
      <w:r w:rsidR="00CB09EA">
        <w:t>s</w:t>
      </w:r>
      <w:r w:rsidR="00D10DF3">
        <w:t xml:space="preserve"> en het gehate Verdrag van Versailles</w:t>
      </w:r>
      <w:r w:rsidR="00D10DF3">
        <w:br/>
        <w:t>. Om éé</w:t>
      </w:r>
      <w:r w:rsidR="006A1310">
        <w:t>n volk te krijgen</w:t>
      </w:r>
      <w:r w:rsidR="00D10DF3">
        <w:br/>
        <w:t>. Hij wilde Duitsland weer de plaats op het wereldtoneel geven waar het volgens hem recht op had</w:t>
      </w:r>
      <w:r w:rsidR="006A1310">
        <w:br/>
        <w:t xml:space="preserve">. Redenaarstalent (= </w:t>
      </w:r>
      <w:r w:rsidR="00622971">
        <w:t xml:space="preserve">gave der </w:t>
      </w:r>
      <w:r w:rsidR="00D10DF3">
        <w:t>welsprekendheid</w:t>
      </w:r>
      <w:r w:rsidR="00622971">
        <w:t>, Hitler gaf vurige toespraken met zijn gevoelens en frustratie sprak hij het volk aan</w:t>
      </w:r>
      <w:r w:rsidR="006A1310">
        <w:t>)</w:t>
      </w:r>
      <w:r w:rsidR="006A1310">
        <w:br/>
        <w:t>. Een uitgebreide propaganda met moderne campagnetechnieken (</w:t>
      </w:r>
      <w:r w:rsidR="00622971">
        <w:t>per vliegtuig verplaatste Hitler zich naar zo veel mogelijk steden om het volk aan te spreken + zijn toespraken</w:t>
      </w:r>
      <w:r w:rsidR="00D10DF3">
        <w:t xml:space="preserve"> w</w:t>
      </w:r>
      <w:r w:rsidR="00622971">
        <w:t>erden op grammofoonplaten gezet en verspreid)</w:t>
      </w:r>
      <w:r w:rsidR="00622971">
        <w:br/>
        <w:t xml:space="preserve">. </w:t>
      </w:r>
      <w:r w:rsidR="00CB09EA">
        <w:t>De NSDAP imponeerde met paramilitair machtsvertoon</w:t>
      </w:r>
    </w:p>
    <w:p w:rsidR="006A1310" w:rsidRDefault="00622971">
      <w:r>
        <w:t>Al snel groeiende de NSDAP uit tot een massapartij</w:t>
      </w:r>
      <w:r w:rsidR="006A1310">
        <w:t xml:space="preserve"> </w:t>
      </w:r>
    </w:p>
    <w:p w:rsidR="00612F62" w:rsidRDefault="00622971">
      <w:r w:rsidRPr="00BF0DA5">
        <w:rPr>
          <w:b/>
          <w:color w:val="FF0000"/>
        </w:rPr>
        <w:t xml:space="preserve">30 januari </w:t>
      </w:r>
      <w:r w:rsidR="00612F62" w:rsidRPr="00BF0DA5">
        <w:rPr>
          <w:b/>
          <w:color w:val="FF0000"/>
        </w:rPr>
        <w:t>1933</w:t>
      </w:r>
      <w:r w:rsidR="00612F62">
        <w:tab/>
      </w:r>
      <w:r w:rsidR="00612F62">
        <w:tab/>
        <w:t>Hitler aan de macht</w:t>
      </w:r>
      <w:r>
        <w:t xml:space="preserve">, rijkskanselier van het kabinet </w:t>
      </w:r>
      <w:r>
        <w:sym w:font="Wingdings" w:char="F0E0"/>
      </w:r>
      <w:r>
        <w:t xml:space="preserve"> vrijwel direct begon Hitler met de vestiging van een totalitair regime waarin zijn macht door niets beperkt was</w:t>
      </w:r>
    </w:p>
    <w:p w:rsidR="00612F62" w:rsidRDefault="00BF0DA5">
      <w:r>
        <w:rPr>
          <w:b/>
        </w:rPr>
        <w:t>Rijksdagbrand =</w:t>
      </w:r>
      <w:r>
        <w:t xml:space="preserve"> </w:t>
      </w:r>
      <w:r w:rsidR="00622971">
        <w:t xml:space="preserve">Op 27 februari 1933 stak een Nederlandse communist, Marinus van der Lubbe, het Rijksdaggebouw in brand </w:t>
      </w:r>
      <w:r w:rsidR="00622971">
        <w:sym w:font="Wingdings" w:char="F0E0"/>
      </w:r>
      <w:r w:rsidR="00622971">
        <w:t xml:space="preserve"> Hitler dacht dat dit een sein was voor een communistische revolutie, Hindenburg liet een noodverordening afkondigen</w:t>
      </w:r>
      <w:r w:rsidR="00661EB0">
        <w:t xml:space="preserve">, vrijheid van meningsuiting en vrijheid van vergadering werden afgeschaft </w:t>
      </w:r>
      <w:r w:rsidR="00661EB0">
        <w:sym w:font="Wingdings" w:char="F0E0"/>
      </w:r>
      <w:r w:rsidR="00661EB0">
        <w:t xml:space="preserve"> Communisten en sociaaldemocraten werden opgepakt </w:t>
      </w:r>
      <w:r w:rsidR="00661EB0">
        <w:sym w:font="Wingdings" w:char="F0E0"/>
      </w:r>
      <w:r w:rsidR="00661EB0">
        <w:t xml:space="preserve"> Hitler liet de Weimar- grondwet afschaffen via een machtigingswet, die hem het recht gaf geheel buiten het parlement te regeren </w:t>
      </w:r>
      <w:r w:rsidR="00661EB0">
        <w:sym w:font="Wingdings" w:char="F0E0"/>
      </w:r>
      <w:r w:rsidR="00661EB0">
        <w:t xml:space="preserve"> 23 </w:t>
      </w:r>
      <w:r w:rsidR="00CB09EA">
        <w:t xml:space="preserve">februari </w:t>
      </w:r>
      <w:r w:rsidR="00661EB0">
        <w:t>keurde de Rijksdag de machtigingswet goed</w:t>
      </w:r>
    </w:p>
    <w:p w:rsidR="00774B34" w:rsidRDefault="00774B34" w:rsidP="00774B34">
      <w:r w:rsidRPr="00BF0DA5">
        <w:rPr>
          <w:b/>
        </w:rPr>
        <w:t>Rijksdag in Potsdam</w:t>
      </w:r>
      <w:r w:rsidRPr="00612F62">
        <w:t xml:space="preserve">, </w:t>
      </w:r>
      <w:r w:rsidR="00BF0DA5">
        <w:t xml:space="preserve">= Officiële openingsceremonie van de nieuwgekozen Rijksdag, waarbij de eenheid van het oude Duitse Keizerrijk en het nieuwe nationaalsocialistische Duitsland werd gedemonstreerd </w:t>
      </w:r>
      <w:r w:rsidR="00BF0DA5">
        <w:sym w:font="Wingdings" w:char="F0E0"/>
      </w:r>
      <w:r w:rsidR="00BF0DA5">
        <w:t xml:space="preserve"> In Potsdam, omdat:</w:t>
      </w:r>
      <w:r w:rsidR="00BF0DA5">
        <w:br/>
        <w:t>1. N</w:t>
      </w:r>
      <w:r w:rsidRPr="00612F62">
        <w:t xml:space="preserve">auw verbonden </w:t>
      </w:r>
      <w:r>
        <w:t>was met het glorierijke verleden en een keizerlijke residentie</w:t>
      </w:r>
      <w:r w:rsidR="00BF0DA5">
        <w:br/>
        <w:t>2. Rijksdaggebouw in Berlijn was uitgebrand.</w:t>
      </w:r>
      <w:r>
        <w:br/>
        <w:t xml:space="preserve">Twee dagen na de Rijksdag kreeg Hitler het recht om </w:t>
      </w:r>
      <w:r w:rsidRPr="00B45BA9">
        <w:rPr>
          <w:b/>
        </w:rPr>
        <w:t>ook</w:t>
      </w:r>
      <w:r>
        <w:t xml:space="preserve"> (naast macht over het leger) buiten het parlement te regeren. Dit maakte de weg vrij voor de vestiging van een totalitaire dictatuur </w:t>
      </w:r>
    </w:p>
    <w:p w:rsidR="00774B34" w:rsidRDefault="00774B34" w:rsidP="00774B34">
      <w:r>
        <w:t>Hitler kwam aan de macht na de dood van Hildenburg</w:t>
      </w:r>
      <w:r w:rsidR="00BF0DA5">
        <w:t xml:space="preserve"> (1934)</w:t>
      </w:r>
      <w:r>
        <w:t xml:space="preserve"> </w:t>
      </w:r>
      <w:r>
        <w:sym w:font="Wingdings" w:char="F0E0"/>
      </w:r>
      <w:r>
        <w:t xml:space="preserve"> Hitler had zowel militaire als landelijke macht. Hij had onbeperkte macht verworven. </w:t>
      </w:r>
    </w:p>
    <w:p w:rsidR="005C2D5C" w:rsidRDefault="005C2D5C">
      <w:r>
        <w:br w:type="page"/>
      </w:r>
    </w:p>
    <w:p w:rsidR="005C2D5C" w:rsidRPr="00047BCB" w:rsidRDefault="005C2D5C">
      <w:pPr>
        <w:rPr>
          <w:b/>
          <w:sz w:val="28"/>
          <w:u w:val="single"/>
        </w:rPr>
      </w:pPr>
      <w:r w:rsidRPr="005C2D5C">
        <w:rPr>
          <w:b/>
          <w:sz w:val="28"/>
          <w:u w:val="single"/>
        </w:rPr>
        <w:lastRenderedPageBreak/>
        <w:t>Nazi- Duitsland (1933 – 1945)</w:t>
      </w:r>
    </w:p>
    <w:p w:rsidR="009E0FE3" w:rsidRDefault="009E0FE3">
      <w:r>
        <w:t>Welke gevolgen had het nationaalsocialisme voor Duitsland en Europa (1933- 1945)?</w:t>
      </w:r>
    </w:p>
    <w:p w:rsidR="009E0FE3" w:rsidRDefault="009E0FE3">
      <w:r w:rsidRPr="007D3BED">
        <w:rPr>
          <w:b/>
        </w:rPr>
        <w:t>De rol van moderne propaganda- en communicatiemiddelen en vormen van massaorganisatie</w:t>
      </w:r>
      <w:r>
        <w:br/>
      </w:r>
      <w:r w:rsidR="00D4214B">
        <w:t>Propaganda  is het beïnvloeden van de mening van een grote groep mensen om aanhangers te winnen voor bepaalde (politieke) ideeën. Door de komst van communicatiemiddelen (de radio en de film) werd het makkelijker je ideeën te verspreiden. Een voordeel van propaganda is het benadrukken van je eigen kracht. Maar een nadeel van propaganda is het benadrukken van de zwakte van de tegenstander.</w:t>
      </w:r>
      <w:r w:rsidR="00D4214B">
        <w:br/>
        <w:t>Totalitaire systemen proberen de mening van de bevolking te beïnvloeden door de oprichting van massaorganisaties (Sovjetunie: Komsomol, Duitsland: Hitlerjugend</w:t>
      </w:r>
    </w:p>
    <w:p w:rsidR="009E0FE3" w:rsidRDefault="009E0FE3">
      <w:r w:rsidRPr="009E0FE3">
        <w:rPr>
          <w:b/>
        </w:rPr>
        <w:t>Het in praktijk brengen van de totalitaire ideologieën communisme en fascisme/nationaalsocialisme</w:t>
      </w:r>
      <w:r>
        <w:br/>
        <w:t xml:space="preserve">Onder leiding van Hitler werd met terreur, censuur en Goebbel’s propaganda de Duitse samenleving genazificeerd. Mede door het economisch herstel en de verwerping van het Verdrag van Versailles kregen de nazi’s veel steun van de bevolking. Tot de eerste slachtoffers behoorde politieke tegenstanders van het regime, al snel gevolgd door degenen die vanwege ras, fysieke eigenschappen, seksuele geaardheid of anderszins evenmin pasten in de Duitse ‘Volksgemeinschaft’. </w:t>
      </w:r>
    </w:p>
    <w:p w:rsidR="007D3BED" w:rsidRDefault="007D3BED" w:rsidP="007D3BED">
      <w:r>
        <w:t>Duitsland: Nationaalsocialisme, Sinds het begin van de jaren twintig was Hitler leider van de NSDAP. De ideologie van de NSDAP was het nationaalsocialisme. Deze leer was in eerste instantie een protest tegen bijna alles en iedereen. Het was een ‘anitleer’. De nazi’s waren tegen democratie. Ze wilden een staat die werd geleid door een sterke man. Verder waren ze tegen het communisme en maakten ze het individuele belang volkomen ondergeschikt aan het staatsbeland. Voor mensen met een eigen mening was binnen het sociaalnationalisme geen plaats. Het nationaal socialisme lijkt heel erg op het facisme, met racisme toegevoegd.</w:t>
      </w:r>
    </w:p>
    <w:p w:rsidR="009E0FE3" w:rsidRDefault="009E0FE3">
      <w:r w:rsidRPr="009E0FE3">
        <w:rPr>
          <w:b/>
        </w:rPr>
        <w:t>Het voeren van twee wereldoorlogen</w:t>
      </w:r>
      <w:r>
        <w:br/>
        <w:t>In Hitler zijn buitenlandse politiek richtte hij zich aanvankelijk op de aansluiting van Duitstalige gebieden, maar streefde uiteindelijk naar een totale etnische herschikking van Europa, waarin het Arische ras moest overheersen. Groot- Brittannië probeerde met de politiek van appeasement oorlog te voorkomen. Maar toen Hitler, gedekt door de Sovjet- Unie, in 1939 Polen binnenviel, verklaarden Groot- Brittannië en Frankrijk aan Duitsland de oorlog. De door Duitsland snel veroverde gebieden werden onderworpen aan het naziregime, maar het optreden van de bezetter in West- Europa verschilede sterk van dat in Oost- Eurpoa. In 1941 viel Dutisland de Sovjet- Unie binnen. Dit verbond het radicaal anticommunisme van de nazi’s met hun racistisch wereldbeeld en leidde tot vernietiging op grote schaal. Tijdens deze aanval begon de genocide op de joden in onderworpen gebieden.</w:t>
      </w:r>
      <w:r>
        <w:br/>
        <w:t xml:space="preserve">De ommekeer aan het oostfront vond plaats na de door Duitsland verloren slag bij Stalingrad. In juni 1944 bereikten de geallieerden de definitieve doorbraak in het westen. Gezamenlijk trokken de Verenigde Staten, de Sovjet- Unie en Groot- Brittannië op tegen Duitsland. Toen in mei 1945 Berlijn was ingenomen door de Russen eindigde de totale oorlog met een totale nederlaag voor Duitsland. De toekomst van Duitsland lag nu in de handen van de geallieerden.  </w:t>
      </w:r>
    </w:p>
    <w:p w:rsidR="00D4214B" w:rsidRDefault="00D4214B">
      <w:r>
        <w:t>2</w:t>
      </w:r>
      <w:r w:rsidRPr="001A0BC4">
        <w:rPr>
          <w:vertAlign w:val="superscript"/>
        </w:rPr>
        <w:t>e</w:t>
      </w:r>
      <w:r>
        <w:t xml:space="preserve"> oorlog: Hitler kwam in 1933 aan de macht. Hitler en Stalen vertrouwden elkaar niet, ondanks het non- agressiepact. Hitler had zijn aandacht gevestigd op Polen.  Half september in 1939 kwam </w:t>
      </w:r>
      <w:r>
        <w:lastRenderedPageBreak/>
        <w:t>Duitsland met een Blitzkrieg, de nieuwe Duitse overrompelingstactiek met snel oprukkende legers. Het was een succes en zij namen Polen in. In het voorjaar van 1940 nam Duitsland Noorwegen en Denemarken in. Hitler wilde deze landen in zijn greep hebben, om zijn vrije aanvoer van ijzererts uit het neutrale Zweden veilig te stellen. Ook leuk Noorwegen een perfecte uitvalsbasis voor zijn vloot. Op 10 mei 1940 opende Hitler een aanval op Nederland, België, Luxemburg en Frankrijk. Op 14 juni was ook Frankrijk verslagen.  Bij de slag om Engeland verloren de Duitsers van de Engelse, maar Hitler zat niet bij de pakken neer. Hij richtte zijn verovering op Oost- Europa. Ondertussen kreeg de Verenigde Staten oorlog met Japan en er kwam een grote alliantie. Duitsland, Italië en Japan aan de ene kant en de Verenigde Staten, Sovjet unie en England aan de andere kant. Op 6 juni 1944 vielen de geallieerden Normandië binnen en op 2 mei 1945 veroverde het Rode Leger (de Sovjetunie) Berlijn. Hitler zag de nederlaag al aankomen en pleegde zelfmoord. In mei werden de bezette landen een voor een bevrijdt door de geallieerden.</w:t>
      </w:r>
    </w:p>
    <w:p w:rsidR="009E0FE3" w:rsidRPr="009E0FE3" w:rsidRDefault="009E0FE3">
      <w:r w:rsidRPr="00D4214B">
        <w:rPr>
          <w:b/>
        </w:rPr>
        <w:t>Racisme en discriminatie die leidden tot genocide, in het bijzonder op de joden</w:t>
      </w:r>
      <w:r>
        <w:br/>
      </w:r>
      <w:r w:rsidR="00D4214B">
        <w:t>Duitsland kende na de Eerste Wereldoorlog grote problemen. Veel mensen waren gefrustreerd door het Verdrag van Versailles en de grote werkloosheid, die vanaf eind jaren twintig ontstond. Hitler legde de schuld bij de joden. Zij waren in zijn ogen een minderwaardig ras en moesten worden aangepakt. Deze joden haat, was een ‘normaal’ verschijnsel in Duitsland en andere Europese landen.</w:t>
      </w:r>
      <w:r w:rsidR="00D4214B">
        <w:br/>
        <w:t>Hitler verdeelde de mensheid in superieure en minderwaardige rassen. Bovenaan stond het Arische ras, waartoe hij de Duitsers rekende. Deze ‘übermenschen” hadden blond haar, blauwe ogen, een lang postuur en een hoog voorhoofd. De joden vormden het laagste ras, de “untermenschen”. Om deze ideeën onder de aandacht te brengen van de Duitse bevolking maakten de nazi’s veel gebruik van anti joodse propaganda en werd p scholen de rassenleer behandeld.</w:t>
      </w:r>
    </w:p>
    <w:p w:rsidR="00F2543D" w:rsidRDefault="00F2543D">
      <w:r w:rsidRPr="00F2543D">
        <w:rPr>
          <w:u w:val="single"/>
        </w:rPr>
        <w:t>Grootmachten van 1938:</w:t>
      </w:r>
      <w:r>
        <w:br/>
        <w:t>Hitler</w:t>
      </w:r>
      <w:r>
        <w:tab/>
      </w:r>
      <w:r>
        <w:tab/>
        <w:t>Duitsland</w:t>
      </w:r>
      <w:r>
        <w:br/>
        <w:t>Chamberlain</w:t>
      </w:r>
      <w:r>
        <w:tab/>
        <w:t>Groot- Brittannië</w:t>
      </w:r>
      <w:r>
        <w:br/>
        <w:t>Daladier</w:t>
      </w:r>
      <w:r>
        <w:tab/>
        <w:t>Frankrijk</w:t>
      </w:r>
      <w:r>
        <w:br/>
        <w:t>Mussolini</w:t>
      </w:r>
      <w:r>
        <w:tab/>
        <w:t>Italië</w:t>
      </w:r>
    </w:p>
    <w:p w:rsidR="005C2D5C" w:rsidRDefault="005C2D5C">
      <w:r w:rsidRPr="00BF0DA5">
        <w:rPr>
          <w:b/>
          <w:color w:val="FF0000"/>
        </w:rPr>
        <w:t>1933</w:t>
      </w:r>
      <w:r>
        <w:tab/>
        <w:t xml:space="preserve">Machtsovername van Hitler door middel van terreur, censuur en propaganda </w:t>
      </w:r>
    </w:p>
    <w:p w:rsidR="005C2D5C" w:rsidRDefault="005C2D5C">
      <w:r w:rsidRPr="00BF0DA5">
        <w:rPr>
          <w:u w:val="single"/>
        </w:rPr>
        <w:t>Hitler streeft naar een totalitaire staat, hoe wilde hij dat bereiken:</w:t>
      </w:r>
      <w:r>
        <w:br/>
        <w:t>. Geheime politie, de Gestapo, om tegenstanders van het regime op te sporen en uit te schakelen</w:t>
      </w:r>
      <w:r>
        <w:br/>
        <w:t>. Ministerie van Propaganda, geleid door Goebbels, taken: controleren van de media, films maken, verzorgen van bioscoop</w:t>
      </w:r>
      <w:r w:rsidR="0018588B">
        <w:t xml:space="preserve"> </w:t>
      </w:r>
      <w:r>
        <w:t>j</w:t>
      </w:r>
      <w:r w:rsidR="00047BCB">
        <w:t>ournaals en radio- uitzendingen</w:t>
      </w:r>
      <w:r w:rsidR="00047BCB">
        <w:br/>
        <w:t>. Economie herstellen, vanaf 1933 verdween de werkloosheid in een hoog tempo</w:t>
      </w:r>
    </w:p>
    <w:p w:rsidR="00047BCB" w:rsidRDefault="00047BCB">
      <w:r>
        <w:t>Er werd een goedkope radio ontwerpen, zodat men binnenlandse zenders kon ontvangen en die paste bij de propagandaboodschap dat de gewone man in Duitsland het goed had</w:t>
      </w:r>
    </w:p>
    <w:p w:rsidR="00047BCB" w:rsidRDefault="00047BCB">
      <w:r w:rsidRPr="00BF0DA5">
        <w:rPr>
          <w:b/>
          <w:color w:val="FF0000"/>
        </w:rPr>
        <w:t>Maart 1933</w:t>
      </w:r>
      <w:r>
        <w:tab/>
        <w:t xml:space="preserve">Duitslands eerste concentratiekamp Dachau werd geopend bij München. Dit werd medegedeeld door SS-leider Himmler op een persconferentie, waarom: Om men bang te maken.  </w:t>
      </w:r>
    </w:p>
    <w:p w:rsidR="00DB3081" w:rsidRDefault="00DB3081">
      <w:r w:rsidRPr="00DB3081">
        <w:rPr>
          <w:u w:val="single"/>
        </w:rPr>
        <w:t>Kenmerken van het concentratiekamp:</w:t>
      </w:r>
      <w:r>
        <w:br/>
        <w:t>. De gevangenen waren rechteloos en werden met dwangarbeid uitgeput</w:t>
      </w:r>
      <w:r>
        <w:br/>
      </w:r>
      <w:r>
        <w:lastRenderedPageBreak/>
        <w:t>. Vanaf het begin werden er gevangenen vermoord</w:t>
      </w:r>
      <w:r>
        <w:br/>
        <w:t>. Het kamp stond onder leiding van de SS, die later alle concentratiekampen zou beheren</w:t>
      </w:r>
    </w:p>
    <w:p w:rsidR="00DB3081" w:rsidRDefault="00DB3081">
      <w:r>
        <w:t>Concentratiekamp voor Jehova’s getuigen, homoseksuelen, Sinti en Roma (zigeuners, nomadische volken) en vooral joden.</w:t>
      </w:r>
    </w:p>
    <w:p w:rsidR="005C2D5C" w:rsidRDefault="005C2D5C">
      <w:r w:rsidRPr="00BF0DA5">
        <w:rPr>
          <w:b/>
          <w:color w:val="FF0000"/>
        </w:rPr>
        <w:t>10 mei 1933</w:t>
      </w:r>
      <w:r>
        <w:tab/>
        <w:t>Openbare boekverbrandingen van linkse, joodse en andere ‘schadelijke’ schrijvers (bv. Erich Maria Remarque zijn Im Westen nichts Neues uit 1929, die in zijn boek een gruwelijk beeld geeft van de Eerste Wereldoorlog en waarin de soldaten niet werden afgebeeld als helden, maar als slachtoffers van oorlogshitsers die kansloos waren tegen het machinale wapengeweld)</w:t>
      </w:r>
    </w:p>
    <w:p w:rsidR="00047BCB" w:rsidRDefault="00047BCB" w:rsidP="00047BCB">
      <w:r w:rsidRPr="00DB3081">
        <w:rPr>
          <w:b/>
        </w:rPr>
        <w:t>Nazificatie</w:t>
      </w:r>
      <w:r>
        <w:t xml:space="preserve"> = Mensen over te halen tot de ideeën van de nationaal- socialisten</w:t>
      </w:r>
    </w:p>
    <w:p w:rsidR="00DB3081" w:rsidRDefault="00DB3081" w:rsidP="00047BCB">
      <w:r>
        <w:t>Nazificatie uitgevoerd door:</w:t>
      </w:r>
      <w:r>
        <w:br/>
        <w:t>. Propaganda</w:t>
      </w:r>
      <w:r>
        <w:br/>
        <w:t>. Censuur</w:t>
      </w:r>
      <w:r>
        <w:br/>
        <w:t>. Terreur</w:t>
      </w:r>
    </w:p>
    <w:p w:rsidR="00047BCB" w:rsidRDefault="00BF0DA5" w:rsidP="00047BCB">
      <w:r w:rsidRPr="00BF0DA5">
        <w:rPr>
          <w:b/>
          <w:color w:val="FF0000"/>
        </w:rPr>
        <w:t>Sept.</w:t>
      </w:r>
      <w:r w:rsidR="00047BCB" w:rsidRPr="00BF0DA5">
        <w:rPr>
          <w:b/>
          <w:color w:val="FF0000"/>
        </w:rPr>
        <w:t xml:space="preserve"> 1933</w:t>
      </w:r>
      <w:r w:rsidR="00047BCB">
        <w:tab/>
        <w:t xml:space="preserve">Instellen van de Rijkscultuurkamer door Goebbels. Mensen die wilden werken op het gebied van literatuur, muziek, theater, radio, film, journalistiek of beeldende kunsten moesten hier lid van zijn. Ze kregen richtlijnen voor hun werk en als ze zich er niet aan hielden, werden ze uitgesloten </w:t>
      </w:r>
      <w:r w:rsidR="00047BCB">
        <w:sym w:font="Wingdings" w:char="F0E0"/>
      </w:r>
      <w:r w:rsidR="00047BCB">
        <w:t xml:space="preserve"> Gevolg: Velen artiesten en kunstenaars verlieten het land</w:t>
      </w:r>
    </w:p>
    <w:p w:rsidR="001A38FA" w:rsidRDefault="00DB3081" w:rsidP="00047BCB">
      <w:r>
        <w:t>Goebbels invloed op de Duitse samenleving:</w:t>
      </w:r>
      <w:r w:rsidR="001A38FA">
        <w:br/>
        <w:t>. Het propagandaministerie controleerde de media, liet films maken en verzorgde de bioscoop journaals en de radio- uitzendingen</w:t>
      </w:r>
      <w:r w:rsidR="001A38FA">
        <w:br/>
        <w:t>. Om de propaganda zo goed mogelijk te verspreiden werd een goedkope radio ontworpen die alleen binnenlandse zenders kon ontvangen</w:t>
      </w:r>
      <w:r w:rsidR="001A38FA">
        <w:br/>
        <w:t>. De propaganda droeg ertoe bij dat Hitler ongekend populair werd en de nazi’s steeds meer steun kregen bij de bevolking</w:t>
      </w:r>
    </w:p>
    <w:p w:rsidR="002920EE" w:rsidRDefault="002920EE" w:rsidP="00047BCB">
      <w:r>
        <w:t>Er kwam een gigantische haat naar de Joden, honderden maatregelen werden genomen en op allerlei plekken kwamen er borden met ‘verboden voor Joden’.</w:t>
      </w:r>
      <w:r w:rsidR="00A34452">
        <w:t xml:space="preserve"> Wanneer was je Joods: Iedereen met drie of vier voorouders met het joodse geloof, halfjoden waren alleen joods als zij het joodse geloof aanhingen en een joodse partner hadden of het onwettige kind waren van een jood en een “Ariër”.</w:t>
      </w:r>
    </w:p>
    <w:p w:rsidR="002920EE" w:rsidRDefault="002920EE" w:rsidP="00047BCB">
      <w:r>
        <w:t>Door het economische herstel ging Hitler een nieuwe oorlog voorbereiden.</w:t>
      </w:r>
      <w:r>
        <w:br/>
        <w:t>. Er kwamen nieuwe banen in de wapenindustrie</w:t>
      </w:r>
      <w:r>
        <w:br/>
        <w:t>. De herinvoering van de militaire dienstplicht</w:t>
      </w:r>
      <w:r>
        <w:br/>
        <w:t xml:space="preserve">Hitler wilde van Duitsland een wereldmacht maken met absolute heerschappij op het Europese continent </w:t>
      </w:r>
      <w:r>
        <w:sym w:font="Wingdings" w:char="F0E0"/>
      </w:r>
      <w:r>
        <w:t xml:space="preserve"> Hij wilde herschikking waarbij het “Germaanse ras” zou heersen van de Noordzee tot aan het Oeralgebergte, diep in Rusland</w:t>
      </w:r>
    </w:p>
    <w:p w:rsidR="002920EE" w:rsidRDefault="002920EE" w:rsidP="00047BCB">
      <w:r>
        <w:t>Lebensraum = Nazi – term waarmee werd aangegeven dat het overbevolkte Duitsland nieuwe gebieden (levensruimte) nodig had om te kunnen bestaan. Uitbreiding naar het oosten.</w:t>
      </w:r>
    </w:p>
    <w:p w:rsidR="00ED439C" w:rsidRDefault="00ED439C" w:rsidP="00047BCB">
      <w:r w:rsidRPr="00ED439C">
        <w:rPr>
          <w:b/>
          <w:color w:val="FF0000"/>
        </w:rPr>
        <w:t>1934</w:t>
      </w:r>
      <w:r>
        <w:tab/>
      </w:r>
      <w:r>
        <w:tab/>
        <w:t xml:space="preserve">Nacht van de lange Messen </w:t>
      </w:r>
      <w:r>
        <w:sym w:font="Wingdings" w:char="F0E0"/>
      </w:r>
      <w:r>
        <w:t xml:space="preserve"> SS- commanda de leiding van de SA uit te moorden</w:t>
      </w:r>
    </w:p>
    <w:p w:rsidR="00047BCB" w:rsidRDefault="00047BCB" w:rsidP="00047BCB">
      <w:r w:rsidRPr="0018588B">
        <w:rPr>
          <w:b/>
          <w:color w:val="FF0000"/>
        </w:rPr>
        <w:lastRenderedPageBreak/>
        <w:t>1935</w:t>
      </w:r>
      <w:r>
        <w:tab/>
      </w:r>
      <w:r w:rsidR="0018588B">
        <w:tab/>
      </w:r>
      <w:r>
        <w:t>Alleen nog maar nazi’s en meelopers werkten in de Duitse media en cultuur, hierdoor was het voor de bevolking moeilijk te achterhalen wat er werkelijk aan de hand was in Duitsland</w:t>
      </w:r>
    </w:p>
    <w:p w:rsidR="00047BCB" w:rsidRDefault="00047BCB" w:rsidP="00047BCB">
      <w:r>
        <w:t>Nog maar 3500 politieke gevangenen op een bevolking van 80 miljoen, omdat de meerderheid bang was om de Duitse leider tegen te spreken. Er was veel angst.</w:t>
      </w:r>
    </w:p>
    <w:p w:rsidR="002920EE" w:rsidRDefault="002920EE" w:rsidP="00047BCB">
      <w:r>
        <w:t>De concentratie kampen werden steeds voller, vooral met mensen die niet pasten bij de ‘volksgemeinschaft’ (het Arische ras), zoals Jehova’s getuigen, homoseksuelen, Sinti en Roma en vooral Joden</w:t>
      </w:r>
    </w:p>
    <w:p w:rsidR="00F2543D" w:rsidRDefault="0018588B" w:rsidP="00047BCB">
      <w:r>
        <w:rPr>
          <w:b/>
        </w:rPr>
        <w:t xml:space="preserve">Neuerenberg wetten = </w:t>
      </w:r>
      <w:r w:rsidR="00F2543D">
        <w:t>Twee anti- joodse wetten die door Hitler werden bekendgemaakt op de jaarlijkste Rijkspartijdag in Neurenberg</w:t>
      </w:r>
      <w:r w:rsidR="00F2543D">
        <w:br/>
        <w:t>1. Joden zijn geen Duitse staatsburgers maar onderdanen</w:t>
      </w:r>
      <w:r w:rsidR="00F2543D">
        <w:br/>
        <w:t>2. Joden mogen niet trouwen met ‘Germanen’ en zelfs geen seks hebben, het Germaanse bloed moet zuiver blijven</w:t>
      </w:r>
    </w:p>
    <w:p w:rsidR="00ED439C" w:rsidRDefault="00ED439C" w:rsidP="00047BCB">
      <w:r w:rsidRPr="00ED439C">
        <w:rPr>
          <w:b/>
          <w:color w:val="FF0000"/>
        </w:rPr>
        <w:t>1936</w:t>
      </w:r>
      <w:r>
        <w:tab/>
      </w:r>
      <w:r>
        <w:tab/>
        <w:t>Duitse troepen vallen het Rijnland in</w:t>
      </w:r>
      <w:r>
        <w:br/>
      </w:r>
      <w:r>
        <w:tab/>
      </w:r>
      <w:r>
        <w:tab/>
        <w:t>Duitsland en Italië sluiten een verdrag</w:t>
      </w:r>
    </w:p>
    <w:p w:rsidR="002920EE" w:rsidRDefault="002920EE" w:rsidP="00047BCB">
      <w:r w:rsidRPr="0018588B">
        <w:rPr>
          <w:b/>
          <w:color w:val="FF0000"/>
        </w:rPr>
        <w:t>1938</w:t>
      </w:r>
      <w:r>
        <w:tab/>
      </w:r>
      <w:r w:rsidR="0018588B">
        <w:tab/>
      </w:r>
      <w:r>
        <w:t>In de buitenlandse politiek richtte Hitler zich eerst op de inlijving van de Duitstalige gebieden: Anschluss van Oostenrijk was het eerste succes, daarna trok Hitler naar Tsjecho- Slowakije om de Sudetenland af te nemen. De Britten en Fransen werkten mee om een oorlog te voorkomen (appeas</w:t>
      </w:r>
      <w:r w:rsidR="0018588B">
        <w:t>e</w:t>
      </w:r>
      <w:r>
        <w:t>ment</w:t>
      </w:r>
      <w:r w:rsidR="0018588B">
        <w:t xml:space="preserve"> </w:t>
      </w:r>
      <w:r>
        <w:t xml:space="preserve">politiek) , maar binnen een jaar was er al oorlog  </w:t>
      </w:r>
    </w:p>
    <w:p w:rsidR="00F2543D" w:rsidRDefault="0018588B" w:rsidP="00047BCB">
      <w:r w:rsidRPr="0018588B">
        <w:rPr>
          <w:b/>
        </w:rPr>
        <w:t>Conferentie van München</w:t>
      </w:r>
      <w:r w:rsidRPr="0018588B">
        <w:t xml:space="preserve"> </w:t>
      </w:r>
      <w:r>
        <w:t xml:space="preserve">= </w:t>
      </w:r>
      <w:r w:rsidR="00F2543D">
        <w:t xml:space="preserve"> Hitler kreeg een Anschluss met Oostenrijk, dreigde met een invasie in Tsjecho- Slowakije, waardoor de Britten hem het lang gaven, vervolgens stelde Hitler nog hogere eisen. De naziminister van de luchtmacht, Hermann Göring, zag een oorlog al aankomen en regelde een vredesconferentie in München met de vier mogendheden:</w:t>
      </w:r>
      <w:r w:rsidR="00F2543D">
        <w:br/>
        <w:t>. Duitsland mag Sudetenland hebben</w:t>
      </w:r>
      <w:r w:rsidR="00F2543D">
        <w:br/>
        <w:t>. Hitler mag hiernaast geen gebieden meer eisen</w:t>
      </w:r>
      <w:r w:rsidR="00F2543D">
        <w:br/>
        <w:t>. Hitler tekende een verklaring waarin hij belooft geen oorlog met Groot- Brittannië te voeren</w:t>
      </w:r>
      <w:r w:rsidR="00F2543D">
        <w:br/>
        <w:t>Maar dan… Hitler bedreigd Polen</w:t>
      </w:r>
      <w:r w:rsidR="006737EB">
        <w:t xml:space="preserve"> in 1939.</w:t>
      </w:r>
    </w:p>
    <w:p w:rsidR="00ED439C" w:rsidRDefault="00A34452" w:rsidP="00047BCB">
      <w:r>
        <w:t>(aanwezig bij Conferentie van München = Mussolini, Chamberlain, Daladier en Hitler)</w:t>
      </w:r>
    </w:p>
    <w:p w:rsidR="00ED439C" w:rsidRDefault="00ED439C" w:rsidP="00047BCB">
      <w:r w:rsidRPr="00ED439C">
        <w:rPr>
          <w:b/>
        </w:rPr>
        <w:t>Kristellnacht</w:t>
      </w:r>
      <w:r>
        <w:t xml:space="preserve"> = (Nacht van het gebroken glas) Een door de nazi’s georganiseerde actie gericht tegen de Joodse bevolking in Duitsland waarbij vernieling plaatsvond</w:t>
      </w:r>
    </w:p>
    <w:p w:rsidR="00ED439C" w:rsidRDefault="00ED439C" w:rsidP="00ED439C">
      <w:r w:rsidRPr="00ED439C">
        <w:rPr>
          <w:b/>
          <w:color w:val="FF0000"/>
        </w:rPr>
        <w:t>1939</w:t>
      </w:r>
      <w:r>
        <w:tab/>
      </w:r>
      <w:r>
        <w:tab/>
        <w:t>Appeasement- politiek (Duitsland en Frankrijk/Engeland)</w:t>
      </w:r>
      <w:r>
        <w:br/>
        <w:t xml:space="preserve"> </w:t>
      </w:r>
      <w:r>
        <w:tab/>
      </w:r>
      <w:r>
        <w:tab/>
        <w:t>Non—agressiepact (Duitsland – Sovjetunie)</w:t>
      </w:r>
    </w:p>
    <w:p w:rsidR="00ED439C" w:rsidRDefault="00ED439C" w:rsidP="00047BCB"/>
    <w:p w:rsidR="00A34452" w:rsidRDefault="00A34452" w:rsidP="00A34452">
      <w:r w:rsidRPr="0018588B">
        <w:rPr>
          <w:b/>
          <w:color w:val="FF0000"/>
        </w:rPr>
        <w:t>2 sept. 1939</w:t>
      </w:r>
      <w:r>
        <w:tab/>
        <w:t>Blitzkrieg, Duitsland verklaarden de oorlog. Hij voorkwam een twee frontenoorlog, doordat hij kort daarvoor afspraken had gemaakt met Stalin.</w:t>
      </w:r>
    </w:p>
    <w:p w:rsidR="005C2D5C" w:rsidRDefault="00A34452">
      <w:r w:rsidRPr="00A34452">
        <w:rPr>
          <w:b/>
          <w:color w:val="FF0000"/>
        </w:rPr>
        <w:t xml:space="preserve">3 sept. </w:t>
      </w:r>
      <w:r w:rsidR="005C2D5C" w:rsidRPr="00A34452">
        <w:rPr>
          <w:b/>
          <w:color w:val="FF0000"/>
        </w:rPr>
        <w:t>1939</w:t>
      </w:r>
      <w:r w:rsidR="005C2D5C">
        <w:tab/>
      </w:r>
      <w:r w:rsidR="005C2D5C" w:rsidRPr="00A34452">
        <w:rPr>
          <w:b/>
        </w:rPr>
        <w:t>Tweede Wereldoorlog</w:t>
      </w:r>
      <w:r>
        <w:t>, na de inval van Polen verklaard Duitsland de oorlog</w:t>
      </w:r>
    </w:p>
    <w:p w:rsidR="00CA2B55" w:rsidRDefault="00CA2B55" w:rsidP="00CA2B55">
      <w:r>
        <w:t>Oorzaken in Europa:</w:t>
      </w:r>
    </w:p>
    <w:p w:rsidR="00CA2B55" w:rsidRDefault="00CA2B55" w:rsidP="00CA2B55">
      <w:pPr>
        <w:pStyle w:val="Lijstalinea"/>
        <w:numPr>
          <w:ilvl w:val="0"/>
          <w:numId w:val="1"/>
        </w:numPr>
      </w:pPr>
      <w:r>
        <w:lastRenderedPageBreak/>
        <w:t>Streven naar Lebensraum voor het Duitse volk (Duits grondgebied uitgebreid worden)</w:t>
      </w:r>
    </w:p>
    <w:p w:rsidR="00CA2B55" w:rsidRDefault="00CA2B55" w:rsidP="00CA2B55">
      <w:pPr>
        <w:pStyle w:val="Lijstalinea"/>
        <w:numPr>
          <w:ilvl w:val="0"/>
          <w:numId w:val="1"/>
        </w:numPr>
      </w:pPr>
      <w:r>
        <w:t xml:space="preserve">Duitsland belooft: wraak voor verdrag van Versailles (1919), veel Duitsers waren daar boos over </w:t>
      </w:r>
      <w:r>
        <w:sym w:font="Wingdings" w:char="F0E0"/>
      </w:r>
      <w:r>
        <w:t xml:space="preserve"> Hitler en zijn partij beloofde verbeteringen</w:t>
      </w:r>
    </w:p>
    <w:p w:rsidR="00CA2B55" w:rsidRDefault="00CA2B55" w:rsidP="00CA2B55">
      <w:pPr>
        <w:pStyle w:val="Lijstalinea"/>
        <w:numPr>
          <w:ilvl w:val="0"/>
          <w:numId w:val="1"/>
        </w:numPr>
      </w:pPr>
      <w:r>
        <w:t>Appeasementpolitiek van Engeland en Frankrijk (het te vriend houden van Duitsland, maar Hitler maakte er gebruik van en ging steeds een stapje verder), einde 1931 als Duitsland Polen invalt</w:t>
      </w:r>
    </w:p>
    <w:p w:rsidR="005C2D5C" w:rsidRDefault="005C2D5C">
      <w:r>
        <w:t>Na de inval in de SU gaf hij bevel tot uitroeiing van de joden</w:t>
      </w:r>
      <w:r w:rsidR="00A34452">
        <w:t xml:space="preserve">, </w:t>
      </w:r>
      <w:r w:rsidR="00537FD1">
        <w:t>omdat het de schuld was van de joden dat zij Duitsland opnieuw in een wereldoorlog hadden gestort</w:t>
      </w:r>
    </w:p>
    <w:p w:rsidR="00537FD1" w:rsidRDefault="00537FD1" w:rsidP="00537FD1">
      <w:r>
        <w:t>De inval van de Sovjet- Unie</w:t>
      </w:r>
      <w:r w:rsidR="000614B5">
        <w:t xml:space="preserve"> (operatie Barbarossa)</w:t>
      </w:r>
      <w:r>
        <w:t xml:space="preserve"> leidde tot nog grootschaliger vernietiging. Het jodendom en communisme waren volgens de Duitsers nauw verbonden, dus kreeg de SS opdracht om ze beide te vernietigen.</w:t>
      </w:r>
    </w:p>
    <w:p w:rsidR="00537FD1" w:rsidRDefault="00537FD1">
      <w:r>
        <w:t>Nazi- regime in de onderworpen landen, bv. Noorwegen kreeg een eigen regering o.l.v. nazi Vidkun Quisling. In Polen werden de bewoners verjaagd naar een deel waar zij dwangarbeid verrichten en stierven van de honger. Joden werden opgesloten in getto’s en kwamen om door honger, uitputting en ziekten.</w:t>
      </w:r>
    </w:p>
    <w:p w:rsidR="006737EB" w:rsidRDefault="006737EB">
      <w:r w:rsidRPr="0018588B">
        <w:rPr>
          <w:b/>
          <w:color w:val="FF0000"/>
        </w:rPr>
        <w:t>1940</w:t>
      </w:r>
      <w:r>
        <w:tab/>
      </w:r>
      <w:r w:rsidR="0018588B">
        <w:tab/>
      </w:r>
      <w:r>
        <w:t xml:space="preserve">Duitsland verovert Denemarken, Noorwegen, Nederland, België en Frankrijk </w:t>
      </w:r>
      <w:r>
        <w:sym w:font="Wingdings" w:char="F0E0"/>
      </w:r>
      <w:r>
        <w:t xml:space="preserve"> Hitler heerste in de zomer over het Europese continent tot aan de Sovjet- grens </w:t>
      </w:r>
      <w:r>
        <w:sym w:font="Wingdings" w:char="F0E0"/>
      </w:r>
      <w:r>
        <w:t xml:space="preserve"> Een tegenvaller was dat Groot- Brittannië doorvocht o.l.v. Churchill</w:t>
      </w:r>
    </w:p>
    <w:p w:rsidR="000614B5" w:rsidRDefault="000614B5">
      <w:r w:rsidRPr="000614B5">
        <w:rPr>
          <w:b/>
          <w:color w:val="FF0000"/>
        </w:rPr>
        <w:t>Juni 1940</w:t>
      </w:r>
      <w:r>
        <w:tab/>
        <w:t xml:space="preserve">Slag bij Engeland </w:t>
      </w:r>
      <w:r>
        <w:sym w:font="Wingdings" w:char="F0E0"/>
      </w:r>
      <w:r w:rsidR="00CA2B55">
        <w:t xml:space="preserve"> Engeland verslaat Duitsland</w:t>
      </w:r>
    </w:p>
    <w:p w:rsidR="00CA2B55" w:rsidRDefault="00CA2B55">
      <w:r w:rsidRPr="00CA2B55">
        <w:rPr>
          <w:b/>
          <w:color w:val="FF0000"/>
        </w:rPr>
        <w:t>1941</w:t>
      </w:r>
      <w:r>
        <w:tab/>
      </w:r>
      <w:r>
        <w:tab/>
        <w:t>Hitler vraagt de SS om de ‘Endlösung’ (eindoplossing)</w:t>
      </w:r>
    </w:p>
    <w:p w:rsidR="006737EB" w:rsidRDefault="006737EB">
      <w:r w:rsidRPr="0018588B">
        <w:rPr>
          <w:b/>
          <w:color w:val="FF0000"/>
        </w:rPr>
        <w:t>22 juni 1941</w:t>
      </w:r>
      <w:r>
        <w:tab/>
        <w:t>On</w:t>
      </w:r>
      <w:r w:rsidR="0018588B">
        <w:t>t</w:t>
      </w:r>
      <w:r>
        <w:t>staan van een twee</w:t>
      </w:r>
      <w:r w:rsidR="0018588B">
        <w:t xml:space="preserve"> </w:t>
      </w:r>
      <w:r>
        <w:t>frontenoorlog doordat Hitler de Sovjet- Unie binnenviel. Duitsland verloor.</w:t>
      </w:r>
    </w:p>
    <w:p w:rsidR="006737EB" w:rsidRDefault="0018588B">
      <w:r w:rsidRPr="0018588B">
        <w:rPr>
          <w:b/>
          <w:color w:val="FF0000"/>
        </w:rPr>
        <w:t>20 jan. 1942</w:t>
      </w:r>
      <w:r>
        <w:tab/>
      </w:r>
      <w:r w:rsidR="006737EB" w:rsidRPr="0018588B">
        <w:rPr>
          <w:b/>
        </w:rPr>
        <w:t>Wannsee- conferentie</w:t>
      </w:r>
      <w:r>
        <w:t xml:space="preserve"> = V</w:t>
      </w:r>
      <w:r w:rsidR="006737EB">
        <w:t xml:space="preserve">ijftien hoge Duitse ambtenaren komen bijeen om de uitroeiing van de </w:t>
      </w:r>
      <w:r w:rsidR="00537FD1">
        <w:t>Joden te bespreken (holocaust). Ze stelden een lijst op met aantallen joden per land en bespraken het tempo waarin de joden naar vernietigingskampen werden getransporteerd en hoe de verschillende instanties daarbij zouden samenwerken</w:t>
      </w:r>
    </w:p>
    <w:p w:rsidR="00537FD1" w:rsidRDefault="0018588B">
      <w:r w:rsidRPr="0018588B">
        <w:rPr>
          <w:b/>
          <w:color w:val="FF0000"/>
        </w:rPr>
        <w:t>Maart 1942</w:t>
      </w:r>
      <w:r w:rsidRPr="0018588B">
        <w:rPr>
          <w:color w:val="FF0000"/>
        </w:rPr>
        <w:t xml:space="preserve"> </w:t>
      </w:r>
      <w:r>
        <w:tab/>
        <w:t>D</w:t>
      </w:r>
      <w:r w:rsidR="00537FD1">
        <w:t>e eerste treinen met joden komen aan in Auschwitz en andere vernietigingskampen</w:t>
      </w:r>
    </w:p>
    <w:p w:rsidR="006737EB" w:rsidRDefault="006737EB">
      <w:r w:rsidRPr="0018588B">
        <w:rPr>
          <w:b/>
          <w:color w:val="FF0000"/>
        </w:rPr>
        <w:t>1943</w:t>
      </w:r>
      <w:r>
        <w:tab/>
      </w:r>
      <w:r w:rsidR="0018588B">
        <w:tab/>
      </w:r>
      <w:r>
        <w:t>Ommekeer van de oorlog, Slag bij Stalingrad, Duitsland verliest wederom</w:t>
      </w:r>
    </w:p>
    <w:p w:rsidR="006737EB" w:rsidRDefault="006737EB">
      <w:r w:rsidRPr="0018588B">
        <w:rPr>
          <w:b/>
          <w:color w:val="FF0000"/>
        </w:rPr>
        <w:t>1944</w:t>
      </w:r>
      <w:r>
        <w:tab/>
      </w:r>
      <w:r w:rsidR="0018588B">
        <w:tab/>
      </w:r>
      <w:r>
        <w:t xml:space="preserve">Amerikaanse, Canadese en Britse troepen landden in Normandië en vochten voor de bevrijding van West- Europa </w:t>
      </w:r>
      <w:r w:rsidR="000614B5">
        <w:sym w:font="Wingdings" w:char="F0E0"/>
      </w:r>
      <w:r w:rsidR="000614B5">
        <w:t xml:space="preserve"> 6 juni 1944: D- Day (Decision Day)</w:t>
      </w:r>
    </w:p>
    <w:p w:rsidR="000614B5" w:rsidRDefault="000614B5">
      <w:r w:rsidRPr="000614B5">
        <w:rPr>
          <w:b/>
          <w:color w:val="FF0000"/>
        </w:rPr>
        <w:t>1945</w:t>
      </w:r>
      <w:r>
        <w:tab/>
      </w:r>
      <w:r>
        <w:tab/>
        <w:t>Russen ontdekken eerste concentratiekampen en bevrijdden mensen (in 1944 zagen de Duitsers de nederlaag al aankomen en begonnen een antal concentratiekampen te evacueren)</w:t>
      </w:r>
    </w:p>
    <w:p w:rsidR="006737EB" w:rsidRDefault="006737EB">
      <w:r w:rsidRPr="0018588B">
        <w:rPr>
          <w:b/>
          <w:color w:val="FF0000"/>
        </w:rPr>
        <w:t>8 mei 1945</w:t>
      </w:r>
      <w:r>
        <w:tab/>
        <w:t>De Russen nemen Berlijn in en Hitler pleegt zelfmoord in zijn Berlijnse bunker, Duitsland lijdt een totale nederlaag en wordt bezet door de geallieerden, die opnieuw over het lot van Duitsland konden beslissen</w:t>
      </w:r>
      <w:r w:rsidR="000614B5">
        <w:t xml:space="preserve"> </w:t>
      </w:r>
      <w:r w:rsidR="000614B5">
        <w:sym w:font="Wingdings" w:char="F0E0"/>
      </w:r>
      <w:r w:rsidR="000614B5">
        <w:t xml:space="preserve"> Het Duitse Rijk valt</w:t>
      </w:r>
    </w:p>
    <w:p w:rsidR="000614B5" w:rsidRPr="00B45BA9" w:rsidRDefault="00537FD1">
      <w:r>
        <w:t>Zo’n 6 miljoen joden waren vermoord of op een andere manier omgekomen</w:t>
      </w:r>
      <w:bookmarkStart w:id="0" w:name="_GoBack"/>
      <w:bookmarkEnd w:id="0"/>
    </w:p>
    <w:sectPr w:rsidR="000614B5" w:rsidRPr="00B45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0AB"/>
    <w:multiLevelType w:val="hybridMultilevel"/>
    <w:tmpl w:val="8D4E8DBA"/>
    <w:lvl w:ilvl="0" w:tplc="B86474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253CEA"/>
    <w:multiLevelType w:val="hybridMultilevel"/>
    <w:tmpl w:val="BE321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9E76E16"/>
    <w:multiLevelType w:val="hybridMultilevel"/>
    <w:tmpl w:val="B7F6F2B0"/>
    <w:lvl w:ilvl="0" w:tplc="8DA683E6">
      <w:start w:val="193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57"/>
    <w:rsid w:val="000008F6"/>
    <w:rsid w:val="00047BCB"/>
    <w:rsid w:val="000614B5"/>
    <w:rsid w:val="00154886"/>
    <w:rsid w:val="0018588B"/>
    <w:rsid w:val="001A38FA"/>
    <w:rsid w:val="001E401D"/>
    <w:rsid w:val="002920EE"/>
    <w:rsid w:val="0032204E"/>
    <w:rsid w:val="003D1491"/>
    <w:rsid w:val="00416697"/>
    <w:rsid w:val="004168A1"/>
    <w:rsid w:val="00460794"/>
    <w:rsid w:val="00476628"/>
    <w:rsid w:val="00537FD1"/>
    <w:rsid w:val="0054643A"/>
    <w:rsid w:val="005503AE"/>
    <w:rsid w:val="005A710D"/>
    <w:rsid w:val="005C2D5C"/>
    <w:rsid w:val="00612709"/>
    <w:rsid w:val="00612F62"/>
    <w:rsid w:val="00622971"/>
    <w:rsid w:val="00661EB0"/>
    <w:rsid w:val="006737EB"/>
    <w:rsid w:val="006A1310"/>
    <w:rsid w:val="00735FD3"/>
    <w:rsid w:val="00774B34"/>
    <w:rsid w:val="007D3BED"/>
    <w:rsid w:val="007E689C"/>
    <w:rsid w:val="00980DD7"/>
    <w:rsid w:val="009E0FE3"/>
    <w:rsid w:val="00A34452"/>
    <w:rsid w:val="00A35057"/>
    <w:rsid w:val="00B45BA9"/>
    <w:rsid w:val="00BA394D"/>
    <w:rsid w:val="00BC0BA8"/>
    <w:rsid w:val="00BC4155"/>
    <w:rsid w:val="00BF0DA5"/>
    <w:rsid w:val="00C147DD"/>
    <w:rsid w:val="00CA2B55"/>
    <w:rsid w:val="00CB09EA"/>
    <w:rsid w:val="00D009C2"/>
    <w:rsid w:val="00D10DF3"/>
    <w:rsid w:val="00D4214B"/>
    <w:rsid w:val="00D801B5"/>
    <w:rsid w:val="00D9223E"/>
    <w:rsid w:val="00DB3081"/>
    <w:rsid w:val="00DE511E"/>
    <w:rsid w:val="00E3266D"/>
    <w:rsid w:val="00E621CF"/>
    <w:rsid w:val="00ED439C"/>
    <w:rsid w:val="00F0668B"/>
    <w:rsid w:val="00F2543D"/>
    <w:rsid w:val="00FA5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61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4214B"/>
    <w:pPr>
      <w:ind w:left="720"/>
      <w:contextualSpacing/>
    </w:pPr>
  </w:style>
  <w:style w:type="character" w:customStyle="1" w:styleId="Kop1Char">
    <w:name w:val="Kop 1 Char"/>
    <w:basedOn w:val="Standaardalinea-lettertype"/>
    <w:link w:val="Kop1"/>
    <w:uiPriority w:val="9"/>
    <w:rsid w:val="000614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61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4214B"/>
    <w:pPr>
      <w:ind w:left="720"/>
      <w:contextualSpacing/>
    </w:pPr>
  </w:style>
  <w:style w:type="character" w:customStyle="1" w:styleId="Kop1Char">
    <w:name w:val="Kop 1 Char"/>
    <w:basedOn w:val="Standaardalinea-lettertype"/>
    <w:link w:val="Kop1"/>
    <w:uiPriority w:val="9"/>
    <w:rsid w:val="000614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D83B0C53.dotm</Template>
  <TotalTime>321</TotalTime>
  <Pages>20</Pages>
  <Words>8273</Words>
  <Characters>45506</Characters>
  <Application>Microsoft Office Word</Application>
  <DocSecurity>0</DocSecurity>
  <Lines>379</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Whateverr</dc:creator>
  <cp:keywords/>
  <dc:description/>
  <cp:lastModifiedBy>Mandy Hendriks</cp:lastModifiedBy>
  <cp:revision>14</cp:revision>
  <dcterms:created xsi:type="dcterms:W3CDTF">2016-06-01T12:30:00Z</dcterms:created>
  <dcterms:modified xsi:type="dcterms:W3CDTF">2016-06-20T10:20:00Z</dcterms:modified>
</cp:coreProperties>
</file>