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Pr="00046286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bCs/>
          <w:color w:val="FF0000"/>
          <w:lang w:eastAsia="nl-NL"/>
        </w:rPr>
      </w:pPr>
      <w:r w:rsidRPr="00046286">
        <w:rPr>
          <w:rFonts w:ascii="Calibri" w:eastAsia="Times New Roman" w:hAnsi="Calibri" w:cs="Segoe UI"/>
          <w:bCs/>
          <w:color w:val="FF0000"/>
          <w:lang w:eastAsia="nl-NL"/>
        </w:rPr>
        <w:t>Tegenwoordige tijd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  <w:t>- ik doe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br/>
        <w:t>Verleden tijd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  <w:t>- ik deed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bCs/>
          <w:color w:val="FF0000"/>
          <w:lang w:eastAsia="nl-NL"/>
        </w:rPr>
      </w:pPr>
    </w:p>
    <w:p w:rsidR="00BA250A" w:rsidRPr="00046286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bCs/>
          <w:color w:val="FF0000"/>
          <w:lang w:eastAsia="nl-NL"/>
        </w:rPr>
      </w:pPr>
      <w:r w:rsidRPr="00046286">
        <w:rPr>
          <w:rFonts w:ascii="Calibri" w:eastAsia="Times New Roman" w:hAnsi="Calibri" w:cs="Segoe UI"/>
          <w:bCs/>
          <w:color w:val="FF0000"/>
          <w:lang w:eastAsia="nl-NL"/>
        </w:rPr>
        <w:t>Voltooide tijd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  <w:t>- ik heb gedaan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br/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bCs/>
          <w:color w:val="FF0000"/>
          <w:lang w:eastAsia="nl-NL"/>
        </w:rPr>
      </w:pPr>
      <w:r w:rsidRPr="00046286">
        <w:rPr>
          <w:rFonts w:ascii="Calibri" w:eastAsia="Times New Roman" w:hAnsi="Calibri" w:cs="Segoe UI"/>
          <w:bCs/>
          <w:color w:val="FF0000"/>
          <w:lang w:eastAsia="nl-NL"/>
        </w:rPr>
        <w:t>Toekomende tegenwoordige tijd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  <w:t>- ik zal doen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br/>
        <w:t>Toekomende verleden tijd</w:t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</w:r>
      <w:r w:rsidRPr="00046286">
        <w:rPr>
          <w:rFonts w:ascii="Calibri" w:eastAsia="Times New Roman" w:hAnsi="Calibri" w:cs="Segoe UI"/>
          <w:bCs/>
          <w:color w:val="FF0000"/>
          <w:lang w:eastAsia="nl-NL"/>
        </w:rPr>
        <w:tab/>
        <w:t>- ik zou doen</w:t>
      </w:r>
    </w:p>
    <w:p w:rsidR="00BA250A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bCs/>
          <w:lang w:eastAsia="nl-NL"/>
        </w:rPr>
      </w:pPr>
    </w:p>
    <w:p w:rsidR="00CB76F4" w:rsidRDefault="00CB76F4" w:rsidP="00CB76F4">
      <w:pPr>
        <w:jc w:val="center"/>
      </w:pPr>
    </w:p>
    <w:p w:rsidR="00CB76F4" w:rsidRPr="00CB76F4" w:rsidRDefault="00CB76F4" w:rsidP="00CB76F4">
      <w:pPr>
        <w:rPr>
          <w:i/>
        </w:rPr>
      </w:pPr>
      <w:r w:rsidRPr="00CB76F4">
        <w:rPr>
          <w:i/>
        </w:rPr>
        <w:t>Aanwijzende voornaamwoord</w:t>
      </w:r>
      <w:r w:rsidRPr="00CB76F4">
        <w:rPr>
          <w:i/>
        </w:rPr>
        <w:br/>
        <w:t>Bijvoegelijk voornaamwoord</w:t>
      </w:r>
      <w:r w:rsidRPr="00CB76F4">
        <w:rPr>
          <w:i/>
        </w:rPr>
        <w:br/>
        <w:t>Bijwoord</w:t>
      </w:r>
      <w:r w:rsidRPr="00CB76F4">
        <w:rPr>
          <w:i/>
        </w:rPr>
        <w:br/>
        <w:t>Infinitief</w:t>
      </w:r>
      <w:r w:rsidRPr="00CB76F4">
        <w:rPr>
          <w:i/>
        </w:rPr>
        <w:br/>
        <w:t>Lijdend voorwerp</w:t>
      </w:r>
      <w:r w:rsidRPr="00CB76F4">
        <w:rPr>
          <w:i/>
        </w:rPr>
        <w:br/>
        <w:t>Meewerkend voorwerp</w:t>
      </w:r>
      <w:r w:rsidRPr="00CB76F4">
        <w:rPr>
          <w:i/>
        </w:rPr>
        <w:br/>
        <w:t>Voegwoord</w:t>
      </w:r>
      <w:r w:rsidRPr="00CB76F4">
        <w:rPr>
          <w:i/>
        </w:rPr>
        <w:br/>
        <w:t>Voltooid deelwoord</w:t>
      </w:r>
      <w:r w:rsidRPr="00CB76F4">
        <w:rPr>
          <w:i/>
        </w:rPr>
        <w:br/>
        <w:t>Zelstandig naamwoord</w:t>
      </w:r>
    </w:p>
    <w:p w:rsidR="00CB76F4" w:rsidRDefault="00CB76F4" w:rsidP="00CB76F4"/>
    <w:p w:rsidR="00CB76F4" w:rsidRDefault="00CB76F4" w:rsidP="00CB76F4">
      <w:r>
        <w:t>Bij de werkwoorden zijn er HEEL VEEL uitzonderingen</w:t>
      </w:r>
    </w:p>
    <w:p w:rsidR="00CB76F4" w:rsidRDefault="00CB76F4" w:rsidP="00CB76F4">
      <w:r>
        <w:t xml:space="preserve">Constant </w:t>
      </w:r>
      <w:r w:rsidR="00DB1DA5">
        <w:t xml:space="preserve">gebruik van lidwoorden bij ALLES </w:t>
      </w:r>
    </w:p>
    <w:p w:rsidR="00CB76F4" w:rsidRDefault="00CB76F4" w:rsidP="00CB76F4">
      <w:pPr>
        <w:rPr>
          <w:lang w:val="fr-FR"/>
        </w:rPr>
      </w:pPr>
      <w:r w:rsidRPr="00046286">
        <w:rPr>
          <w:lang w:val="fr-FR"/>
        </w:rPr>
        <w:t>É = accent aigu</w:t>
      </w:r>
      <w:r w:rsidRPr="00046286">
        <w:rPr>
          <w:lang w:val="fr-FR"/>
        </w:rPr>
        <w:br/>
        <w:t>è = Accent grave</w:t>
      </w:r>
      <w:r w:rsidRPr="00046286">
        <w:rPr>
          <w:lang w:val="fr-FR"/>
        </w:rPr>
        <w:br/>
        <w:t>ê = accent circonflexe (ctrl + shift + e)</w:t>
      </w:r>
      <w:r w:rsidRPr="00046286">
        <w:rPr>
          <w:lang w:val="fr-FR"/>
        </w:rPr>
        <w:br/>
        <w:t xml:space="preserve">ç = </w:t>
      </w:r>
      <w:proofErr w:type="spellStart"/>
      <w:r w:rsidRPr="00046286">
        <w:rPr>
          <w:lang w:val="fr-FR"/>
        </w:rPr>
        <w:t>cedilla</w:t>
      </w:r>
      <w:proofErr w:type="spellEnd"/>
      <w:r w:rsidRPr="00046286">
        <w:rPr>
          <w:lang w:val="fr-FR"/>
        </w:rPr>
        <w:t xml:space="preserve"> (ctrl + , + c)</w:t>
      </w:r>
    </w:p>
    <w:p w:rsidR="00046286" w:rsidRPr="00046286" w:rsidRDefault="00046286" w:rsidP="00CB76F4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835"/>
        <w:gridCol w:w="3008"/>
      </w:tblGrid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b/>
                <w:color w:val="FF0000"/>
                <w:lang w:val="en-US"/>
              </w:rPr>
            </w:pPr>
            <w:proofErr w:type="spellStart"/>
            <w:r w:rsidRPr="00046286">
              <w:rPr>
                <w:b/>
                <w:color w:val="FF0000"/>
                <w:lang w:val="en-US"/>
              </w:rPr>
              <w:t>Onderwerp</w:t>
            </w:r>
            <w:proofErr w:type="spellEnd"/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b/>
                <w:color w:val="FF0000"/>
                <w:lang w:val="en-US"/>
              </w:rPr>
            </w:pPr>
            <w:proofErr w:type="spellStart"/>
            <w:r w:rsidRPr="00046286">
              <w:rPr>
                <w:b/>
                <w:color w:val="FF0000"/>
                <w:lang w:val="en-US"/>
              </w:rPr>
              <w:t>Lijdend</w:t>
            </w:r>
            <w:proofErr w:type="spellEnd"/>
            <w:r w:rsidRPr="00046286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046286">
              <w:rPr>
                <w:b/>
                <w:color w:val="FF0000"/>
                <w:lang w:val="en-US"/>
              </w:rPr>
              <w:t>voorwerp</w:t>
            </w:r>
            <w:proofErr w:type="spellEnd"/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b/>
                <w:color w:val="FF0000"/>
              </w:rPr>
            </w:pPr>
            <w:r w:rsidRPr="00046286">
              <w:rPr>
                <w:b/>
                <w:color w:val="FF0000"/>
              </w:rPr>
              <w:t>Meewerkend voorwerp (voorzetsel = à) bv. Parler à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b/>
                <w:color w:val="FF0000"/>
              </w:rPr>
            </w:pPr>
            <w:r w:rsidRPr="00046286">
              <w:rPr>
                <w:b/>
                <w:color w:val="FF0000"/>
              </w:rPr>
              <w:t>Voorzetselvoorwerp (voorzetsel = anders dan à) bv. Parler de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Je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Me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Me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Moi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Tu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Te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Te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Toi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Il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Le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Lui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Lui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Elle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La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Lui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Elle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Nous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Nous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Nous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Nous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Vous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Vous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Vous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Vous</w:t>
            </w:r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Ils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Les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</w:rPr>
            </w:pPr>
            <w:r w:rsidRPr="00046286">
              <w:rPr>
                <w:color w:val="FF0000"/>
              </w:rPr>
              <w:t>Leur</w:t>
            </w:r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  <w:lang w:val="en-US"/>
              </w:rPr>
            </w:pPr>
            <w:r w:rsidRPr="00046286">
              <w:rPr>
                <w:color w:val="FF0000"/>
              </w:rPr>
              <w:t>E</w:t>
            </w:r>
            <w:proofErr w:type="spellStart"/>
            <w:r w:rsidRPr="00046286">
              <w:rPr>
                <w:color w:val="FF0000"/>
                <w:lang w:val="en-US"/>
              </w:rPr>
              <w:t>ux</w:t>
            </w:r>
            <w:proofErr w:type="spellEnd"/>
          </w:p>
        </w:tc>
      </w:tr>
      <w:tr w:rsidR="00046286" w:rsidRPr="00046286" w:rsidTr="00483E95">
        <w:tc>
          <w:tcPr>
            <w:tcW w:w="1384" w:type="dxa"/>
          </w:tcPr>
          <w:p w:rsidR="00377499" w:rsidRPr="00046286" w:rsidRDefault="00377499" w:rsidP="00483E95">
            <w:pPr>
              <w:rPr>
                <w:color w:val="FF0000"/>
                <w:lang w:val="en-US"/>
              </w:rPr>
            </w:pPr>
            <w:r w:rsidRPr="00046286">
              <w:rPr>
                <w:color w:val="FF0000"/>
                <w:lang w:val="en-US"/>
              </w:rPr>
              <w:t>Ells</w:t>
            </w:r>
          </w:p>
        </w:tc>
        <w:tc>
          <w:tcPr>
            <w:tcW w:w="1985" w:type="dxa"/>
          </w:tcPr>
          <w:p w:rsidR="00377499" w:rsidRPr="00046286" w:rsidRDefault="00377499" w:rsidP="00483E95">
            <w:pPr>
              <w:rPr>
                <w:color w:val="FF0000"/>
                <w:lang w:val="en-US"/>
              </w:rPr>
            </w:pPr>
            <w:r w:rsidRPr="00046286">
              <w:rPr>
                <w:color w:val="FF0000"/>
                <w:lang w:val="en-US"/>
              </w:rPr>
              <w:t>Les</w:t>
            </w:r>
          </w:p>
        </w:tc>
        <w:tc>
          <w:tcPr>
            <w:tcW w:w="2835" w:type="dxa"/>
          </w:tcPr>
          <w:p w:rsidR="00377499" w:rsidRPr="00046286" w:rsidRDefault="00377499" w:rsidP="00483E95">
            <w:pPr>
              <w:rPr>
                <w:color w:val="FF0000"/>
                <w:lang w:val="en-US"/>
              </w:rPr>
            </w:pPr>
            <w:proofErr w:type="spellStart"/>
            <w:r w:rsidRPr="00046286">
              <w:rPr>
                <w:color w:val="FF0000"/>
                <w:lang w:val="en-US"/>
              </w:rPr>
              <w:t>Leur</w:t>
            </w:r>
            <w:proofErr w:type="spellEnd"/>
          </w:p>
        </w:tc>
        <w:tc>
          <w:tcPr>
            <w:tcW w:w="3008" w:type="dxa"/>
          </w:tcPr>
          <w:p w:rsidR="00377499" w:rsidRPr="00046286" w:rsidRDefault="00377499" w:rsidP="00483E95">
            <w:pPr>
              <w:rPr>
                <w:color w:val="FF0000"/>
                <w:lang w:val="en-US"/>
              </w:rPr>
            </w:pPr>
            <w:proofErr w:type="spellStart"/>
            <w:r w:rsidRPr="00046286">
              <w:rPr>
                <w:color w:val="FF0000"/>
                <w:lang w:val="en-US"/>
              </w:rPr>
              <w:t>Elles</w:t>
            </w:r>
            <w:proofErr w:type="spellEnd"/>
            <w:r w:rsidRPr="00046286">
              <w:rPr>
                <w:color w:val="FF0000"/>
                <w:lang w:val="en-US"/>
              </w:rPr>
              <w:t xml:space="preserve"> </w:t>
            </w:r>
          </w:p>
        </w:tc>
      </w:tr>
    </w:tbl>
    <w:p w:rsidR="00377499" w:rsidRDefault="00377499" w:rsidP="00CB76F4">
      <w:pPr>
        <w:rPr>
          <w:lang w:val="en-US"/>
        </w:rPr>
      </w:pPr>
    </w:p>
    <w:p w:rsidR="00377499" w:rsidRPr="00DF70AB" w:rsidRDefault="00377499" w:rsidP="00377499">
      <w:pPr>
        <w:pStyle w:val="Kop1"/>
      </w:pPr>
      <w:r w:rsidRPr="00DF70AB">
        <w:t>À</w:t>
      </w:r>
    </w:p>
    <w:p w:rsidR="00377499" w:rsidRDefault="00377499" w:rsidP="00377499">
      <w:r w:rsidRPr="00DF70AB">
        <w:t>Het voorzetsel à betekent ‘naar</w:t>
      </w:r>
      <w:r>
        <w:t>’. In combinatie met een plaatsnaam kan het ook ‘in’ beteken.</w:t>
      </w:r>
    </w:p>
    <w:p w:rsidR="00377499" w:rsidRPr="00046286" w:rsidRDefault="00377499" w:rsidP="00CB76F4">
      <w:pPr>
        <w:rPr>
          <w:lang w:val="fr-FR"/>
        </w:rPr>
      </w:pPr>
      <w:r w:rsidRPr="00046286">
        <w:rPr>
          <w:lang w:val="fr-FR"/>
        </w:rPr>
        <w:lastRenderedPageBreak/>
        <w:t>À + le = au</w:t>
      </w:r>
      <w:r w:rsidRPr="00046286">
        <w:rPr>
          <w:lang w:val="fr-FR"/>
        </w:rPr>
        <w:br/>
        <w:t>à + les = aux</w:t>
      </w:r>
    </w:p>
    <w:p w:rsidR="00BA250A" w:rsidRPr="00C90D8D" w:rsidRDefault="00BA250A" w:rsidP="00BA250A">
      <w:pPr>
        <w:pStyle w:val="Kop1"/>
        <w:rPr>
          <w:rFonts w:eastAsia="Times New Roman"/>
          <w:lang w:val="fr-FR" w:eastAsia="nl-NL"/>
        </w:rPr>
      </w:pPr>
      <w:proofErr w:type="spellStart"/>
      <w:r w:rsidRPr="00C90D8D">
        <w:rPr>
          <w:rFonts w:eastAsia="Times New Roman"/>
          <w:lang w:val="fr-FR" w:eastAsia="nl-NL"/>
        </w:rPr>
        <w:t>Aanvoegende</w:t>
      </w:r>
      <w:proofErr w:type="spellEnd"/>
      <w:r w:rsidR="00CB76F4">
        <w:rPr>
          <w:rFonts w:eastAsia="Times New Roman"/>
          <w:lang w:val="fr-FR" w:eastAsia="nl-NL"/>
        </w:rPr>
        <w:t xml:space="preserve"> </w:t>
      </w:r>
      <w:proofErr w:type="spellStart"/>
      <w:r w:rsidRPr="00C90D8D">
        <w:rPr>
          <w:rFonts w:eastAsia="Times New Roman"/>
          <w:lang w:val="fr-FR" w:eastAsia="nl-NL"/>
        </w:rPr>
        <w:t>wijs</w:t>
      </w:r>
      <w:proofErr w:type="spellEnd"/>
    </w:p>
    <w:p w:rsidR="00BA250A" w:rsidRPr="00C90D8D" w:rsidRDefault="00BA250A" w:rsidP="00BA250A">
      <w:pPr>
        <w:rPr>
          <w:lang w:val="fr-FR"/>
        </w:rPr>
      </w:pPr>
      <w:r>
        <w:rPr>
          <w:lang w:val="fr-FR"/>
        </w:rPr>
        <w:t xml:space="preserve">= </w:t>
      </w:r>
      <w:r w:rsidRPr="00E86B9B">
        <w:rPr>
          <w:lang w:val="fr-FR"/>
        </w:rPr>
        <w:t xml:space="preserve">Subjonctif </w:t>
      </w:r>
      <w:r w:rsidRPr="00E86B9B">
        <w:rPr>
          <w:lang w:val="fr-FR"/>
        </w:rPr>
        <w:br/>
        <w:t>“il faut que”</w:t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  <w:t>je puiss</w:t>
      </w:r>
      <w:r w:rsidRPr="00E86B9B">
        <w:rPr>
          <w:b/>
          <w:lang w:val="fr-FR"/>
        </w:rPr>
        <w:t>e</w:t>
      </w:r>
      <w:r w:rsidRPr="00E86B9B">
        <w:rPr>
          <w:lang w:val="fr-FR"/>
        </w:rPr>
        <w:br/>
      </w:r>
      <w:proofErr w:type="spellStart"/>
      <w:r w:rsidRPr="00E86B9B">
        <w:rPr>
          <w:lang w:val="fr-FR"/>
        </w:rPr>
        <w:t>standaard</w:t>
      </w:r>
      <w:proofErr w:type="spellEnd"/>
      <w:r w:rsidR="00046286">
        <w:rPr>
          <w:lang w:val="fr-FR"/>
        </w:rPr>
        <w:t xml:space="preserve"> </w:t>
      </w:r>
      <w:proofErr w:type="spellStart"/>
      <w:r w:rsidRPr="00E86B9B">
        <w:rPr>
          <w:lang w:val="fr-FR"/>
        </w:rPr>
        <w:t>uitdrukking</w:t>
      </w:r>
      <w:proofErr w:type="spellEnd"/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  <w:t>tu puiss</w:t>
      </w:r>
      <w:r w:rsidRPr="00E86B9B">
        <w:rPr>
          <w:b/>
          <w:lang w:val="fr-FR"/>
        </w:rPr>
        <w:t>es</w:t>
      </w:r>
      <w:r w:rsidRPr="00E86B9B">
        <w:rPr>
          <w:lang w:val="fr-FR"/>
        </w:rPr>
        <w:br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  <w:t>il/elle puiss</w:t>
      </w:r>
      <w:r w:rsidRPr="00E86B9B">
        <w:rPr>
          <w:b/>
          <w:lang w:val="fr-FR"/>
        </w:rPr>
        <w:t>e</w:t>
      </w:r>
      <w:r w:rsidRPr="00E86B9B">
        <w:rPr>
          <w:lang w:val="fr-FR"/>
        </w:rPr>
        <w:br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  <w:t>nous puiss</w:t>
      </w:r>
      <w:r w:rsidRPr="00E86B9B">
        <w:rPr>
          <w:b/>
          <w:lang w:val="fr-FR"/>
        </w:rPr>
        <w:t>ions</w:t>
      </w:r>
      <w:r w:rsidRPr="00E86B9B">
        <w:rPr>
          <w:lang w:val="fr-FR"/>
        </w:rPr>
        <w:br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  <w:t>vous puiss</w:t>
      </w:r>
      <w:r w:rsidRPr="00E86B9B">
        <w:rPr>
          <w:b/>
          <w:lang w:val="fr-FR"/>
        </w:rPr>
        <w:t>iez</w:t>
      </w:r>
      <w:r w:rsidRPr="00E86B9B">
        <w:rPr>
          <w:lang w:val="fr-FR"/>
        </w:rPr>
        <w:br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r w:rsidRPr="00E86B9B">
        <w:rPr>
          <w:lang w:val="fr-FR"/>
        </w:rPr>
        <w:tab/>
      </w:r>
      <w:proofErr w:type="spellStart"/>
      <w:r w:rsidRPr="00E86B9B">
        <w:rPr>
          <w:lang w:val="fr-FR"/>
        </w:rPr>
        <w:t>illes</w:t>
      </w:r>
      <w:proofErr w:type="spellEnd"/>
      <w:r w:rsidRPr="00E86B9B">
        <w:rPr>
          <w:lang w:val="fr-FR"/>
        </w:rPr>
        <w:t>/elles puiss</w:t>
      </w:r>
      <w:r w:rsidRPr="00E86B9B">
        <w:rPr>
          <w:b/>
          <w:lang w:val="fr-FR"/>
        </w:rPr>
        <w:t>ent</w:t>
      </w:r>
    </w:p>
    <w:p w:rsidR="00BA250A" w:rsidRPr="001A5F37" w:rsidRDefault="00BA250A" w:rsidP="00BA250A">
      <w:pPr>
        <w:pStyle w:val="Kop1"/>
        <w:rPr>
          <w:lang w:val="fr-FR"/>
        </w:rPr>
      </w:pPr>
      <w:proofErr w:type="spellStart"/>
      <w:r w:rsidRPr="001A5F37">
        <w:rPr>
          <w:lang w:val="fr-FR"/>
        </w:rPr>
        <w:t>Briefzinnen</w:t>
      </w:r>
      <w:proofErr w:type="spellEnd"/>
    </w:p>
    <w:p w:rsidR="00BA250A" w:rsidRDefault="00BA250A" w:rsidP="00BA250A">
      <w:pPr>
        <w:rPr>
          <w:lang w:val="fr-FR"/>
        </w:rPr>
      </w:pPr>
      <w:r w:rsidRPr="001A5F37">
        <w:rPr>
          <w:lang w:val="fr-FR"/>
        </w:rPr>
        <w:t xml:space="preserve">Je suis </w:t>
      </w:r>
      <w:proofErr w:type="spellStart"/>
      <w:r w:rsidRPr="001A5F37">
        <w:rPr>
          <w:lang w:val="fr-FR"/>
        </w:rPr>
        <w:t>intérésse</w:t>
      </w:r>
      <w:proofErr w:type="spellEnd"/>
      <w:r w:rsidRPr="001A5F37">
        <w:rPr>
          <w:lang w:val="fr-FR"/>
        </w:rPr>
        <w:t xml:space="preserve"> par…</w:t>
      </w:r>
      <w:r>
        <w:rPr>
          <w:lang w:val="fr-FR"/>
        </w:rPr>
        <w:t xml:space="preserve"> / J’ai un </w:t>
      </w:r>
      <w:proofErr w:type="spellStart"/>
      <w:r>
        <w:rPr>
          <w:lang w:val="fr-FR"/>
        </w:rPr>
        <w:t>interet</w:t>
      </w:r>
      <w:proofErr w:type="spellEnd"/>
      <w:r>
        <w:rPr>
          <w:lang w:val="fr-FR"/>
        </w:rPr>
        <w:t xml:space="preserve"> pour…</w:t>
      </w:r>
    </w:p>
    <w:p w:rsidR="00BA250A" w:rsidRPr="00C90D8D" w:rsidRDefault="00BA250A" w:rsidP="00BA250A">
      <w:pPr>
        <w:rPr>
          <w:i/>
        </w:rPr>
      </w:pPr>
      <w:r w:rsidRPr="00C90D8D">
        <w:t xml:space="preserve">Il s’agit de…. </w:t>
      </w:r>
      <w:r w:rsidRPr="00C90D8D">
        <w:rPr>
          <w:i/>
        </w:rPr>
        <w:t>(= het gaat om)</w:t>
      </w:r>
    </w:p>
    <w:p w:rsidR="00BA250A" w:rsidRDefault="00BA250A" w:rsidP="00BA250A">
      <w:pPr>
        <w:rPr>
          <w:lang w:val="fr-FR"/>
        </w:rPr>
      </w:pPr>
      <w:r>
        <w:rPr>
          <w:lang w:val="fr-FR"/>
        </w:rPr>
        <w:t>Nous avons été passer une semaine.</w:t>
      </w:r>
    </w:p>
    <w:p w:rsidR="00BA250A" w:rsidRDefault="00BA250A" w:rsidP="00BA250A">
      <w:r w:rsidRPr="00E86B9B">
        <w:t>Ce n’est pas la piene</w:t>
      </w:r>
      <w:r w:rsidRPr="00E86B9B">
        <w:tab/>
        <w:t>= Niet wijs (uitdrukking)</w:t>
      </w:r>
    </w:p>
    <w:p w:rsidR="00BA250A" w:rsidRPr="003F688A" w:rsidRDefault="00BA250A" w:rsidP="00BA250A">
      <w:pPr>
        <w:rPr>
          <w:lang w:val="fr-FR"/>
        </w:rPr>
      </w:pPr>
      <w:r>
        <w:rPr>
          <w:lang w:val="fr-FR"/>
        </w:rPr>
        <w:t>Mes passe</w:t>
      </w:r>
      <w:r w:rsidRPr="00E86B9B">
        <w:rPr>
          <w:lang w:val="fr-FR"/>
        </w:rPr>
        <w:t>tem</w:t>
      </w:r>
      <w:r>
        <w:rPr>
          <w:lang w:val="fr-FR"/>
        </w:rPr>
        <w:t xml:space="preserve">ps sont: </w:t>
      </w:r>
      <w:proofErr w:type="spellStart"/>
      <w:r>
        <w:rPr>
          <w:lang w:val="fr-FR"/>
        </w:rPr>
        <w:t>ecrire</w:t>
      </w:r>
      <w:proofErr w:type="spellEnd"/>
      <w:r>
        <w:rPr>
          <w:lang w:val="fr-FR"/>
        </w:rPr>
        <w:t>, lire</w:t>
      </w:r>
      <w:r>
        <w:rPr>
          <w:lang w:val="fr-FR"/>
        </w:rPr>
        <w:br/>
        <w:t>Mes passe</w:t>
      </w:r>
      <w:r w:rsidRPr="00E86B9B">
        <w:rPr>
          <w:lang w:val="fr-FR"/>
        </w:rPr>
        <w:t>temps sont le lecture, l’</w:t>
      </w:r>
      <w:proofErr w:type="spellStart"/>
      <w:r w:rsidRPr="00E86B9B">
        <w:rPr>
          <w:lang w:val="fr-FR"/>
        </w:rPr>
        <w:t>ecriture</w:t>
      </w:r>
      <w:proofErr w:type="spellEnd"/>
      <w:r w:rsidRPr="00E86B9B">
        <w:rPr>
          <w:lang w:val="fr-FR"/>
        </w:rPr>
        <w:t>, le sport et le film</w:t>
      </w:r>
    </w:p>
    <w:p w:rsidR="00BA250A" w:rsidRPr="00046286" w:rsidRDefault="00BA250A" w:rsidP="00BA250A">
      <w:pPr>
        <w:rPr>
          <w:color w:val="FF0000"/>
          <w:lang w:val="fr-FR"/>
        </w:rPr>
      </w:pPr>
      <w:proofErr w:type="spellStart"/>
      <w:r w:rsidRPr="00046286">
        <w:rPr>
          <w:color w:val="FF0000"/>
          <w:lang w:val="fr-FR"/>
        </w:rPr>
        <w:t>Hij</w:t>
      </w:r>
      <w:proofErr w:type="spellEnd"/>
      <w:r w:rsidRPr="00046286">
        <w:rPr>
          <w:color w:val="FF0000"/>
          <w:lang w:val="fr-FR"/>
        </w:rPr>
        <w:t xml:space="preserve"> </w:t>
      </w:r>
      <w:proofErr w:type="spellStart"/>
      <w:r w:rsidRPr="00046286">
        <w:rPr>
          <w:color w:val="FF0000"/>
          <w:lang w:val="fr-FR"/>
        </w:rPr>
        <w:t>bevalt</w:t>
      </w:r>
      <w:proofErr w:type="spellEnd"/>
      <w:r w:rsidRPr="00046286">
        <w:rPr>
          <w:color w:val="FF0000"/>
          <w:lang w:val="fr-FR"/>
        </w:rPr>
        <w:t xml:space="preserve"> me = </w:t>
      </w:r>
      <w:proofErr w:type="spellStart"/>
      <w:r w:rsidRPr="00046286">
        <w:rPr>
          <w:color w:val="FF0000"/>
          <w:lang w:val="fr-FR"/>
        </w:rPr>
        <w:t>Letterlijk</w:t>
      </w:r>
      <w:proofErr w:type="spellEnd"/>
      <w:r w:rsidRPr="00046286">
        <w:rPr>
          <w:color w:val="FF0000"/>
          <w:lang w:val="fr-FR"/>
        </w:rPr>
        <w:t xml:space="preserve"> il plait me </w:t>
      </w:r>
      <w:r w:rsidRPr="00046286">
        <w:rPr>
          <w:color w:val="FF0000"/>
        </w:rPr>
        <w:sym w:font="Wingdings" w:char="F0E0"/>
      </w:r>
      <w:r w:rsidRPr="00046286">
        <w:rPr>
          <w:color w:val="FF0000"/>
          <w:lang w:val="fr-FR"/>
        </w:rPr>
        <w:t xml:space="preserve"> in het Frans: il me plait</w:t>
      </w:r>
      <w:r w:rsidRPr="00046286">
        <w:rPr>
          <w:color w:val="FF0000"/>
          <w:lang w:val="fr-FR"/>
        </w:rPr>
        <w:br/>
      </w:r>
      <w:proofErr w:type="spellStart"/>
      <w:r w:rsidRPr="00046286">
        <w:rPr>
          <w:color w:val="FF0000"/>
          <w:lang w:val="fr-FR"/>
        </w:rPr>
        <w:t>Hij</w:t>
      </w:r>
      <w:proofErr w:type="spellEnd"/>
      <w:r w:rsidRPr="00046286">
        <w:rPr>
          <w:color w:val="FF0000"/>
          <w:lang w:val="fr-FR"/>
        </w:rPr>
        <w:t xml:space="preserve"> </w:t>
      </w:r>
      <w:proofErr w:type="spellStart"/>
      <w:r w:rsidRPr="00046286">
        <w:rPr>
          <w:color w:val="FF0000"/>
          <w:lang w:val="fr-FR"/>
        </w:rPr>
        <w:t>bevalt</w:t>
      </w:r>
      <w:proofErr w:type="spellEnd"/>
      <w:r w:rsidRPr="00046286">
        <w:rPr>
          <w:color w:val="FF0000"/>
          <w:lang w:val="fr-FR"/>
        </w:rPr>
        <w:t xml:space="preserve"> </w:t>
      </w:r>
      <w:proofErr w:type="spellStart"/>
      <w:r w:rsidRPr="00046286">
        <w:rPr>
          <w:color w:val="FF0000"/>
          <w:lang w:val="fr-FR"/>
        </w:rPr>
        <w:t>mij</w:t>
      </w:r>
      <w:proofErr w:type="spellEnd"/>
      <w:r w:rsidRPr="00046286">
        <w:rPr>
          <w:color w:val="FF0000"/>
          <w:lang w:val="fr-FR"/>
        </w:rPr>
        <w:t xml:space="preserve"> niet = </w:t>
      </w:r>
      <w:proofErr w:type="spellStart"/>
      <w:r w:rsidRPr="00046286">
        <w:rPr>
          <w:color w:val="FF0000"/>
          <w:lang w:val="fr-FR"/>
        </w:rPr>
        <w:t>Letterlijk</w:t>
      </w:r>
      <w:proofErr w:type="spellEnd"/>
      <w:r w:rsidRPr="00046286">
        <w:rPr>
          <w:color w:val="FF0000"/>
          <w:lang w:val="fr-FR"/>
        </w:rPr>
        <w:t xml:space="preserve">: il ne plait pas me </w:t>
      </w:r>
      <w:r w:rsidRPr="00046286">
        <w:rPr>
          <w:color w:val="FF0000"/>
        </w:rPr>
        <w:sym w:font="Wingdings" w:char="F0E0"/>
      </w:r>
      <w:r w:rsidRPr="00046286">
        <w:rPr>
          <w:color w:val="FF0000"/>
          <w:lang w:val="fr-FR"/>
        </w:rPr>
        <w:t xml:space="preserve"> in het Frans: il ne me plait pas</w:t>
      </w:r>
    </w:p>
    <w:p w:rsidR="00BA250A" w:rsidRPr="00046286" w:rsidRDefault="00BA250A" w:rsidP="00BA250A">
      <w:pPr>
        <w:rPr>
          <w:lang w:val="fr-FR"/>
        </w:rPr>
      </w:pPr>
      <w:r w:rsidRPr="00E86B9B">
        <w:rPr>
          <w:lang w:val="fr-FR"/>
        </w:rPr>
        <w:t>Avoir les anniversaires</w:t>
      </w:r>
      <w:r>
        <w:rPr>
          <w:lang w:val="fr-FR"/>
        </w:rPr>
        <w:t xml:space="preserve"> = </w:t>
      </w:r>
      <w:proofErr w:type="spellStart"/>
      <w:r>
        <w:rPr>
          <w:lang w:val="fr-FR"/>
        </w:rPr>
        <w:t>jarig</w:t>
      </w:r>
      <w:proofErr w:type="spellEnd"/>
      <w:r w:rsidR="00046286"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</w:p>
    <w:p w:rsidR="00BA250A" w:rsidRPr="00046286" w:rsidRDefault="00BA250A" w:rsidP="00BA250A">
      <w:pPr>
        <w:rPr>
          <w:color w:val="FF0000"/>
          <w:lang w:val="fr-FR"/>
        </w:rPr>
      </w:pPr>
      <w:r w:rsidRPr="00046286">
        <w:rPr>
          <w:color w:val="FF0000"/>
          <w:lang w:val="fr-FR"/>
        </w:rPr>
        <w:t xml:space="preserve">Dont l’attente d’une réponse </w:t>
      </w:r>
      <w:proofErr w:type="spellStart"/>
      <w:r w:rsidRPr="00046286">
        <w:rPr>
          <w:color w:val="FF0000"/>
          <w:lang w:val="fr-FR"/>
        </w:rPr>
        <w:t>favourable</w:t>
      </w:r>
      <w:proofErr w:type="spellEnd"/>
      <w:r w:rsidR="00046286" w:rsidRPr="00046286">
        <w:rPr>
          <w:color w:val="FF0000"/>
          <w:lang w:val="fr-FR"/>
        </w:rPr>
        <w:t xml:space="preserve"> </w:t>
      </w:r>
      <w:proofErr w:type="spellStart"/>
      <w:r w:rsidRPr="00046286">
        <w:rPr>
          <w:color w:val="FF0000"/>
          <w:lang w:val="fr-FR"/>
        </w:rPr>
        <w:t>veullez</w:t>
      </w:r>
      <w:proofErr w:type="spellEnd"/>
      <w:r w:rsidR="00046286" w:rsidRPr="00046286">
        <w:rPr>
          <w:color w:val="FF0000"/>
          <w:lang w:val="fr-FR"/>
        </w:rPr>
        <w:t xml:space="preserve"> </w:t>
      </w:r>
      <w:proofErr w:type="spellStart"/>
      <w:r w:rsidRPr="00046286">
        <w:rPr>
          <w:color w:val="FF0000"/>
          <w:lang w:val="fr-FR"/>
        </w:rPr>
        <w:t>agrér</w:t>
      </w:r>
      <w:proofErr w:type="spellEnd"/>
      <w:r w:rsidRPr="00046286">
        <w:rPr>
          <w:color w:val="FF0000"/>
          <w:lang w:val="fr-FR"/>
        </w:rPr>
        <w:t>, monsieur, madame.</w:t>
      </w:r>
      <w:r w:rsidRPr="00046286">
        <w:rPr>
          <w:color w:val="FF0000"/>
          <w:lang w:val="fr-FR"/>
        </w:rPr>
        <w:br/>
        <w:t>Mes meilleures salutations,</w:t>
      </w:r>
    </w:p>
    <w:p w:rsidR="00BA250A" w:rsidRDefault="00BA250A" w:rsidP="00BA250A">
      <w:pPr>
        <w:rPr>
          <w:lang w:val="fr-FR"/>
        </w:rPr>
      </w:pPr>
      <w:r>
        <w:rPr>
          <w:lang w:val="fr-FR"/>
        </w:rPr>
        <w:t xml:space="preserve">Sud de la France = </w:t>
      </w:r>
      <w:proofErr w:type="spellStart"/>
      <w:r>
        <w:rPr>
          <w:lang w:val="fr-FR"/>
        </w:rPr>
        <w:t>zuid-Frankrijk</w:t>
      </w:r>
      <w:proofErr w:type="spellEnd"/>
    </w:p>
    <w:p w:rsidR="00BA250A" w:rsidRPr="00046286" w:rsidRDefault="00BA250A" w:rsidP="00BA250A">
      <w:r w:rsidRPr="00046286">
        <w:t>Une lettre de plainte = klachtenbrief</w:t>
      </w:r>
    </w:p>
    <w:p w:rsidR="00BA250A" w:rsidRPr="001A5F37" w:rsidRDefault="00BA250A" w:rsidP="00BA250A">
      <w:pPr>
        <w:pStyle w:val="Kop1"/>
      </w:pPr>
      <w:r w:rsidRPr="001A5F37">
        <w:t>Betrekkelijke voornaamwoorden</w:t>
      </w:r>
    </w:p>
    <w:p w:rsidR="00BA250A" w:rsidRDefault="00BA250A" w:rsidP="00BA250A">
      <w:r w:rsidRPr="001A5F37">
        <w:t>Qui</w:t>
      </w:r>
      <w:r w:rsidRPr="001A5F37">
        <w:tab/>
      </w:r>
      <w:r>
        <w:t>- die</w:t>
      </w:r>
      <w:r>
        <w:tab/>
      </w:r>
      <w:r>
        <w:tab/>
        <w:t>- wie (ow) of over wie</w:t>
      </w:r>
      <w:r>
        <w:br/>
        <w:t>Que</w:t>
      </w:r>
      <w:r>
        <w:tab/>
        <w:t>- dat</w:t>
      </w:r>
      <w:r>
        <w:tab/>
      </w:r>
      <w:r>
        <w:tab/>
        <w:t>- wie (lv), wat</w:t>
      </w:r>
      <w:r>
        <w:br/>
        <w:t>Dont</w:t>
      </w:r>
      <w:r>
        <w:tab/>
        <w:t>- waarover</w:t>
      </w:r>
      <w:r>
        <w:tab/>
        <w:t>- over wie?</w:t>
      </w:r>
    </w:p>
    <w:p w:rsidR="00BA250A" w:rsidRPr="00D96F92" w:rsidRDefault="00BA250A" w:rsidP="00BA250A">
      <w:pPr>
        <w:rPr>
          <w:rFonts w:ascii="Calibri" w:eastAsia="Times New Roman" w:hAnsi="Calibri" w:cs="Segoe UI"/>
          <w:lang w:val="fr-FR" w:eastAsia="nl-NL"/>
        </w:rPr>
      </w:pPr>
      <w:proofErr w:type="spellStart"/>
      <w:r w:rsidRPr="001A5F37">
        <w:rPr>
          <w:lang w:val="fr-FR"/>
        </w:rPr>
        <w:t>Waarmee</w:t>
      </w:r>
      <w:proofErr w:type="spellEnd"/>
      <w:r w:rsidRPr="001A5F37">
        <w:rPr>
          <w:lang w:val="fr-FR"/>
        </w:rPr>
        <w:t xml:space="preserve"> = </w:t>
      </w:r>
      <w:r w:rsidRPr="00E86B9B">
        <w:rPr>
          <w:rFonts w:ascii="Calibri" w:eastAsia="Times New Roman" w:hAnsi="Calibri" w:cs="Segoe UI"/>
          <w:lang w:val="fr-FR" w:eastAsia="nl-NL"/>
        </w:rPr>
        <w:t xml:space="preserve">Avec lequel, lequel, laquelle, </w:t>
      </w:r>
      <w:proofErr w:type="spellStart"/>
      <w:r w:rsidRPr="00E86B9B">
        <w:rPr>
          <w:rFonts w:ascii="Calibri" w:eastAsia="Times New Roman" w:hAnsi="Calibri" w:cs="Segoe UI"/>
          <w:lang w:val="fr-FR" w:eastAsia="nl-NL"/>
        </w:rPr>
        <w:t>lequels,</w:t>
      </w:r>
      <w:r>
        <w:rPr>
          <w:rFonts w:ascii="Calibri" w:eastAsia="Times New Roman" w:hAnsi="Calibri" w:cs="Segoe UI"/>
          <w:lang w:val="fr-FR" w:eastAsia="nl-NL"/>
        </w:rPr>
        <w:t>lequelles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1"/>
        <w:gridCol w:w="3017"/>
        <w:gridCol w:w="3530"/>
      </w:tblGrid>
      <w:tr w:rsidR="00BA250A" w:rsidTr="00377499">
        <w:tc>
          <w:tcPr>
            <w:tcW w:w="2741" w:type="dxa"/>
          </w:tcPr>
          <w:p w:rsidR="00BA250A" w:rsidRPr="00D96F92" w:rsidRDefault="00BA250A" w:rsidP="008D587C">
            <w:pPr>
              <w:rPr>
                <w:b/>
              </w:rPr>
            </w:pPr>
            <w:r w:rsidRPr="00D96F92">
              <w:rPr>
                <w:b/>
              </w:rPr>
              <w:t>Dont</w:t>
            </w:r>
          </w:p>
        </w:tc>
        <w:tc>
          <w:tcPr>
            <w:tcW w:w="3017" w:type="dxa"/>
          </w:tcPr>
          <w:p w:rsidR="00BA250A" w:rsidRPr="00D96F92" w:rsidRDefault="00BA250A" w:rsidP="008D587C">
            <w:pPr>
              <w:rPr>
                <w:b/>
              </w:rPr>
            </w:pPr>
            <w:r w:rsidRPr="00D96F92">
              <w:rPr>
                <w:b/>
              </w:rPr>
              <w:t>Auquel/auquels/auxquelles</w:t>
            </w:r>
          </w:p>
        </w:tc>
        <w:tc>
          <w:tcPr>
            <w:tcW w:w="3530" w:type="dxa"/>
          </w:tcPr>
          <w:p w:rsidR="00BA250A" w:rsidRPr="00D96F92" w:rsidRDefault="00BA250A" w:rsidP="008D587C">
            <w:pPr>
              <w:rPr>
                <w:b/>
              </w:rPr>
            </w:pPr>
            <w:r w:rsidRPr="00D96F92">
              <w:rPr>
                <w:rFonts w:ascii="Calibri" w:eastAsia="Times New Roman" w:hAnsi="Calibri" w:cs="Segoe UI"/>
                <w:b/>
                <w:lang w:eastAsia="nl-NL"/>
              </w:rPr>
              <w:t>Lequel/laquelle/lesquels/lesquelles </w:t>
            </w:r>
          </w:p>
        </w:tc>
      </w:tr>
      <w:tr w:rsidR="00BA250A" w:rsidTr="00377499">
        <w:tc>
          <w:tcPr>
            <w:tcW w:w="2741" w:type="dxa"/>
          </w:tcPr>
          <w:p w:rsidR="00BA250A" w:rsidRDefault="00BA250A" w:rsidP="008D587C">
            <w:r>
              <w:t>Na voorzetsel ‘de’</w:t>
            </w:r>
          </w:p>
          <w:p w:rsidR="00BA250A" w:rsidRDefault="00BA250A" w:rsidP="008D587C">
            <w:r>
              <w:t>‘parler de’ wordt ‘dont’</w:t>
            </w:r>
          </w:p>
        </w:tc>
        <w:tc>
          <w:tcPr>
            <w:tcW w:w="3017" w:type="dxa"/>
          </w:tcPr>
          <w:p w:rsidR="00BA250A" w:rsidRDefault="00BA250A" w:rsidP="008D587C">
            <w:r>
              <w:t>Na voorzetsel à</w:t>
            </w:r>
          </w:p>
        </w:tc>
        <w:tc>
          <w:tcPr>
            <w:tcW w:w="3530" w:type="dxa"/>
          </w:tcPr>
          <w:p w:rsidR="00BA250A" w:rsidRDefault="00BA250A" w:rsidP="008D587C">
            <w:r>
              <w:t>Na een ander voorzetsel dan ‘de’ of ‘a’</w:t>
            </w:r>
          </w:p>
        </w:tc>
      </w:tr>
    </w:tbl>
    <w:p w:rsidR="00377499" w:rsidRPr="00A55420" w:rsidRDefault="00377499" w:rsidP="00377499">
      <w:pPr>
        <w:pStyle w:val="Kop1"/>
        <w:rPr>
          <w:lang w:val="en-US"/>
        </w:rPr>
      </w:pPr>
      <w:proofErr w:type="spellStart"/>
      <w:r w:rsidRPr="00A55420">
        <w:rPr>
          <w:lang w:val="en-US"/>
        </w:rPr>
        <w:lastRenderedPageBreak/>
        <w:t>Bezittelijk</w:t>
      </w:r>
      <w:proofErr w:type="spellEnd"/>
      <w:r w:rsidRPr="00A55420">
        <w:rPr>
          <w:lang w:val="en-US"/>
        </w:rPr>
        <w:t xml:space="preserve"> </w:t>
      </w:r>
      <w:proofErr w:type="spellStart"/>
      <w:r w:rsidRPr="00A55420">
        <w:rPr>
          <w:lang w:val="en-US"/>
        </w:rPr>
        <w:t>voornaamwoord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7499" w:rsidTr="00B12FC5"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</w:p>
        </w:tc>
      </w:tr>
      <w:tr w:rsidR="00377499" w:rsidTr="00B12FC5"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Ton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Ta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Tes</w:t>
            </w:r>
            <w:proofErr w:type="spellEnd"/>
          </w:p>
        </w:tc>
      </w:tr>
      <w:tr w:rsidR="00377499" w:rsidTr="00B12FC5"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Sa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Ses</w:t>
            </w:r>
            <w:proofErr w:type="spellEnd"/>
          </w:p>
        </w:tc>
      </w:tr>
      <w:tr w:rsidR="00377499" w:rsidTr="00B12FC5"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Notre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Notre</w:t>
            </w:r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r>
              <w:rPr>
                <w:lang w:val="en-US"/>
              </w:rPr>
              <w:t>Nos</w:t>
            </w:r>
          </w:p>
        </w:tc>
      </w:tr>
      <w:tr w:rsidR="00377499" w:rsidTr="00B12FC5">
        <w:trPr>
          <w:trHeight w:val="65"/>
        </w:trPr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Votre</w:t>
            </w:r>
            <w:proofErr w:type="spellEnd"/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Votre</w:t>
            </w:r>
            <w:proofErr w:type="spellEnd"/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Vos</w:t>
            </w:r>
            <w:proofErr w:type="spellEnd"/>
          </w:p>
        </w:tc>
      </w:tr>
      <w:tr w:rsidR="00377499" w:rsidTr="00B12FC5">
        <w:tc>
          <w:tcPr>
            <w:tcW w:w="3070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Leur</w:t>
            </w:r>
            <w:proofErr w:type="spellEnd"/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Leur</w:t>
            </w:r>
            <w:proofErr w:type="spellEnd"/>
          </w:p>
        </w:tc>
        <w:tc>
          <w:tcPr>
            <w:tcW w:w="3071" w:type="dxa"/>
          </w:tcPr>
          <w:p w:rsidR="00377499" w:rsidRDefault="00377499" w:rsidP="00B12F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Leurs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377499" w:rsidRPr="00A55420" w:rsidRDefault="00377499" w:rsidP="00377499">
      <w:pPr>
        <w:pStyle w:val="Kop1"/>
      </w:pPr>
      <w:r w:rsidRPr="00A55420">
        <w:t>Bijvoegelijk naamwoord</w:t>
      </w:r>
    </w:p>
    <w:p w:rsidR="00377499" w:rsidRPr="00A55420" w:rsidRDefault="00377499" w:rsidP="00377499">
      <w:r w:rsidRPr="00A55420">
        <w:t>Woorden die vóór het zelfstandig naamwoord komen:</w:t>
      </w:r>
    </w:p>
    <w:p w:rsidR="00377499" w:rsidRPr="00046286" w:rsidRDefault="00377499" w:rsidP="00046286">
      <w:pPr>
        <w:rPr>
          <w:lang w:val="fr-FR"/>
        </w:rPr>
      </w:pPr>
      <w:r w:rsidRPr="00046286">
        <w:rPr>
          <w:lang w:val="fr-FR"/>
        </w:rPr>
        <w:t>Bon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Mauvais</w:t>
      </w:r>
      <w:r w:rsidRPr="00046286">
        <w:rPr>
          <w:lang w:val="fr-FR"/>
        </w:rPr>
        <w:br/>
        <w:t>Petit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Grand</w:t>
      </w:r>
      <w:r w:rsidRPr="00046286">
        <w:rPr>
          <w:lang w:val="fr-FR"/>
        </w:rPr>
        <w:br/>
        <w:t>Beau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Joli</w:t>
      </w:r>
      <w:r w:rsidRPr="00046286">
        <w:rPr>
          <w:lang w:val="fr-FR"/>
        </w:rPr>
        <w:br/>
        <w:t>Jeune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Vieux</w:t>
      </w:r>
      <w:r w:rsidRPr="00046286">
        <w:rPr>
          <w:lang w:val="fr-FR"/>
        </w:rPr>
        <w:br/>
        <w:t>Autre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Long</w:t>
      </w:r>
      <w:r w:rsidRPr="00046286">
        <w:rPr>
          <w:lang w:val="fr-FR"/>
        </w:rPr>
        <w:br/>
        <w:t>Gros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Haut</w:t>
      </w:r>
      <w:r w:rsidRPr="00046286">
        <w:rPr>
          <w:lang w:val="fr-FR"/>
        </w:rPr>
        <w:br/>
        <w:t>Premier</w:t>
      </w:r>
      <w:r w:rsidRPr="00046286">
        <w:rPr>
          <w:lang w:val="fr-FR"/>
        </w:rPr>
        <w:tab/>
        <w:t>Dernier</w:t>
      </w:r>
      <w:r w:rsidRPr="00046286">
        <w:rPr>
          <w:lang w:val="fr-FR"/>
        </w:rPr>
        <w:br/>
        <w:t>Nouveau</w:t>
      </w:r>
    </w:p>
    <w:p w:rsidR="00377499" w:rsidRPr="00DF70AB" w:rsidRDefault="00377499" w:rsidP="00377499">
      <w:pPr>
        <w:pStyle w:val="Kop1"/>
      </w:pPr>
      <w:r w:rsidRPr="00DF70AB">
        <w:t>Dagen van de week</w:t>
      </w:r>
    </w:p>
    <w:p w:rsidR="00377499" w:rsidRDefault="00377499" w:rsidP="00377499">
      <w:r>
        <w:t>Maandag</w:t>
      </w:r>
      <w:r>
        <w:tab/>
        <w:t>le lundi</w:t>
      </w:r>
      <w:r>
        <w:br/>
        <w:t>Dinsdag</w:t>
      </w:r>
      <w:r>
        <w:tab/>
        <w:t>le mardi</w:t>
      </w:r>
      <w:r>
        <w:br/>
        <w:t>Woensdag</w:t>
      </w:r>
      <w:r>
        <w:tab/>
        <w:t>le mercredi</w:t>
      </w:r>
      <w:r>
        <w:br/>
        <w:t>Donderdag</w:t>
      </w:r>
      <w:r>
        <w:tab/>
        <w:t>le jeudi</w:t>
      </w:r>
      <w:r>
        <w:br/>
        <w:t>Vrijdag</w:t>
      </w:r>
      <w:r>
        <w:tab/>
      </w:r>
      <w:r>
        <w:tab/>
        <w:t>le vendredi</w:t>
      </w:r>
      <w:r>
        <w:br/>
        <w:t>Zaterdag</w:t>
      </w:r>
      <w:r>
        <w:tab/>
        <w:t>le samedi</w:t>
      </w:r>
      <w:r>
        <w:br/>
        <w:t>Zondag</w:t>
      </w:r>
      <w:r>
        <w:tab/>
      </w:r>
      <w:r>
        <w:tab/>
        <w:t>le dimanche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Weekend </w:t>
      </w:r>
      <w:r w:rsidRPr="00046286">
        <w:rPr>
          <w:lang w:val="fr-FR"/>
        </w:rPr>
        <w:tab/>
        <w:t>le week-end</w:t>
      </w:r>
      <w:r w:rsidRPr="00046286">
        <w:rPr>
          <w:lang w:val="fr-FR"/>
        </w:rPr>
        <w:br/>
        <w:t>Dag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le jour</w:t>
      </w:r>
      <w:r w:rsidRPr="00046286">
        <w:rPr>
          <w:lang w:val="fr-FR"/>
        </w:rPr>
        <w:br/>
      </w:r>
      <w:proofErr w:type="spellStart"/>
      <w:r w:rsidRPr="00046286">
        <w:rPr>
          <w:lang w:val="fr-FR"/>
        </w:rPr>
        <w:t>Week</w:t>
      </w:r>
      <w:proofErr w:type="spellEnd"/>
      <w:r w:rsidRPr="00046286">
        <w:rPr>
          <w:lang w:val="fr-FR"/>
        </w:rPr>
        <w:tab/>
      </w:r>
      <w:r w:rsidRPr="00046286">
        <w:rPr>
          <w:lang w:val="fr-FR"/>
        </w:rPr>
        <w:tab/>
        <w:t>la semaine</w:t>
      </w:r>
      <w:r w:rsidRPr="00046286">
        <w:rPr>
          <w:lang w:val="fr-FR"/>
        </w:rPr>
        <w:br/>
      </w:r>
      <w:proofErr w:type="spellStart"/>
      <w:r w:rsidRPr="00046286">
        <w:rPr>
          <w:lang w:val="fr-FR"/>
        </w:rPr>
        <w:t>Maand</w:t>
      </w:r>
      <w:proofErr w:type="spellEnd"/>
      <w:r w:rsidRPr="00046286">
        <w:rPr>
          <w:lang w:val="fr-FR"/>
        </w:rPr>
        <w:tab/>
      </w:r>
      <w:r w:rsidRPr="00046286">
        <w:rPr>
          <w:lang w:val="fr-FR"/>
        </w:rPr>
        <w:tab/>
        <w:t>le mois</w:t>
      </w:r>
      <w:r w:rsidRPr="00046286">
        <w:rPr>
          <w:lang w:val="fr-FR"/>
        </w:rPr>
        <w:br/>
      </w:r>
      <w:proofErr w:type="spellStart"/>
      <w:r w:rsidRPr="00046286">
        <w:rPr>
          <w:lang w:val="fr-FR"/>
        </w:rPr>
        <w:t>Jaar</w:t>
      </w:r>
      <w:proofErr w:type="spellEnd"/>
      <w:r w:rsidRPr="00046286">
        <w:rPr>
          <w:lang w:val="fr-FR"/>
        </w:rPr>
        <w:tab/>
      </w:r>
      <w:r w:rsidRPr="00046286">
        <w:rPr>
          <w:lang w:val="fr-FR"/>
        </w:rPr>
        <w:tab/>
        <w:t>l’année</w:t>
      </w:r>
    </w:p>
    <w:p w:rsidR="00377499" w:rsidRPr="00046286" w:rsidRDefault="00377499" w:rsidP="00377499">
      <w:pPr>
        <w:pStyle w:val="Kop1"/>
        <w:rPr>
          <w:lang w:val="fr-FR"/>
        </w:rPr>
      </w:pPr>
      <w:proofErr w:type="spellStart"/>
      <w:r w:rsidRPr="00046286">
        <w:rPr>
          <w:lang w:val="fr-FR"/>
        </w:rPr>
        <w:t>Delend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lidwoord</w:t>
      </w:r>
      <w:proofErr w:type="spellEnd"/>
    </w:p>
    <w:p w:rsidR="00377499" w:rsidRPr="00046286" w:rsidRDefault="00377499" w:rsidP="00046286">
      <w:pPr>
        <w:rPr>
          <w:lang w:val="fr-FR"/>
        </w:rPr>
      </w:pPr>
      <w:r w:rsidRPr="00046286">
        <w:rPr>
          <w:lang w:val="fr-FR"/>
        </w:rPr>
        <w:t>De+ le = du</w:t>
      </w:r>
      <w:r w:rsidRPr="00046286">
        <w:rPr>
          <w:lang w:val="fr-FR"/>
        </w:rPr>
        <w:br/>
        <w:t>De + la = de la</w:t>
      </w:r>
      <w:r w:rsidRPr="00046286">
        <w:rPr>
          <w:lang w:val="fr-FR"/>
        </w:rPr>
        <w:br/>
        <w:t>De + l’ = de l’</w:t>
      </w:r>
      <w:r w:rsidRPr="00046286">
        <w:rPr>
          <w:lang w:val="fr-FR"/>
        </w:rPr>
        <w:br/>
        <w:t>De + les = des</w:t>
      </w:r>
    </w:p>
    <w:p w:rsidR="00377499" w:rsidRDefault="00377499" w:rsidP="00377499">
      <w:pPr>
        <w:pStyle w:val="Kop1"/>
      </w:pPr>
      <w:r>
        <w:lastRenderedPageBreak/>
        <w:t>Er</w:t>
      </w:r>
      <w:r w:rsidRPr="00377499">
        <w:t xml:space="preserve"> </w:t>
      </w:r>
    </w:p>
    <w:p w:rsidR="00377499" w:rsidRDefault="00377499" w:rsidP="00377499">
      <w:r>
        <w:t>‘En’ vervangt een zelfstandig naamwoord of een zinsdeel voorafgegaan door de, d’, du, de la, de l’ of des</w:t>
      </w:r>
      <w:r>
        <w:br/>
        <w:t xml:space="preserve"> </w:t>
      </w:r>
      <w:r>
        <w:tab/>
        <w:t>Il en parle.</w:t>
      </w:r>
      <w:r>
        <w:tab/>
      </w:r>
      <w:r>
        <w:tab/>
        <w:t>Hij praat erover.</w:t>
      </w:r>
      <w:r>
        <w:br/>
        <w:t>‘En’ vervangt een zelfstandig naamwoord waar een telwoord of een woord van hoeveelheid bij staat</w:t>
      </w:r>
      <w:r>
        <w:br/>
      </w:r>
      <w:r>
        <w:tab/>
        <w:t>J’en ai deux.</w:t>
      </w:r>
      <w:r>
        <w:tab/>
      </w:r>
      <w:r>
        <w:tab/>
        <w:t>Ik heb er twee.</w:t>
      </w:r>
    </w:p>
    <w:p w:rsidR="00377499" w:rsidRDefault="00377499" w:rsidP="00377499">
      <w:r>
        <w:t>‘Y’ vervangt een zelfstandig naamwoord of een zinsdeel voorafgegaan door een ander voorzetsel dan ‘de’</w:t>
      </w:r>
      <w:r>
        <w:br/>
      </w:r>
      <w:r>
        <w:tab/>
        <w:t>J’y pense.</w:t>
      </w:r>
      <w:r>
        <w:tab/>
      </w:r>
      <w:r>
        <w:tab/>
        <w:t>Ik denk eraan.</w:t>
      </w:r>
      <w:r>
        <w:br/>
        <w:t>‘Y’ vervangt een bepaling van plaats.</w:t>
      </w:r>
      <w:r>
        <w:br/>
      </w:r>
      <w:r>
        <w:tab/>
        <w:t>J’y habite.</w:t>
      </w:r>
      <w:r>
        <w:tab/>
      </w:r>
      <w:r>
        <w:tab/>
        <w:t>Ik woon er.</w:t>
      </w:r>
    </w:p>
    <w:p w:rsidR="00377499" w:rsidRPr="00046286" w:rsidRDefault="00377499" w:rsidP="00377499">
      <w:pPr>
        <w:rPr>
          <w:lang w:val="fr-FR"/>
        </w:rPr>
      </w:pPr>
      <w:r>
        <w:t>Plaats: ‘en’ en ‘y’ komen vóór de persoonsvorm of tussen meerdere werkwoorden in de zin.</w:t>
      </w:r>
      <w:r>
        <w:br/>
      </w:r>
      <w:r>
        <w:tab/>
      </w:r>
      <w:r w:rsidRPr="00046286">
        <w:rPr>
          <w:lang w:val="fr-FR"/>
        </w:rPr>
        <w:t>Non, je n’</w:t>
      </w:r>
      <w:r w:rsidRPr="00046286">
        <w:rPr>
          <w:b/>
          <w:lang w:val="fr-FR"/>
        </w:rPr>
        <w:t>en</w:t>
      </w:r>
      <w:r w:rsidRPr="00046286">
        <w:rPr>
          <w:lang w:val="fr-FR"/>
        </w:rPr>
        <w:t xml:space="preserve"> veux pas.</w:t>
      </w:r>
      <w:r w:rsidRPr="00046286">
        <w:rPr>
          <w:lang w:val="fr-FR"/>
        </w:rPr>
        <w:br/>
      </w:r>
      <w:r w:rsidRPr="00046286">
        <w:rPr>
          <w:lang w:val="fr-FR"/>
        </w:rPr>
        <w:tab/>
        <w:t xml:space="preserve">Je pense </w:t>
      </w:r>
      <w:r w:rsidRPr="00046286">
        <w:rPr>
          <w:b/>
          <w:lang w:val="fr-FR"/>
        </w:rPr>
        <w:t>y</w:t>
      </w:r>
      <w:r w:rsidRPr="00046286">
        <w:rPr>
          <w:lang w:val="fr-FR"/>
        </w:rPr>
        <w:t xml:space="preserve"> aller après.</w:t>
      </w:r>
    </w:p>
    <w:p w:rsidR="00377499" w:rsidRPr="00072F88" w:rsidRDefault="00377499" w:rsidP="00377499">
      <w:pPr>
        <w:pStyle w:val="Kop1"/>
      </w:pPr>
      <w:r w:rsidRPr="00072F88">
        <w:t>Gebiedende wijs</w:t>
      </w:r>
    </w:p>
    <w:p w:rsidR="00BA250A" w:rsidRPr="00046286" w:rsidRDefault="00377499" w:rsidP="00BA250A">
      <w:pPr>
        <w:rPr>
          <w:lang w:val="fr-FR"/>
        </w:rPr>
      </w:pPr>
      <w:r w:rsidRPr="00046286">
        <w:rPr>
          <w:lang w:val="fr-FR"/>
        </w:rPr>
        <w:t xml:space="preserve">Tu- </w:t>
      </w:r>
      <w:proofErr w:type="spellStart"/>
      <w:r w:rsidRPr="00046286">
        <w:rPr>
          <w:lang w:val="fr-FR"/>
        </w:rPr>
        <w:t>vorm</w:t>
      </w:r>
      <w:proofErr w:type="spellEnd"/>
      <w:r w:rsidRPr="00046286">
        <w:rPr>
          <w:lang w:val="fr-FR"/>
        </w:rPr>
        <w:t xml:space="preserve"> </w:t>
      </w:r>
      <w:r w:rsidRPr="00046286">
        <w:rPr>
          <w:lang w:val="fr-FR"/>
        </w:rPr>
        <w:tab/>
        <w:t>Répète!</w:t>
      </w:r>
      <w:r w:rsidRPr="00046286">
        <w:rPr>
          <w:lang w:val="fr-FR"/>
        </w:rPr>
        <w:br/>
        <w:t xml:space="preserve">nous- </w:t>
      </w:r>
      <w:proofErr w:type="spellStart"/>
      <w:r w:rsidRPr="00046286">
        <w:rPr>
          <w:lang w:val="fr-FR"/>
        </w:rPr>
        <w:t>vorm</w:t>
      </w:r>
      <w:proofErr w:type="spellEnd"/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Répètons</w:t>
      </w:r>
      <w:proofErr w:type="spellEnd"/>
      <w:r w:rsidRPr="00046286">
        <w:rPr>
          <w:lang w:val="fr-FR"/>
        </w:rPr>
        <w:t>!</w:t>
      </w:r>
      <w:r w:rsidRPr="00046286">
        <w:rPr>
          <w:lang w:val="fr-FR"/>
        </w:rPr>
        <w:br/>
        <w:t xml:space="preserve">vous- </w:t>
      </w:r>
      <w:proofErr w:type="spellStart"/>
      <w:r w:rsidRPr="00046286">
        <w:rPr>
          <w:lang w:val="fr-FR"/>
        </w:rPr>
        <w:t>vorm</w:t>
      </w:r>
      <w:proofErr w:type="spellEnd"/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Répètez</w:t>
      </w:r>
      <w:proofErr w:type="spellEnd"/>
      <w:r w:rsidRPr="00046286">
        <w:rPr>
          <w:lang w:val="fr-FR"/>
        </w:rPr>
        <w:t>!</w:t>
      </w:r>
    </w:p>
    <w:p w:rsidR="00BA250A" w:rsidRPr="001A5F37" w:rsidRDefault="00BA250A" w:rsidP="00BA250A">
      <w:pPr>
        <w:pStyle w:val="Kop1"/>
        <w:rPr>
          <w:rFonts w:eastAsia="Times New Roman"/>
          <w:lang w:eastAsia="nl-NL"/>
        </w:rPr>
      </w:pPr>
      <w:r w:rsidRPr="001A5F37">
        <w:rPr>
          <w:rFonts w:eastAsia="Times New Roman"/>
          <w:lang w:eastAsia="nl-NL"/>
        </w:rPr>
        <w:t>Gebruik van ‘in’</w:t>
      </w:r>
    </w:p>
    <w:p w:rsidR="00BA250A" w:rsidRPr="00046286" w:rsidRDefault="00BA250A" w:rsidP="00BA250A">
      <w:r w:rsidRPr="00046286">
        <w:t>Stad</w:t>
      </w:r>
      <w:r w:rsidRPr="00046286">
        <w:tab/>
      </w:r>
      <w:r w:rsidRPr="00046286">
        <w:tab/>
      </w:r>
      <w:r w:rsidRPr="00046286">
        <w:tab/>
        <w:t>à</w:t>
      </w:r>
      <w:r w:rsidRPr="00046286">
        <w:br/>
        <w:t>Geslotenruimte</w:t>
      </w:r>
      <w:r w:rsidRPr="00046286">
        <w:tab/>
      </w:r>
      <w:r w:rsidR="004D693D" w:rsidRPr="00046286">
        <w:tab/>
      </w:r>
      <w:r w:rsidRPr="00046286">
        <w:t>dans</w:t>
      </w:r>
      <w:r w:rsidRPr="00046286">
        <w:br/>
        <w:t>Land</w:t>
      </w:r>
      <w:r w:rsidRPr="00046286">
        <w:tab/>
      </w:r>
      <w:r w:rsidRPr="00046286">
        <w:tab/>
      </w:r>
      <w:r w:rsidRPr="00046286">
        <w:tab/>
        <w:t>m = au (au Maroc, overigelettersbehalve ‘-e’ of ‘-s’)</w:t>
      </w:r>
      <w:r w:rsidRPr="00046286">
        <w:br/>
      </w:r>
      <w:r w:rsidRPr="00046286">
        <w:tab/>
      </w:r>
      <w:r w:rsidRPr="00046286">
        <w:tab/>
      </w:r>
      <w:r w:rsidRPr="00046286">
        <w:tab/>
        <w:t>v = en (en France, ‘-e’)</w:t>
      </w:r>
      <w:r w:rsidRPr="00046286">
        <w:br/>
      </w:r>
      <w:r w:rsidRPr="00046286">
        <w:tab/>
      </w:r>
      <w:r w:rsidRPr="00046286">
        <w:tab/>
      </w:r>
      <w:r w:rsidRPr="00046286">
        <w:tab/>
        <w:t>mv = aux (aux Les Pays Bas, ‘-s’)</w:t>
      </w:r>
    </w:p>
    <w:p w:rsidR="00BA250A" w:rsidRDefault="00BA250A" w:rsidP="00BA250A">
      <w:pPr>
        <w:pStyle w:val="Kop1"/>
        <w:rPr>
          <w:lang w:val="fr-FR"/>
        </w:rPr>
      </w:pPr>
      <w:proofErr w:type="spellStart"/>
      <w:r>
        <w:rPr>
          <w:lang w:val="fr-FR"/>
        </w:rPr>
        <w:t>Hulpwerkwoorden</w:t>
      </w:r>
      <w:proofErr w:type="spellEnd"/>
    </w:p>
    <w:p w:rsidR="00BA250A" w:rsidRDefault="00BA250A" w:rsidP="00BA250A">
      <w:pPr>
        <w:rPr>
          <w:lang w:val="fr-FR"/>
        </w:rPr>
      </w:pPr>
      <w:r w:rsidRPr="00C90D8D">
        <w:rPr>
          <w:lang w:val="fr-FR"/>
        </w:rPr>
        <w:t>Aller</w:t>
      </w:r>
      <w:r w:rsidRPr="00C90D8D">
        <w:rPr>
          <w:lang w:val="fr-FR"/>
        </w:rPr>
        <w:br/>
        <w:t>Devoir</w:t>
      </w:r>
      <w:r w:rsidRPr="00C90D8D">
        <w:rPr>
          <w:lang w:val="fr-FR"/>
        </w:rPr>
        <w:br/>
        <w:t>Pouvoir</w:t>
      </w:r>
      <w:r w:rsidRPr="00C90D8D">
        <w:rPr>
          <w:lang w:val="fr-FR"/>
        </w:rPr>
        <w:br/>
        <w:t>Savoir</w:t>
      </w:r>
      <w:r w:rsidRPr="00C90D8D">
        <w:rPr>
          <w:lang w:val="fr-FR"/>
        </w:rPr>
        <w:br/>
        <w:t>Vouloir</w:t>
      </w:r>
    </w:p>
    <w:p w:rsidR="00377499" w:rsidRPr="00046286" w:rsidRDefault="00377499" w:rsidP="00377499">
      <w:pPr>
        <w:pStyle w:val="Kop1"/>
        <w:rPr>
          <w:lang w:val="fr-FR"/>
        </w:rPr>
      </w:pPr>
      <w:proofErr w:type="spellStart"/>
      <w:r w:rsidRPr="00046286">
        <w:rPr>
          <w:lang w:val="fr-FR"/>
        </w:rPr>
        <w:t>Kloktijden</w:t>
      </w:r>
      <w:proofErr w:type="spellEnd"/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>08:00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</w:t>
      </w:r>
      <w:r w:rsidRPr="00046286">
        <w:rPr>
          <w:lang w:val="fr-FR"/>
        </w:rPr>
        <w:br/>
        <w:t>08:10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dix</w:t>
      </w:r>
      <w:r w:rsidRPr="00046286">
        <w:rPr>
          <w:lang w:val="fr-FR"/>
        </w:rPr>
        <w:br/>
        <w:t>08:15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et quart</w:t>
      </w:r>
      <w:r w:rsidRPr="00046286">
        <w:rPr>
          <w:lang w:val="fr-FR"/>
        </w:rPr>
        <w:br/>
        <w:t>08:20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vingt</w:t>
      </w:r>
      <w:r w:rsidRPr="00046286">
        <w:rPr>
          <w:lang w:val="fr-FR"/>
        </w:rPr>
        <w:br/>
        <w:t>08:30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et demie</w:t>
      </w:r>
      <w:r w:rsidRPr="00046286">
        <w:rPr>
          <w:lang w:val="fr-FR"/>
        </w:rPr>
        <w:br/>
      </w:r>
      <w:r w:rsidRPr="00046286">
        <w:rPr>
          <w:lang w:val="fr-FR"/>
        </w:rPr>
        <w:lastRenderedPageBreak/>
        <w:t>08:40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moins vingt</w:t>
      </w:r>
      <w:r w:rsidRPr="00046286">
        <w:rPr>
          <w:lang w:val="fr-FR"/>
        </w:rPr>
        <w:br/>
        <w:t>08:45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moins le quart</w:t>
      </w:r>
      <w:r w:rsidRPr="00046286">
        <w:rPr>
          <w:lang w:val="fr-FR"/>
        </w:rPr>
        <w:br/>
        <w:t>08:50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moins dix</w:t>
      </w:r>
    </w:p>
    <w:p w:rsidR="00377499" w:rsidRPr="00046286" w:rsidRDefault="00377499" w:rsidP="00377499">
      <w:pPr>
        <w:ind w:left="1410" w:hanging="1410"/>
        <w:rPr>
          <w:lang w:val="fr-FR"/>
        </w:rPr>
      </w:pPr>
      <w:r w:rsidRPr="00046286">
        <w:rPr>
          <w:lang w:val="fr-FR"/>
        </w:rPr>
        <w:t>13:00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une heure de l’après- midi</w:t>
      </w:r>
      <w:r w:rsidRPr="00046286">
        <w:rPr>
          <w:lang w:val="fr-FR"/>
        </w:rPr>
        <w:br/>
        <w:t>treize heures</w:t>
      </w:r>
    </w:p>
    <w:p w:rsidR="00377499" w:rsidRPr="00046286" w:rsidRDefault="00377499" w:rsidP="00377499">
      <w:pPr>
        <w:ind w:left="1410" w:hanging="1410"/>
        <w:rPr>
          <w:lang w:val="fr-FR"/>
        </w:rPr>
      </w:pPr>
      <w:r w:rsidRPr="00046286">
        <w:rPr>
          <w:lang w:val="fr-FR"/>
        </w:rPr>
        <w:t>20:00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huit heures du soir</w:t>
      </w:r>
      <w:r w:rsidRPr="00046286">
        <w:rPr>
          <w:lang w:val="fr-FR"/>
        </w:rPr>
        <w:br/>
        <w:t>vingt heures</w:t>
      </w:r>
    </w:p>
    <w:p w:rsidR="00377499" w:rsidRPr="00046286" w:rsidRDefault="00377499" w:rsidP="00377499">
      <w:pPr>
        <w:ind w:left="1410" w:hanging="1410"/>
        <w:rPr>
          <w:lang w:val="fr-FR"/>
        </w:rPr>
      </w:pPr>
      <w:r w:rsidRPr="00046286">
        <w:rPr>
          <w:lang w:val="fr-FR"/>
        </w:rPr>
        <w:t>00:00</w:t>
      </w:r>
      <w:r w:rsidRPr="00046286">
        <w:rPr>
          <w:lang w:val="fr-FR"/>
        </w:rPr>
        <w:tab/>
        <w:t>le minuit</w:t>
      </w:r>
      <w:r w:rsidRPr="00046286">
        <w:rPr>
          <w:lang w:val="fr-FR"/>
        </w:rPr>
        <w:br/>
        <w:t>zéro heure</w:t>
      </w:r>
    </w:p>
    <w:p w:rsidR="00377499" w:rsidRPr="00046286" w:rsidRDefault="00377499" w:rsidP="00377499">
      <w:pPr>
        <w:ind w:left="1410" w:hanging="1410"/>
        <w:rPr>
          <w:lang w:val="fr-FR"/>
        </w:rPr>
      </w:pPr>
      <w:r w:rsidRPr="00046286">
        <w:rPr>
          <w:lang w:val="fr-FR"/>
        </w:rPr>
        <w:t>12:00</w:t>
      </w:r>
      <w:r w:rsidRPr="00046286">
        <w:rPr>
          <w:lang w:val="fr-FR"/>
        </w:rPr>
        <w:tab/>
        <w:t>le midi</w:t>
      </w:r>
    </w:p>
    <w:p w:rsidR="00377499" w:rsidRDefault="00377499" w:rsidP="00377499">
      <w:pPr>
        <w:ind w:left="1410" w:hanging="1410"/>
      </w:pPr>
      <w:r>
        <w:t>Ochtend</w:t>
      </w:r>
      <w:r>
        <w:tab/>
        <w:t>le matin</w:t>
      </w:r>
    </w:p>
    <w:p w:rsidR="00377499" w:rsidRDefault="00377499" w:rsidP="00377499">
      <w:pPr>
        <w:ind w:left="1410" w:hanging="1410"/>
      </w:pPr>
      <w:r>
        <w:t>Middag</w:t>
      </w:r>
      <w:r>
        <w:tab/>
        <w:t>l’après- midi</w:t>
      </w:r>
    </w:p>
    <w:p w:rsidR="00377499" w:rsidRPr="00046286" w:rsidRDefault="00377499" w:rsidP="00377499">
      <w:pPr>
        <w:ind w:left="1410" w:hanging="1410"/>
        <w:rPr>
          <w:lang w:val="fr-FR"/>
        </w:rPr>
      </w:pPr>
      <w:proofErr w:type="spellStart"/>
      <w:r w:rsidRPr="00046286">
        <w:rPr>
          <w:lang w:val="fr-FR"/>
        </w:rPr>
        <w:t>Avond</w:t>
      </w:r>
      <w:proofErr w:type="spellEnd"/>
      <w:r w:rsidRPr="00046286">
        <w:rPr>
          <w:lang w:val="fr-FR"/>
        </w:rPr>
        <w:tab/>
        <w:t>le soir</w:t>
      </w:r>
    </w:p>
    <w:p w:rsidR="00377499" w:rsidRDefault="00377499" w:rsidP="00046286">
      <w:pPr>
        <w:ind w:left="1410" w:hanging="1410"/>
        <w:rPr>
          <w:lang w:val="fr-FR"/>
        </w:rPr>
      </w:pPr>
      <w:proofErr w:type="spellStart"/>
      <w:r w:rsidRPr="00046286">
        <w:rPr>
          <w:lang w:val="fr-FR"/>
        </w:rPr>
        <w:t>Nacht</w:t>
      </w:r>
      <w:proofErr w:type="spellEnd"/>
      <w:r w:rsidRPr="00046286">
        <w:rPr>
          <w:lang w:val="fr-FR"/>
        </w:rPr>
        <w:t xml:space="preserve"> </w:t>
      </w:r>
      <w:r w:rsidRPr="00046286">
        <w:rPr>
          <w:lang w:val="fr-FR"/>
        </w:rPr>
        <w:tab/>
        <w:t>la nuit</w:t>
      </w:r>
    </w:p>
    <w:p w:rsidR="00377499" w:rsidRDefault="00377499" w:rsidP="00377499">
      <w:pPr>
        <w:pStyle w:val="Kop1"/>
      </w:pPr>
      <w:r>
        <w:t>Omdat</w:t>
      </w:r>
    </w:p>
    <w:p w:rsidR="00377499" w:rsidRPr="002C0986" w:rsidRDefault="00377499" w:rsidP="00377499">
      <w:pPr>
        <w:rPr>
          <w:u w:val="single"/>
        </w:rPr>
      </w:pPr>
      <w:r w:rsidRPr="002C0986">
        <w:rPr>
          <w:u w:val="single"/>
        </w:rPr>
        <w:t>Met een bijzin die met een redengevend voegwoord begint:</w:t>
      </w:r>
    </w:p>
    <w:p w:rsidR="00377499" w:rsidRDefault="00377499" w:rsidP="00377499">
      <w:r>
        <w:t>Parce que</w:t>
      </w:r>
      <w:r>
        <w:tab/>
        <w:t>omdat</w:t>
      </w:r>
      <w:r>
        <w:tab/>
      </w:r>
      <w:r>
        <w:tab/>
        <w:t>Na de komma.</w:t>
      </w:r>
      <w:r>
        <w:br/>
        <w:t>Puisque</w:t>
      </w:r>
      <w:r>
        <w:tab/>
      </w:r>
      <w:r>
        <w:tab/>
        <w:t>aangezien</w:t>
      </w:r>
      <w:r>
        <w:tab/>
        <w:t xml:space="preserve">Wordt gebruikt als de oorzaak vanzelfsprekend is en bekend is bij de </w:t>
      </w:r>
      <w:r>
        <w:br/>
        <w:t xml:space="preserve"> </w:t>
      </w:r>
      <w:r>
        <w:tab/>
      </w:r>
      <w:r>
        <w:tab/>
      </w:r>
      <w:r>
        <w:tab/>
      </w:r>
      <w:r>
        <w:tab/>
        <w:t>persoon waarmee je praat.</w:t>
      </w:r>
      <w:r>
        <w:br/>
        <w:t>Comme</w:t>
      </w:r>
      <w:r>
        <w:tab/>
      </w:r>
      <w:r>
        <w:tab/>
        <w:t>omdat</w:t>
      </w:r>
      <w:r>
        <w:tab/>
      </w:r>
      <w:r>
        <w:tab/>
        <w:t>Aan het begin van de zin.</w:t>
      </w:r>
    </w:p>
    <w:p w:rsidR="00377499" w:rsidRPr="002C0986" w:rsidRDefault="00377499" w:rsidP="00377499">
      <w:pPr>
        <w:rPr>
          <w:u w:val="single"/>
        </w:rPr>
      </w:pPr>
      <w:r w:rsidRPr="002C0986">
        <w:rPr>
          <w:u w:val="single"/>
        </w:rPr>
        <w:t>Met een voorzetsel + zelstandig naamwoord:</w:t>
      </w:r>
    </w:p>
    <w:p w:rsidR="00377499" w:rsidRDefault="00377499" w:rsidP="00377499">
      <w:r>
        <w:t>Grâce à</w:t>
      </w:r>
      <w:r>
        <w:tab/>
      </w:r>
      <w:r>
        <w:tab/>
        <w:t>dankzij</w:t>
      </w:r>
      <w:r>
        <w:tab/>
      </w:r>
      <w:r>
        <w:tab/>
        <w:t>Als de oorzaak een positief gevolg heeft</w:t>
      </w:r>
      <w:r>
        <w:br/>
        <w:t>À cause de</w:t>
      </w:r>
      <w:r>
        <w:tab/>
        <w:t>vanwege</w:t>
      </w:r>
      <w:r>
        <w:tab/>
        <w:t>Als de oorzaak een negatief gevolg heeft</w:t>
      </w:r>
      <w:r>
        <w:br/>
        <w:t>Étant donné</w:t>
      </w:r>
      <w:r>
        <w:tab/>
        <w:t>gezien</w:t>
      </w:r>
      <w:r>
        <w:tab/>
      </w:r>
      <w:r>
        <w:tab/>
        <w:t>In andere gevallen</w:t>
      </w:r>
      <w:r>
        <w:br/>
        <w:t>Du fait de</w:t>
      </w:r>
      <w:r>
        <w:br/>
        <w:t>Compte tenu de</w:t>
      </w:r>
    </w:p>
    <w:p w:rsidR="00377499" w:rsidRDefault="00377499" w:rsidP="00377499">
      <w:pPr>
        <w:pStyle w:val="Kop1"/>
      </w:pPr>
      <w:r>
        <w:t>‘On’</w:t>
      </w:r>
    </w:p>
    <w:p w:rsidR="00377499" w:rsidRDefault="00377499" w:rsidP="00377499">
      <w:pPr>
        <w:pStyle w:val="Lijstalinea"/>
        <w:numPr>
          <w:ilvl w:val="0"/>
          <w:numId w:val="7"/>
        </w:numPr>
      </w:pPr>
      <w:r>
        <w:t>On = men</w:t>
      </w:r>
    </w:p>
    <w:p w:rsidR="00377499" w:rsidRPr="00046286" w:rsidRDefault="00377499" w:rsidP="00377499">
      <w:pPr>
        <w:pStyle w:val="Lijstalinea"/>
        <w:rPr>
          <w:lang w:val="fr-FR"/>
        </w:rPr>
      </w:pPr>
      <w:r w:rsidRPr="00046286">
        <w:rPr>
          <w:lang w:val="fr-FR"/>
        </w:rPr>
        <w:t>En France, on parle le français.</w:t>
      </w:r>
      <w:r w:rsidRPr="00046286">
        <w:rPr>
          <w:lang w:val="fr-FR"/>
        </w:rPr>
        <w:tab/>
        <w:t xml:space="preserve">- In </w:t>
      </w:r>
      <w:proofErr w:type="spellStart"/>
      <w:r w:rsidRPr="00046286">
        <w:rPr>
          <w:lang w:val="fr-FR"/>
        </w:rPr>
        <w:t>Frankrijk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spreekt</w:t>
      </w:r>
      <w:proofErr w:type="spellEnd"/>
      <w:r w:rsidRPr="00046286">
        <w:rPr>
          <w:lang w:val="fr-FR"/>
        </w:rPr>
        <w:t xml:space="preserve"> men Frans.</w:t>
      </w:r>
    </w:p>
    <w:p w:rsidR="00377499" w:rsidRDefault="00377499" w:rsidP="00377499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On = </w:t>
      </w:r>
      <w:proofErr w:type="spellStart"/>
      <w:r>
        <w:rPr>
          <w:lang w:val="en-US"/>
        </w:rPr>
        <w:t>wij</w:t>
      </w:r>
      <w:proofErr w:type="spellEnd"/>
      <w:r>
        <w:rPr>
          <w:lang w:val="en-US"/>
        </w:rPr>
        <w:t>/we</w:t>
      </w:r>
    </w:p>
    <w:p w:rsidR="00377499" w:rsidRPr="00046286" w:rsidRDefault="00377499" w:rsidP="00377499">
      <w:pPr>
        <w:pStyle w:val="Lijstalinea"/>
      </w:pPr>
      <w:r w:rsidRPr="00046286">
        <w:t>On y va?</w:t>
      </w:r>
      <w:r w:rsidRPr="00046286">
        <w:tab/>
      </w:r>
      <w:r w:rsidRPr="00046286">
        <w:tab/>
      </w:r>
      <w:r w:rsidRPr="00046286">
        <w:tab/>
        <w:t>- Zullen we gaan?</w:t>
      </w:r>
    </w:p>
    <w:p w:rsidR="00377499" w:rsidRDefault="00377499" w:rsidP="00377499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On = ‘je’ in het </w:t>
      </w:r>
      <w:proofErr w:type="spellStart"/>
      <w:r>
        <w:rPr>
          <w:lang w:val="en-US"/>
        </w:rPr>
        <w:t>algemeen</w:t>
      </w:r>
      <w:proofErr w:type="spellEnd"/>
    </w:p>
    <w:p w:rsidR="00377499" w:rsidRPr="00046286" w:rsidRDefault="00377499" w:rsidP="00377499">
      <w:pPr>
        <w:pStyle w:val="Lijstalinea"/>
        <w:rPr>
          <w:lang w:val="fr-FR"/>
        </w:rPr>
      </w:pPr>
      <w:r w:rsidRPr="00046286">
        <w:rPr>
          <w:lang w:val="fr-FR"/>
        </w:rPr>
        <w:t>On ne sait jamais</w:t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- Je </w:t>
      </w:r>
      <w:proofErr w:type="spellStart"/>
      <w:r w:rsidRPr="00046286">
        <w:rPr>
          <w:lang w:val="fr-FR"/>
        </w:rPr>
        <w:t>weet</w:t>
      </w:r>
      <w:proofErr w:type="spellEnd"/>
      <w:r w:rsidRPr="00046286">
        <w:rPr>
          <w:lang w:val="fr-FR"/>
        </w:rPr>
        <w:t xml:space="preserve"> maar </w:t>
      </w:r>
      <w:proofErr w:type="spellStart"/>
      <w:r w:rsidRPr="00046286">
        <w:rPr>
          <w:lang w:val="fr-FR"/>
        </w:rPr>
        <w:t>nooit</w:t>
      </w:r>
      <w:proofErr w:type="spellEnd"/>
      <w:r w:rsidRPr="00046286">
        <w:rPr>
          <w:lang w:val="fr-FR"/>
        </w:rPr>
        <w:t>.</w:t>
      </w:r>
    </w:p>
    <w:p w:rsidR="00377499" w:rsidRDefault="00377499" w:rsidP="00046286">
      <w:pPr>
        <w:pStyle w:val="Kop1"/>
      </w:pPr>
      <w:r>
        <w:lastRenderedPageBreak/>
        <w:t>De indirecte vraag</w:t>
      </w:r>
    </w:p>
    <w:p w:rsidR="00377499" w:rsidRPr="00046286" w:rsidRDefault="00377499" w:rsidP="00BA250A">
      <w:proofErr w:type="spellStart"/>
      <w:r w:rsidRPr="00046286">
        <w:rPr>
          <w:lang w:val="fr-FR"/>
        </w:rPr>
        <w:t>Wie</w:t>
      </w:r>
      <w:proofErr w:type="spellEnd"/>
      <w:r w:rsidRPr="00046286">
        <w:rPr>
          <w:lang w:val="fr-FR"/>
        </w:rPr>
        <w:t xml:space="preserve"> (</w:t>
      </w:r>
      <w:proofErr w:type="spellStart"/>
      <w:r w:rsidRPr="00046286">
        <w:rPr>
          <w:lang w:val="fr-FR"/>
        </w:rPr>
        <w:t>ow</w:t>
      </w:r>
      <w:proofErr w:type="spellEnd"/>
      <w:r w:rsidRPr="00046286">
        <w:rPr>
          <w:lang w:val="fr-FR"/>
        </w:rPr>
        <w:t>)</w:t>
      </w:r>
      <w:r w:rsidRPr="00046286">
        <w:rPr>
          <w:lang w:val="fr-FR"/>
        </w:rPr>
        <w:tab/>
        <w:t>Qui est- ce que?</w:t>
      </w:r>
      <w:r w:rsidRPr="00046286">
        <w:rPr>
          <w:lang w:val="fr-FR"/>
        </w:rPr>
        <w:br/>
      </w:r>
      <w:proofErr w:type="spellStart"/>
      <w:r w:rsidRPr="00046286">
        <w:rPr>
          <w:lang w:val="fr-FR"/>
        </w:rPr>
        <w:t>Wie</w:t>
      </w:r>
      <w:proofErr w:type="spellEnd"/>
      <w:r w:rsidRPr="00046286">
        <w:rPr>
          <w:lang w:val="fr-FR"/>
        </w:rPr>
        <w:t xml:space="preserve"> (lv)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Qui est-ce que?</w:t>
      </w:r>
      <w:r w:rsidRPr="00046286">
        <w:rPr>
          <w:lang w:val="fr-FR"/>
        </w:rPr>
        <w:br/>
        <w:t>Wat (</w:t>
      </w:r>
      <w:proofErr w:type="spellStart"/>
      <w:r w:rsidRPr="00046286">
        <w:rPr>
          <w:lang w:val="fr-FR"/>
        </w:rPr>
        <w:t>ow</w:t>
      </w:r>
      <w:proofErr w:type="spellEnd"/>
      <w:r w:rsidRPr="00046286">
        <w:rPr>
          <w:lang w:val="fr-FR"/>
        </w:rPr>
        <w:t>)</w:t>
      </w:r>
      <w:r w:rsidRPr="00046286">
        <w:rPr>
          <w:lang w:val="fr-FR"/>
        </w:rPr>
        <w:tab/>
        <w:t>Qu’est-ce que?</w:t>
      </w:r>
      <w:r w:rsidRPr="00046286">
        <w:rPr>
          <w:lang w:val="fr-FR"/>
        </w:rPr>
        <w:br/>
      </w:r>
      <w:r w:rsidRPr="00072F88">
        <w:t>Wat (lv)</w:t>
      </w:r>
      <w:r w:rsidRPr="00072F88">
        <w:tab/>
      </w:r>
      <w:r w:rsidRPr="00072F88">
        <w:tab/>
        <w:t>Qu’est-ce que?</w:t>
      </w:r>
      <w:r w:rsidRPr="00072F88">
        <w:br/>
        <w:t>Wanneer</w:t>
      </w:r>
      <w:r w:rsidRPr="00072F88">
        <w:tab/>
        <w:t>Quand?</w:t>
      </w:r>
      <w:r w:rsidRPr="00072F88">
        <w:br/>
        <w:t>Waar</w:t>
      </w:r>
      <w:r w:rsidRPr="00072F88">
        <w:tab/>
      </w:r>
      <w:r w:rsidRPr="00072F88">
        <w:tab/>
        <w:t>Où?</w:t>
      </w:r>
      <w:r w:rsidRPr="00072F88">
        <w:br/>
        <w:t>Hoeveel</w:t>
      </w:r>
      <w:r w:rsidRPr="00072F88">
        <w:tab/>
      </w:r>
      <w:r>
        <w:t>Combien?</w:t>
      </w:r>
      <w:r>
        <w:br/>
        <w:t>Welk(e)</w:t>
      </w:r>
      <w:r>
        <w:tab/>
      </w:r>
      <w:r>
        <w:tab/>
        <w:t>Quel?</w:t>
      </w:r>
    </w:p>
    <w:p w:rsidR="00BA250A" w:rsidRPr="00C90D8D" w:rsidRDefault="00BA250A" w:rsidP="00BA250A">
      <w:pPr>
        <w:pStyle w:val="Kop1"/>
        <w:rPr>
          <w:rFonts w:asciiTheme="minorHAnsi" w:eastAsiaTheme="minorHAnsi" w:hAnsiTheme="minorHAnsi" w:cstheme="minorBidi"/>
          <w:sz w:val="22"/>
          <w:szCs w:val="22"/>
        </w:rPr>
      </w:pPr>
      <w:r w:rsidRPr="00C90D8D">
        <w:t>Onbepaalde voornaamwoorden</w:t>
      </w:r>
    </w:p>
    <w:p w:rsidR="00BA250A" w:rsidRPr="00C90D8D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p w:rsidR="00BA250A" w:rsidRPr="00017B5B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lang w:eastAsia="nl-NL"/>
        </w:rPr>
        <w:t>O</w:t>
      </w:r>
      <w:r w:rsidRPr="00017B5B">
        <w:rPr>
          <w:rFonts w:ascii="Calibri" w:eastAsia="Times New Roman" w:hAnsi="Calibri" w:cs="Segoe UI"/>
          <w:lang w:eastAsia="nl-NL"/>
        </w:rPr>
        <w:t>nbepaalde voornaamwoorden komen achteraan te staan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1"/>
        <w:gridCol w:w="1017"/>
        <w:gridCol w:w="1165"/>
        <w:gridCol w:w="1064"/>
        <w:gridCol w:w="1249"/>
        <w:gridCol w:w="1142"/>
        <w:gridCol w:w="1145"/>
        <w:gridCol w:w="1145"/>
      </w:tblGrid>
      <w:tr w:rsidR="00BA250A" w:rsidTr="00377499">
        <w:tc>
          <w:tcPr>
            <w:tcW w:w="1361" w:type="dxa"/>
          </w:tcPr>
          <w:p w:rsidR="00BA250A" w:rsidRPr="00C90D8D" w:rsidRDefault="00BA250A" w:rsidP="008D587C">
            <w:r w:rsidRPr="00C90D8D">
              <w:t>Tout(es) (bijvoegelijk)</w:t>
            </w:r>
          </w:p>
        </w:tc>
        <w:tc>
          <w:tcPr>
            <w:tcW w:w="1017" w:type="dxa"/>
          </w:tcPr>
          <w:p w:rsidR="00BA250A" w:rsidRPr="00C90D8D" w:rsidRDefault="00BA250A" w:rsidP="008D587C">
            <w:r w:rsidRPr="00C90D8D">
              <w:t>Tous (zelfst.)</w:t>
            </w:r>
          </w:p>
        </w:tc>
        <w:tc>
          <w:tcPr>
            <w:tcW w:w="1165" w:type="dxa"/>
          </w:tcPr>
          <w:p w:rsidR="00BA250A" w:rsidRDefault="00BA250A" w:rsidP="008D587C">
            <w:pPr>
              <w:rPr>
                <w:lang w:val="fr-FR"/>
              </w:rPr>
            </w:pPr>
            <w:r w:rsidRPr="00C90D8D">
              <w:t xml:space="preserve">Meme </w:t>
            </w: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bijvoeg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1064" w:type="dxa"/>
          </w:tcPr>
          <w:p w:rsidR="00BA250A" w:rsidRDefault="00BA250A" w:rsidP="008D587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Memes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zelfst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1249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>Aucun(e)</w:t>
            </w:r>
          </w:p>
        </w:tc>
        <w:tc>
          <w:tcPr>
            <w:tcW w:w="1142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>Chacun(e)</w:t>
            </w:r>
          </w:p>
        </w:tc>
        <w:tc>
          <w:tcPr>
            <w:tcW w:w="1145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>N’importe (le/la/les) que (le)s</w:t>
            </w:r>
          </w:p>
        </w:tc>
        <w:tc>
          <w:tcPr>
            <w:tcW w:w="1145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>N’importe qui/quoi</w:t>
            </w:r>
          </w:p>
        </w:tc>
      </w:tr>
      <w:tr w:rsidR="00BA250A" w:rsidTr="00377499">
        <w:tc>
          <w:tcPr>
            <w:tcW w:w="1361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hele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alle</w:t>
            </w:r>
            <w:proofErr w:type="spellEnd"/>
          </w:p>
        </w:tc>
        <w:tc>
          <w:tcPr>
            <w:tcW w:w="1017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alles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alle</w:t>
            </w:r>
            <w:proofErr w:type="spellEnd"/>
            <w:r>
              <w:rPr>
                <w:lang w:val="fr-FR"/>
              </w:rPr>
              <w:t>(n)</w:t>
            </w:r>
          </w:p>
        </w:tc>
        <w:tc>
          <w:tcPr>
            <w:tcW w:w="1165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dezelfde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hetzelfde</w:t>
            </w:r>
            <w:proofErr w:type="spellEnd"/>
          </w:p>
        </w:tc>
        <w:tc>
          <w:tcPr>
            <w:tcW w:w="1064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zelfs</w:t>
            </w:r>
            <w:proofErr w:type="spellEnd"/>
          </w:p>
        </w:tc>
        <w:tc>
          <w:tcPr>
            <w:tcW w:w="1249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geenenkele</w:t>
            </w:r>
            <w:proofErr w:type="spellEnd"/>
          </w:p>
        </w:tc>
        <w:tc>
          <w:tcPr>
            <w:tcW w:w="1142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elke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iedere</w:t>
            </w:r>
            <w:proofErr w:type="spellEnd"/>
          </w:p>
        </w:tc>
        <w:tc>
          <w:tcPr>
            <w:tcW w:w="1145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wie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wat</w:t>
            </w:r>
            <w:proofErr w:type="spellEnd"/>
            <w:r>
              <w:rPr>
                <w:lang w:val="fr-FR"/>
              </w:rPr>
              <w:t xml:space="preserve"> dan </w:t>
            </w:r>
            <w:proofErr w:type="spellStart"/>
            <w:r>
              <w:rPr>
                <w:lang w:val="fr-FR"/>
              </w:rPr>
              <w:t>ook</w:t>
            </w:r>
            <w:proofErr w:type="spellEnd"/>
          </w:p>
        </w:tc>
        <w:tc>
          <w:tcPr>
            <w:tcW w:w="1145" w:type="dxa"/>
          </w:tcPr>
          <w:p w:rsidR="00BA250A" w:rsidRDefault="00BA250A" w:rsidP="008D587C">
            <w:pPr>
              <w:rPr>
                <w:lang w:val="fr-FR"/>
              </w:rPr>
            </w:pPr>
            <w:r>
              <w:rPr>
                <w:lang w:val="fr-FR"/>
              </w:rPr>
              <w:t xml:space="preserve">= </w:t>
            </w:r>
            <w:proofErr w:type="spellStart"/>
            <w:r>
              <w:rPr>
                <w:lang w:val="fr-FR"/>
              </w:rPr>
              <w:t>wie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wat</w:t>
            </w:r>
            <w:proofErr w:type="spellEnd"/>
            <w:r>
              <w:rPr>
                <w:lang w:val="fr-FR"/>
              </w:rPr>
              <w:t xml:space="preserve"> dan </w:t>
            </w:r>
            <w:proofErr w:type="spellStart"/>
            <w:r>
              <w:rPr>
                <w:lang w:val="fr-FR"/>
              </w:rPr>
              <w:t>ook</w:t>
            </w:r>
            <w:proofErr w:type="spellEnd"/>
          </w:p>
        </w:tc>
      </w:tr>
    </w:tbl>
    <w:p w:rsidR="00377499" w:rsidRDefault="00377499" w:rsidP="00377499">
      <w:pPr>
        <w:pStyle w:val="Kop1"/>
      </w:pPr>
      <w:r w:rsidRPr="00DF70AB">
        <w:t>Seizoenen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>Le printemps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De lente</w:t>
      </w:r>
      <w:r w:rsidRPr="00046286">
        <w:rPr>
          <w:lang w:val="fr-FR"/>
        </w:rPr>
        <w:br/>
        <w:t>l’été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De </w:t>
      </w:r>
      <w:proofErr w:type="spellStart"/>
      <w:r w:rsidRPr="00046286">
        <w:rPr>
          <w:lang w:val="fr-FR"/>
        </w:rPr>
        <w:t>zomer</w:t>
      </w:r>
      <w:proofErr w:type="spellEnd"/>
      <w:r w:rsidRPr="00046286">
        <w:rPr>
          <w:lang w:val="fr-FR"/>
        </w:rPr>
        <w:br/>
        <w:t>L’automne</w:t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De </w:t>
      </w:r>
      <w:proofErr w:type="spellStart"/>
      <w:r w:rsidRPr="00046286">
        <w:rPr>
          <w:lang w:val="fr-FR"/>
        </w:rPr>
        <w:t>herfst</w:t>
      </w:r>
      <w:proofErr w:type="spellEnd"/>
      <w:r w:rsidRPr="00046286">
        <w:rPr>
          <w:lang w:val="fr-FR"/>
        </w:rPr>
        <w:br/>
        <w:t>L’hiver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De </w:t>
      </w:r>
      <w:proofErr w:type="spellStart"/>
      <w:r w:rsidRPr="00046286">
        <w:rPr>
          <w:lang w:val="fr-FR"/>
        </w:rPr>
        <w:t>winter</w:t>
      </w:r>
      <w:proofErr w:type="spellEnd"/>
    </w:p>
    <w:p w:rsidR="00377499" w:rsidRPr="00046286" w:rsidRDefault="00377499" w:rsidP="00377499">
      <w:pPr>
        <w:pStyle w:val="Kop1"/>
        <w:rPr>
          <w:lang w:val="fr-FR"/>
        </w:rPr>
      </w:pPr>
      <w:proofErr w:type="spellStart"/>
      <w:r w:rsidRPr="00046286">
        <w:rPr>
          <w:lang w:val="fr-FR"/>
        </w:rPr>
        <w:t>Sporten</w:t>
      </w:r>
      <w:proofErr w:type="spellEnd"/>
      <w:r w:rsidRPr="00046286">
        <w:rPr>
          <w:lang w:val="fr-FR"/>
        </w:rPr>
        <w:t xml:space="preserve"> 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Jouer + à + </w:t>
      </w:r>
      <w:proofErr w:type="spellStart"/>
      <w:r w:rsidRPr="00046286">
        <w:rPr>
          <w:lang w:val="fr-FR"/>
        </w:rPr>
        <w:t>bepaald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lidwoord</w:t>
      </w:r>
      <w:proofErr w:type="spellEnd"/>
      <w:r w:rsidRPr="00046286">
        <w:rPr>
          <w:lang w:val="fr-FR"/>
        </w:rPr>
        <w:t xml:space="preserve"> + de sport</w:t>
      </w:r>
      <w:r w:rsidRPr="00046286">
        <w:rPr>
          <w:lang w:val="fr-FR"/>
        </w:rPr>
        <w:br/>
      </w:r>
      <w:r w:rsidRPr="00046286">
        <w:rPr>
          <w:lang w:val="fr-FR"/>
        </w:rPr>
        <w:tab/>
        <w:t>jouer au tennis (au= à + le)</w:t>
      </w:r>
      <w:r w:rsidRPr="00046286">
        <w:rPr>
          <w:lang w:val="fr-FR"/>
        </w:rPr>
        <w:br/>
      </w:r>
      <w:r w:rsidRPr="00046286">
        <w:rPr>
          <w:lang w:val="fr-FR"/>
        </w:rPr>
        <w:tab/>
        <w:t>jouer aux cartes (aux = à + les)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Faire + de + </w:t>
      </w:r>
      <w:proofErr w:type="spellStart"/>
      <w:r w:rsidRPr="00046286">
        <w:rPr>
          <w:lang w:val="fr-FR"/>
        </w:rPr>
        <w:t>bepaalde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lidwoord</w:t>
      </w:r>
      <w:proofErr w:type="spellEnd"/>
      <w:r w:rsidRPr="00046286">
        <w:rPr>
          <w:lang w:val="fr-FR"/>
        </w:rPr>
        <w:t xml:space="preserve"> + de sport</w:t>
      </w:r>
      <w:r w:rsidRPr="00046286">
        <w:rPr>
          <w:lang w:val="fr-FR"/>
        </w:rPr>
        <w:br/>
      </w:r>
      <w:r w:rsidRPr="00046286">
        <w:rPr>
          <w:lang w:val="fr-FR"/>
        </w:rPr>
        <w:tab/>
        <w:t>faire du basket (du = de + le)</w:t>
      </w:r>
      <w:r w:rsidRPr="00046286">
        <w:rPr>
          <w:lang w:val="fr-FR"/>
        </w:rPr>
        <w:br/>
      </w:r>
      <w:r w:rsidRPr="00046286">
        <w:rPr>
          <w:lang w:val="fr-FR"/>
        </w:rPr>
        <w:tab/>
        <w:t>faire de la voile (de la = de + la)</w:t>
      </w:r>
    </w:p>
    <w:p w:rsidR="00BA250A" w:rsidRPr="00046286" w:rsidRDefault="00BA250A" w:rsidP="00BA250A">
      <w:pPr>
        <w:pStyle w:val="Kop1"/>
      </w:pPr>
      <w:r w:rsidRPr="00046286">
        <w:t>Structuurwoorden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46286">
        <w:rPr>
          <w:rFonts w:ascii="Calibri" w:eastAsia="Times New Roman" w:hAnsi="Calibri" w:cs="Segoe UI"/>
          <w:lang w:eastAsia="nl-NL"/>
        </w:rPr>
        <w:t xml:space="preserve">Aussi </w:t>
      </w:r>
      <w:r w:rsidRPr="00046286">
        <w:rPr>
          <w:rFonts w:ascii="Calibri" w:eastAsia="Times New Roman" w:hAnsi="Calibri" w:cs="Segoe UI"/>
          <w:lang w:eastAsia="nl-NL"/>
        </w:rPr>
        <w:tab/>
      </w:r>
      <w:r w:rsidRPr="00046286">
        <w:rPr>
          <w:rFonts w:ascii="Calibri" w:eastAsia="Times New Roman" w:hAnsi="Calibri" w:cs="Segoe UI"/>
          <w:lang w:eastAsia="nl-NL"/>
        </w:rPr>
        <w:tab/>
        <w:t>= ook 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46286">
        <w:rPr>
          <w:rFonts w:ascii="Calibri" w:eastAsia="Times New Roman" w:hAnsi="Calibri" w:cs="Segoe UI"/>
          <w:lang w:eastAsia="nl-NL"/>
        </w:rPr>
        <w:t xml:space="preserve">Mais </w:t>
      </w:r>
      <w:r w:rsidRPr="00046286">
        <w:rPr>
          <w:rFonts w:ascii="Calibri" w:eastAsia="Times New Roman" w:hAnsi="Calibri" w:cs="Segoe UI"/>
          <w:lang w:eastAsia="nl-NL"/>
        </w:rPr>
        <w:tab/>
      </w:r>
      <w:r w:rsidRPr="00046286">
        <w:rPr>
          <w:rFonts w:ascii="Calibri" w:eastAsia="Times New Roman" w:hAnsi="Calibri" w:cs="Segoe UI"/>
          <w:lang w:eastAsia="nl-NL"/>
        </w:rPr>
        <w:tab/>
        <w:t>= maar </w:t>
      </w:r>
      <w:r w:rsidRPr="00046286">
        <w:rPr>
          <w:rFonts w:ascii="Calibri" w:eastAsia="Times New Roman" w:hAnsi="Calibri" w:cs="Segoe UI"/>
          <w:lang w:eastAsia="nl-NL"/>
        </w:rPr>
        <w:br/>
        <w:t>Pendant</w:t>
      </w:r>
      <w:r w:rsidRPr="00046286">
        <w:rPr>
          <w:rFonts w:ascii="Calibri" w:eastAsia="Times New Roman" w:hAnsi="Calibri" w:cs="Segoe UI"/>
          <w:lang w:eastAsia="nl-NL"/>
        </w:rPr>
        <w:tab/>
        <w:t>= tijdens, gedurend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Lors de </w:t>
      </w:r>
      <w:r>
        <w:rPr>
          <w:rFonts w:ascii="Calibri" w:eastAsia="Times New Roman" w:hAnsi="Calibri" w:cs="Segoe UI"/>
          <w:lang w:val="fr-FR" w:eastAsia="nl-NL"/>
        </w:rPr>
        <w:tab/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tijdens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 xml:space="preserve">,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wanneer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D'une part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de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enekant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D'autre part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de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anderekant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Souvent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vaak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C'est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pourqoui</w:t>
      </w:r>
      <w:proofErr w:type="spellEnd"/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datiswaarom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lastRenderedPageBreak/>
        <w:t xml:space="preserve">Parce que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omdat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Également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bovendien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fr-FR" w:eastAsia="nl-NL"/>
        </w:rPr>
      </w:pPr>
      <w:r w:rsidRPr="001A5F37">
        <w:rPr>
          <w:rFonts w:ascii="Calibri" w:eastAsia="Times New Roman" w:hAnsi="Calibri" w:cs="Segoe UI"/>
          <w:lang w:val="fr-FR" w:eastAsia="nl-NL"/>
        </w:rPr>
        <w:t xml:space="preserve">En outre </w:t>
      </w:r>
      <w:r>
        <w:rPr>
          <w:rFonts w:ascii="Calibri" w:eastAsia="Times New Roman" w:hAnsi="Calibri" w:cs="Segoe UI"/>
          <w:lang w:val="fr-FR" w:eastAsia="nl-NL"/>
        </w:rPr>
        <w:tab/>
      </w:r>
      <w:r w:rsidRPr="001A5F37">
        <w:rPr>
          <w:rFonts w:ascii="Calibri" w:eastAsia="Times New Roman" w:hAnsi="Calibri" w:cs="Segoe UI"/>
          <w:lang w:val="fr-FR" w:eastAsia="nl-NL"/>
        </w:rPr>
        <w:t xml:space="preserve">= </w:t>
      </w:r>
      <w:proofErr w:type="spellStart"/>
      <w:r w:rsidRPr="001A5F37">
        <w:rPr>
          <w:rFonts w:ascii="Calibri" w:eastAsia="Times New Roman" w:hAnsi="Calibri" w:cs="Segoe UI"/>
          <w:lang w:val="fr-FR" w:eastAsia="nl-NL"/>
        </w:rPr>
        <w:t>naast</w:t>
      </w:r>
      <w:proofErr w:type="spellEnd"/>
      <w:r w:rsidRPr="001A5F37">
        <w:rPr>
          <w:rFonts w:ascii="Calibri" w:eastAsia="Times New Roman" w:hAnsi="Calibri" w:cs="Segoe UI"/>
          <w:lang w:val="fr-FR" w:eastAsia="nl-NL"/>
        </w:rPr>
        <w:t> 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46286">
        <w:rPr>
          <w:rFonts w:ascii="Calibri" w:eastAsia="Times New Roman" w:hAnsi="Calibri" w:cs="Segoe UI"/>
          <w:lang w:eastAsia="nl-NL"/>
        </w:rPr>
        <w:t>Pour commencer = te beginnen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1A5F37">
        <w:rPr>
          <w:rFonts w:ascii="Calibri" w:eastAsia="Times New Roman" w:hAnsi="Calibri" w:cs="Segoe UI"/>
          <w:lang w:eastAsia="nl-NL"/>
        </w:rPr>
        <w:t xml:space="preserve">Pour résumer </w:t>
      </w:r>
      <w:r w:rsidRPr="001A5F37">
        <w:rPr>
          <w:rFonts w:ascii="Calibri" w:eastAsia="Times New Roman" w:hAnsi="Calibri" w:cs="Segoe UI"/>
          <w:lang w:eastAsia="nl-NL"/>
        </w:rPr>
        <w:tab/>
        <w:t>= om samen te vatten </w:t>
      </w:r>
    </w:p>
    <w:p w:rsidR="00BA250A" w:rsidRPr="001A5F37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1A5F37">
        <w:rPr>
          <w:rFonts w:ascii="Calibri" w:eastAsia="Times New Roman" w:hAnsi="Calibri" w:cs="Segoe UI"/>
          <w:lang w:eastAsia="nl-NL"/>
        </w:rPr>
        <w:t xml:space="preserve">Premierement </w:t>
      </w:r>
      <w:r w:rsidRPr="001A5F37">
        <w:rPr>
          <w:rFonts w:ascii="Calibri" w:eastAsia="Times New Roman" w:hAnsi="Calibri" w:cs="Segoe UI"/>
          <w:lang w:eastAsia="nl-NL"/>
        </w:rPr>
        <w:tab/>
        <w:t>= ten eerste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1A5F37">
        <w:rPr>
          <w:rFonts w:ascii="Calibri" w:eastAsia="Times New Roman" w:hAnsi="Calibri" w:cs="Segoe UI"/>
          <w:lang w:eastAsia="nl-NL"/>
        </w:rPr>
        <w:t xml:space="preserve">Enfin </w:t>
      </w:r>
      <w:r w:rsidRPr="001A5F37"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</w:r>
      <w:r w:rsidRPr="001A5F37">
        <w:rPr>
          <w:rFonts w:ascii="Calibri" w:eastAsia="Times New Roman" w:hAnsi="Calibri" w:cs="Segoe UI"/>
          <w:lang w:eastAsia="nl-NL"/>
        </w:rPr>
        <w:t xml:space="preserve">= kortom, </w:t>
      </w:r>
      <w:r w:rsidRPr="00D5273F">
        <w:rPr>
          <w:rFonts w:ascii="Calibri" w:eastAsia="Times New Roman" w:hAnsi="Calibri" w:cs="Segoe UI"/>
          <w:lang w:eastAsia="nl-NL"/>
        </w:rPr>
        <w:t>ten slotte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Alors </w:t>
      </w:r>
      <w:r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dus, dan, toen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En général </w:t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over het algemeen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Apres </w:t>
      </w:r>
      <w:r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na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>Par consequent = daarom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Pour conclure </w:t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concluderend, tot besluit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Comme </w:t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als, bijvoorbeeld</w:t>
      </w:r>
      <w:r>
        <w:rPr>
          <w:rFonts w:ascii="Calibri" w:eastAsia="Times New Roman" w:hAnsi="Calibri" w:cs="Segoe UI"/>
          <w:lang w:eastAsia="nl-NL"/>
        </w:rPr>
        <w:br/>
        <w:t>De</w:t>
      </w:r>
      <w:r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  <w:t>= van</w:t>
      </w:r>
      <w:r w:rsidRPr="00D5273F">
        <w:rPr>
          <w:rFonts w:ascii="Calibri" w:eastAsia="Times New Roman" w:hAnsi="Calibri" w:cs="Segoe UI"/>
          <w:lang w:eastAsia="nl-NL"/>
        </w:rPr>
        <w:t> </w:t>
      </w:r>
      <w:r>
        <w:rPr>
          <w:rFonts w:ascii="Calibri" w:eastAsia="Times New Roman" w:hAnsi="Calibri" w:cs="Segoe UI"/>
          <w:lang w:eastAsia="nl-NL"/>
        </w:rPr>
        <w:br/>
        <w:t>Quelqu’un</w:t>
      </w:r>
      <w:r>
        <w:rPr>
          <w:rFonts w:ascii="Calibri" w:eastAsia="Times New Roman" w:hAnsi="Calibri" w:cs="Segoe UI"/>
          <w:lang w:eastAsia="nl-NL"/>
        </w:rPr>
        <w:tab/>
        <w:t>= iemand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 xml:space="preserve">Puisque </w:t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want, volgens </w:t>
      </w:r>
    </w:p>
    <w:p w:rsidR="00BA250A" w:rsidRPr="00C13B33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1A5F37">
        <w:rPr>
          <w:rFonts w:ascii="Calibri" w:eastAsia="Times New Roman" w:hAnsi="Calibri" w:cs="Segoe UI"/>
          <w:lang w:eastAsia="nl-NL"/>
        </w:rPr>
        <w:t>Bien qu</w:t>
      </w:r>
      <w:r w:rsidRPr="00C13B33">
        <w:rPr>
          <w:rFonts w:ascii="Calibri" w:eastAsia="Times New Roman" w:hAnsi="Calibri" w:cs="Segoe UI"/>
          <w:lang w:eastAsia="nl-NL"/>
        </w:rPr>
        <w:t xml:space="preserve">e </w:t>
      </w:r>
      <w:r>
        <w:rPr>
          <w:rFonts w:ascii="Calibri" w:eastAsia="Times New Roman" w:hAnsi="Calibri" w:cs="Segoe UI"/>
          <w:lang w:eastAsia="nl-NL"/>
        </w:rPr>
        <w:tab/>
      </w:r>
      <w:r w:rsidRPr="00C13B33">
        <w:rPr>
          <w:rFonts w:ascii="Calibri" w:eastAsia="Times New Roman" w:hAnsi="Calibri" w:cs="Segoe UI"/>
          <w:lang w:eastAsia="nl-NL"/>
        </w:rPr>
        <w:t>= ookal, ondanks </w:t>
      </w:r>
    </w:p>
    <w:p w:rsidR="00BA250A" w:rsidRPr="00C13B33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C13B33">
        <w:rPr>
          <w:rFonts w:ascii="Calibri" w:eastAsia="Times New Roman" w:hAnsi="Calibri" w:cs="Segoe UI"/>
          <w:lang w:eastAsia="nl-NL"/>
        </w:rPr>
        <w:t xml:space="preserve">Tout de suite </w:t>
      </w:r>
      <w:r>
        <w:rPr>
          <w:rFonts w:ascii="Calibri" w:eastAsia="Times New Roman" w:hAnsi="Calibri" w:cs="Segoe UI"/>
          <w:lang w:eastAsia="nl-NL"/>
        </w:rPr>
        <w:tab/>
      </w:r>
      <w:r w:rsidRPr="00C13B33">
        <w:rPr>
          <w:rFonts w:ascii="Calibri" w:eastAsia="Times New Roman" w:hAnsi="Calibri" w:cs="Segoe UI"/>
          <w:lang w:eastAsia="nl-NL"/>
        </w:rPr>
        <w:t>= meteen, direct </w:t>
      </w:r>
    </w:p>
    <w:p w:rsidR="00BA250A" w:rsidRPr="00D5273F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D5273F">
        <w:rPr>
          <w:rFonts w:ascii="Calibri" w:eastAsia="Times New Roman" w:hAnsi="Calibri" w:cs="Segoe UI"/>
          <w:lang w:eastAsia="nl-NL"/>
        </w:rPr>
        <w:t>Bref</w:t>
      </w:r>
      <w:r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</w:r>
      <w:r w:rsidRPr="00D5273F">
        <w:rPr>
          <w:rFonts w:ascii="Calibri" w:eastAsia="Times New Roman" w:hAnsi="Calibri" w:cs="Segoe UI"/>
          <w:lang w:eastAsia="nl-NL"/>
        </w:rPr>
        <w:t>= kortom</w:t>
      </w:r>
    </w:p>
    <w:p w:rsidR="00BA250A" w:rsidRPr="00C90D8D" w:rsidRDefault="00BA250A" w:rsidP="00BA250A">
      <w:r w:rsidRPr="00C90D8D">
        <w:t>Ensuite</w:t>
      </w:r>
      <w:r w:rsidRPr="00C90D8D">
        <w:tab/>
      </w:r>
      <w:r w:rsidRPr="00C90D8D">
        <w:tab/>
        <w:t>= verder</w:t>
      </w:r>
      <w:r w:rsidRPr="00C90D8D">
        <w:br/>
        <w:t>En ce moment</w:t>
      </w:r>
      <w:r w:rsidRPr="00C90D8D">
        <w:tab/>
        <w:t>= op dit moment</w:t>
      </w:r>
      <w:r w:rsidRPr="00C90D8D">
        <w:br/>
        <w:t>La plus part</w:t>
      </w:r>
      <w:r w:rsidRPr="00C90D8D">
        <w:tab/>
        <w:t>= meestal, merendeel van</w:t>
      </w:r>
      <w:r>
        <w:br/>
        <w:t>Plusieurs</w:t>
      </w:r>
      <w:r>
        <w:tab/>
        <w:t>= meerdere</w:t>
      </w:r>
      <w:r w:rsidRPr="00C90D8D">
        <w:br/>
      </w:r>
      <w:r w:rsidRPr="00F77B52">
        <w:t xml:space="preserve">Donc </w:t>
      </w:r>
      <w:r w:rsidRPr="00F77B52">
        <w:tab/>
      </w:r>
      <w:r w:rsidRPr="00F77B52">
        <w:tab/>
        <w:t>= dus</w:t>
      </w:r>
      <w:r w:rsidRPr="00F77B52">
        <w:br/>
        <w:t xml:space="preserve">car </w:t>
      </w:r>
      <w:r w:rsidRPr="00F77B52">
        <w:tab/>
      </w:r>
      <w:r w:rsidRPr="00F77B52">
        <w:tab/>
        <w:t>= want</w:t>
      </w:r>
      <w:r w:rsidRPr="00F77B52">
        <w:br/>
        <w:t xml:space="preserve">devant </w:t>
      </w:r>
      <w:r w:rsidRPr="00F77B52">
        <w:tab/>
      </w:r>
      <w:r w:rsidRPr="00F77B52">
        <w:tab/>
        <w:t>= voor</w:t>
      </w:r>
      <w:r w:rsidRPr="00F77B52">
        <w:br/>
        <w:t xml:space="preserve">derniere </w:t>
      </w:r>
      <w:r w:rsidRPr="00F77B52">
        <w:tab/>
        <w:t>= achter</w:t>
      </w:r>
      <w:r w:rsidRPr="00F77B52">
        <w:br/>
        <w:t xml:space="preserve">a cote </w:t>
      </w:r>
      <w:r w:rsidRPr="00F77B52">
        <w:tab/>
      </w:r>
      <w:r w:rsidRPr="00F77B52">
        <w:tab/>
        <w:t>=</w:t>
      </w:r>
      <w:r>
        <w:t xml:space="preserve"> naast</w:t>
      </w:r>
      <w:r>
        <w:br/>
        <w:t>deja/depuis</w:t>
      </w:r>
      <w:r>
        <w:tab/>
        <w:t>= al</w:t>
      </w:r>
      <w:r>
        <w:br/>
        <w:t>Pour exe</w:t>
      </w:r>
      <w:r w:rsidRPr="00F77B52">
        <w:t xml:space="preserve">mple </w:t>
      </w:r>
      <w:r w:rsidRPr="00F77B52">
        <w:tab/>
        <w:t>= bijvoorbeeld</w:t>
      </w:r>
      <w:r w:rsidRPr="00F77B52">
        <w:br/>
        <w:t xml:space="preserve">sur </w:t>
      </w:r>
      <w:r w:rsidRPr="00F77B52">
        <w:tab/>
      </w:r>
      <w:r w:rsidRPr="00F77B52">
        <w:tab/>
        <w:t>= op</w:t>
      </w:r>
      <w:r w:rsidRPr="00F77B52">
        <w:br/>
        <w:t>A</w:t>
      </w:r>
      <w:r w:rsidRPr="00F77B52">
        <w:tab/>
      </w:r>
      <w:r w:rsidRPr="00F77B52">
        <w:tab/>
        <w:t>= aan</w:t>
      </w:r>
      <w:r w:rsidRPr="00F77B52">
        <w:br/>
        <w:t>A la</w:t>
      </w:r>
      <w:r w:rsidRPr="00F77B52">
        <w:tab/>
      </w:r>
      <w:r w:rsidRPr="00F77B52">
        <w:tab/>
        <w:t>= aan de</w:t>
      </w:r>
      <w:r>
        <w:br/>
        <w:t>Autre</w:t>
      </w:r>
      <w:r>
        <w:tab/>
      </w:r>
      <w:r>
        <w:tab/>
        <w:t>= andere</w:t>
      </w:r>
      <w:r>
        <w:br/>
        <w:t>Certain(e)</w:t>
      </w:r>
      <w:r>
        <w:tab/>
        <w:t>= sommige</w:t>
      </w:r>
      <w:r>
        <w:br/>
        <w:t>L’un l’autre</w:t>
      </w:r>
      <w:r>
        <w:tab/>
        <w:t>= elkaar</w:t>
      </w:r>
      <w:r>
        <w:br/>
        <w:t>Pres de</w:t>
      </w:r>
      <w:r>
        <w:tab/>
      </w:r>
      <w:r>
        <w:tab/>
        <w:t>= vlakbij</w:t>
      </w:r>
      <w:r>
        <w:br/>
        <w:t>Toutes</w:t>
      </w:r>
      <w:r>
        <w:tab/>
      </w:r>
      <w:r>
        <w:tab/>
        <w:t>= allemaal</w:t>
      </w:r>
      <w:r>
        <w:br/>
        <w:t>Tout le monde</w:t>
      </w:r>
      <w:r>
        <w:tab/>
        <w:t>= iedereen</w:t>
      </w:r>
      <w:r>
        <w:br/>
        <w:t>Si</w:t>
      </w:r>
      <w:r>
        <w:tab/>
      </w:r>
      <w:r>
        <w:tab/>
        <w:t>= zo ja…</w:t>
      </w:r>
      <w:r>
        <w:br/>
        <w:t>En moyenne</w:t>
      </w:r>
      <w:r>
        <w:tab/>
        <w:t>= gemiddeld</w:t>
      </w:r>
      <w:r>
        <w:br/>
        <w:t xml:space="preserve">Du… au… </w:t>
      </w:r>
      <w:r>
        <w:tab/>
        <w:t>= van … tot en met….</w:t>
      </w:r>
      <w:r>
        <w:br/>
        <w:t>Par</w:t>
      </w:r>
      <w:r>
        <w:tab/>
      </w:r>
      <w:r>
        <w:tab/>
        <w:t>= per</w:t>
      </w:r>
    </w:p>
    <w:p w:rsidR="00BA250A" w:rsidRPr="00C13B33" w:rsidRDefault="00BA250A" w:rsidP="00BA250A">
      <w:r>
        <w:t xml:space="preserve">C’est </w:t>
      </w:r>
      <w:r>
        <w:tab/>
      </w:r>
      <w:r>
        <w:tab/>
        <w:t>= het is</w:t>
      </w:r>
      <w:r>
        <w:br/>
        <w:t xml:space="preserve">Ce sont </w:t>
      </w:r>
      <w:r>
        <w:tab/>
        <w:t>= het zijn</w:t>
      </w:r>
      <w:r>
        <w:br/>
      </w:r>
      <w:r w:rsidRPr="00C13B33">
        <w:t>Ils ont</w:t>
      </w:r>
      <w:r>
        <w:tab/>
      </w:r>
      <w:r w:rsidRPr="00C13B33">
        <w:tab/>
        <w:t>= hebben</w:t>
      </w:r>
      <w:r w:rsidRPr="00C13B33">
        <w:br/>
        <w:t>Ils sont</w:t>
      </w:r>
      <w:r>
        <w:tab/>
      </w:r>
      <w:r w:rsidRPr="00C13B33">
        <w:tab/>
        <w:t>= zijn</w:t>
      </w:r>
    </w:p>
    <w:p w:rsidR="00BA250A" w:rsidRDefault="00BA250A" w:rsidP="00BA250A">
      <w:r>
        <w:lastRenderedPageBreak/>
        <w:t>Il y a</w:t>
      </w:r>
      <w:r>
        <w:tab/>
      </w:r>
      <w:r>
        <w:tab/>
        <w:t>= Er is/ er zijn</w:t>
      </w:r>
    </w:p>
    <w:p w:rsidR="00BA250A" w:rsidRPr="00827B23" w:rsidRDefault="00BA250A" w:rsidP="00BA250A">
      <w:r w:rsidRPr="00827B23">
        <w:t>Beaucoup</w:t>
      </w:r>
      <w:r w:rsidRPr="00827B23">
        <w:tab/>
        <w:t>= veel</w:t>
      </w:r>
      <w:r w:rsidRPr="00827B23">
        <w:br/>
        <w:t>Peu de</w:t>
      </w:r>
      <w:r w:rsidRPr="00827B23">
        <w:tab/>
      </w:r>
      <w:r w:rsidRPr="00827B23">
        <w:tab/>
        <w:t>= weinig</w:t>
      </w:r>
    </w:p>
    <w:p w:rsidR="00BA250A" w:rsidRDefault="00BA250A" w:rsidP="00BA250A">
      <w:r w:rsidRPr="00E86B9B">
        <w:t>Mauvais</w:t>
      </w:r>
      <w:r w:rsidRPr="00E86B9B">
        <w:tab/>
        <w:t>= slecht, bijvoegelijk naamwoord</w:t>
      </w:r>
      <w:r w:rsidRPr="00E86B9B">
        <w:br/>
        <w:t>Mal</w:t>
      </w:r>
      <w:r w:rsidRPr="00E86B9B">
        <w:tab/>
      </w:r>
      <w:r>
        <w:tab/>
        <w:t>= slecht, bijwoord</w:t>
      </w:r>
    </w:p>
    <w:p w:rsidR="00BA250A" w:rsidRPr="00BA250A" w:rsidRDefault="00BA250A" w:rsidP="00BA250A">
      <w:r w:rsidRPr="00BA250A">
        <w:t>Ma dame = mijn dame</w:t>
      </w:r>
      <w:r w:rsidRPr="00BA250A">
        <w:br/>
        <w:t>mes dames = Mijn dames</w:t>
      </w:r>
    </w:p>
    <w:p w:rsidR="00BA250A" w:rsidRPr="00C13B33" w:rsidRDefault="00BA250A" w:rsidP="00BA250A">
      <w:r w:rsidRPr="00E86B9B">
        <w:t>en voiture = als het om een voertuig gaat</w:t>
      </w:r>
    </w:p>
    <w:p w:rsidR="00BA250A" w:rsidRPr="001A5F37" w:rsidRDefault="00BA250A" w:rsidP="00BA250A">
      <w:pPr>
        <w:pStyle w:val="Kop1"/>
      </w:pPr>
      <w:r w:rsidRPr="001A5F37">
        <w:t>Vaak gebruikte werkwoorden</w:t>
      </w:r>
    </w:p>
    <w:p w:rsidR="00BA250A" w:rsidRDefault="00BA250A" w:rsidP="00BA250A">
      <w:r>
        <w:t>Acheter</w:t>
      </w:r>
      <w:r>
        <w:tab/>
      </w:r>
      <w:r>
        <w:tab/>
        <w:t>= kopen</w:t>
      </w:r>
    </w:p>
    <w:p w:rsidR="00BA250A" w:rsidRDefault="00BA250A" w:rsidP="00BA250A">
      <w:r>
        <w:t xml:space="preserve">Devenir </w:t>
      </w:r>
      <w:r>
        <w:tab/>
        <w:t>= worden</w:t>
      </w:r>
      <w:r>
        <w:br/>
        <w:t xml:space="preserve">Devoir </w:t>
      </w:r>
      <w:r>
        <w:tab/>
      </w:r>
      <w:r>
        <w:tab/>
        <w:t>= moeten</w:t>
      </w:r>
    </w:p>
    <w:p w:rsidR="00BA250A" w:rsidRDefault="00BA250A" w:rsidP="00BA250A">
      <w:r>
        <w:t xml:space="preserve">Entendre </w:t>
      </w:r>
      <w:r>
        <w:tab/>
        <w:t>= horen</w:t>
      </w:r>
      <w:r>
        <w:br/>
        <w:t>Ecouter</w:t>
      </w:r>
      <w:r>
        <w:tab/>
      </w:r>
      <w:r>
        <w:tab/>
        <w:t>= luisteren</w:t>
      </w:r>
    </w:p>
    <w:p w:rsidR="00BA250A" w:rsidRDefault="00BA250A" w:rsidP="00BA250A">
      <w:r>
        <w:t>Jouer</w:t>
      </w:r>
      <w:r>
        <w:tab/>
      </w:r>
      <w:r>
        <w:tab/>
        <w:t>= spelen</w:t>
      </w:r>
      <w:r>
        <w:br/>
        <w:t>Faire</w:t>
      </w:r>
      <w:r>
        <w:tab/>
      </w:r>
      <w:r>
        <w:tab/>
        <w:t>= maken, doen</w:t>
      </w:r>
    </w:p>
    <w:p w:rsidR="00BA250A" w:rsidRPr="001A5F37" w:rsidRDefault="00BA250A" w:rsidP="00BA250A">
      <w:r w:rsidRPr="001A5F37">
        <w:t xml:space="preserve">Rire </w:t>
      </w:r>
      <w:r>
        <w:tab/>
      </w:r>
      <w:r>
        <w:tab/>
        <w:t>= l</w:t>
      </w:r>
      <w:r w:rsidRPr="001A5F37">
        <w:t>achen</w:t>
      </w:r>
      <w:r w:rsidRPr="001A5F37">
        <w:br/>
        <w:t xml:space="preserve">Lire </w:t>
      </w:r>
      <w:r>
        <w:tab/>
      </w:r>
      <w:r>
        <w:tab/>
      </w:r>
      <w:r w:rsidRPr="001A5F37">
        <w:t>= lezen</w:t>
      </w:r>
    </w:p>
    <w:p w:rsidR="00BA250A" w:rsidRDefault="00BA250A" w:rsidP="00BA250A">
      <w:r w:rsidRPr="00C13B33">
        <w:t>Parler de</w:t>
      </w:r>
      <w:r w:rsidRPr="00C13B33">
        <w:tab/>
        <w:t>= praten over</w:t>
      </w:r>
      <w:r w:rsidRPr="00C13B33">
        <w:br/>
        <w:t>Dire sur</w:t>
      </w:r>
      <w:r w:rsidRPr="00C13B33">
        <w:tab/>
      </w:r>
      <w:r w:rsidRPr="00C13B33">
        <w:tab/>
        <w:t>= het hebben over</w:t>
      </w:r>
    </w:p>
    <w:p w:rsidR="00BA250A" w:rsidRDefault="00BA250A" w:rsidP="00BA250A">
      <w:r>
        <w:t>Suivre</w:t>
      </w:r>
      <w:r>
        <w:tab/>
      </w:r>
      <w:r>
        <w:tab/>
        <w:t>= volgen</w:t>
      </w:r>
    </w:p>
    <w:p w:rsidR="00BA250A" w:rsidRPr="00C13B33" w:rsidRDefault="00BA250A" w:rsidP="00BA250A">
      <w:r>
        <w:t>Vendre</w:t>
      </w:r>
      <w:r>
        <w:tab/>
      </w:r>
      <w:r>
        <w:tab/>
        <w:t>= verkopen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46286">
        <w:rPr>
          <w:rFonts w:ascii="Calibri" w:eastAsia="Times New Roman" w:hAnsi="Calibri" w:cs="Segoe UI"/>
          <w:lang w:eastAsia="nl-NL"/>
        </w:rPr>
        <w:t xml:space="preserve">tu dois </w:t>
      </w:r>
      <w:r w:rsidRPr="00046286">
        <w:rPr>
          <w:rFonts w:ascii="Calibri" w:eastAsia="Times New Roman" w:hAnsi="Calibri" w:cs="Segoe UI"/>
          <w:lang w:eastAsia="nl-NL"/>
        </w:rPr>
        <w:tab/>
      </w:r>
      <w:r w:rsidRPr="00046286">
        <w:rPr>
          <w:rFonts w:ascii="Calibri" w:eastAsia="Times New Roman" w:hAnsi="Calibri" w:cs="Segoe UI"/>
          <w:lang w:eastAsia="nl-NL"/>
        </w:rPr>
        <w:tab/>
        <w:t>= jijmoet (informeel) </w:t>
      </w:r>
    </w:p>
    <w:p w:rsidR="00BA250A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17B5B">
        <w:rPr>
          <w:rFonts w:ascii="Calibri" w:eastAsia="Times New Roman" w:hAnsi="Calibri" w:cs="Segoe UI"/>
          <w:lang w:eastAsia="nl-NL"/>
        </w:rPr>
        <w:t xml:space="preserve">il faut </w:t>
      </w:r>
      <w:r>
        <w:rPr>
          <w:rFonts w:ascii="Calibri" w:eastAsia="Times New Roman" w:hAnsi="Calibri" w:cs="Segoe UI"/>
          <w:lang w:eastAsia="nl-NL"/>
        </w:rPr>
        <w:tab/>
      </w:r>
      <w:r>
        <w:rPr>
          <w:rFonts w:ascii="Calibri" w:eastAsia="Times New Roman" w:hAnsi="Calibri" w:cs="Segoe UI"/>
          <w:lang w:eastAsia="nl-NL"/>
        </w:rPr>
        <w:tab/>
      </w:r>
      <w:r w:rsidRPr="00017B5B">
        <w:rPr>
          <w:rFonts w:ascii="Calibri" w:eastAsia="Times New Roman" w:hAnsi="Calibri" w:cs="Segoe UI"/>
          <w:lang w:eastAsia="nl-NL"/>
        </w:rPr>
        <w:t>= hij moet (formeel) </w:t>
      </w:r>
    </w:p>
    <w:p w:rsidR="00BA250A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p w:rsidR="00BA250A" w:rsidRPr="00017B5B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017B5B">
        <w:rPr>
          <w:rFonts w:ascii="Calibri" w:eastAsia="Times New Roman" w:hAnsi="Calibri" w:cs="Segoe UI"/>
          <w:lang w:eastAsia="nl-NL"/>
        </w:rPr>
        <w:t>je pense que</w:t>
      </w:r>
      <w:r>
        <w:rPr>
          <w:rFonts w:ascii="Calibri" w:eastAsia="Times New Roman" w:hAnsi="Calibri" w:cs="Segoe UI"/>
          <w:lang w:eastAsia="nl-NL"/>
        </w:rPr>
        <w:tab/>
      </w:r>
      <w:r w:rsidRPr="00017B5B">
        <w:rPr>
          <w:rFonts w:ascii="Calibri" w:eastAsia="Times New Roman" w:hAnsi="Calibri" w:cs="Segoe UI"/>
          <w:lang w:eastAsia="nl-NL"/>
        </w:rPr>
        <w:t>= ik denk dat </w:t>
      </w:r>
    </w:p>
    <w:p w:rsidR="00BA250A" w:rsidRDefault="00BA250A" w:rsidP="00BA250A">
      <w:pPr>
        <w:spacing w:after="0" w:line="240" w:lineRule="auto"/>
        <w:textAlignment w:val="baseline"/>
        <w:rPr>
          <w:rFonts w:ascii="Calibri" w:eastAsia="Times New Roman" w:hAnsi="Calibri" w:cs="Segoe UI"/>
          <w:lang w:eastAsia="nl-NL"/>
        </w:rPr>
      </w:pPr>
      <w:r w:rsidRPr="00017B5B">
        <w:rPr>
          <w:rFonts w:ascii="Calibri" w:eastAsia="Times New Roman" w:hAnsi="Calibri" w:cs="Segoe UI"/>
          <w:lang w:eastAsia="nl-NL"/>
        </w:rPr>
        <w:t xml:space="preserve">je trouve qu </w:t>
      </w:r>
      <w:r>
        <w:rPr>
          <w:rFonts w:ascii="Calibri" w:eastAsia="Times New Roman" w:hAnsi="Calibri" w:cs="Segoe UI"/>
          <w:lang w:eastAsia="nl-NL"/>
        </w:rPr>
        <w:tab/>
      </w:r>
      <w:r w:rsidRPr="00017B5B">
        <w:rPr>
          <w:rFonts w:ascii="Calibri" w:eastAsia="Times New Roman" w:hAnsi="Calibri" w:cs="Segoe UI"/>
          <w:lang w:eastAsia="nl-NL"/>
        </w:rPr>
        <w:t>= ik denk tdat </w:t>
      </w:r>
    </w:p>
    <w:p w:rsidR="00377499" w:rsidRDefault="00BA250A" w:rsidP="00377499">
      <w:r>
        <w:t xml:space="preserve">Je doit </w:t>
      </w:r>
      <w:r>
        <w:tab/>
      </w:r>
      <w:r>
        <w:tab/>
        <w:t>= ik moet</w:t>
      </w:r>
      <w:r>
        <w:br/>
        <w:t xml:space="preserve">Il fait </w:t>
      </w:r>
      <w:r>
        <w:tab/>
      </w:r>
      <w:r>
        <w:tab/>
        <w:t>= men moet</w:t>
      </w:r>
      <w:r w:rsidR="00377499" w:rsidRPr="00377499">
        <w:t xml:space="preserve"> </w:t>
      </w:r>
    </w:p>
    <w:p w:rsidR="00377499" w:rsidRPr="00046286" w:rsidRDefault="00377499" w:rsidP="00377499">
      <w:pPr>
        <w:pStyle w:val="Kop1"/>
        <w:rPr>
          <w:lang w:val="fr-FR"/>
        </w:rPr>
      </w:pPr>
      <w:proofErr w:type="spellStart"/>
      <w:r w:rsidRPr="00046286">
        <w:rPr>
          <w:lang w:val="fr-FR"/>
        </w:rPr>
        <w:t>Toekomende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tijd</w:t>
      </w:r>
      <w:proofErr w:type="spellEnd"/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Je </w:t>
      </w:r>
      <w:r w:rsidRPr="00046286">
        <w:rPr>
          <w:lang w:val="fr-FR"/>
        </w:rPr>
        <w:tab/>
        <w:t>-ai</w:t>
      </w:r>
      <w:r w:rsidRPr="00046286">
        <w:rPr>
          <w:lang w:val="fr-FR"/>
        </w:rPr>
        <w:br/>
        <w:t>Tu</w:t>
      </w:r>
      <w:r w:rsidRPr="00046286">
        <w:rPr>
          <w:lang w:val="fr-FR"/>
        </w:rPr>
        <w:tab/>
        <w:t>-as</w:t>
      </w:r>
      <w:r w:rsidRPr="00046286">
        <w:rPr>
          <w:lang w:val="fr-FR"/>
        </w:rPr>
        <w:br/>
        <w:t>Il/elle</w:t>
      </w:r>
      <w:r w:rsidRPr="00046286">
        <w:rPr>
          <w:lang w:val="fr-FR"/>
        </w:rPr>
        <w:tab/>
        <w:t>-a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lastRenderedPageBreak/>
        <w:t>Nous</w:t>
      </w:r>
      <w:r w:rsidRPr="00046286">
        <w:rPr>
          <w:lang w:val="fr-FR"/>
        </w:rPr>
        <w:tab/>
        <w:t>-</w:t>
      </w:r>
      <w:proofErr w:type="spellStart"/>
      <w:r w:rsidRPr="00046286">
        <w:rPr>
          <w:lang w:val="fr-FR"/>
        </w:rPr>
        <w:t>ons</w:t>
      </w:r>
      <w:proofErr w:type="spellEnd"/>
      <w:r w:rsidRPr="00046286">
        <w:rPr>
          <w:lang w:val="fr-FR"/>
        </w:rPr>
        <w:br/>
        <w:t>Vous</w:t>
      </w:r>
      <w:r w:rsidRPr="00046286">
        <w:rPr>
          <w:lang w:val="fr-FR"/>
        </w:rPr>
        <w:tab/>
        <w:t>-</w:t>
      </w:r>
      <w:proofErr w:type="spellStart"/>
      <w:r w:rsidRPr="00046286">
        <w:rPr>
          <w:lang w:val="fr-FR"/>
        </w:rPr>
        <w:t>ez</w:t>
      </w:r>
      <w:proofErr w:type="spellEnd"/>
      <w:r w:rsidRPr="00046286">
        <w:rPr>
          <w:lang w:val="fr-FR"/>
        </w:rPr>
        <w:br/>
        <w:t>Ils/elles</w:t>
      </w:r>
      <w:r w:rsidRPr="00046286">
        <w:rPr>
          <w:lang w:val="fr-FR"/>
        </w:rPr>
        <w:tab/>
        <w:t>-ont</w:t>
      </w:r>
    </w:p>
    <w:p w:rsidR="00377499" w:rsidRDefault="00377499" w:rsidP="00377499">
      <w:pPr>
        <w:pStyle w:val="Kop1"/>
      </w:pPr>
      <w:r>
        <w:t>Tijd uitdrukken</w:t>
      </w:r>
    </w:p>
    <w:p w:rsidR="00377499" w:rsidRPr="002C0986" w:rsidRDefault="00377499" w:rsidP="00377499">
      <w:pPr>
        <w:rPr>
          <w:u w:val="single"/>
        </w:rPr>
      </w:pPr>
      <w:r w:rsidRPr="002C0986">
        <w:rPr>
          <w:u w:val="single"/>
        </w:rPr>
        <w:t>Door middel van een bijzin die met een voegwoord van tijd begint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>Quand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Wanneer</w:t>
      </w:r>
      <w:proofErr w:type="spellEnd"/>
      <w:r w:rsidRPr="00046286">
        <w:rPr>
          <w:lang w:val="fr-FR"/>
        </w:rPr>
        <w:br/>
        <w:t>Lorsque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Wanneer</w:t>
      </w:r>
      <w:proofErr w:type="spellEnd"/>
      <w:r w:rsidRPr="00046286">
        <w:rPr>
          <w:lang w:val="fr-FR"/>
        </w:rPr>
        <w:br/>
        <w:t>Dès que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Zodra</w:t>
      </w:r>
      <w:proofErr w:type="spellEnd"/>
      <w:r w:rsidRPr="00046286">
        <w:rPr>
          <w:lang w:val="fr-FR"/>
        </w:rPr>
        <w:br/>
        <w:t>Depuis que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Sinds</w:t>
      </w:r>
      <w:proofErr w:type="spellEnd"/>
      <w:r w:rsidRPr="00046286">
        <w:rPr>
          <w:lang w:val="fr-FR"/>
        </w:rPr>
        <w:br/>
        <w:t>Pendant que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Terwijl</w:t>
      </w:r>
      <w:proofErr w:type="spellEnd"/>
      <w:r w:rsidRPr="00046286">
        <w:rPr>
          <w:lang w:val="fr-FR"/>
        </w:rPr>
        <w:br/>
        <w:t>Tandis que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proofErr w:type="spellStart"/>
      <w:r w:rsidRPr="00046286">
        <w:rPr>
          <w:lang w:val="fr-FR"/>
        </w:rPr>
        <w:t>Terwijl</w:t>
      </w:r>
      <w:proofErr w:type="spellEnd"/>
      <w:r w:rsidRPr="00046286">
        <w:rPr>
          <w:lang w:val="fr-FR"/>
        </w:rPr>
        <w:br/>
        <w:t xml:space="preserve">Maintenant que </w:t>
      </w:r>
      <w:r w:rsidRPr="00046286">
        <w:rPr>
          <w:lang w:val="fr-FR"/>
        </w:rPr>
        <w:tab/>
        <w:t>Nu</w:t>
      </w:r>
      <w:r w:rsidRPr="00046286">
        <w:rPr>
          <w:lang w:val="fr-FR"/>
        </w:rPr>
        <w:br/>
        <w:t>Chaque fois que</w:t>
      </w:r>
      <w:r w:rsidRPr="00046286">
        <w:rPr>
          <w:lang w:val="fr-FR"/>
        </w:rPr>
        <w:tab/>
        <w:t xml:space="preserve">Elke </w:t>
      </w:r>
      <w:proofErr w:type="spellStart"/>
      <w:r w:rsidRPr="00046286">
        <w:rPr>
          <w:lang w:val="fr-FR"/>
        </w:rPr>
        <w:t>keer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dat</w:t>
      </w:r>
      <w:proofErr w:type="spellEnd"/>
      <w:r w:rsidRPr="00046286">
        <w:rPr>
          <w:lang w:val="fr-FR"/>
        </w:rPr>
        <w:br/>
        <w:t>Au moment où</w:t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Op het moment </w:t>
      </w:r>
      <w:proofErr w:type="spellStart"/>
      <w:r w:rsidRPr="00046286">
        <w:rPr>
          <w:lang w:val="fr-FR"/>
        </w:rPr>
        <w:t>dat</w:t>
      </w:r>
      <w:proofErr w:type="spellEnd"/>
    </w:p>
    <w:p w:rsidR="00377499" w:rsidRPr="002C0986" w:rsidRDefault="00377499" w:rsidP="00377499">
      <w:pPr>
        <w:rPr>
          <w:u w:val="single"/>
        </w:rPr>
      </w:pPr>
      <w:r w:rsidRPr="002C0986">
        <w:rPr>
          <w:u w:val="single"/>
        </w:rPr>
        <w:t>Door middel van een voorzetsel van tijd + zelfstandig naamwoord</w:t>
      </w:r>
    </w:p>
    <w:p w:rsidR="00377499" w:rsidRPr="00072F88" w:rsidRDefault="00377499" w:rsidP="00377499">
      <w:r>
        <w:t>Depuis</w:t>
      </w:r>
      <w:r>
        <w:tab/>
      </w:r>
      <w:r>
        <w:tab/>
        <w:t>sinds</w:t>
      </w:r>
      <w:r>
        <w:br/>
        <w:t>Après</w:t>
      </w:r>
      <w:r>
        <w:tab/>
      </w:r>
      <w:r>
        <w:tab/>
        <w:t>na</w:t>
      </w:r>
      <w:r>
        <w:br/>
        <w:t>Avant</w:t>
      </w:r>
      <w:r>
        <w:tab/>
      </w:r>
      <w:r>
        <w:tab/>
        <w:t>voor</w:t>
      </w:r>
      <w:r>
        <w:br/>
        <w:t>Pendant</w:t>
      </w:r>
      <w:r>
        <w:tab/>
        <w:t>tijdens, gedurende</w:t>
      </w:r>
      <w:r>
        <w:br/>
        <w:t>Dès</w:t>
      </w:r>
      <w:r>
        <w:tab/>
      </w:r>
      <w:r>
        <w:tab/>
        <w:t>onmiddelijk, vanaf</w:t>
      </w:r>
    </w:p>
    <w:p w:rsidR="00377499" w:rsidRDefault="00377499" w:rsidP="00377499">
      <w:pPr>
        <w:pStyle w:val="Kop1"/>
      </w:pPr>
      <w:r>
        <w:t>Tijden</w:t>
      </w:r>
    </w:p>
    <w:p w:rsidR="00377499" w:rsidRDefault="00377499" w:rsidP="00377499">
      <w:r>
        <w:t>Dans un semaine</w:t>
      </w:r>
      <w:r>
        <w:tab/>
      </w:r>
      <w:r>
        <w:tab/>
        <w:t>over een week</w:t>
      </w:r>
      <w:r>
        <w:br/>
        <w:t>en une heure</w:t>
      </w:r>
      <w:r>
        <w:tab/>
      </w:r>
      <w:r>
        <w:tab/>
      </w:r>
      <w:r>
        <w:tab/>
        <w:t>binnen een uur</w:t>
      </w:r>
      <w:r>
        <w:br/>
        <w:t>d’ici une heure</w:t>
      </w:r>
      <w:r>
        <w:tab/>
      </w:r>
      <w:r>
        <w:tab/>
      </w:r>
      <w:r>
        <w:tab/>
        <w:t>binnen een uur</w:t>
      </w:r>
      <w:r>
        <w:br/>
        <w:t>pendant/durant une heure</w:t>
      </w:r>
      <w:r>
        <w:tab/>
        <w:t>gedurende een uur</w:t>
      </w:r>
      <w:r>
        <w:br/>
        <w:t>à partir de...</w:t>
      </w:r>
      <w:r>
        <w:tab/>
      </w:r>
      <w:r>
        <w:tab/>
      </w:r>
      <w:r>
        <w:tab/>
        <w:t>vanaf</w:t>
      </w:r>
      <w:r>
        <w:br/>
        <w:t>de... à...</w:t>
      </w:r>
      <w:r>
        <w:tab/>
      </w:r>
      <w:r>
        <w:tab/>
      </w:r>
      <w:r>
        <w:tab/>
        <w:t>van... tot....</w:t>
      </w:r>
      <w:r>
        <w:br/>
        <w:t>du... au...</w:t>
      </w:r>
      <w:r>
        <w:tab/>
      </w:r>
      <w:r>
        <w:tab/>
      </w:r>
      <w:r>
        <w:tab/>
        <w:t>van... tot.... (datum)</w:t>
      </w:r>
      <w:r>
        <w:br/>
        <w:t>jusqu’à demain</w:t>
      </w:r>
      <w:r>
        <w:tab/>
      </w:r>
      <w:r>
        <w:tab/>
      </w:r>
      <w:r>
        <w:tab/>
        <w:t>tot (aan) morgen</w:t>
      </w:r>
    </w:p>
    <w:p w:rsidR="00377499" w:rsidRPr="00046286" w:rsidRDefault="00377499" w:rsidP="00377499">
      <w:pPr>
        <w:pStyle w:val="Kop1"/>
        <w:rPr>
          <w:lang w:val="fr-FR"/>
        </w:rPr>
      </w:pPr>
      <w:proofErr w:type="spellStart"/>
      <w:r w:rsidRPr="00046286">
        <w:rPr>
          <w:lang w:val="fr-FR"/>
        </w:rPr>
        <w:t>Verleden</w:t>
      </w:r>
      <w:proofErr w:type="spellEnd"/>
      <w:r w:rsidRPr="00046286">
        <w:rPr>
          <w:lang w:val="fr-FR"/>
        </w:rPr>
        <w:t xml:space="preserve"> </w:t>
      </w:r>
      <w:proofErr w:type="spellStart"/>
      <w:r w:rsidRPr="00046286">
        <w:rPr>
          <w:lang w:val="fr-FR"/>
        </w:rPr>
        <w:t>tijd</w:t>
      </w:r>
      <w:proofErr w:type="spellEnd"/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Je </w:t>
      </w:r>
      <w:r w:rsidRPr="00046286">
        <w:rPr>
          <w:lang w:val="fr-FR"/>
        </w:rPr>
        <w:tab/>
        <w:t>-ais</w:t>
      </w:r>
      <w:r w:rsidRPr="00046286">
        <w:rPr>
          <w:lang w:val="fr-FR"/>
        </w:rPr>
        <w:br/>
        <w:t xml:space="preserve">Tu </w:t>
      </w:r>
      <w:r w:rsidRPr="00046286">
        <w:rPr>
          <w:lang w:val="fr-FR"/>
        </w:rPr>
        <w:tab/>
        <w:t>-ais</w:t>
      </w:r>
      <w:r w:rsidRPr="00046286">
        <w:rPr>
          <w:lang w:val="fr-FR"/>
        </w:rPr>
        <w:br/>
        <w:t>il/elle</w:t>
      </w:r>
      <w:r w:rsidRPr="00046286">
        <w:rPr>
          <w:lang w:val="fr-FR"/>
        </w:rPr>
        <w:tab/>
        <w:t>-ait</w:t>
      </w:r>
    </w:p>
    <w:p w:rsidR="00377499" w:rsidRPr="00046286" w:rsidRDefault="00377499" w:rsidP="00377499">
      <w:pPr>
        <w:rPr>
          <w:lang w:val="fr-FR"/>
        </w:rPr>
      </w:pPr>
      <w:r w:rsidRPr="00046286">
        <w:rPr>
          <w:lang w:val="fr-FR"/>
        </w:rPr>
        <w:t xml:space="preserve">Nous </w:t>
      </w:r>
      <w:r w:rsidRPr="00046286">
        <w:rPr>
          <w:lang w:val="fr-FR"/>
        </w:rPr>
        <w:tab/>
        <w:t>-ions</w:t>
      </w:r>
      <w:r w:rsidRPr="00046286">
        <w:rPr>
          <w:lang w:val="fr-FR"/>
        </w:rPr>
        <w:br/>
        <w:t>Vous</w:t>
      </w:r>
      <w:r w:rsidRPr="00046286">
        <w:rPr>
          <w:lang w:val="fr-FR"/>
        </w:rPr>
        <w:tab/>
        <w:t>-</w:t>
      </w:r>
      <w:proofErr w:type="spellStart"/>
      <w:r w:rsidRPr="00046286">
        <w:rPr>
          <w:lang w:val="fr-FR"/>
        </w:rPr>
        <w:t>iez</w:t>
      </w:r>
      <w:proofErr w:type="spellEnd"/>
      <w:r w:rsidRPr="00046286">
        <w:rPr>
          <w:lang w:val="fr-FR"/>
        </w:rPr>
        <w:br/>
        <w:t>ils/elles</w:t>
      </w:r>
      <w:r w:rsidRPr="00046286">
        <w:rPr>
          <w:lang w:val="fr-FR"/>
        </w:rPr>
        <w:tab/>
        <w:t>-aient</w:t>
      </w:r>
    </w:p>
    <w:p w:rsidR="00377499" w:rsidRDefault="00377499" w:rsidP="00377499">
      <w:pPr>
        <w:pStyle w:val="Kop1"/>
      </w:pPr>
      <w:r>
        <w:lastRenderedPageBreak/>
        <w:t>Voltooid verleden tijd</w:t>
      </w:r>
    </w:p>
    <w:p w:rsidR="00377499" w:rsidRPr="00BA5024" w:rsidRDefault="00377499" w:rsidP="00377499">
      <w:pPr>
        <w:rPr>
          <w:lang w:val="en-US"/>
        </w:rPr>
      </w:pPr>
      <w:proofErr w:type="spellStart"/>
      <w:r w:rsidRPr="00BA5024">
        <w:rPr>
          <w:lang w:val="en-US"/>
        </w:rPr>
        <w:t>Hij</w:t>
      </w:r>
      <w:proofErr w:type="spellEnd"/>
      <w:r w:rsidRPr="00BA5024">
        <w:rPr>
          <w:lang w:val="en-US"/>
        </w:rPr>
        <w:t xml:space="preserve"> had </w:t>
      </w:r>
      <w:proofErr w:type="spellStart"/>
      <w:r w:rsidRPr="00BA5024">
        <w:rPr>
          <w:lang w:val="en-US"/>
        </w:rPr>
        <w:t>bezocht</w:t>
      </w:r>
      <w:proofErr w:type="spellEnd"/>
      <w:r w:rsidRPr="00BA5024">
        <w:rPr>
          <w:lang w:val="en-US"/>
        </w:rPr>
        <w:t>.</w:t>
      </w:r>
    </w:p>
    <w:p w:rsidR="00377499" w:rsidRDefault="00377499" w:rsidP="00377499">
      <w:pPr>
        <w:rPr>
          <w:lang w:val="fr-FR"/>
        </w:rPr>
      </w:pPr>
      <w:r w:rsidRPr="00046286">
        <w:rPr>
          <w:lang w:val="fr-FR"/>
        </w:rPr>
        <w:t>Passé composé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Plus-que-parfait (v.v.t)</w:t>
      </w:r>
      <w:r w:rsidRPr="00046286">
        <w:rPr>
          <w:lang w:val="fr-FR"/>
        </w:rPr>
        <w:br/>
        <w:t>il a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  <w:t>il avait</w:t>
      </w:r>
      <w:r w:rsidRPr="00046286">
        <w:rPr>
          <w:lang w:val="fr-FR"/>
        </w:rPr>
        <w:br/>
        <w:t>ils sont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  <w:t>ils étaient</w:t>
      </w:r>
      <w:r w:rsidRPr="00046286">
        <w:rPr>
          <w:lang w:val="fr-FR"/>
        </w:rPr>
        <w:br/>
        <w:t>nous sommes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nous étions</w:t>
      </w:r>
      <w:r w:rsidRPr="00046286">
        <w:rPr>
          <w:lang w:val="fr-FR"/>
        </w:rPr>
        <w:br/>
        <w:t>ils ont</w:t>
      </w:r>
      <w:r w:rsidRPr="00046286">
        <w:rPr>
          <w:lang w:val="fr-FR"/>
        </w:rPr>
        <w:tab/>
      </w:r>
      <w:r w:rsidRPr="00046286">
        <w:rPr>
          <w:lang w:val="fr-FR"/>
        </w:rPr>
        <w:tab/>
      </w:r>
      <w:r w:rsidRPr="00046286">
        <w:rPr>
          <w:lang w:val="fr-FR"/>
        </w:rPr>
        <w:tab/>
        <w:t>ils avaient</w:t>
      </w:r>
      <w:r w:rsidRPr="00046286">
        <w:rPr>
          <w:lang w:val="fr-FR"/>
        </w:rPr>
        <w:br/>
        <w:t>ils se sont</w:t>
      </w:r>
      <w:r w:rsidRPr="00046286">
        <w:rPr>
          <w:lang w:val="fr-FR"/>
        </w:rPr>
        <w:tab/>
      </w:r>
      <w:r w:rsidRPr="00046286">
        <w:rPr>
          <w:lang w:val="fr-FR"/>
        </w:rPr>
        <w:tab/>
        <w:t>ils s’étaient</w:t>
      </w:r>
    </w:p>
    <w:p w:rsidR="00BA5024" w:rsidRPr="00B84457" w:rsidRDefault="00BA5024" w:rsidP="00377499">
      <w:pPr>
        <w:rPr>
          <w:u w:val="single"/>
          <w:lang w:val="fr-FR"/>
        </w:rPr>
      </w:pPr>
      <w:bookmarkStart w:id="0" w:name="_GoBack"/>
      <w:proofErr w:type="spellStart"/>
      <w:r w:rsidRPr="00B84457">
        <w:rPr>
          <w:u w:val="single"/>
          <w:lang w:val="fr-FR"/>
        </w:rPr>
        <w:t>Vervoeging</w:t>
      </w:r>
      <w:proofErr w:type="spellEnd"/>
      <w:r w:rsidRPr="00B84457">
        <w:rPr>
          <w:u w:val="single"/>
          <w:lang w:val="fr-FR"/>
        </w:rPr>
        <w:t xml:space="preserve"> met </w:t>
      </w:r>
      <w:proofErr w:type="spellStart"/>
      <w:r w:rsidRPr="00B84457">
        <w:rPr>
          <w:u w:val="single"/>
          <w:lang w:val="fr-FR"/>
        </w:rPr>
        <w:t>etre</w:t>
      </w:r>
      <w:proofErr w:type="spellEnd"/>
    </w:p>
    <w:bookmarkEnd w:id="0"/>
    <w:p w:rsidR="00BA5024" w:rsidRPr="00046286" w:rsidRDefault="00BA5024" w:rsidP="00377499">
      <w:pPr>
        <w:rPr>
          <w:lang w:val="fr-FR"/>
        </w:rPr>
      </w:pPr>
      <w:r>
        <w:rPr>
          <w:lang w:val="fr-FR"/>
        </w:rPr>
        <w:t>Aller</w:t>
      </w:r>
      <w:r>
        <w:rPr>
          <w:lang w:val="fr-FR"/>
        </w:rPr>
        <w:br/>
        <w:t>Arriver</w:t>
      </w:r>
      <w:r>
        <w:rPr>
          <w:lang w:val="fr-FR"/>
        </w:rPr>
        <w:br/>
        <w:t>Partir</w:t>
      </w:r>
      <w:r>
        <w:rPr>
          <w:lang w:val="fr-FR"/>
        </w:rPr>
        <w:br/>
        <w:t>Rester</w:t>
      </w:r>
      <w:r>
        <w:rPr>
          <w:lang w:val="fr-FR"/>
        </w:rPr>
        <w:br/>
        <w:t>Venir</w:t>
      </w:r>
      <w:r>
        <w:rPr>
          <w:lang w:val="fr-FR"/>
        </w:rPr>
        <w:br/>
        <w:t>Devenir</w:t>
      </w:r>
      <w:r>
        <w:rPr>
          <w:lang w:val="fr-FR"/>
        </w:rPr>
        <w:br/>
        <w:t>Mourir</w:t>
      </w:r>
      <w:r>
        <w:rPr>
          <w:lang w:val="fr-FR"/>
        </w:rPr>
        <w:br/>
        <w:t>Naître</w:t>
      </w:r>
      <w:r>
        <w:rPr>
          <w:lang w:val="fr-FR"/>
        </w:rPr>
        <w:br/>
        <w:t>Monter</w:t>
      </w:r>
      <w:r>
        <w:rPr>
          <w:lang w:val="fr-FR"/>
        </w:rPr>
        <w:br/>
        <w:t>Entrer</w:t>
      </w:r>
      <w:r>
        <w:rPr>
          <w:lang w:val="fr-FR"/>
        </w:rPr>
        <w:br/>
        <w:t>Tomber</w:t>
      </w:r>
      <w:r>
        <w:rPr>
          <w:lang w:val="fr-FR"/>
        </w:rPr>
        <w:br/>
        <w:t>Descendre</w:t>
      </w:r>
    </w:p>
    <w:p w:rsidR="00377499" w:rsidRDefault="00377499" w:rsidP="00377499">
      <w:pPr>
        <w:pStyle w:val="Kop1"/>
      </w:pPr>
      <w:r w:rsidRPr="00DF70AB">
        <w:t>Vraagwoorden</w:t>
      </w:r>
    </w:p>
    <w:p w:rsidR="00377499" w:rsidRDefault="00377499" w:rsidP="00377499">
      <w:pPr>
        <w:tabs>
          <w:tab w:val="left" w:pos="708"/>
          <w:tab w:val="left" w:pos="1416"/>
          <w:tab w:val="left" w:pos="2124"/>
          <w:tab w:val="left" w:pos="6450"/>
        </w:tabs>
      </w:pPr>
      <w:r>
        <w:t>Comment</w:t>
      </w:r>
      <w:r>
        <w:tab/>
      </w:r>
      <w:r>
        <w:tab/>
        <w:t>Hoe</w:t>
      </w:r>
      <w:r>
        <w:tab/>
      </w:r>
      <w:r>
        <w:br/>
        <w:t>Où</w:t>
      </w:r>
      <w:r>
        <w:tab/>
      </w:r>
      <w:r>
        <w:tab/>
      </w:r>
      <w:r>
        <w:tab/>
        <w:t>Waar</w:t>
      </w:r>
      <w:r>
        <w:br/>
        <w:t>Pourquoi</w:t>
      </w:r>
      <w:r>
        <w:tab/>
      </w:r>
      <w:r>
        <w:tab/>
        <w:t>Waarom</w:t>
      </w:r>
      <w:r>
        <w:br/>
        <w:t>Quand</w:t>
      </w:r>
      <w:r>
        <w:tab/>
      </w:r>
      <w:r>
        <w:tab/>
      </w:r>
      <w:r>
        <w:tab/>
        <w:t>Wanneer</w:t>
      </w:r>
      <w:r>
        <w:br/>
        <w:t>Combien</w:t>
      </w:r>
      <w:r>
        <w:tab/>
      </w:r>
      <w:r>
        <w:tab/>
        <w:t>Hoeveel</w:t>
      </w:r>
      <w:r>
        <w:br/>
        <w:t>Qui</w:t>
      </w:r>
      <w:r>
        <w:tab/>
      </w:r>
      <w:r>
        <w:tab/>
      </w:r>
      <w:r>
        <w:tab/>
        <w:t>Wie</w:t>
      </w:r>
    </w:p>
    <w:p w:rsidR="00BA250A" w:rsidRDefault="00BA250A" w:rsidP="00BA250A">
      <w:pPr>
        <w:pStyle w:val="Kop1"/>
      </w:pPr>
      <w:r>
        <w:t>Woorden met meerdere betekenissen</w:t>
      </w:r>
    </w:p>
    <w:p w:rsidR="00BA250A" w:rsidRDefault="00BA250A" w:rsidP="00BA250A">
      <w:r>
        <w:t>D’ailleurs</w:t>
      </w:r>
      <w:r>
        <w:tab/>
        <w:t>- ten slotte</w:t>
      </w:r>
      <w:r>
        <w:br/>
      </w:r>
      <w:r>
        <w:tab/>
      </w:r>
      <w:r>
        <w:tab/>
        <w:t>- trouwens</w:t>
      </w:r>
      <w:r>
        <w:br/>
      </w:r>
      <w:r>
        <w:tab/>
      </w:r>
      <w:r>
        <w:tab/>
        <w:t>- immers</w:t>
      </w:r>
    </w:p>
    <w:p w:rsidR="00BA250A" w:rsidRPr="00046286" w:rsidRDefault="00BA250A" w:rsidP="00BA250A">
      <w:pPr>
        <w:rPr>
          <w:lang w:val="fr-FR"/>
        </w:rPr>
      </w:pPr>
      <w:proofErr w:type="spellStart"/>
      <w:r w:rsidRPr="00046286">
        <w:rPr>
          <w:lang w:val="fr-FR"/>
        </w:rPr>
        <w:t>Natuurlijk</w:t>
      </w:r>
      <w:proofErr w:type="spellEnd"/>
      <w:r w:rsidRPr="00046286">
        <w:rPr>
          <w:lang w:val="fr-FR"/>
        </w:rPr>
        <w:tab/>
        <w:t>- bien sur</w:t>
      </w:r>
      <w:r w:rsidRPr="00046286">
        <w:rPr>
          <w:lang w:val="fr-FR"/>
        </w:rPr>
        <w:br/>
      </w:r>
      <w:r w:rsidRPr="00046286">
        <w:rPr>
          <w:lang w:val="fr-FR"/>
        </w:rPr>
        <w:tab/>
      </w:r>
      <w:r w:rsidRPr="00046286">
        <w:rPr>
          <w:lang w:val="fr-FR"/>
        </w:rPr>
        <w:tab/>
        <w:t>- bien entendu</w:t>
      </w:r>
    </w:p>
    <w:p w:rsidR="00BA250A" w:rsidRPr="00046286" w:rsidRDefault="00BA250A" w:rsidP="00BA250A">
      <w:pPr>
        <w:rPr>
          <w:lang w:val="fr-FR"/>
        </w:rPr>
      </w:pPr>
      <w:proofErr w:type="spellStart"/>
      <w:r w:rsidRPr="00046286">
        <w:rPr>
          <w:lang w:val="fr-FR"/>
        </w:rPr>
        <w:t>Misschien</w:t>
      </w:r>
      <w:proofErr w:type="spellEnd"/>
      <w:r w:rsidRPr="00046286">
        <w:rPr>
          <w:lang w:val="fr-FR"/>
        </w:rPr>
        <w:tab/>
        <w:t xml:space="preserve">- peut- </w:t>
      </w:r>
      <w:proofErr w:type="spellStart"/>
      <w:r w:rsidRPr="00046286">
        <w:rPr>
          <w:lang w:val="fr-FR"/>
        </w:rPr>
        <w:t>etre</w:t>
      </w:r>
      <w:proofErr w:type="spellEnd"/>
      <w:r w:rsidRPr="00046286">
        <w:rPr>
          <w:lang w:val="fr-FR"/>
        </w:rPr>
        <w:br/>
      </w:r>
      <w:r w:rsidRPr="00046286">
        <w:rPr>
          <w:lang w:val="fr-FR"/>
        </w:rPr>
        <w:tab/>
      </w:r>
      <w:r w:rsidRPr="00046286">
        <w:rPr>
          <w:lang w:val="fr-FR"/>
        </w:rPr>
        <w:tab/>
        <w:t>- probablement</w:t>
      </w:r>
    </w:p>
    <w:p w:rsidR="00BA250A" w:rsidRDefault="00BA250A" w:rsidP="00BA250A">
      <w:pPr>
        <w:rPr>
          <w:lang w:val="fr-FR"/>
        </w:rPr>
      </w:pPr>
      <w:proofErr w:type="spellStart"/>
      <w:r w:rsidRPr="00C90D8D">
        <w:rPr>
          <w:lang w:val="fr-FR"/>
        </w:rPr>
        <w:lastRenderedPageBreak/>
        <w:t>Vanwege</w:t>
      </w:r>
      <w:proofErr w:type="spellEnd"/>
      <w:r w:rsidRPr="00C90D8D">
        <w:rPr>
          <w:lang w:val="fr-FR"/>
        </w:rPr>
        <w:tab/>
        <w:t>- a cause de</w:t>
      </w:r>
      <w:r w:rsidRPr="00C90D8D">
        <w:rPr>
          <w:lang w:val="fr-FR"/>
        </w:rPr>
        <w:br/>
      </w:r>
      <w:r w:rsidRPr="00C90D8D">
        <w:rPr>
          <w:lang w:val="fr-FR"/>
        </w:rPr>
        <w:tab/>
      </w:r>
      <w:r w:rsidRPr="00C90D8D">
        <w:rPr>
          <w:lang w:val="fr-FR"/>
        </w:rPr>
        <w:tab/>
        <w:t>- du fait que</w:t>
      </w:r>
    </w:p>
    <w:p w:rsidR="00BA250A" w:rsidRPr="00046286" w:rsidRDefault="00BA250A" w:rsidP="00BA250A">
      <w:pPr>
        <w:rPr>
          <w:lang w:val="fr-FR"/>
        </w:rPr>
      </w:pPr>
      <w:proofErr w:type="spellStart"/>
      <w:r w:rsidRPr="00046286">
        <w:rPr>
          <w:lang w:val="fr-FR"/>
        </w:rPr>
        <w:t>Ook</w:t>
      </w:r>
      <w:proofErr w:type="spellEnd"/>
      <w:r w:rsidRPr="00046286">
        <w:rPr>
          <w:lang w:val="fr-FR"/>
        </w:rPr>
        <w:tab/>
      </w:r>
      <w:r w:rsidRPr="00046286">
        <w:rPr>
          <w:lang w:val="fr-FR"/>
        </w:rPr>
        <w:tab/>
        <w:t>- aussi</w:t>
      </w:r>
      <w:r w:rsidRPr="00046286">
        <w:rPr>
          <w:lang w:val="fr-FR"/>
        </w:rPr>
        <w:br/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- </w:t>
      </w:r>
      <w:proofErr w:type="spellStart"/>
      <w:r w:rsidRPr="00046286">
        <w:rPr>
          <w:lang w:val="fr-FR"/>
        </w:rPr>
        <w:t>égelament</w:t>
      </w:r>
      <w:proofErr w:type="spellEnd"/>
      <w:r w:rsidRPr="00046286">
        <w:rPr>
          <w:lang w:val="fr-FR"/>
        </w:rPr>
        <w:br/>
      </w:r>
      <w:r w:rsidRPr="00046286">
        <w:rPr>
          <w:lang w:val="fr-FR"/>
        </w:rPr>
        <w:tab/>
      </w:r>
      <w:r w:rsidRPr="00046286">
        <w:rPr>
          <w:lang w:val="fr-FR"/>
        </w:rPr>
        <w:tab/>
        <w:t xml:space="preserve">- de </w:t>
      </w:r>
      <w:proofErr w:type="spellStart"/>
      <w:r w:rsidRPr="00046286">
        <w:rPr>
          <w:lang w:val="fr-FR"/>
        </w:rPr>
        <w:t>meme</w:t>
      </w:r>
      <w:proofErr w:type="spellEnd"/>
    </w:p>
    <w:p w:rsidR="00BA250A" w:rsidRDefault="00BA250A" w:rsidP="00BA250A">
      <w:pPr>
        <w:rPr>
          <w:lang w:val="fr-FR"/>
        </w:rPr>
      </w:pPr>
      <w:proofErr w:type="spellStart"/>
      <w:r w:rsidRPr="00C90D8D">
        <w:rPr>
          <w:lang w:val="fr-FR"/>
        </w:rPr>
        <w:t>Voor</w:t>
      </w:r>
      <w:proofErr w:type="spellEnd"/>
      <w:r w:rsidRPr="00C90D8D">
        <w:rPr>
          <w:lang w:val="fr-FR"/>
        </w:rPr>
        <w:tab/>
      </w:r>
      <w:r w:rsidRPr="00C90D8D">
        <w:rPr>
          <w:lang w:val="fr-FR"/>
        </w:rPr>
        <w:tab/>
        <w:t>- pour</w:t>
      </w:r>
      <w:r w:rsidRPr="00C90D8D">
        <w:rPr>
          <w:lang w:val="fr-FR"/>
        </w:rPr>
        <w:br/>
      </w:r>
      <w:r w:rsidRPr="00C90D8D">
        <w:rPr>
          <w:lang w:val="fr-FR"/>
        </w:rPr>
        <w:tab/>
      </w:r>
      <w:r w:rsidRPr="00C90D8D">
        <w:rPr>
          <w:lang w:val="fr-FR"/>
        </w:rPr>
        <w:tab/>
        <w:t>- pour afin de</w:t>
      </w:r>
      <w:r w:rsidRPr="00C90D8D"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- pour en vue de</w:t>
      </w:r>
    </w:p>
    <w:p w:rsidR="00BA250A" w:rsidRDefault="00BA250A" w:rsidP="00BA250A">
      <w:pPr>
        <w:rPr>
          <w:lang w:val="fr-FR"/>
        </w:rPr>
      </w:pPr>
      <w:proofErr w:type="spellStart"/>
      <w:r>
        <w:rPr>
          <w:lang w:val="fr-FR"/>
        </w:rPr>
        <w:t>Dichtbij</w:t>
      </w:r>
      <w:proofErr w:type="spellEnd"/>
      <w:r>
        <w:rPr>
          <w:lang w:val="fr-FR"/>
        </w:rPr>
        <w:tab/>
      </w:r>
      <w:r>
        <w:rPr>
          <w:lang w:val="fr-FR"/>
        </w:rPr>
        <w:tab/>
        <w:t>- a cote de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 xml:space="preserve">- </w:t>
      </w:r>
      <w:proofErr w:type="spellStart"/>
      <w:r>
        <w:rPr>
          <w:lang w:val="fr-FR"/>
        </w:rPr>
        <w:t>pres</w:t>
      </w:r>
      <w:proofErr w:type="spellEnd"/>
      <w:r>
        <w:rPr>
          <w:lang w:val="fr-FR"/>
        </w:rPr>
        <w:t xml:space="preserve"> de</w:t>
      </w:r>
    </w:p>
    <w:p w:rsidR="00BA250A" w:rsidRPr="00046286" w:rsidRDefault="00BA250A" w:rsidP="00BA250A">
      <w:r w:rsidRPr="00046286">
        <w:t>Bij/ tijdens</w:t>
      </w:r>
      <w:r w:rsidRPr="00046286">
        <w:tab/>
        <w:t>- lors</w:t>
      </w:r>
      <w:r w:rsidRPr="00046286">
        <w:br/>
      </w:r>
      <w:r w:rsidRPr="00046286">
        <w:tab/>
      </w:r>
      <w:r w:rsidRPr="00046286">
        <w:tab/>
        <w:t>- pendant</w:t>
      </w:r>
      <w:r w:rsidRPr="00046286">
        <w:br/>
      </w:r>
      <w:r w:rsidRPr="00046286">
        <w:tab/>
      </w:r>
      <w:r w:rsidRPr="00046286">
        <w:tab/>
        <w:t>- à</w:t>
      </w:r>
    </w:p>
    <w:p w:rsidR="00BA250A" w:rsidRPr="00046286" w:rsidRDefault="00BA250A" w:rsidP="00BA250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p w:rsidR="00BA250A" w:rsidRDefault="00BA250A" w:rsidP="00BA250A">
      <w:pPr>
        <w:pStyle w:val="Kop1"/>
      </w:pPr>
      <w:r>
        <w:t>Zinsopbouw</w:t>
      </w:r>
    </w:p>
    <w:p w:rsidR="00377499" w:rsidRPr="00046286" w:rsidRDefault="00377499" w:rsidP="00377499">
      <w:pPr>
        <w:spacing w:after="0" w:line="240" w:lineRule="auto"/>
        <w:textAlignment w:val="baseline"/>
        <w:rPr>
          <w:color w:val="FF0000"/>
        </w:rPr>
      </w:pPr>
      <w:r w:rsidRPr="00046286">
        <w:rPr>
          <w:color w:val="FF0000"/>
        </w:rPr>
        <w:t>Onderwerp + persoonsvorm + lijdend voorwerp</w:t>
      </w:r>
    </w:p>
    <w:p w:rsidR="00046286" w:rsidRPr="00046286" w:rsidRDefault="00046286" w:rsidP="00377499">
      <w:pPr>
        <w:rPr>
          <w:color w:val="FF0000"/>
          <w:u w:val="single"/>
        </w:rPr>
      </w:pPr>
    </w:p>
    <w:p w:rsidR="00377499" w:rsidRPr="00046286" w:rsidRDefault="00377499" w:rsidP="00377499">
      <w:pPr>
        <w:rPr>
          <w:color w:val="FF0000"/>
        </w:rPr>
      </w:pPr>
      <w:r w:rsidRPr="00046286">
        <w:rPr>
          <w:color w:val="FF0000"/>
          <w:u w:val="single"/>
        </w:rPr>
        <w:t>Uitzondering</w:t>
      </w:r>
      <w:r w:rsidRPr="00046286">
        <w:rPr>
          <w:color w:val="FF0000"/>
        </w:rPr>
        <w:t xml:space="preserve">: </w:t>
      </w:r>
    </w:p>
    <w:p w:rsidR="00377499" w:rsidRPr="00046286" w:rsidRDefault="00377499" w:rsidP="00377499">
      <w:pPr>
        <w:rPr>
          <w:color w:val="FF0000"/>
        </w:rPr>
      </w:pPr>
      <w:r w:rsidRPr="00046286">
        <w:rPr>
          <w:color w:val="FF0000"/>
        </w:rPr>
        <w:t>. Bij vraagstellingen</w:t>
      </w:r>
    </w:p>
    <w:p w:rsidR="00377499" w:rsidRPr="00046286" w:rsidRDefault="00377499" w:rsidP="00377499">
      <w:pPr>
        <w:rPr>
          <w:color w:val="FF0000"/>
        </w:rPr>
      </w:pPr>
      <w:proofErr w:type="spellStart"/>
      <w:r w:rsidRPr="00046286">
        <w:rPr>
          <w:color w:val="FF0000"/>
          <w:lang w:val="fr-FR"/>
        </w:rPr>
        <w:t>Onderwerp</w:t>
      </w:r>
      <w:proofErr w:type="spellEnd"/>
      <w:r w:rsidRPr="00046286">
        <w:rPr>
          <w:color w:val="FF0000"/>
          <w:lang w:val="fr-FR"/>
        </w:rPr>
        <w:t xml:space="preserve"> + </w:t>
      </w:r>
      <w:proofErr w:type="spellStart"/>
      <w:r w:rsidRPr="00046286">
        <w:rPr>
          <w:color w:val="FF0000"/>
          <w:lang w:val="fr-FR"/>
        </w:rPr>
        <w:t>persoonsvorm</w:t>
      </w:r>
      <w:proofErr w:type="spellEnd"/>
      <w:r w:rsidRPr="00046286">
        <w:rPr>
          <w:color w:val="FF0000"/>
          <w:lang w:val="fr-FR"/>
        </w:rPr>
        <w:t>: Tu travailles...?</w:t>
      </w:r>
      <w:r w:rsidRPr="00046286">
        <w:rPr>
          <w:color w:val="FF0000"/>
          <w:lang w:val="fr-FR"/>
        </w:rPr>
        <w:br/>
        <w:t xml:space="preserve">Est- ce que + </w:t>
      </w:r>
      <w:proofErr w:type="spellStart"/>
      <w:r w:rsidRPr="00046286">
        <w:rPr>
          <w:color w:val="FF0000"/>
          <w:lang w:val="fr-FR"/>
        </w:rPr>
        <w:t>onderwerp</w:t>
      </w:r>
      <w:proofErr w:type="spellEnd"/>
      <w:r w:rsidRPr="00046286">
        <w:rPr>
          <w:color w:val="FF0000"/>
          <w:lang w:val="fr-FR"/>
        </w:rPr>
        <w:t xml:space="preserve"> + </w:t>
      </w:r>
      <w:proofErr w:type="spellStart"/>
      <w:r w:rsidRPr="00046286">
        <w:rPr>
          <w:color w:val="FF0000"/>
          <w:lang w:val="fr-FR"/>
        </w:rPr>
        <w:t>persoonsvorm</w:t>
      </w:r>
      <w:proofErr w:type="spellEnd"/>
      <w:r w:rsidRPr="00046286">
        <w:rPr>
          <w:color w:val="FF0000"/>
          <w:lang w:val="fr-FR"/>
        </w:rPr>
        <w:t>: Est-ce que tu travailles...?</w:t>
      </w:r>
      <w:r w:rsidRPr="00046286">
        <w:rPr>
          <w:color w:val="FF0000"/>
          <w:lang w:val="fr-FR"/>
        </w:rPr>
        <w:br/>
      </w:r>
      <w:r w:rsidRPr="00046286">
        <w:rPr>
          <w:color w:val="FF0000"/>
        </w:rPr>
        <w:t>Persoonsvorm + onderwerp, met elkaar verbonden door een liggend streepje: Travailles- tu...?</w:t>
      </w:r>
    </w:p>
    <w:p w:rsidR="00377499" w:rsidRPr="00046286" w:rsidRDefault="00377499" w:rsidP="00377499">
      <w:pPr>
        <w:rPr>
          <w:color w:val="FF0000"/>
        </w:rPr>
      </w:pPr>
      <w:r w:rsidRPr="00046286">
        <w:rPr>
          <w:color w:val="FF0000"/>
        </w:rPr>
        <w:t>. Als het lijdend voorwerp een (persoonlijk) voornaamwoord is, komt dit lijdend voorwerp vóór de persoonsvorm in plaats van erachter</w:t>
      </w:r>
    </w:p>
    <w:p w:rsidR="00377499" w:rsidRPr="00046286" w:rsidRDefault="00377499" w:rsidP="00377499">
      <w:pPr>
        <w:rPr>
          <w:color w:val="FF0000"/>
          <w:lang w:val="fr-FR"/>
        </w:rPr>
      </w:pPr>
      <w:r w:rsidRPr="00046286">
        <w:rPr>
          <w:color w:val="FF0000"/>
          <w:lang w:val="fr-FR"/>
        </w:rPr>
        <w:t>Paul regarde la maison</w:t>
      </w:r>
      <w:r w:rsidRPr="00046286">
        <w:rPr>
          <w:color w:val="FF0000"/>
          <w:lang w:val="fr-FR"/>
        </w:rPr>
        <w:tab/>
      </w:r>
      <w:r w:rsidRPr="00046286">
        <w:rPr>
          <w:color w:val="FF0000"/>
          <w:lang w:val="fr-FR"/>
        </w:rPr>
        <w:tab/>
      </w:r>
      <w:r w:rsidRPr="00046286">
        <w:rPr>
          <w:color w:val="FF0000"/>
        </w:rPr>
        <w:sym w:font="Wingdings" w:char="F0E0"/>
      </w:r>
      <w:r w:rsidRPr="00046286">
        <w:rPr>
          <w:color w:val="FF0000"/>
          <w:lang w:val="fr-FR"/>
        </w:rPr>
        <w:t xml:space="preserve"> Paul la regarde.</w:t>
      </w:r>
    </w:p>
    <w:p w:rsidR="00BA250A" w:rsidRPr="00046286" w:rsidRDefault="00BA250A" w:rsidP="00BA250A">
      <w:pPr>
        <w:rPr>
          <w:color w:val="FF0000"/>
          <w:lang w:val="fr-FR"/>
        </w:rPr>
      </w:pPr>
    </w:p>
    <w:p w:rsidR="00377499" w:rsidRPr="00046286" w:rsidRDefault="00377499" w:rsidP="00377499">
      <w:pPr>
        <w:rPr>
          <w:color w:val="FF0000"/>
        </w:rPr>
      </w:pPr>
      <w:r w:rsidRPr="00046286">
        <w:rPr>
          <w:color w:val="FF0000"/>
        </w:rPr>
        <w:t xml:space="preserve">Bijzin: onderwerp+ persoonsvorm+ zelfstandig naamwoord </w:t>
      </w:r>
      <w:r w:rsidRPr="00046286">
        <w:rPr>
          <w:color w:val="FF0000"/>
        </w:rPr>
        <w:br/>
      </w:r>
      <w:r w:rsidRPr="00046286">
        <w:rPr>
          <w:color w:val="FF0000"/>
        </w:rPr>
        <w:tab/>
        <w:t xml:space="preserve">Je croyais que </w:t>
      </w:r>
      <w:r w:rsidRPr="00046286">
        <w:rPr>
          <w:b/>
          <w:color w:val="FF0000"/>
        </w:rPr>
        <w:t>tu étais fatigué.</w:t>
      </w:r>
      <w:r w:rsidRPr="00046286">
        <w:rPr>
          <w:color w:val="FF0000"/>
        </w:rPr>
        <w:t xml:space="preserve"> </w:t>
      </w:r>
    </w:p>
    <w:p w:rsidR="00827B23" w:rsidRDefault="00827B2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A250A" w:rsidRDefault="00BA250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17B5B" w:rsidRDefault="00E266B2" w:rsidP="00E266B2">
      <w:pPr>
        <w:pStyle w:val="Titel"/>
      </w:pPr>
      <w:r>
        <w:lastRenderedPageBreak/>
        <w:t>Prisma Basisgrammatica</w:t>
      </w:r>
    </w:p>
    <w:p w:rsidR="00E266B2" w:rsidRDefault="00E266B2">
      <w:r>
        <w:t>Zin ontleden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406"/>
        <w:gridCol w:w="2303"/>
      </w:tblGrid>
      <w:tr w:rsidR="00E266B2" w:rsidTr="00E266B2">
        <w:tc>
          <w:tcPr>
            <w:tcW w:w="2303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Onderwerp</w:t>
            </w:r>
          </w:p>
        </w:tc>
        <w:tc>
          <w:tcPr>
            <w:tcW w:w="2200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Gezegde</w:t>
            </w:r>
          </w:p>
        </w:tc>
        <w:tc>
          <w:tcPr>
            <w:tcW w:w="2406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Meewerkend voorwerp</w:t>
            </w:r>
          </w:p>
        </w:tc>
        <w:tc>
          <w:tcPr>
            <w:tcW w:w="2303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Lijdend voorwerp</w:t>
            </w:r>
          </w:p>
        </w:tc>
      </w:tr>
      <w:tr w:rsidR="00E266B2" w:rsidTr="00E266B2">
        <w:tc>
          <w:tcPr>
            <w:tcW w:w="2303" w:type="dxa"/>
          </w:tcPr>
          <w:p w:rsidR="00E266B2" w:rsidRDefault="00E266B2">
            <w:r>
              <w:t>Ik</w:t>
            </w:r>
          </w:p>
        </w:tc>
        <w:tc>
          <w:tcPr>
            <w:tcW w:w="2200" w:type="dxa"/>
          </w:tcPr>
          <w:p w:rsidR="00E266B2" w:rsidRDefault="00877A90">
            <w:r>
              <w:t>G</w:t>
            </w:r>
            <w:r w:rsidR="00E266B2">
              <w:t>af</w:t>
            </w:r>
          </w:p>
        </w:tc>
        <w:tc>
          <w:tcPr>
            <w:tcW w:w="2406" w:type="dxa"/>
          </w:tcPr>
          <w:p w:rsidR="00E266B2" w:rsidRDefault="00E266B2">
            <w:r>
              <w:t>mijn vriendin</w:t>
            </w:r>
          </w:p>
        </w:tc>
        <w:tc>
          <w:tcPr>
            <w:tcW w:w="2303" w:type="dxa"/>
          </w:tcPr>
          <w:p w:rsidR="00E266B2" w:rsidRDefault="00E266B2">
            <w:r>
              <w:t>een schitterende bos bloemen</w:t>
            </w:r>
          </w:p>
        </w:tc>
      </w:tr>
    </w:tbl>
    <w:p w:rsidR="00E266B2" w:rsidRDefault="00E266B2"/>
    <w:p w:rsidR="00E266B2" w:rsidRDefault="00E266B2">
      <w:r>
        <w:t>Woord benoemen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Zelfstandige naamwoorden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Mijn </w:t>
            </w:r>
            <w:r>
              <w:rPr>
                <w:b/>
              </w:rPr>
              <w:t>computer</w:t>
            </w:r>
            <w:r>
              <w:t xml:space="preserve"> is kapotgegaan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Lidwoorden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Alle gegevens op </w:t>
            </w:r>
            <w:r>
              <w:rPr>
                <w:b/>
              </w:rPr>
              <w:t>de</w:t>
            </w:r>
            <w:r>
              <w:t xml:space="preserve"> harde schijf zijn verdwenen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Bijvoegelijke naamwoorden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Wat een </w:t>
            </w:r>
            <w:r>
              <w:rPr>
                <w:b/>
              </w:rPr>
              <w:t xml:space="preserve">afgrijselijke </w:t>
            </w:r>
            <w:r>
              <w:t>situatie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Telwoorden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En ik had juist </w:t>
            </w:r>
            <w:r>
              <w:rPr>
                <w:b/>
              </w:rPr>
              <w:t>twee</w:t>
            </w:r>
            <w:r>
              <w:t xml:space="preserve"> documenten opgeslagen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Voornaamwoorden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Dus </w:t>
            </w:r>
            <w:r>
              <w:rPr>
                <w:b/>
              </w:rPr>
              <w:t>je</w:t>
            </w:r>
            <w:r>
              <w:t xml:space="preserve"> begrijpt, </w:t>
            </w:r>
            <w:r>
              <w:rPr>
                <w:b/>
              </w:rPr>
              <w:t xml:space="preserve">ik </w:t>
            </w:r>
            <w:r>
              <w:t>baal verschrikkelijk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Werkwoorden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Voortaan </w:t>
            </w:r>
            <w:r>
              <w:rPr>
                <w:b/>
              </w:rPr>
              <w:t>maak</w:t>
            </w:r>
            <w:r>
              <w:t xml:space="preserve"> ik overal een back-up van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Bijwoorden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Dat werkt </w:t>
            </w:r>
            <w:r>
              <w:rPr>
                <w:b/>
              </w:rPr>
              <w:t>beter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Voorzetsels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Maar doe dat dan niet </w:t>
            </w:r>
            <w:r>
              <w:rPr>
                <w:b/>
              </w:rPr>
              <w:t>op</w:t>
            </w:r>
            <w:r>
              <w:t xml:space="preserve"> de harde schijf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Voegwoorden</w:t>
            </w:r>
          </w:p>
        </w:tc>
        <w:tc>
          <w:tcPr>
            <w:tcW w:w="4851" w:type="dxa"/>
          </w:tcPr>
          <w:p w:rsidR="00E266B2" w:rsidRPr="00E266B2" w:rsidRDefault="00E266B2">
            <w:r>
              <w:t xml:space="preserve">Zo dom ben ik niet, </w:t>
            </w:r>
            <w:r>
              <w:rPr>
                <w:b/>
              </w:rPr>
              <w:t>want</w:t>
            </w:r>
            <w:r>
              <w:t xml:space="preserve"> dan kan het weer misgaan</w:t>
            </w:r>
          </w:p>
        </w:tc>
      </w:tr>
      <w:tr w:rsidR="00E266B2" w:rsidTr="00E266B2">
        <w:tc>
          <w:tcPr>
            <w:tcW w:w="4361" w:type="dxa"/>
          </w:tcPr>
          <w:p w:rsidR="00E266B2" w:rsidRPr="00E266B2" w:rsidRDefault="00E266B2">
            <w:pPr>
              <w:rPr>
                <w:b/>
              </w:rPr>
            </w:pPr>
            <w:r w:rsidRPr="00E266B2">
              <w:rPr>
                <w:b/>
              </w:rPr>
              <w:t>Tussenwerpsels</w:t>
            </w:r>
          </w:p>
        </w:tc>
        <w:tc>
          <w:tcPr>
            <w:tcW w:w="4851" w:type="dxa"/>
          </w:tcPr>
          <w:p w:rsidR="00E266B2" w:rsidRPr="00E266B2" w:rsidRDefault="00E266B2">
            <w:r>
              <w:rPr>
                <w:b/>
              </w:rPr>
              <w:t xml:space="preserve">Ach, </w:t>
            </w:r>
            <w:r>
              <w:t>wat een ramp is zo’n computer eigenlijk</w:t>
            </w:r>
          </w:p>
        </w:tc>
      </w:tr>
    </w:tbl>
    <w:p w:rsidR="00E266B2" w:rsidRDefault="00E266B2"/>
    <w:p w:rsidR="00E266B2" w:rsidRDefault="00E266B2" w:rsidP="001046CC">
      <w:pPr>
        <w:pStyle w:val="Kop1"/>
      </w:pPr>
      <w:r>
        <w:t xml:space="preserve">1 Het zelfstandig naamwoord </w:t>
      </w:r>
    </w:p>
    <w:p w:rsidR="00C24392" w:rsidRDefault="00C24392" w:rsidP="001046CC">
      <w:pPr>
        <w:pStyle w:val="Kop2"/>
      </w:pPr>
      <w:r>
        <w:t>A – Mannelijk en vrouwelijk</w:t>
      </w:r>
    </w:p>
    <w:p w:rsidR="00E266B2" w:rsidRDefault="00E266B2" w:rsidP="00E266B2">
      <w:pPr>
        <w:pStyle w:val="Lijstalinea"/>
        <w:numPr>
          <w:ilvl w:val="0"/>
          <w:numId w:val="1"/>
        </w:numPr>
      </w:pPr>
      <w:r>
        <w:t xml:space="preserve">Er bestaat geen regel waarmee je kunt uitzoeken of een woord mannelijk of vrouwelijk is </w:t>
      </w:r>
      <w:r>
        <w:sym w:font="Wingdings" w:char="F0E0"/>
      </w:r>
      <w:r>
        <w:t xml:space="preserve"> bij twijfel, raadpleeg het woordenboek</w:t>
      </w:r>
    </w:p>
    <w:p w:rsidR="00E266B2" w:rsidRDefault="00E266B2" w:rsidP="00E266B2">
      <w:pPr>
        <w:pStyle w:val="Lijstalinea"/>
        <w:numPr>
          <w:ilvl w:val="0"/>
          <w:numId w:val="1"/>
        </w:numPr>
      </w:pPr>
      <w:r>
        <w:t>In een aantal gevallen maak je een zelfstandig naamwoord vrouwelijk door een –e achter het mannelijk te plaats</w:t>
      </w:r>
      <w:r>
        <w:br/>
        <w:t>Anglai</w:t>
      </w:r>
      <w:r>
        <w:rPr>
          <w:b/>
        </w:rPr>
        <w:t>s</w:t>
      </w:r>
      <w:r>
        <w:t xml:space="preserve"> (m)</w:t>
      </w:r>
      <w:r>
        <w:tab/>
        <w:t>-</w:t>
      </w:r>
      <w:r>
        <w:tab/>
        <w:t>Anglaise (v)</w:t>
      </w:r>
    </w:p>
    <w:p w:rsidR="00C24392" w:rsidRDefault="00C24392" w:rsidP="00E266B2">
      <w:pPr>
        <w:pStyle w:val="Lijstalinea"/>
        <w:numPr>
          <w:ilvl w:val="0"/>
          <w:numId w:val="1"/>
        </w:numPr>
      </w:pPr>
      <w:r>
        <w:t xml:space="preserve">Je kunt niet zeggen dat een –e aan het eind van een woord aangeeft dat het woord vrouwelijk is </w:t>
      </w:r>
      <w:r>
        <w:br/>
        <w:t>Homme</w:t>
      </w:r>
    </w:p>
    <w:p w:rsidR="00C24392" w:rsidRDefault="00C24392" w:rsidP="00E266B2">
      <w:pPr>
        <w:pStyle w:val="Lijstalinea"/>
        <w:numPr>
          <w:ilvl w:val="0"/>
          <w:numId w:val="1"/>
        </w:numPr>
      </w:pPr>
      <w:r>
        <w:t>Er zijn ook zelfstandige naamwoorden die vrouwelijk én mannelijk kunnen zijn maar een verschillende betekenis hebben</w:t>
      </w:r>
    </w:p>
    <w:p w:rsidR="00E266B2" w:rsidRPr="00E86B9B" w:rsidRDefault="00C24392" w:rsidP="00C24392">
      <w:pPr>
        <w:pStyle w:val="Lijstalinea"/>
        <w:rPr>
          <w:lang w:val="fr-FR"/>
        </w:rPr>
      </w:pPr>
      <w:r w:rsidRPr="00E86B9B">
        <w:rPr>
          <w:lang w:val="fr-FR"/>
        </w:rPr>
        <w:t xml:space="preserve">Livre (m) = </w:t>
      </w:r>
      <w:proofErr w:type="spellStart"/>
      <w:r w:rsidRPr="00E86B9B">
        <w:rPr>
          <w:lang w:val="fr-FR"/>
        </w:rPr>
        <w:t>boek</w:t>
      </w:r>
      <w:proofErr w:type="spellEnd"/>
      <w:r w:rsidRPr="00E86B9B">
        <w:rPr>
          <w:lang w:val="fr-FR"/>
        </w:rPr>
        <w:br/>
        <w:t xml:space="preserve">Livre (v) = pond </w:t>
      </w:r>
    </w:p>
    <w:p w:rsidR="00C24392" w:rsidRDefault="00C24392" w:rsidP="00E266B2">
      <w:pPr>
        <w:pStyle w:val="Lijstalinea"/>
        <w:numPr>
          <w:ilvl w:val="0"/>
          <w:numId w:val="1"/>
        </w:numPr>
      </w:pPr>
      <w:r>
        <w:t>Zelfstandige naamwoorden die mannelijkzijn en op een –e eindigen hebben dezelfde vorm in het vrouwelijk</w:t>
      </w:r>
      <w:r>
        <w:br/>
        <w:t>journaliste (m)</w:t>
      </w:r>
      <w:r>
        <w:tab/>
        <w:t>-</w:t>
      </w:r>
      <w:r>
        <w:tab/>
        <w:t>Journaliste (v)</w:t>
      </w:r>
    </w:p>
    <w:p w:rsidR="00C24392" w:rsidRDefault="00C24392" w:rsidP="00E266B2">
      <w:pPr>
        <w:pStyle w:val="Lijstalinea"/>
        <w:numPr>
          <w:ilvl w:val="0"/>
          <w:numId w:val="1"/>
        </w:numPr>
      </w:pPr>
      <w:r>
        <w:t>Sommige zelfstandige naamwoorden hebben in het Nederlands wel een bepaalde vorm voor het vrouwelijk maar in het Frans niet</w:t>
      </w:r>
      <w:r>
        <w:br/>
        <w:t>Leraar en lerares</w:t>
      </w:r>
      <w:r>
        <w:tab/>
        <w:t>-</w:t>
      </w:r>
      <w:r>
        <w:tab/>
        <w:t>professeur</w:t>
      </w:r>
      <w:r>
        <w:br/>
        <w:t>Schrijver en schrijfster</w:t>
      </w:r>
      <w:r>
        <w:tab/>
        <w:t>-</w:t>
      </w:r>
      <w:r>
        <w:tab/>
        <w:t>écrivain</w:t>
      </w:r>
    </w:p>
    <w:p w:rsidR="00C24392" w:rsidRDefault="00C24392" w:rsidP="001046CC">
      <w:pPr>
        <w:pStyle w:val="Kop2"/>
      </w:pPr>
      <w:r>
        <w:lastRenderedPageBreak/>
        <w:t>B – Enkelvoud en meervoud</w:t>
      </w:r>
    </w:p>
    <w:p w:rsidR="00C24392" w:rsidRDefault="00C24392" w:rsidP="00C24392">
      <w:pPr>
        <w:pStyle w:val="Lijstalinea"/>
        <w:numPr>
          <w:ilvl w:val="0"/>
          <w:numId w:val="2"/>
        </w:numPr>
      </w:pPr>
      <w:r>
        <w:t>De regel is: meervoud = enkelvoud + s</w:t>
      </w:r>
    </w:p>
    <w:p w:rsidR="00C24392" w:rsidRDefault="00C24392" w:rsidP="00C24392">
      <w:pPr>
        <w:pStyle w:val="Lijstalinea"/>
        <w:numPr>
          <w:ilvl w:val="0"/>
          <w:numId w:val="2"/>
        </w:numPr>
      </w:pPr>
      <w:r>
        <w:t>In sommige gevallen gebruikt het Frans bij mannelijke woorden een –</w:t>
      </w:r>
      <w:r>
        <w:rPr>
          <w:b/>
        </w:rPr>
        <w:t>x</w:t>
      </w:r>
      <w:r>
        <w:t xml:space="preserve"> in plaats van een –</w:t>
      </w:r>
      <w:r>
        <w:rPr>
          <w:b/>
        </w:rPr>
        <w:t>s</w:t>
      </w:r>
      <w:r>
        <w:br/>
        <w:t xml:space="preserve">ail </w:t>
      </w:r>
      <w:r>
        <w:tab/>
        <w:t>- aux</w:t>
      </w:r>
      <w:r>
        <w:tab/>
        <w:t>- travaux</w:t>
      </w:r>
      <w:r>
        <w:br/>
        <w:t xml:space="preserve">al  </w:t>
      </w:r>
      <w:r>
        <w:tab/>
        <w:t xml:space="preserve">- aux </w:t>
      </w:r>
      <w:r>
        <w:tab/>
        <w:t>- chevaux</w:t>
      </w:r>
      <w:r>
        <w:br/>
        <w:t>au</w:t>
      </w:r>
      <w:r>
        <w:tab/>
        <w:t>- aux</w:t>
      </w:r>
      <w:r>
        <w:tab/>
        <w:t>- cadeaux</w:t>
      </w:r>
    </w:p>
    <w:p w:rsidR="00C24392" w:rsidRPr="00E86B9B" w:rsidRDefault="00C24392" w:rsidP="00C24392">
      <w:pPr>
        <w:pStyle w:val="Lijstalinea"/>
        <w:rPr>
          <w:lang w:val="fr-FR"/>
        </w:rPr>
      </w:pPr>
      <w:r w:rsidRPr="00E86B9B">
        <w:rPr>
          <w:lang w:val="fr-FR"/>
        </w:rPr>
        <w:t>Eu</w:t>
      </w:r>
      <w:r w:rsidRPr="00E86B9B">
        <w:rPr>
          <w:lang w:val="fr-FR"/>
        </w:rPr>
        <w:tab/>
        <w:t>- eux</w:t>
      </w:r>
      <w:r w:rsidRPr="00E86B9B">
        <w:rPr>
          <w:lang w:val="fr-FR"/>
        </w:rPr>
        <w:tab/>
        <w:t>- neveux</w:t>
      </w:r>
    </w:p>
    <w:p w:rsidR="00C24392" w:rsidRPr="00E86B9B" w:rsidRDefault="00C24392" w:rsidP="00C24392">
      <w:pPr>
        <w:pStyle w:val="Lijstalinea"/>
        <w:rPr>
          <w:lang w:val="fr-FR"/>
        </w:rPr>
      </w:pPr>
      <w:r w:rsidRPr="00E86B9B">
        <w:rPr>
          <w:lang w:val="fr-FR"/>
        </w:rPr>
        <w:t>Ou</w:t>
      </w:r>
      <w:r w:rsidRPr="00E86B9B">
        <w:rPr>
          <w:lang w:val="fr-FR"/>
        </w:rPr>
        <w:tab/>
        <w:t xml:space="preserve">- </w:t>
      </w:r>
      <w:proofErr w:type="spellStart"/>
      <w:r w:rsidRPr="00E86B9B">
        <w:rPr>
          <w:lang w:val="fr-FR"/>
        </w:rPr>
        <w:t>oux</w:t>
      </w:r>
      <w:proofErr w:type="spellEnd"/>
      <w:r w:rsidRPr="00E86B9B">
        <w:rPr>
          <w:lang w:val="fr-FR"/>
        </w:rPr>
        <w:tab/>
        <w:t>- bijoux</w:t>
      </w:r>
    </w:p>
    <w:p w:rsidR="00C24392" w:rsidRDefault="00C24392" w:rsidP="00C24392">
      <w:pPr>
        <w:pStyle w:val="Lijstalinea"/>
        <w:numPr>
          <w:ilvl w:val="0"/>
          <w:numId w:val="2"/>
        </w:numPr>
      </w:pPr>
      <w:r>
        <w:t>Als het mannelijk enkelvoud op een –</w:t>
      </w:r>
      <w:r>
        <w:rPr>
          <w:b/>
        </w:rPr>
        <w:t>s</w:t>
      </w:r>
      <w:r>
        <w:t>,</w:t>
      </w:r>
      <w:r>
        <w:rPr>
          <w:b/>
        </w:rPr>
        <w:t xml:space="preserve"> -z</w:t>
      </w:r>
      <w:r>
        <w:t xml:space="preserve"> of </w:t>
      </w:r>
      <w:r w:rsidR="001046CC">
        <w:t>–</w:t>
      </w:r>
      <w:r>
        <w:rPr>
          <w:b/>
        </w:rPr>
        <w:t>x</w:t>
      </w:r>
      <w:r w:rsidR="001046CC">
        <w:t>eindigt, blijft het meervoud hetzelfde</w:t>
      </w:r>
      <w:r w:rsidR="001046CC">
        <w:br/>
        <w:t>prix (ev)</w:t>
      </w:r>
      <w:r w:rsidR="001046CC">
        <w:tab/>
        <w:t>-</w:t>
      </w:r>
      <w:r w:rsidR="001046CC">
        <w:tab/>
        <w:t>prix (mv)</w:t>
      </w:r>
    </w:p>
    <w:p w:rsidR="001046CC" w:rsidRDefault="001046CC" w:rsidP="00C24392">
      <w:pPr>
        <w:pStyle w:val="Lijstalinea"/>
        <w:numPr>
          <w:ilvl w:val="0"/>
          <w:numId w:val="2"/>
        </w:numPr>
      </w:pPr>
      <w:r>
        <w:t>Speciale vormen voor het meervoud</w:t>
      </w:r>
      <w:r>
        <w:br/>
        <w:t>oeil</w:t>
      </w:r>
      <w:r>
        <w:tab/>
      </w:r>
      <w:r>
        <w:tab/>
        <w:t>-</w:t>
      </w:r>
      <w:r>
        <w:tab/>
        <w:t>yeux</w:t>
      </w:r>
      <w:r>
        <w:br/>
        <w:t>monsieur</w:t>
      </w:r>
      <w:r>
        <w:tab/>
        <w:t>-</w:t>
      </w:r>
      <w:r>
        <w:tab/>
        <w:t>messieurs</w:t>
      </w:r>
    </w:p>
    <w:p w:rsidR="001046CC" w:rsidRDefault="001046CC" w:rsidP="00C24392">
      <w:pPr>
        <w:pStyle w:val="Lijstalinea"/>
        <w:numPr>
          <w:ilvl w:val="0"/>
          <w:numId w:val="2"/>
        </w:numPr>
      </w:pPr>
      <w:r>
        <w:t>Familienamen en merknamen behouden hun naam in het meervoud zonder –s. in tegenstelling tot het Nederlands</w:t>
      </w:r>
      <w:r>
        <w:br/>
        <w:t>de Mitterrands (nl)</w:t>
      </w:r>
      <w:r>
        <w:tab/>
        <w:t>-</w:t>
      </w:r>
      <w:r>
        <w:tab/>
        <w:t>les Mitterrand</w:t>
      </w:r>
    </w:p>
    <w:p w:rsidR="001046CC" w:rsidRDefault="001046CC" w:rsidP="00C24392">
      <w:pPr>
        <w:pStyle w:val="Lijstalinea"/>
        <w:numPr>
          <w:ilvl w:val="0"/>
          <w:numId w:val="2"/>
        </w:numPr>
      </w:pPr>
      <w:r>
        <w:t>Sommige woorden staan in het Nederlands in het enkelvoud maar in het Frans in het meervoud</w:t>
      </w:r>
      <w:r>
        <w:br/>
        <w:t>vakantie</w:t>
      </w:r>
      <w:r>
        <w:tab/>
        <w:t>-</w:t>
      </w:r>
      <w:r>
        <w:tab/>
        <w:t>vacances</w:t>
      </w:r>
      <w:r>
        <w:br/>
        <w:t>huiswerk</w:t>
      </w:r>
      <w:r>
        <w:tab/>
        <w:t>-</w:t>
      </w:r>
      <w:r>
        <w:tab/>
        <w:t>devoirs</w:t>
      </w:r>
    </w:p>
    <w:p w:rsidR="001046CC" w:rsidRDefault="001046CC" w:rsidP="00C24392">
      <w:pPr>
        <w:pStyle w:val="Lijstalinea"/>
        <w:numPr>
          <w:ilvl w:val="0"/>
          <w:numId w:val="2"/>
        </w:numPr>
      </w:pPr>
      <w:r>
        <w:t>. Net als in het Nederlands: een hoofdletter bij personen, aardrijkskundige namen en inwoners van steden en landen</w:t>
      </w:r>
      <w:r>
        <w:br/>
        <w:t>. Anders dan in het Nederlands: een hoofdletter bij de aanhef in brieven: Monsieur, Madame</w:t>
      </w:r>
    </w:p>
    <w:p w:rsidR="001046CC" w:rsidRDefault="001046CC" w:rsidP="001046CC">
      <w:pPr>
        <w:pStyle w:val="Lijstalinea"/>
      </w:pPr>
      <w:r>
        <w:t>. Bij talen krijg je een kleine letter: parler francais</w:t>
      </w:r>
    </w:p>
    <w:p w:rsidR="001046CC" w:rsidRDefault="001046CC" w:rsidP="001046CC">
      <w:pPr>
        <w:pStyle w:val="Kop1"/>
      </w:pPr>
      <w:r>
        <w:t>2 Het lidwoord</w:t>
      </w:r>
    </w:p>
    <w:p w:rsidR="001046CC" w:rsidRDefault="001046CC" w:rsidP="001046CC">
      <w:r>
        <w:t>Het bepaald lidwoord</w:t>
      </w:r>
      <w:r>
        <w:br/>
        <w:t>Het onbepaald lidwoord</w:t>
      </w:r>
      <w:r>
        <w:br/>
        <w:t>Het delend lidwoord</w:t>
      </w:r>
    </w:p>
    <w:p w:rsidR="001046CC" w:rsidRDefault="001046CC" w:rsidP="00D40D98">
      <w:pPr>
        <w:pStyle w:val="Kop2"/>
      </w:pPr>
      <w:r>
        <w:t>A – Het onbepaalde lidwoord</w:t>
      </w:r>
    </w:p>
    <w:p w:rsidR="001046CC" w:rsidRDefault="001046CC" w:rsidP="001046CC">
      <w:r>
        <w:t>Enkelvoud mannelijk</w:t>
      </w:r>
      <w:r>
        <w:tab/>
      </w:r>
      <w:r>
        <w:tab/>
      </w:r>
      <w:r>
        <w:tab/>
        <w:t>-</w:t>
      </w:r>
      <w:r>
        <w:tab/>
        <w:t>un</w:t>
      </w:r>
      <w:r>
        <w:br/>
        <w:t>Enkelvoud vrouwelijk</w:t>
      </w:r>
      <w:r>
        <w:tab/>
      </w:r>
      <w:r>
        <w:tab/>
      </w:r>
      <w:r>
        <w:tab/>
        <w:t>-</w:t>
      </w:r>
      <w:r>
        <w:tab/>
        <w:t>une</w:t>
      </w:r>
      <w:r>
        <w:br/>
        <w:t>Meervoud mannelijk en vrouwelijk</w:t>
      </w:r>
      <w:r>
        <w:tab/>
        <w:t>-</w:t>
      </w:r>
      <w:r>
        <w:tab/>
        <w:t>des</w:t>
      </w:r>
    </w:p>
    <w:p w:rsidR="00D40D98" w:rsidRDefault="00D40D98" w:rsidP="001046CC">
      <w:r>
        <w:t>Het Nederlands heeft in het meervoud GEEN lidwoord, in het Frans wel</w:t>
      </w:r>
    </w:p>
    <w:p w:rsidR="00D40D98" w:rsidRDefault="00D40D98" w:rsidP="00D40D98">
      <w:pPr>
        <w:pStyle w:val="Kop2"/>
      </w:pPr>
      <w:r>
        <w:t>B – Het bepaald lidwoord</w:t>
      </w:r>
    </w:p>
    <w:p w:rsidR="00D40D98" w:rsidRDefault="00D40D98" w:rsidP="001046CC">
      <w:r>
        <w:t>Mannelijk woord dat begint met een medeklinker</w:t>
      </w:r>
      <w:r>
        <w:tab/>
      </w:r>
      <w:r>
        <w:tab/>
      </w:r>
      <w:r>
        <w:tab/>
      </w:r>
      <w:r>
        <w:tab/>
        <w:t xml:space="preserve">- </w:t>
      </w:r>
      <w:r>
        <w:tab/>
        <w:t>le</w:t>
      </w:r>
      <w:r>
        <w:br/>
        <w:t>Vrouwelijk woord dat begint met een medeklinker</w:t>
      </w:r>
      <w:r>
        <w:tab/>
      </w:r>
      <w:r>
        <w:tab/>
      </w:r>
      <w:r>
        <w:tab/>
      </w:r>
      <w:r>
        <w:tab/>
        <w:t>-</w:t>
      </w:r>
      <w:r>
        <w:tab/>
        <w:t>la</w:t>
      </w:r>
      <w:r>
        <w:br/>
        <w:t>Mannelijk en vrouwelijk woord dat begint met een klinker of stomme h</w:t>
      </w:r>
      <w:r>
        <w:tab/>
      </w:r>
      <w:r>
        <w:tab/>
        <w:t>-</w:t>
      </w:r>
      <w:r>
        <w:tab/>
        <w:t>l’</w:t>
      </w:r>
      <w:r>
        <w:br/>
        <w:t>Meervoud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les</w:t>
      </w:r>
    </w:p>
    <w:p w:rsidR="00D40D98" w:rsidRDefault="00D40D98" w:rsidP="001046CC">
      <w:r w:rsidRPr="00D40D98">
        <w:rPr>
          <w:u w:val="single"/>
        </w:rPr>
        <w:t>Namen van landen, streken en werelddelen:</w:t>
      </w:r>
      <w:r>
        <w:br/>
        <w:t>Vrouwelijk zijn de landen de eindigen op –e</w:t>
      </w:r>
      <w:r>
        <w:tab/>
      </w:r>
      <w:r>
        <w:tab/>
        <w:t>-</w:t>
      </w:r>
      <w:r>
        <w:tab/>
        <w:t>La France, l’Afrique</w:t>
      </w:r>
      <w:r>
        <w:br/>
      </w:r>
      <w:r>
        <w:lastRenderedPageBreak/>
        <w:t xml:space="preserve">Mannelijk zijn de landen die </w:t>
      </w:r>
      <w:r>
        <w:rPr>
          <w:b/>
        </w:rPr>
        <w:t>niet</w:t>
      </w:r>
      <w:r>
        <w:t xml:space="preserve"> eindigen op –e</w:t>
      </w:r>
      <w:r>
        <w:tab/>
        <w:t>-</w:t>
      </w:r>
      <w:r>
        <w:tab/>
        <w:t>Le Canada, le Portugal</w:t>
      </w:r>
      <w:r>
        <w:br/>
        <w:t>Meervoud zijn sommige landen</w:t>
      </w:r>
      <w:r>
        <w:tab/>
      </w:r>
      <w:r>
        <w:tab/>
      </w:r>
      <w:r>
        <w:tab/>
      </w:r>
      <w:r>
        <w:tab/>
        <w:t>-</w:t>
      </w:r>
      <w:r>
        <w:tab/>
        <w:t>Les Pays- Bas, les États- Unis</w:t>
      </w:r>
    </w:p>
    <w:p w:rsidR="00D40D98" w:rsidRDefault="00D40D98" w:rsidP="001046CC">
      <w:r w:rsidRPr="00190DFD">
        <w:rPr>
          <w:u w:val="single"/>
        </w:rPr>
        <w:t xml:space="preserve">Samengestelde vormen die je krijgt als je </w:t>
      </w:r>
      <w:r w:rsidRPr="00190DFD">
        <w:rPr>
          <w:b/>
          <w:u w:val="single"/>
        </w:rPr>
        <w:t>de</w:t>
      </w:r>
      <w:r w:rsidRPr="00190DFD">
        <w:rPr>
          <w:u w:val="single"/>
        </w:rPr>
        <w:t xml:space="preserve"> of </w:t>
      </w:r>
      <w:r w:rsidRPr="00190DFD">
        <w:rPr>
          <w:b/>
          <w:u w:val="single"/>
        </w:rPr>
        <w:t>a</w:t>
      </w:r>
      <w:r w:rsidRPr="00190DFD">
        <w:rPr>
          <w:u w:val="single"/>
        </w:rPr>
        <w:t xml:space="preserve"> met het bepaald lidwoord combineert</w:t>
      </w:r>
      <w:r w:rsidRPr="00190DFD">
        <w:rPr>
          <w:u w:val="single"/>
        </w:rPr>
        <w:br/>
      </w:r>
      <w:r>
        <w:t>de + la</w:t>
      </w:r>
      <w:r>
        <w:tab/>
      </w:r>
      <w:r>
        <w:tab/>
        <w:t>- v</w:t>
      </w:r>
      <w:r>
        <w:br/>
        <w:t>de + l’</w:t>
      </w:r>
      <w:r>
        <w:tab/>
      </w:r>
      <w:r>
        <w:tab/>
        <w:t>- met stomme h of klinker</w:t>
      </w:r>
      <w:r>
        <w:br/>
        <w:t>du</w:t>
      </w:r>
      <w:r>
        <w:tab/>
      </w:r>
      <w:r>
        <w:tab/>
        <w:t>- m</w:t>
      </w:r>
      <w:r>
        <w:br/>
        <w:t>des</w:t>
      </w:r>
      <w:r>
        <w:tab/>
      </w:r>
      <w:r>
        <w:tab/>
        <w:t>- mv</w:t>
      </w:r>
    </w:p>
    <w:p w:rsidR="00D40D98" w:rsidRPr="00E86B9B" w:rsidRDefault="00D40D98" w:rsidP="001046CC">
      <w:pPr>
        <w:rPr>
          <w:lang w:val="fr-FR"/>
        </w:rPr>
      </w:pPr>
      <w:r w:rsidRPr="00E86B9B">
        <w:rPr>
          <w:lang w:val="fr-FR"/>
        </w:rPr>
        <w:t>a + la</w:t>
      </w:r>
      <w:r w:rsidRPr="00E86B9B">
        <w:rPr>
          <w:lang w:val="fr-FR"/>
        </w:rPr>
        <w:tab/>
      </w:r>
      <w:r w:rsidRPr="00E86B9B">
        <w:rPr>
          <w:lang w:val="fr-FR"/>
        </w:rPr>
        <w:tab/>
        <w:t>- v</w:t>
      </w:r>
      <w:r w:rsidRPr="00E86B9B">
        <w:rPr>
          <w:lang w:val="fr-FR"/>
        </w:rPr>
        <w:br/>
        <w:t>a + l’</w:t>
      </w:r>
      <w:r w:rsidRPr="00E86B9B">
        <w:rPr>
          <w:lang w:val="fr-FR"/>
        </w:rPr>
        <w:tab/>
      </w:r>
      <w:r w:rsidRPr="00E86B9B">
        <w:rPr>
          <w:lang w:val="fr-FR"/>
        </w:rPr>
        <w:tab/>
        <w:t xml:space="preserve">- met </w:t>
      </w:r>
      <w:proofErr w:type="spellStart"/>
      <w:r w:rsidRPr="00E86B9B">
        <w:rPr>
          <w:lang w:val="fr-FR"/>
        </w:rPr>
        <w:t>stomme</w:t>
      </w:r>
      <w:proofErr w:type="spellEnd"/>
      <w:r w:rsidRPr="00E86B9B">
        <w:rPr>
          <w:lang w:val="fr-FR"/>
        </w:rPr>
        <w:t xml:space="preserve"> h of </w:t>
      </w:r>
      <w:proofErr w:type="spellStart"/>
      <w:r w:rsidRPr="00E86B9B">
        <w:rPr>
          <w:lang w:val="fr-FR"/>
        </w:rPr>
        <w:t>klinker</w:t>
      </w:r>
      <w:proofErr w:type="spellEnd"/>
      <w:r w:rsidRPr="00E86B9B">
        <w:rPr>
          <w:lang w:val="fr-FR"/>
        </w:rPr>
        <w:br/>
        <w:t>au</w:t>
      </w:r>
      <w:r w:rsidRPr="00E86B9B">
        <w:rPr>
          <w:lang w:val="fr-FR"/>
        </w:rPr>
        <w:tab/>
      </w:r>
      <w:r w:rsidRPr="00E86B9B">
        <w:rPr>
          <w:lang w:val="fr-FR"/>
        </w:rPr>
        <w:tab/>
        <w:t>- m</w:t>
      </w:r>
      <w:r w:rsidRPr="00E86B9B">
        <w:rPr>
          <w:lang w:val="fr-FR"/>
        </w:rPr>
        <w:br/>
        <w:t>aux</w:t>
      </w:r>
      <w:r w:rsidRPr="00E86B9B">
        <w:rPr>
          <w:lang w:val="fr-FR"/>
        </w:rPr>
        <w:tab/>
      </w:r>
      <w:r w:rsidRPr="00E86B9B">
        <w:rPr>
          <w:lang w:val="fr-FR"/>
        </w:rPr>
        <w:tab/>
        <w:t>- mv</w:t>
      </w:r>
    </w:p>
    <w:p w:rsidR="00190DFD" w:rsidRDefault="00190DFD" w:rsidP="001046CC">
      <w:r w:rsidRPr="00190DFD">
        <w:t xml:space="preserve">Als </w:t>
      </w:r>
      <w:r w:rsidRPr="00190DFD">
        <w:rPr>
          <w:b/>
        </w:rPr>
        <w:t>de</w:t>
      </w:r>
      <w:r w:rsidRPr="00190DFD">
        <w:t xml:space="preserve"> ‘uit’ betekent en het land vrouwelijk is, dan laat je </w:t>
      </w:r>
      <w:r>
        <w:rPr>
          <w:b/>
        </w:rPr>
        <w:t>la</w:t>
      </w:r>
      <w:r>
        <w:t xml:space="preserve"> weg:</w:t>
      </w:r>
      <w:r>
        <w:br/>
      </w:r>
      <w:r>
        <w:tab/>
        <w:t>Il vient d’Angleterre.</w:t>
      </w:r>
      <w:r>
        <w:br/>
        <w:t>Als het land mannelijk is blijft het lidwoord wel behouden:</w:t>
      </w:r>
      <w:r>
        <w:br/>
      </w:r>
      <w:r>
        <w:tab/>
        <w:t>La reine du Danemark.</w:t>
      </w:r>
    </w:p>
    <w:p w:rsidR="00190DFD" w:rsidRDefault="00190DFD" w:rsidP="001046CC">
      <w:r w:rsidRPr="00190DFD">
        <w:rPr>
          <w:u w:val="single"/>
        </w:rPr>
        <w:t>Als je wilt zeggen ‘naar’ of ‘in’ een land, gebruik je</w:t>
      </w:r>
      <w:r>
        <w:br/>
        <w:t>en + vrouwelijke landen</w:t>
      </w:r>
      <w:r>
        <w:br/>
        <w:t>au + mannelijke landen</w:t>
      </w:r>
      <w:r>
        <w:br/>
        <w:t>aux + landen in het meervoud</w:t>
      </w:r>
    </w:p>
    <w:p w:rsidR="00190DFD" w:rsidRDefault="00190DFD" w:rsidP="001046CC">
      <w:r>
        <w:t xml:space="preserve">Maar als een mannelijk land met een klinker begint krijg je </w:t>
      </w:r>
      <w:r>
        <w:rPr>
          <w:b/>
        </w:rPr>
        <w:t>en</w:t>
      </w:r>
      <w:r>
        <w:t xml:space="preserve"> in plaats van </w:t>
      </w:r>
      <w:r>
        <w:rPr>
          <w:b/>
        </w:rPr>
        <w:t>au</w:t>
      </w:r>
      <w:r>
        <w:br/>
      </w:r>
      <w:r>
        <w:tab/>
      </w:r>
      <w:r>
        <w:rPr>
          <w:b/>
        </w:rPr>
        <w:t xml:space="preserve">en </w:t>
      </w:r>
      <w:r>
        <w:t>Iraq</w:t>
      </w:r>
    </w:p>
    <w:p w:rsidR="00190DFD" w:rsidRDefault="00190DFD" w:rsidP="001046CC">
      <w:r w:rsidRPr="00190DFD">
        <w:rPr>
          <w:u w:val="single"/>
        </w:rPr>
        <w:t>De stomme h</w:t>
      </w:r>
      <w:r>
        <w:br/>
        <w:t>De stomme h maakt een verbinding mogelijk tussen het lidwoord en het zelfstandig naamwoord</w:t>
      </w:r>
      <w:r>
        <w:br/>
      </w:r>
      <w:r>
        <w:tab/>
        <w:t>le hotel =</w:t>
      </w:r>
      <w:r>
        <w:tab/>
        <w:t>l’hotel</w:t>
      </w:r>
    </w:p>
    <w:p w:rsidR="00190DFD" w:rsidRDefault="00190DFD" w:rsidP="001046CC">
      <w:r w:rsidRPr="00190DFD">
        <w:rPr>
          <w:u w:val="single"/>
        </w:rPr>
        <w:t>De aangeblazen h</w:t>
      </w:r>
      <w:r>
        <w:rPr>
          <w:u w:val="single"/>
        </w:rPr>
        <w:br/>
      </w:r>
      <w:r>
        <w:t>De aangeblazen h maakt geen verbinding mogelijk tussen het lidwoord en het zelfstandig naamwoord</w:t>
      </w:r>
      <w:r>
        <w:br/>
      </w:r>
      <w:r>
        <w:tab/>
        <w:t>la Hollande (= la Olland)</w:t>
      </w:r>
      <w:r>
        <w:tab/>
        <w:t>-</w:t>
      </w:r>
      <w:r>
        <w:tab/>
        <w:t>les Hollandais (= le Ollande)</w:t>
      </w:r>
    </w:p>
    <w:p w:rsidR="003F15A2" w:rsidRDefault="003F15A2" w:rsidP="003F15A2">
      <w:pPr>
        <w:pStyle w:val="Kop2"/>
      </w:pPr>
      <w:r>
        <w:t>C – Het delend lidwoord</w:t>
      </w:r>
    </w:p>
    <w:p w:rsidR="003F15A2" w:rsidRDefault="003F15A2" w:rsidP="001046CC">
      <w:r w:rsidRPr="003F15A2">
        <w:rPr>
          <w:u w:val="single"/>
        </w:rPr>
        <w:t>Onbekende hoeveelheid</w:t>
      </w:r>
      <w:r>
        <w:br/>
        <w:t>Mannelijk woord dat begint met een medeklinker</w:t>
      </w:r>
      <w:r>
        <w:tab/>
      </w:r>
      <w:r>
        <w:tab/>
      </w:r>
      <w:r>
        <w:tab/>
      </w:r>
      <w:r>
        <w:tab/>
        <w:t>-</w:t>
      </w:r>
      <w:r>
        <w:tab/>
        <w:t>du</w:t>
      </w:r>
      <w:r>
        <w:br/>
        <w:t>Vrouwelijk woord dat begint met een medeklinker</w:t>
      </w:r>
      <w:r>
        <w:tab/>
      </w:r>
      <w:r>
        <w:tab/>
      </w:r>
      <w:r>
        <w:tab/>
      </w:r>
      <w:r>
        <w:tab/>
        <w:t>-</w:t>
      </w:r>
      <w:r>
        <w:tab/>
        <w:t>de la</w:t>
      </w:r>
      <w:r>
        <w:br/>
        <w:t>Mannelijk en vrouwelijk woord dat begint met een klinker of een stomme h</w:t>
      </w:r>
      <w:r>
        <w:tab/>
        <w:t>-</w:t>
      </w:r>
      <w:r>
        <w:tab/>
        <w:t>de l’</w:t>
      </w:r>
      <w:r>
        <w:br/>
        <w:t>Meervoud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des</w:t>
      </w:r>
    </w:p>
    <w:p w:rsidR="003F15A2" w:rsidRPr="003F15A2" w:rsidRDefault="003F15A2" w:rsidP="001046CC">
      <w:pPr>
        <w:rPr>
          <w:u w:val="single"/>
        </w:rPr>
      </w:pPr>
      <w:r w:rsidRPr="003F15A2">
        <w:rPr>
          <w:u w:val="single"/>
        </w:rPr>
        <w:t>Bepaalde hoeveelheid</w:t>
      </w:r>
    </w:p>
    <w:p w:rsidR="003F15A2" w:rsidRDefault="003F15A2" w:rsidP="001046CC">
      <w:pPr>
        <w:rPr>
          <w:b/>
        </w:rPr>
      </w:pPr>
      <w:r>
        <w:t xml:space="preserve">Bij de ontkenning weet je immers ook om hoeveel het gaat, geen bier/geen koffie, dus: </w:t>
      </w:r>
      <w:r>
        <w:rPr>
          <w:b/>
        </w:rPr>
        <w:t>de</w:t>
      </w:r>
      <w:r>
        <w:br/>
        <w:t xml:space="preserve">Het maakt niet uit of het woord waarover iets wordt gezegd in het enkelvoud staat: je krijgt altijd een </w:t>
      </w:r>
      <w:r w:rsidRPr="003F15A2">
        <w:rPr>
          <w:b/>
        </w:rPr>
        <w:t>de</w:t>
      </w:r>
      <w:r>
        <w:t xml:space="preserve"> of </w:t>
      </w:r>
      <w:r w:rsidRPr="003F15A2">
        <w:rPr>
          <w:b/>
        </w:rPr>
        <w:t>d’</w:t>
      </w:r>
    </w:p>
    <w:p w:rsidR="003F15A2" w:rsidRPr="00E86B9B" w:rsidRDefault="003F15A2" w:rsidP="001046CC">
      <w:pPr>
        <w:rPr>
          <w:lang w:val="fr-FR"/>
        </w:rPr>
      </w:pPr>
      <w:r w:rsidRPr="00473C58">
        <w:rPr>
          <w:u w:val="single"/>
        </w:rPr>
        <w:lastRenderedPageBreak/>
        <w:t>Uitzonderingen</w:t>
      </w:r>
      <w:r>
        <w:br/>
        <w:t xml:space="preserve">. Sommige uitdrukkingen met het werkwoord </w:t>
      </w:r>
      <w:r w:rsidRPr="00473C58">
        <w:rPr>
          <w:b/>
        </w:rPr>
        <w:t>avoir</w:t>
      </w:r>
      <w:r>
        <w:t xml:space="preserve"> (hebben) krijgen geen delend lidwoord</w:t>
      </w:r>
      <w:r>
        <w:br/>
      </w:r>
      <w:r>
        <w:tab/>
        <w:t xml:space="preserve">Il </w:t>
      </w:r>
      <w:r w:rsidRPr="00473C58">
        <w:rPr>
          <w:b/>
        </w:rPr>
        <w:t>a</w:t>
      </w:r>
      <w:r>
        <w:t xml:space="preserve"> raison.</w:t>
      </w:r>
      <w:r>
        <w:br/>
        <w:t xml:space="preserve">. Als het voorzetsel de vast bij een werkwoord hoort, bijvoorbeeld in </w:t>
      </w:r>
      <w:r w:rsidRPr="00473C58">
        <w:rPr>
          <w:b/>
        </w:rPr>
        <w:t>parlerde</w:t>
      </w:r>
      <w:r>
        <w:t xml:space="preserve"> (praten over), dan valt het delend lidwoord ook weg.</w:t>
      </w:r>
      <w:r>
        <w:br/>
      </w:r>
      <w:r>
        <w:tab/>
        <w:t xml:space="preserve">Il </w:t>
      </w:r>
      <w:r w:rsidRPr="00473C58">
        <w:rPr>
          <w:b/>
        </w:rPr>
        <w:t>parle</w:t>
      </w:r>
      <w:r>
        <w:t xml:space="preserve"> toujours </w:t>
      </w:r>
      <w:r w:rsidRPr="00473C58">
        <w:rPr>
          <w:b/>
        </w:rPr>
        <w:t>d</w:t>
      </w:r>
      <w:r>
        <w:t>’argent.</w:t>
      </w:r>
      <w:r>
        <w:br/>
        <w:t xml:space="preserve">. In uitspraken die een algemene </w:t>
      </w:r>
      <w:r w:rsidRPr="00473C58">
        <w:rPr>
          <w:b/>
        </w:rPr>
        <w:t>waarheid</w:t>
      </w:r>
      <w:r>
        <w:t xml:space="preserve"> weergeven: geen delend maar een bepaald lidwoord</w:t>
      </w:r>
      <w:r>
        <w:br/>
      </w:r>
      <w:r>
        <w:tab/>
        <w:t xml:space="preserve">Le francais n’est pas </w:t>
      </w:r>
      <w:r w:rsidRPr="00473C58">
        <w:t>difficile</w:t>
      </w:r>
      <w:r>
        <w:t>.</w:t>
      </w:r>
      <w:r>
        <w:br/>
        <w:t xml:space="preserve">. Je hebt ook geen delend lidwoord na werkwoorden zoals </w:t>
      </w:r>
      <w:r w:rsidRPr="00473C58">
        <w:rPr>
          <w:b/>
        </w:rPr>
        <w:t>aimer</w:t>
      </w:r>
      <w:r>
        <w:t xml:space="preserve"> (houden van), </w:t>
      </w:r>
      <w:r w:rsidRPr="00473C58">
        <w:rPr>
          <w:b/>
        </w:rPr>
        <w:t>adorer</w:t>
      </w:r>
      <w:r>
        <w:t xml:space="preserve"> (dol zijn op), </w:t>
      </w:r>
      <w:r w:rsidRPr="00473C58">
        <w:rPr>
          <w:b/>
        </w:rPr>
        <w:t>détester</w:t>
      </w:r>
      <w:r>
        <w:t xml:space="preserve"> (een hekel hebben aan), </w:t>
      </w:r>
      <w:r w:rsidRPr="00473C58">
        <w:rPr>
          <w:b/>
        </w:rPr>
        <w:t>préférer</w:t>
      </w:r>
      <w:r>
        <w:t xml:space="preserve"> (de voorkeur geven aan) en de </w:t>
      </w:r>
      <w:r w:rsidRPr="00473C58">
        <w:rPr>
          <w:b/>
        </w:rPr>
        <w:t>ontkenningen</w:t>
      </w:r>
      <w:r>
        <w:t xml:space="preserve"> van die werkwoorden. Daar gebruik je een bepaald lidwoord.</w:t>
      </w:r>
      <w:r>
        <w:br/>
      </w:r>
      <w:r>
        <w:tab/>
      </w:r>
      <w:r w:rsidRPr="00473C58">
        <w:rPr>
          <w:b/>
        </w:rPr>
        <w:t>J’aime</w:t>
      </w:r>
      <w:r>
        <w:t xml:space="preserve"> le cafe.</w:t>
      </w:r>
      <w:r>
        <w:br/>
        <w:t xml:space="preserve">. Maar: Bij het werkwoord </w:t>
      </w:r>
      <w:r w:rsidRPr="00473C58">
        <w:rPr>
          <w:b/>
        </w:rPr>
        <w:t>etre</w:t>
      </w:r>
      <w:r>
        <w:t xml:space="preserve"> (zijn) krijg je het delend lidwoord </w:t>
      </w:r>
      <w:r w:rsidRPr="00473C58">
        <w:rPr>
          <w:b/>
        </w:rPr>
        <w:t>du, de la, de l’, des</w:t>
      </w:r>
      <w:r>
        <w:t xml:space="preserve"> of het onbepaald lidwoord </w:t>
      </w:r>
      <w:r w:rsidRPr="00473C58">
        <w:rPr>
          <w:b/>
        </w:rPr>
        <w:t>un, une, des</w:t>
      </w:r>
      <w:r>
        <w:t xml:space="preserve">, ook bij de </w:t>
      </w:r>
      <w:r w:rsidRPr="00473C58">
        <w:rPr>
          <w:b/>
        </w:rPr>
        <w:t>ontkenning</w:t>
      </w:r>
      <w:r>
        <w:t>.</w:t>
      </w:r>
      <w:r>
        <w:br/>
      </w:r>
      <w:r>
        <w:tab/>
      </w:r>
      <w:r w:rsidRPr="00E86B9B">
        <w:rPr>
          <w:lang w:val="fr-FR"/>
        </w:rPr>
        <w:t xml:space="preserve">Ce ne sont pas </w:t>
      </w:r>
      <w:r w:rsidRPr="00E86B9B">
        <w:rPr>
          <w:b/>
          <w:lang w:val="fr-FR"/>
        </w:rPr>
        <w:t>des</w:t>
      </w:r>
      <w:r w:rsidRPr="00E86B9B">
        <w:rPr>
          <w:lang w:val="fr-FR"/>
        </w:rPr>
        <w:t xml:space="preserve"> tomates, ces ont </w:t>
      </w:r>
      <w:r w:rsidRPr="00E86B9B">
        <w:rPr>
          <w:b/>
          <w:lang w:val="fr-FR"/>
        </w:rPr>
        <w:t>des</w:t>
      </w:r>
      <w:r w:rsidRPr="00E86B9B">
        <w:rPr>
          <w:lang w:val="fr-FR"/>
        </w:rPr>
        <w:t xml:space="preserve"> aubergines.</w:t>
      </w:r>
    </w:p>
    <w:p w:rsidR="00C72D9C" w:rsidRPr="00877A90" w:rsidRDefault="00C72D9C" w:rsidP="001E67FE">
      <w:pPr>
        <w:pStyle w:val="Kop1"/>
      </w:pPr>
      <w:r w:rsidRPr="00877A90">
        <w:t>3 – Het persoonlijke voornaamwoord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2D9C" w:rsidTr="00C72D9C">
        <w:tc>
          <w:tcPr>
            <w:tcW w:w="2303" w:type="dxa"/>
          </w:tcPr>
          <w:p w:rsidR="00C72D9C" w:rsidRPr="00877A90" w:rsidRDefault="00C72D9C" w:rsidP="00C72D9C"/>
        </w:tc>
        <w:tc>
          <w:tcPr>
            <w:tcW w:w="2303" w:type="dxa"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1e person</w:t>
            </w:r>
          </w:p>
        </w:tc>
        <w:tc>
          <w:tcPr>
            <w:tcW w:w="2303" w:type="dxa"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2e person</w:t>
            </w:r>
          </w:p>
        </w:tc>
        <w:tc>
          <w:tcPr>
            <w:tcW w:w="2303" w:type="dxa"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3e person</w:t>
            </w:r>
          </w:p>
        </w:tc>
      </w:tr>
      <w:tr w:rsidR="00C72D9C" w:rsidTr="00C72D9C">
        <w:tc>
          <w:tcPr>
            <w:tcW w:w="2303" w:type="dxa"/>
            <w:vMerge w:val="restart"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  <w:proofErr w:type="spellStart"/>
            <w:r w:rsidRPr="00C72D9C">
              <w:rPr>
                <w:b/>
                <w:lang w:val="en-US"/>
              </w:rPr>
              <w:t>Enkelvoud</w:t>
            </w:r>
            <w:proofErr w:type="spellEnd"/>
          </w:p>
        </w:tc>
        <w:tc>
          <w:tcPr>
            <w:tcW w:w="2303" w:type="dxa"/>
            <w:vMerge w:val="restart"/>
          </w:tcPr>
          <w:p w:rsidR="00C72D9C" w:rsidRDefault="00C72D9C" w:rsidP="00C72D9C">
            <w:pPr>
              <w:rPr>
                <w:lang w:val="en-US"/>
              </w:rPr>
            </w:pPr>
            <w:r>
              <w:rPr>
                <w:lang w:val="en-US"/>
              </w:rPr>
              <w:t>Je (</w:t>
            </w:r>
            <w:proofErr w:type="spellStart"/>
            <w:r>
              <w:rPr>
                <w:lang w:val="en-US"/>
              </w:rPr>
              <w:t>ik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  <w:vMerge w:val="restart"/>
          </w:tcPr>
          <w:p w:rsidR="00C72D9C" w:rsidRDefault="00C72D9C" w:rsidP="00C72D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jij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</w:tcPr>
          <w:p w:rsidR="00C72D9C" w:rsidRDefault="00C72D9C" w:rsidP="00C72D9C">
            <w:pPr>
              <w:rPr>
                <w:lang w:val="en-US"/>
              </w:rPr>
            </w:pPr>
            <w:r>
              <w:rPr>
                <w:lang w:val="en-US"/>
              </w:rPr>
              <w:t>Il (</w:t>
            </w:r>
            <w:proofErr w:type="spellStart"/>
            <w:r>
              <w:rPr>
                <w:lang w:val="en-US"/>
              </w:rPr>
              <w:t>hij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72D9C" w:rsidTr="00C72D9C">
        <w:tc>
          <w:tcPr>
            <w:tcW w:w="2303" w:type="dxa"/>
            <w:vMerge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72D9C" w:rsidRDefault="00C72D9C" w:rsidP="00C72D9C">
            <w:pPr>
              <w:rPr>
                <w:lang w:val="en-US"/>
              </w:rPr>
            </w:pPr>
            <w:r>
              <w:rPr>
                <w:lang w:val="en-US"/>
              </w:rPr>
              <w:t>Elle (</w:t>
            </w:r>
            <w:proofErr w:type="spellStart"/>
            <w:r>
              <w:rPr>
                <w:lang w:val="en-US"/>
              </w:rPr>
              <w:t>zij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72D9C" w:rsidTr="00C72D9C">
        <w:tc>
          <w:tcPr>
            <w:tcW w:w="2303" w:type="dxa"/>
            <w:vMerge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72D9C" w:rsidRDefault="00C72D9C" w:rsidP="00C72D9C">
            <w:pPr>
              <w:rPr>
                <w:lang w:val="en-US"/>
              </w:rPr>
            </w:pPr>
            <w:r>
              <w:rPr>
                <w:lang w:val="en-US"/>
              </w:rPr>
              <w:t>On (men)</w:t>
            </w:r>
          </w:p>
        </w:tc>
      </w:tr>
      <w:tr w:rsidR="00C72D9C" w:rsidTr="00C72D9C">
        <w:tc>
          <w:tcPr>
            <w:tcW w:w="2303" w:type="dxa"/>
            <w:vMerge w:val="restart"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  <w:proofErr w:type="spellStart"/>
            <w:r w:rsidRPr="00C72D9C">
              <w:rPr>
                <w:b/>
                <w:lang w:val="en-US"/>
              </w:rPr>
              <w:t>Meervoud</w:t>
            </w:r>
            <w:proofErr w:type="spellEnd"/>
          </w:p>
        </w:tc>
        <w:tc>
          <w:tcPr>
            <w:tcW w:w="2303" w:type="dxa"/>
            <w:vMerge w:val="restart"/>
          </w:tcPr>
          <w:p w:rsidR="00C72D9C" w:rsidRDefault="00C72D9C" w:rsidP="00C72D9C">
            <w:pPr>
              <w:rPr>
                <w:lang w:val="en-US"/>
              </w:rPr>
            </w:pPr>
            <w:r>
              <w:rPr>
                <w:lang w:val="en-US"/>
              </w:rPr>
              <w:t>Nous (</w:t>
            </w:r>
            <w:proofErr w:type="spellStart"/>
            <w:r>
              <w:rPr>
                <w:lang w:val="en-US"/>
              </w:rPr>
              <w:t>wij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  <w:vMerge w:val="restart"/>
          </w:tcPr>
          <w:p w:rsidR="00C72D9C" w:rsidRDefault="00C72D9C" w:rsidP="00C72D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jullie</w:t>
            </w:r>
            <w:proofErr w:type="spellEnd"/>
            <w:r>
              <w:rPr>
                <w:lang w:val="en-US"/>
              </w:rPr>
              <w:t>, u)</w:t>
            </w:r>
          </w:p>
        </w:tc>
        <w:tc>
          <w:tcPr>
            <w:tcW w:w="2303" w:type="dxa"/>
          </w:tcPr>
          <w:p w:rsidR="00C72D9C" w:rsidRDefault="00C72D9C" w:rsidP="00C72D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zij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72D9C" w:rsidTr="00C72D9C">
        <w:tc>
          <w:tcPr>
            <w:tcW w:w="2303" w:type="dxa"/>
            <w:vMerge/>
          </w:tcPr>
          <w:p w:rsidR="00C72D9C" w:rsidRPr="00C72D9C" w:rsidRDefault="00C72D9C" w:rsidP="00C72D9C">
            <w:pPr>
              <w:rPr>
                <w:b/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C72D9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72D9C" w:rsidRDefault="00C72D9C" w:rsidP="00C72D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zij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C72D9C" w:rsidRDefault="00C72D9C" w:rsidP="00C72D9C">
      <w:pPr>
        <w:rPr>
          <w:lang w:val="en-US"/>
        </w:rPr>
      </w:pPr>
    </w:p>
    <w:p w:rsidR="00C72D9C" w:rsidRDefault="00C72D9C" w:rsidP="00C72D9C">
      <w:r w:rsidRPr="00C72D9C">
        <w:t>Het = ce</w:t>
      </w:r>
      <w:r w:rsidRPr="00C72D9C">
        <w:tab/>
        <w:t>-</w:t>
      </w:r>
      <w:r w:rsidRPr="00C72D9C">
        <w:tab/>
        <w:t>Als het naar een person of iets verwijst</w:t>
      </w:r>
      <w:r w:rsidRPr="00C72D9C">
        <w:br/>
        <w:t>Het = il</w:t>
      </w:r>
      <w:r>
        <w:tab/>
      </w:r>
      <w:r>
        <w:tab/>
        <w:t>-</w:t>
      </w:r>
      <w:r>
        <w:tab/>
        <w:t>Bij uitdrukkingen bijvoorbeeld het weer en de tijd</w:t>
      </w:r>
    </w:p>
    <w:p w:rsidR="001E67FE" w:rsidRPr="001E67FE" w:rsidRDefault="001E67FE" w:rsidP="00C72D9C">
      <w:pPr>
        <w:rPr>
          <w:u w:val="single"/>
        </w:rPr>
      </w:pPr>
      <w:r w:rsidRPr="001E67FE">
        <w:rPr>
          <w:u w:val="single"/>
        </w:rPr>
        <w:t>Als je persoonlijke voornaamwoorden nadruk geeft: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2D9C" w:rsidTr="00AA5D46">
        <w:tc>
          <w:tcPr>
            <w:tcW w:w="2303" w:type="dxa"/>
          </w:tcPr>
          <w:p w:rsidR="00C72D9C" w:rsidRPr="001E67FE" w:rsidRDefault="00C72D9C" w:rsidP="00AA5D46"/>
        </w:tc>
        <w:tc>
          <w:tcPr>
            <w:tcW w:w="2303" w:type="dxa"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1e person</w:t>
            </w:r>
          </w:p>
        </w:tc>
        <w:tc>
          <w:tcPr>
            <w:tcW w:w="2303" w:type="dxa"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2e person</w:t>
            </w:r>
          </w:p>
        </w:tc>
        <w:tc>
          <w:tcPr>
            <w:tcW w:w="2303" w:type="dxa"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  <w:r w:rsidRPr="00C72D9C">
              <w:rPr>
                <w:b/>
                <w:lang w:val="en-US"/>
              </w:rPr>
              <w:t>3e person</w:t>
            </w:r>
          </w:p>
        </w:tc>
      </w:tr>
      <w:tr w:rsidR="00C72D9C" w:rsidTr="00AA5D46">
        <w:tc>
          <w:tcPr>
            <w:tcW w:w="2303" w:type="dxa"/>
            <w:vMerge w:val="restart"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  <w:proofErr w:type="spellStart"/>
            <w:r w:rsidRPr="00C72D9C">
              <w:rPr>
                <w:b/>
                <w:lang w:val="en-US"/>
              </w:rPr>
              <w:t>Enkelvoud</w:t>
            </w:r>
            <w:proofErr w:type="spellEnd"/>
          </w:p>
        </w:tc>
        <w:tc>
          <w:tcPr>
            <w:tcW w:w="2303" w:type="dxa"/>
            <w:vMerge w:val="restart"/>
          </w:tcPr>
          <w:p w:rsidR="00C72D9C" w:rsidRDefault="00C72D9C" w:rsidP="00AA5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  <w:vMerge w:val="restart"/>
          </w:tcPr>
          <w:p w:rsidR="00C72D9C" w:rsidRDefault="00C72D9C" w:rsidP="00AA5D46">
            <w:pPr>
              <w:rPr>
                <w:lang w:val="en-US"/>
              </w:rPr>
            </w:pPr>
            <w:r>
              <w:rPr>
                <w:lang w:val="en-US"/>
              </w:rPr>
              <w:t>Toi (</w:t>
            </w:r>
            <w:proofErr w:type="spellStart"/>
            <w:r>
              <w:rPr>
                <w:lang w:val="en-US"/>
              </w:rPr>
              <w:t>jij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</w:tcPr>
          <w:p w:rsidR="00C72D9C" w:rsidRDefault="00C72D9C" w:rsidP="00AA5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hij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E67FE" w:rsidTr="00AA5D46">
        <w:trPr>
          <w:trHeight w:val="547"/>
        </w:trPr>
        <w:tc>
          <w:tcPr>
            <w:tcW w:w="2303" w:type="dxa"/>
            <w:vMerge/>
          </w:tcPr>
          <w:p w:rsidR="001E67FE" w:rsidRPr="00C72D9C" w:rsidRDefault="001E67FE" w:rsidP="00AA5D46">
            <w:pPr>
              <w:rPr>
                <w:b/>
                <w:lang w:val="en-US"/>
              </w:rPr>
            </w:pPr>
          </w:p>
        </w:tc>
        <w:tc>
          <w:tcPr>
            <w:tcW w:w="2303" w:type="dxa"/>
            <w:vMerge/>
          </w:tcPr>
          <w:p w:rsidR="001E67FE" w:rsidRDefault="001E67FE" w:rsidP="00AA5D46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1E67FE" w:rsidRDefault="001E67FE" w:rsidP="00AA5D4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1E67FE" w:rsidRDefault="001E67FE" w:rsidP="00AA5D46">
            <w:pPr>
              <w:rPr>
                <w:lang w:val="en-US"/>
              </w:rPr>
            </w:pPr>
            <w:r>
              <w:rPr>
                <w:lang w:val="en-US"/>
              </w:rPr>
              <w:t>Elle (</w:t>
            </w:r>
            <w:proofErr w:type="spellStart"/>
            <w:r>
              <w:rPr>
                <w:lang w:val="en-US"/>
              </w:rPr>
              <w:t>zij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72D9C" w:rsidTr="00AA5D46">
        <w:tc>
          <w:tcPr>
            <w:tcW w:w="2303" w:type="dxa"/>
            <w:vMerge w:val="restart"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  <w:proofErr w:type="spellStart"/>
            <w:r w:rsidRPr="00C72D9C">
              <w:rPr>
                <w:b/>
                <w:lang w:val="en-US"/>
              </w:rPr>
              <w:t>Meervoud</w:t>
            </w:r>
            <w:proofErr w:type="spellEnd"/>
          </w:p>
        </w:tc>
        <w:tc>
          <w:tcPr>
            <w:tcW w:w="2303" w:type="dxa"/>
            <w:vMerge w:val="restart"/>
          </w:tcPr>
          <w:p w:rsidR="00C72D9C" w:rsidRDefault="00C72D9C" w:rsidP="00AA5D46">
            <w:pPr>
              <w:rPr>
                <w:lang w:val="en-US"/>
              </w:rPr>
            </w:pPr>
            <w:r>
              <w:rPr>
                <w:lang w:val="en-US"/>
              </w:rPr>
              <w:t>Nous (</w:t>
            </w:r>
            <w:proofErr w:type="spellStart"/>
            <w:r>
              <w:rPr>
                <w:lang w:val="en-US"/>
              </w:rPr>
              <w:t>wij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03" w:type="dxa"/>
            <w:vMerge w:val="restart"/>
          </w:tcPr>
          <w:p w:rsidR="00C72D9C" w:rsidRDefault="00C72D9C" w:rsidP="00AA5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jullie</w:t>
            </w:r>
            <w:proofErr w:type="spellEnd"/>
            <w:r>
              <w:rPr>
                <w:lang w:val="en-US"/>
              </w:rPr>
              <w:t>, u)</w:t>
            </w:r>
          </w:p>
        </w:tc>
        <w:tc>
          <w:tcPr>
            <w:tcW w:w="2303" w:type="dxa"/>
          </w:tcPr>
          <w:p w:rsidR="00C72D9C" w:rsidRDefault="001E67FE" w:rsidP="00AA5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Eux</w:t>
            </w:r>
            <w:r w:rsidR="00C72D9C">
              <w:rPr>
                <w:lang w:val="en-US"/>
              </w:rPr>
              <w:t>s</w:t>
            </w:r>
            <w:proofErr w:type="spellEnd"/>
            <w:r w:rsidR="00C72D9C">
              <w:rPr>
                <w:lang w:val="en-US"/>
              </w:rPr>
              <w:t xml:space="preserve"> (</w:t>
            </w:r>
            <w:proofErr w:type="spellStart"/>
            <w:r w:rsidR="00C72D9C">
              <w:rPr>
                <w:lang w:val="en-US"/>
              </w:rPr>
              <w:t>zij</w:t>
            </w:r>
            <w:proofErr w:type="spellEnd"/>
            <w:r w:rsidR="00C72D9C">
              <w:rPr>
                <w:lang w:val="en-US"/>
              </w:rPr>
              <w:t>)</w:t>
            </w:r>
          </w:p>
        </w:tc>
      </w:tr>
      <w:tr w:rsidR="00C72D9C" w:rsidTr="00AA5D46">
        <w:tc>
          <w:tcPr>
            <w:tcW w:w="2303" w:type="dxa"/>
            <w:vMerge/>
          </w:tcPr>
          <w:p w:rsidR="00C72D9C" w:rsidRPr="00C72D9C" w:rsidRDefault="00C72D9C" w:rsidP="00AA5D46">
            <w:pPr>
              <w:rPr>
                <w:b/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AA5D46">
            <w:pPr>
              <w:rPr>
                <w:lang w:val="en-US"/>
              </w:rPr>
            </w:pPr>
          </w:p>
        </w:tc>
        <w:tc>
          <w:tcPr>
            <w:tcW w:w="2303" w:type="dxa"/>
            <w:vMerge/>
          </w:tcPr>
          <w:p w:rsidR="00C72D9C" w:rsidRDefault="00C72D9C" w:rsidP="00AA5D46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72D9C" w:rsidRDefault="00C72D9C" w:rsidP="00AA5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zij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C72D9C" w:rsidRDefault="00C72D9C" w:rsidP="00C72D9C"/>
    <w:p w:rsidR="001E67FE" w:rsidRDefault="001E67FE" w:rsidP="001E67FE">
      <w:pPr>
        <w:pStyle w:val="Lijstalinea"/>
        <w:numPr>
          <w:ilvl w:val="0"/>
          <w:numId w:val="5"/>
        </w:numPr>
      </w:pPr>
      <w:r>
        <w:t>Om het onderwerp nadruk te geven</w:t>
      </w:r>
    </w:p>
    <w:p w:rsidR="001E67FE" w:rsidRDefault="001E67FE" w:rsidP="001E67FE">
      <w:pPr>
        <w:pStyle w:val="Lijstalinea"/>
        <w:ind w:firstLine="696"/>
      </w:pPr>
      <w:r>
        <w:t>Moi, je parle.</w:t>
      </w:r>
    </w:p>
    <w:p w:rsidR="001E67FE" w:rsidRDefault="001E67FE" w:rsidP="001E67FE">
      <w:pPr>
        <w:pStyle w:val="Lijstalinea"/>
        <w:numPr>
          <w:ilvl w:val="0"/>
          <w:numId w:val="5"/>
        </w:numPr>
      </w:pPr>
      <w:r>
        <w:t>Los, zonder werkwoord</w:t>
      </w:r>
      <w:r>
        <w:br/>
      </w:r>
      <w:r>
        <w:tab/>
        <w:t>(Qui parle) Toi?</w:t>
      </w:r>
    </w:p>
    <w:p w:rsidR="00740655" w:rsidRDefault="00740655" w:rsidP="00740655"/>
    <w:p w:rsidR="001E67FE" w:rsidRDefault="001E67FE" w:rsidP="00740655">
      <w:pPr>
        <w:pStyle w:val="Kop1"/>
      </w:pPr>
      <w:r>
        <w:lastRenderedPageBreak/>
        <w:t>4 – Het werkwoord</w:t>
      </w:r>
      <w:r w:rsidR="00740655">
        <w:t xml:space="preserve"> (regelmatige)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67FE" w:rsidTr="00AA5D46">
        <w:tc>
          <w:tcPr>
            <w:tcW w:w="9212" w:type="dxa"/>
            <w:gridSpan w:val="2"/>
          </w:tcPr>
          <w:p w:rsidR="001E67FE" w:rsidRPr="001E67FE" w:rsidRDefault="001E67FE" w:rsidP="001E67FE">
            <w:pPr>
              <w:jc w:val="center"/>
              <w:rPr>
                <w:b/>
              </w:rPr>
            </w:pPr>
            <w:r w:rsidRPr="001E67FE">
              <w:rPr>
                <w:b/>
              </w:rPr>
              <w:t>1 – De regelmatige werkwoorden op –er</w:t>
            </w:r>
            <w:r>
              <w:rPr>
                <w:b/>
              </w:rPr>
              <w:t xml:space="preserve"> eindigen</w:t>
            </w:r>
            <w:r w:rsidRPr="001E67FE">
              <w:rPr>
                <w:b/>
              </w:rPr>
              <w:t xml:space="preserve"> in de present</w:t>
            </w:r>
          </w:p>
        </w:tc>
      </w:tr>
      <w:tr w:rsidR="001E67FE" w:rsidTr="001E67FE">
        <w:tc>
          <w:tcPr>
            <w:tcW w:w="4606" w:type="dxa"/>
          </w:tcPr>
          <w:p w:rsidR="001E67FE" w:rsidRDefault="001E67FE" w:rsidP="001E67FE">
            <w:r>
              <w:t>Je parl</w:t>
            </w:r>
            <w:r w:rsidR="00740655">
              <w:t>-</w:t>
            </w:r>
            <w:r w:rsidRPr="00740655">
              <w:rPr>
                <w:b/>
              </w:rPr>
              <w:t>e</w:t>
            </w:r>
          </w:p>
        </w:tc>
        <w:tc>
          <w:tcPr>
            <w:tcW w:w="4606" w:type="dxa"/>
          </w:tcPr>
          <w:p w:rsidR="001E67FE" w:rsidRDefault="001E67FE" w:rsidP="001E67FE">
            <w:r>
              <w:t>Nous parl</w:t>
            </w:r>
            <w:r w:rsidR="00740655">
              <w:t>-</w:t>
            </w:r>
            <w:r w:rsidRPr="00740655">
              <w:rPr>
                <w:b/>
              </w:rPr>
              <w:t>ons</w:t>
            </w:r>
          </w:p>
        </w:tc>
      </w:tr>
      <w:tr w:rsidR="001E67FE" w:rsidTr="001E67FE">
        <w:tc>
          <w:tcPr>
            <w:tcW w:w="4606" w:type="dxa"/>
          </w:tcPr>
          <w:p w:rsidR="001E67FE" w:rsidRDefault="001E67FE" w:rsidP="001E67FE">
            <w:r>
              <w:t>Tu parl</w:t>
            </w:r>
            <w:r w:rsidR="00740655">
              <w:t>-</w:t>
            </w:r>
            <w:r w:rsidRPr="00740655">
              <w:rPr>
                <w:b/>
              </w:rPr>
              <w:t>es</w:t>
            </w:r>
          </w:p>
        </w:tc>
        <w:tc>
          <w:tcPr>
            <w:tcW w:w="4606" w:type="dxa"/>
          </w:tcPr>
          <w:p w:rsidR="001E67FE" w:rsidRDefault="001E67FE" w:rsidP="001E67FE">
            <w:r>
              <w:t>Vous parl</w:t>
            </w:r>
            <w:r w:rsidR="00740655">
              <w:t>-</w:t>
            </w:r>
            <w:r w:rsidRPr="00740655">
              <w:rPr>
                <w:b/>
              </w:rPr>
              <w:t>ez</w:t>
            </w:r>
          </w:p>
        </w:tc>
      </w:tr>
      <w:tr w:rsidR="001E67FE" w:rsidTr="001E67FE">
        <w:tc>
          <w:tcPr>
            <w:tcW w:w="4606" w:type="dxa"/>
          </w:tcPr>
          <w:p w:rsidR="001E67FE" w:rsidRDefault="001E67FE" w:rsidP="001E67FE">
            <w:r>
              <w:t>Il parl</w:t>
            </w:r>
            <w:r w:rsidR="00740655">
              <w:t>-</w:t>
            </w:r>
            <w:r w:rsidRPr="00740655">
              <w:rPr>
                <w:b/>
              </w:rPr>
              <w:t>e</w:t>
            </w:r>
          </w:p>
        </w:tc>
        <w:tc>
          <w:tcPr>
            <w:tcW w:w="4606" w:type="dxa"/>
          </w:tcPr>
          <w:p w:rsidR="001E67FE" w:rsidRDefault="001E67FE" w:rsidP="001E67FE">
            <w:r>
              <w:t>Ils parl</w:t>
            </w:r>
            <w:r w:rsidR="00740655">
              <w:t>-</w:t>
            </w:r>
            <w:r w:rsidRPr="00740655">
              <w:rPr>
                <w:b/>
              </w:rPr>
              <w:t>ent</w:t>
            </w:r>
          </w:p>
        </w:tc>
      </w:tr>
      <w:tr w:rsidR="001E67FE" w:rsidTr="001E67FE">
        <w:tc>
          <w:tcPr>
            <w:tcW w:w="4606" w:type="dxa"/>
          </w:tcPr>
          <w:p w:rsidR="001E67FE" w:rsidRDefault="001E67FE" w:rsidP="001E67FE">
            <w:r>
              <w:t>Elle parl</w:t>
            </w:r>
            <w:r w:rsidR="00740655">
              <w:t>-</w:t>
            </w:r>
            <w:r w:rsidRPr="00740655">
              <w:rPr>
                <w:b/>
              </w:rPr>
              <w:t>e</w:t>
            </w:r>
          </w:p>
        </w:tc>
        <w:tc>
          <w:tcPr>
            <w:tcW w:w="4606" w:type="dxa"/>
          </w:tcPr>
          <w:p w:rsidR="001E67FE" w:rsidRDefault="001E67FE" w:rsidP="001E67FE">
            <w:r>
              <w:t>Elles parl</w:t>
            </w:r>
            <w:r w:rsidR="00740655">
              <w:t>-</w:t>
            </w:r>
            <w:r w:rsidRPr="00740655">
              <w:rPr>
                <w:b/>
              </w:rPr>
              <w:t>ent</w:t>
            </w:r>
          </w:p>
        </w:tc>
      </w:tr>
    </w:tbl>
    <w:p w:rsidR="001E67FE" w:rsidRDefault="001E67FE" w:rsidP="001E67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67FE" w:rsidTr="00AA5D46">
        <w:tc>
          <w:tcPr>
            <w:tcW w:w="9212" w:type="dxa"/>
            <w:gridSpan w:val="2"/>
          </w:tcPr>
          <w:p w:rsidR="001E67FE" w:rsidRPr="001E67FE" w:rsidRDefault="001E67FE" w:rsidP="001E67FE">
            <w:pPr>
              <w:jc w:val="center"/>
              <w:rPr>
                <w:b/>
              </w:rPr>
            </w:pPr>
            <w:r w:rsidRPr="001E67FE">
              <w:rPr>
                <w:b/>
              </w:rPr>
              <w:t>2 – De regelmatige werkwoorden die op –ir eindigen in de present</w:t>
            </w:r>
          </w:p>
        </w:tc>
      </w:tr>
      <w:tr w:rsidR="001E67FE" w:rsidTr="00AA5D46">
        <w:tc>
          <w:tcPr>
            <w:tcW w:w="4606" w:type="dxa"/>
          </w:tcPr>
          <w:p w:rsidR="001E67FE" w:rsidRDefault="001E67FE" w:rsidP="00AA5D46">
            <w:r>
              <w:t>Je fin</w:t>
            </w:r>
            <w:r w:rsidR="00740655">
              <w:t>-</w:t>
            </w:r>
            <w:r w:rsidRPr="001E67FE">
              <w:rPr>
                <w:b/>
              </w:rPr>
              <w:t>is</w:t>
            </w:r>
          </w:p>
        </w:tc>
        <w:tc>
          <w:tcPr>
            <w:tcW w:w="4606" w:type="dxa"/>
          </w:tcPr>
          <w:p w:rsidR="001E67FE" w:rsidRDefault="001E67FE" w:rsidP="00AA5D46">
            <w:r>
              <w:t>Nous fin</w:t>
            </w:r>
            <w:r w:rsidR="00740655">
              <w:t>-</w:t>
            </w:r>
            <w:r w:rsidRPr="001E67FE">
              <w:rPr>
                <w:b/>
              </w:rPr>
              <w:t>issons</w:t>
            </w:r>
          </w:p>
        </w:tc>
      </w:tr>
      <w:tr w:rsidR="001E67FE" w:rsidTr="00AA5D46">
        <w:tc>
          <w:tcPr>
            <w:tcW w:w="4606" w:type="dxa"/>
          </w:tcPr>
          <w:p w:rsidR="001E67FE" w:rsidRDefault="001E67FE" w:rsidP="00AA5D46">
            <w:r>
              <w:t>Tu fin</w:t>
            </w:r>
            <w:r w:rsidR="00740655">
              <w:t>-</w:t>
            </w:r>
            <w:r w:rsidRPr="001E67FE">
              <w:rPr>
                <w:b/>
              </w:rPr>
              <w:t>is</w:t>
            </w:r>
          </w:p>
        </w:tc>
        <w:tc>
          <w:tcPr>
            <w:tcW w:w="4606" w:type="dxa"/>
          </w:tcPr>
          <w:p w:rsidR="001E67FE" w:rsidRDefault="001E67FE" w:rsidP="00AA5D46">
            <w:r>
              <w:t>Vous fin</w:t>
            </w:r>
            <w:r w:rsidR="00740655">
              <w:t>-</w:t>
            </w:r>
            <w:r w:rsidRPr="001E67FE">
              <w:rPr>
                <w:b/>
              </w:rPr>
              <w:t>issez</w:t>
            </w:r>
          </w:p>
        </w:tc>
      </w:tr>
      <w:tr w:rsidR="001E67FE" w:rsidTr="00AA5D46">
        <w:tc>
          <w:tcPr>
            <w:tcW w:w="4606" w:type="dxa"/>
          </w:tcPr>
          <w:p w:rsidR="001E67FE" w:rsidRDefault="001E67FE" w:rsidP="00AA5D46">
            <w:r>
              <w:t>Il fin</w:t>
            </w:r>
            <w:r w:rsidR="00740655">
              <w:t>-</w:t>
            </w:r>
            <w:r w:rsidRPr="001E67FE">
              <w:rPr>
                <w:b/>
              </w:rPr>
              <w:t>it</w:t>
            </w:r>
          </w:p>
        </w:tc>
        <w:tc>
          <w:tcPr>
            <w:tcW w:w="4606" w:type="dxa"/>
          </w:tcPr>
          <w:p w:rsidR="001E67FE" w:rsidRDefault="001E67FE" w:rsidP="00AA5D46">
            <w:r>
              <w:t>Ils fin</w:t>
            </w:r>
            <w:r w:rsidR="00740655">
              <w:t>-</w:t>
            </w:r>
            <w:r w:rsidRPr="00740655">
              <w:rPr>
                <w:b/>
              </w:rPr>
              <w:t>isse</w:t>
            </w:r>
            <w:r w:rsidRPr="001E67FE">
              <w:rPr>
                <w:b/>
              </w:rPr>
              <w:t>nt</w:t>
            </w:r>
          </w:p>
        </w:tc>
      </w:tr>
      <w:tr w:rsidR="001E67FE" w:rsidTr="00AA5D46">
        <w:tc>
          <w:tcPr>
            <w:tcW w:w="4606" w:type="dxa"/>
          </w:tcPr>
          <w:p w:rsidR="001E67FE" w:rsidRDefault="001E67FE" w:rsidP="00AA5D46">
            <w:r>
              <w:t>Elle fin</w:t>
            </w:r>
            <w:r w:rsidR="00740655">
              <w:t>-</w:t>
            </w:r>
            <w:r w:rsidRPr="001E67FE">
              <w:rPr>
                <w:b/>
              </w:rPr>
              <w:t>it</w:t>
            </w:r>
          </w:p>
        </w:tc>
        <w:tc>
          <w:tcPr>
            <w:tcW w:w="4606" w:type="dxa"/>
          </w:tcPr>
          <w:p w:rsidR="001E67FE" w:rsidRDefault="001E67FE" w:rsidP="00AA5D46">
            <w:r>
              <w:t>Elles fin</w:t>
            </w:r>
            <w:r w:rsidR="00740655">
              <w:t>-</w:t>
            </w:r>
            <w:r w:rsidRPr="00740655">
              <w:rPr>
                <w:b/>
              </w:rPr>
              <w:t>issent</w:t>
            </w:r>
          </w:p>
        </w:tc>
      </w:tr>
    </w:tbl>
    <w:p w:rsidR="001E67FE" w:rsidRDefault="001E67FE" w:rsidP="001E67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67FE" w:rsidTr="00AA5D46">
        <w:tc>
          <w:tcPr>
            <w:tcW w:w="9212" w:type="dxa"/>
            <w:gridSpan w:val="2"/>
          </w:tcPr>
          <w:p w:rsidR="001E67FE" w:rsidRPr="00740655" w:rsidRDefault="00740655" w:rsidP="00740655">
            <w:pPr>
              <w:jc w:val="center"/>
              <w:rPr>
                <w:b/>
              </w:rPr>
            </w:pPr>
            <w:r w:rsidRPr="00740655">
              <w:rPr>
                <w:b/>
              </w:rPr>
              <w:t>3 – De regelmatige werkwoorden die op –re eindigen in de present</w:t>
            </w:r>
          </w:p>
        </w:tc>
      </w:tr>
      <w:tr w:rsidR="001E67FE" w:rsidTr="00AA5D46">
        <w:tc>
          <w:tcPr>
            <w:tcW w:w="4606" w:type="dxa"/>
          </w:tcPr>
          <w:p w:rsidR="001E67FE" w:rsidRDefault="00740655" w:rsidP="00AA5D46">
            <w:r>
              <w:t>J’attend-</w:t>
            </w:r>
            <w:r w:rsidRPr="00740655">
              <w:rPr>
                <w:b/>
              </w:rPr>
              <w:t>s</w:t>
            </w:r>
          </w:p>
        </w:tc>
        <w:tc>
          <w:tcPr>
            <w:tcW w:w="4606" w:type="dxa"/>
          </w:tcPr>
          <w:p w:rsidR="001E67FE" w:rsidRDefault="00740655" w:rsidP="00AA5D46">
            <w:r>
              <w:t>Nous attend-</w:t>
            </w:r>
            <w:r w:rsidRPr="00740655">
              <w:rPr>
                <w:b/>
              </w:rPr>
              <w:t>ons</w:t>
            </w:r>
          </w:p>
        </w:tc>
      </w:tr>
      <w:tr w:rsidR="001E67FE" w:rsidTr="00AA5D46">
        <w:tc>
          <w:tcPr>
            <w:tcW w:w="4606" w:type="dxa"/>
          </w:tcPr>
          <w:p w:rsidR="001E67FE" w:rsidRDefault="00740655" w:rsidP="00AA5D46">
            <w:r>
              <w:t>Tu attend-</w:t>
            </w:r>
            <w:r w:rsidRPr="00740655">
              <w:rPr>
                <w:b/>
              </w:rPr>
              <w:t>s</w:t>
            </w:r>
          </w:p>
        </w:tc>
        <w:tc>
          <w:tcPr>
            <w:tcW w:w="4606" w:type="dxa"/>
          </w:tcPr>
          <w:p w:rsidR="001E67FE" w:rsidRDefault="00740655" w:rsidP="00AA5D46">
            <w:r>
              <w:t>Vous attend-</w:t>
            </w:r>
            <w:r w:rsidRPr="00740655">
              <w:rPr>
                <w:b/>
              </w:rPr>
              <w:t>ez</w:t>
            </w:r>
          </w:p>
        </w:tc>
      </w:tr>
      <w:tr w:rsidR="001E67FE" w:rsidTr="00AA5D46">
        <w:tc>
          <w:tcPr>
            <w:tcW w:w="4606" w:type="dxa"/>
          </w:tcPr>
          <w:p w:rsidR="001E67FE" w:rsidRDefault="00740655" w:rsidP="00AA5D46">
            <w:r>
              <w:t>Il attend-</w:t>
            </w:r>
          </w:p>
        </w:tc>
        <w:tc>
          <w:tcPr>
            <w:tcW w:w="4606" w:type="dxa"/>
          </w:tcPr>
          <w:p w:rsidR="001E67FE" w:rsidRDefault="00740655" w:rsidP="00AA5D46">
            <w:r>
              <w:t>Ils attend-</w:t>
            </w:r>
            <w:r w:rsidRPr="00740655">
              <w:rPr>
                <w:b/>
              </w:rPr>
              <w:t>ent</w:t>
            </w:r>
          </w:p>
        </w:tc>
      </w:tr>
      <w:tr w:rsidR="001E67FE" w:rsidTr="00AA5D46">
        <w:tc>
          <w:tcPr>
            <w:tcW w:w="4606" w:type="dxa"/>
          </w:tcPr>
          <w:p w:rsidR="001E67FE" w:rsidRDefault="00740655" w:rsidP="00AA5D46">
            <w:r>
              <w:t>Elle attend-</w:t>
            </w:r>
          </w:p>
        </w:tc>
        <w:tc>
          <w:tcPr>
            <w:tcW w:w="4606" w:type="dxa"/>
          </w:tcPr>
          <w:p w:rsidR="001E67FE" w:rsidRDefault="00740655" w:rsidP="00AA5D46">
            <w:r>
              <w:t>Elles attend-</w:t>
            </w:r>
            <w:r w:rsidRPr="00740655">
              <w:rPr>
                <w:b/>
              </w:rPr>
              <w:t>ent</w:t>
            </w:r>
          </w:p>
        </w:tc>
      </w:tr>
    </w:tbl>
    <w:p w:rsidR="001E67FE" w:rsidRDefault="001E67FE" w:rsidP="001E67FE"/>
    <w:p w:rsidR="00740655" w:rsidRDefault="00740655" w:rsidP="00740655">
      <w:pPr>
        <w:pStyle w:val="Kop1"/>
      </w:pPr>
      <w:r>
        <w:t>5 – De onregelmatige werkwoorden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655" w:rsidTr="00AA5D46">
        <w:tc>
          <w:tcPr>
            <w:tcW w:w="9212" w:type="dxa"/>
            <w:gridSpan w:val="2"/>
          </w:tcPr>
          <w:p w:rsidR="00740655" w:rsidRPr="00740655" w:rsidRDefault="00740655" w:rsidP="00740655">
            <w:pPr>
              <w:jc w:val="center"/>
            </w:pPr>
            <w:r>
              <w:rPr>
                <w:b/>
              </w:rPr>
              <w:t>Etre = zijn</w:t>
            </w:r>
          </w:p>
        </w:tc>
      </w:tr>
      <w:tr w:rsidR="00740655" w:rsidTr="00740655">
        <w:tc>
          <w:tcPr>
            <w:tcW w:w="4606" w:type="dxa"/>
          </w:tcPr>
          <w:p w:rsidR="00740655" w:rsidRDefault="00740655" w:rsidP="001E67FE">
            <w:r>
              <w:t xml:space="preserve">Je </w:t>
            </w:r>
            <w:r w:rsidRPr="00740655">
              <w:rPr>
                <w:b/>
              </w:rPr>
              <w:t>suis</w:t>
            </w:r>
          </w:p>
        </w:tc>
        <w:tc>
          <w:tcPr>
            <w:tcW w:w="4606" w:type="dxa"/>
          </w:tcPr>
          <w:p w:rsidR="00740655" w:rsidRDefault="00740655" w:rsidP="001E67FE">
            <w:r>
              <w:t xml:space="preserve">Nous </w:t>
            </w:r>
            <w:r w:rsidRPr="00740655">
              <w:rPr>
                <w:b/>
              </w:rPr>
              <w:t>sommes</w:t>
            </w:r>
          </w:p>
        </w:tc>
      </w:tr>
      <w:tr w:rsidR="00740655" w:rsidTr="00740655">
        <w:tc>
          <w:tcPr>
            <w:tcW w:w="4606" w:type="dxa"/>
          </w:tcPr>
          <w:p w:rsidR="00740655" w:rsidRDefault="00740655" w:rsidP="001E67FE">
            <w:r>
              <w:t xml:space="preserve">Tu </w:t>
            </w:r>
            <w:r w:rsidRPr="00740655">
              <w:rPr>
                <w:b/>
              </w:rPr>
              <w:t>es</w:t>
            </w:r>
          </w:p>
        </w:tc>
        <w:tc>
          <w:tcPr>
            <w:tcW w:w="4606" w:type="dxa"/>
          </w:tcPr>
          <w:p w:rsidR="00740655" w:rsidRPr="00740655" w:rsidRDefault="00740655" w:rsidP="001E67FE">
            <w:pPr>
              <w:rPr>
                <w:b/>
              </w:rPr>
            </w:pPr>
            <w:r>
              <w:t xml:space="preserve">Vous </w:t>
            </w:r>
            <w:r w:rsidRPr="00740655">
              <w:rPr>
                <w:b/>
              </w:rPr>
              <w:t>etes</w:t>
            </w:r>
          </w:p>
        </w:tc>
      </w:tr>
      <w:tr w:rsidR="00740655" w:rsidTr="00740655">
        <w:tc>
          <w:tcPr>
            <w:tcW w:w="4606" w:type="dxa"/>
          </w:tcPr>
          <w:p w:rsidR="00740655" w:rsidRDefault="00740655" w:rsidP="001E67FE">
            <w:r>
              <w:t xml:space="preserve">Il </w:t>
            </w:r>
            <w:r w:rsidRPr="00740655">
              <w:rPr>
                <w:b/>
              </w:rPr>
              <w:t>est</w:t>
            </w:r>
          </w:p>
        </w:tc>
        <w:tc>
          <w:tcPr>
            <w:tcW w:w="4606" w:type="dxa"/>
          </w:tcPr>
          <w:p w:rsidR="00740655" w:rsidRDefault="00740655" w:rsidP="001E67FE">
            <w:r>
              <w:t xml:space="preserve">Ils </w:t>
            </w:r>
            <w:r w:rsidRPr="00740655">
              <w:rPr>
                <w:b/>
              </w:rPr>
              <w:t>sont</w:t>
            </w:r>
          </w:p>
        </w:tc>
      </w:tr>
      <w:tr w:rsidR="00740655" w:rsidTr="00740655">
        <w:tc>
          <w:tcPr>
            <w:tcW w:w="4606" w:type="dxa"/>
          </w:tcPr>
          <w:p w:rsidR="00740655" w:rsidRDefault="00740655" w:rsidP="001E67FE">
            <w:r>
              <w:t xml:space="preserve">Elle </w:t>
            </w:r>
            <w:r w:rsidRPr="00740655">
              <w:rPr>
                <w:b/>
              </w:rPr>
              <w:t>est</w:t>
            </w:r>
          </w:p>
        </w:tc>
        <w:tc>
          <w:tcPr>
            <w:tcW w:w="4606" w:type="dxa"/>
          </w:tcPr>
          <w:p w:rsidR="00740655" w:rsidRDefault="00740655" w:rsidP="001E67FE">
            <w:r>
              <w:t xml:space="preserve">Elles </w:t>
            </w:r>
            <w:r w:rsidRPr="00740655">
              <w:rPr>
                <w:b/>
              </w:rPr>
              <w:t>sont</w:t>
            </w:r>
          </w:p>
        </w:tc>
      </w:tr>
    </w:tbl>
    <w:p w:rsidR="00740655" w:rsidRDefault="00740655" w:rsidP="001E67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655" w:rsidTr="00AA5D46">
        <w:tc>
          <w:tcPr>
            <w:tcW w:w="9212" w:type="dxa"/>
            <w:gridSpan w:val="2"/>
          </w:tcPr>
          <w:p w:rsidR="00740655" w:rsidRPr="00740655" w:rsidRDefault="00740655" w:rsidP="00740655">
            <w:pPr>
              <w:jc w:val="center"/>
            </w:pPr>
            <w:r>
              <w:rPr>
                <w:b/>
              </w:rPr>
              <w:t>Avoir = hebben</w:t>
            </w:r>
          </w:p>
        </w:tc>
      </w:tr>
      <w:tr w:rsidR="00740655" w:rsidTr="00AA5D46">
        <w:tc>
          <w:tcPr>
            <w:tcW w:w="4606" w:type="dxa"/>
          </w:tcPr>
          <w:p w:rsidR="00740655" w:rsidRDefault="00740655" w:rsidP="00AA5D46">
            <w:r w:rsidRPr="00740655">
              <w:rPr>
                <w:b/>
              </w:rPr>
              <w:t>J’ai</w:t>
            </w:r>
          </w:p>
        </w:tc>
        <w:tc>
          <w:tcPr>
            <w:tcW w:w="4606" w:type="dxa"/>
          </w:tcPr>
          <w:p w:rsidR="00740655" w:rsidRDefault="00740655" w:rsidP="00AA5D46">
            <w:r>
              <w:t xml:space="preserve">Nous </w:t>
            </w:r>
            <w:r w:rsidRPr="00740655">
              <w:rPr>
                <w:b/>
              </w:rPr>
              <w:t>avons</w:t>
            </w:r>
          </w:p>
        </w:tc>
      </w:tr>
      <w:tr w:rsidR="00740655" w:rsidTr="00AA5D46">
        <w:tc>
          <w:tcPr>
            <w:tcW w:w="4606" w:type="dxa"/>
          </w:tcPr>
          <w:p w:rsidR="00740655" w:rsidRDefault="00740655" w:rsidP="00AA5D46">
            <w:r>
              <w:t xml:space="preserve">Tu </w:t>
            </w:r>
            <w:r w:rsidRPr="00740655">
              <w:rPr>
                <w:b/>
              </w:rPr>
              <w:t>as</w:t>
            </w:r>
          </w:p>
        </w:tc>
        <w:tc>
          <w:tcPr>
            <w:tcW w:w="4606" w:type="dxa"/>
          </w:tcPr>
          <w:p w:rsidR="00740655" w:rsidRDefault="00740655" w:rsidP="00AA5D46">
            <w:r>
              <w:t xml:space="preserve">Vous </w:t>
            </w:r>
            <w:r w:rsidRPr="00740655">
              <w:rPr>
                <w:b/>
              </w:rPr>
              <w:t>avez</w:t>
            </w:r>
          </w:p>
        </w:tc>
      </w:tr>
      <w:tr w:rsidR="00740655" w:rsidTr="00AA5D46">
        <w:tc>
          <w:tcPr>
            <w:tcW w:w="4606" w:type="dxa"/>
          </w:tcPr>
          <w:p w:rsidR="00740655" w:rsidRPr="00740655" w:rsidRDefault="00740655" w:rsidP="00740655">
            <w:pPr>
              <w:rPr>
                <w:b/>
              </w:rPr>
            </w:pPr>
            <w:r>
              <w:t xml:space="preserve">Il </w:t>
            </w:r>
            <w:r>
              <w:rPr>
                <w:b/>
              </w:rPr>
              <w:t>a</w:t>
            </w:r>
          </w:p>
        </w:tc>
        <w:tc>
          <w:tcPr>
            <w:tcW w:w="4606" w:type="dxa"/>
          </w:tcPr>
          <w:p w:rsidR="00740655" w:rsidRDefault="00740655" w:rsidP="00AA5D46">
            <w:r>
              <w:t xml:space="preserve">Ils </w:t>
            </w:r>
            <w:r w:rsidRPr="00740655">
              <w:rPr>
                <w:b/>
              </w:rPr>
              <w:t>ont</w:t>
            </w:r>
          </w:p>
        </w:tc>
      </w:tr>
      <w:tr w:rsidR="00740655" w:rsidTr="00AA5D46">
        <w:tc>
          <w:tcPr>
            <w:tcW w:w="4606" w:type="dxa"/>
          </w:tcPr>
          <w:p w:rsidR="00740655" w:rsidRDefault="00740655" w:rsidP="00AA5D46">
            <w:r>
              <w:t xml:space="preserve">Elle </w:t>
            </w:r>
            <w:r w:rsidRPr="00740655">
              <w:rPr>
                <w:b/>
              </w:rPr>
              <w:t>a</w:t>
            </w:r>
          </w:p>
        </w:tc>
        <w:tc>
          <w:tcPr>
            <w:tcW w:w="4606" w:type="dxa"/>
          </w:tcPr>
          <w:p w:rsidR="00740655" w:rsidRDefault="00740655" w:rsidP="00AA5D46">
            <w:r>
              <w:t xml:space="preserve">Elles </w:t>
            </w:r>
            <w:r w:rsidRPr="00740655">
              <w:rPr>
                <w:b/>
              </w:rPr>
              <w:t>ont</w:t>
            </w:r>
          </w:p>
        </w:tc>
      </w:tr>
    </w:tbl>
    <w:p w:rsidR="00AA5D46" w:rsidRDefault="00AA5D46" w:rsidP="001E67FE"/>
    <w:p w:rsidR="00AA5D46" w:rsidRDefault="00AA5D46" w:rsidP="001E67FE">
      <w:r>
        <w:t>Il y a is een vorm van avoir</w:t>
      </w:r>
      <w:r>
        <w:tab/>
      </w:r>
      <w:r>
        <w:tab/>
        <w:t>=</w:t>
      </w:r>
      <w:r>
        <w:tab/>
      </w:r>
      <w:r w:rsidRPr="00D81B7E">
        <w:rPr>
          <w:b/>
        </w:rPr>
        <w:t>Er</w:t>
      </w:r>
      <w:r>
        <w:t xml:space="preserve"> is/</w:t>
      </w:r>
      <w:r w:rsidRPr="00D81B7E">
        <w:rPr>
          <w:b/>
        </w:rPr>
        <w:t>Er</w:t>
      </w:r>
      <w:r>
        <w:t xml:space="preserve"> zijn</w:t>
      </w:r>
    </w:p>
    <w:p w:rsidR="00D81B7E" w:rsidRPr="00E86B9B" w:rsidRDefault="00D81B7E" w:rsidP="001E67FE">
      <w:pPr>
        <w:rPr>
          <w:lang w:val="fr-FR"/>
        </w:rPr>
      </w:pPr>
      <w:proofErr w:type="spellStart"/>
      <w:r w:rsidRPr="00E86B9B">
        <w:rPr>
          <w:b/>
          <w:lang w:val="fr-FR"/>
        </w:rPr>
        <w:t>Onbepaald</w:t>
      </w:r>
      <w:proofErr w:type="spellEnd"/>
      <w:r w:rsidRPr="00E86B9B">
        <w:rPr>
          <w:lang w:val="fr-FR"/>
        </w:rPr>
        <w:t>:</w:t>
      </w:r>
      <w:r w:rsidRPr="00E86B9B">
        <w:rPr>
          <w:lang w:val="fr-FR"/>
        </w:rPr>
        <w:tab/>
        <w:t xml:space="preserve">Dans la chambre </w:t>
      </w:r>
      <w:r w:rsidRPr="00E86B9B">
        <w:rPr>
          <w:b/>
          <w:lang w:val="fr-FR"/>
        </w:rPr>
        <w:t>il y a</w:t>
      </w:r>
      <w:r w:rsidRPr="00E86B9B">
        <w:rPr>
          <w:lang w:val="fr-FR"/>
        </w:rPr>
        <w:t xml:space="preserve"> une table et des chaises.</w:t>
      </w:r>
      <w:r w:rsidRPr="00E86B9B">
        <w:rPr>
          <w:lang w:val="fr-FR"/>
        </w:rPr>
        <w:br/>
      </w:r>
      <w:proofErr w:type="spellStart"/>
      <w:r w:rsidRPr="00E86B9B">
        <w:rPr>
          <w:b/>
          <w:lang w:val="fr-FR"/>
        </w:rPr>
        <w:t>Bepaald</w:t>
      </w:r>
      <w:proofErr w:type="spellEnd"/>
      <w:r w:rsidRPr="00E86B9B">
        <w:rPr>
          <w:lang w:val="fr-FR"/>
        </w:rPr>
        <w:t>:</w:t>
      </w:r>
      <w:r w:rsidRPr="00E86B9B">
        <w:rPr>
          <w:lang w:val="fr-FR"/>
        </w:rPr>
        <w:tab/>
        <w:t xml:space="preserve">La table et les chaises </w:t>
      </w:r>
      <w:r w:rsidRPr="00E86B9B">
        <w:rPr>
          <w:b/>
          <w:lang w:val="fr-FR"/>
        </w:rPr>
        <w:t>sont</w:t>
      </w:r>
      <w:r w:rsidRPr="00E86B9B">
        <w:rPr>
          <w:lang w:val="fr-FR"/>
        </w:rPr>
        <w:t xml:space="preserve"> dans la </w:t>
      </w:r>
      <w:proofErr w:type="spellStart"/>
      <w:r w:rsidRPr="00E86B9B">
        <w:rPr>
          <w:lang w:val="fr-FR"/>
        </w:rPr>
        <w:t>chamber</w:t>
      </w:r>
      <w:proofErr w:type="spellEnd"/>
      <w:r w:rsidRPr="00E86B9B">
        <w:rPr>
          <w:lang w:val="fr-FR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655" w:rsidTr="00AA5D46">
        <w:tc>
          <w:tcPr>
            <w:tcW w:w="9212" w:type="dxa"/>
            <w:gridSpan w:val="2"/>
          </w:tcPr>
          <w:p w:rsidR="00740655" w:rsidRPr="00AA5D46" w:rsidRDefault="00AA5D46" w:rsidP="00AA5D46">
            <w:pPr>
              <w:jc w:val="center"/>
              <w:rPr>
                <w:b/>
              </w:rPr>
            </w:pPr>
            <w:r w:rsidRPr="00AA5D46">
              <w:rPr>
                <w:b/>
              </w:rPr>
              <w:t>Faire = doen, maken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Je </w:t>
            </w:r>
            <w:r w:rsidRPr="00AA5D46">
              <w:rPr>
                <w:b/>
              </w:rPr>
              <w:t>fais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Nous </w:t>
            </w:r>
            <w:r w:rsidRPr="00AA5D46">
              <w:rPr>
                <w:b/>
              </w:rPr>
              <w:t>faisons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Tu </w:t>
            </w:r>
            <w:r w:rsidRPr="00AA5D46">
              <w:rPr>
                <w:b/>
              </w:rPr>
              <w:t>fais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Vous </w:t>
            </w:r>
            <w:r w:rsidRPr="00AA5D46">
              <w:rPr>
                <w:b/>
              </w:rPr>
              <w:t>faites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Il </w:t>
            </w:r>
            <w:r w:rsidRPr="00AA5D46">
              <w:rPr>
                <w:b/>
              </w:rPr>
              <w:t>fait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Ils </w:t>
            </w:r>
            <w:r w:rsidRPr="00AA5D46">
              <w:rPr>
                <w:b/>
              </w:rPr>
              <w:t>font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Elle </w:t>
            </w:r>
            <w:r w:rsidRPr="00AA5D46">
              <w:rPr>
                <w:b/>
              </w:rPr>
              <w:t>fait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Elles </w:t>
            </w:r>
            <w:r w:rsidRPr="00AA5D46">
              <w:rPr>
                <w:b/>
              </w:rPr>
              <w:t>font</w:t>
            </w:r>
          </w:p>
        </w:tc>
      </w:tr>
    </w:tbl>
    <w:p w:rsidR="00AA5D46" w:rsidRDefault="00AA5D46" w:rsidP="001E67FE"/>
    <w:p w:rsidR="00AA5D46" w:rsidRPr="00AA5D46" w:rsidRDefault="00AA5D46" w:rsidP="001E67FE">
      <w:r>
        <w:lastRenderedPageBreak/>
        <w:t>Sporten:</w:t>
      </w:r>
      <w:r>
        <w:tab/>
      </w:r>
      <w:r w:rsidRPr="00AA5D46">
        <w:rPr>
          <w:b/>
        </w:rPr>
        <w:t>faire + delend lidwoord + de sport</w:t>
      </w:r>
      <w:r>
        <w:br/>
        <w:t>Huishouden:</w:t>
      </w:r>
      <w:r>
        <w:tab/>
      </w:r>
      <w:r w:rsidRPr="00AA5D46">
        <w:rPr>
          <w:b/>
        </w:rPr>
        <w:t>faire +  bepaald lidwoord + activiteit</w:t>
      </w:r>
      <w:r>
        <w:br/>
        <w:t>Talen (als vak):</w:t>
      </w:r>
      <w:r>
        <w:tab/>
        <w:t xml:space="preserve">Tu </w:t>
      </w:r>
      <w:r w:rsidRPr="00AA5D46">
        <w:rPr>
          <w:b/>
        </w:rPr>
        <w:t>fais</w:t>
      </w:r>
      <w:r>
        <w:t xml:space="preserve"> anglais?</w:t>
      </w:r>
      <w:r>
        <w:br/>
        <w:t>Het weer:</w:t>
      </w:r>
      <w:r>
        <w:tab/>
        <w:t xml:space="preserve">Il </w:t>
      </w:r>
      <w:r>
        <w:rPr>
          <w:b/>
        </w:rPr>
        <w:t>fait</w:t>
      </w:r>
      <w:r>
        <w:t xml:space="preserve"> mauvais.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655" w:rsidTr="00AA5D46">
        <w:tc>
          <w:tcPr>
            <w:tcW w:w="9212" w:type="dxa"/>
            <w:gridSpan w:val="2"/>
          </w:tcPr>
          <w:p w:rsidR="00740655" w:rsidRPr="00AA5D46" w:rsidRDefault="00AA5D46" w:rsidP="00AA5D46">
            <w:pPr>
              <w:jc w:val="center"/>
            </w:pPr>
            <w:r>
              <w:rPr>
                <w:b/>
              </w:rPr>
              <w:t>Aller = gaan, zullen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Je </w:t>
            </w:r>
            <w:r w:rsidRPr="00AA5D46">
              <w:rPr>
                <w:b/>
              </w:rPr>
              <w:t>vais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Nous </w:t>
            </w:r>
            <w:r w:rsidRPr="00AA5D46">
              <w:rPr>
                <w:b/>
              </w:rPr>
              <w:t>allons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Tu </w:t>
            </w:r>
            <w:r w:rsidRPr="00AA5D46">
              <w:rPr>
                <w:b/>
              </w:rPr>
              <w:t>vas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Vous </w:t>
            </w:r>
            <w:r w:rsidRPr="00AA5D46">
              <w:rPr>
                <w:b/>
              </w:rPr>
              <w:t>allez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Il </w:t>
            </w:r>
            <w:r w:rsidRPr="00AA5D46">
              <w:rPr>
                <w:b/>
              </w:rPr>
              <w:t>va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Ils </w:t>
            </w:r>
            <w:r w:rsidRPr="00AA5D46">
              <w:rPr>
                <w:b/>
              </w:rPr>
              <w:t>vont</w:t>
            </w:r>
          </w:p>
        </w:tc>
      </w:tr>
      <w:tr w:rsidR="00740655" w:rsidTr="00AA5D46">
        <w:tc>
          <w:tcPr>
            <w:tcW w:w="4606" w:type="dxa"/>
          </w:tcPr>
          <w:p w:rsidR="00740655" w:rsidRDefault="00AA5D46" w:rsidP="00AA5D46">
            <w:r>
              <w:t xml:space="preserve">Elle </w:t>
            </w:r>
            <w:r w:rsidRPr="00AA5D46">
              <w:rPr>
                <w:b/>
              </w:rPr>
              <w:t>va</w:t>
            </w:r>
          </w:p>
        </w:tc>
        <w:tc>
          <w:tcPr>
            <w:tcW w:w="4606" w:type="dxa"/>
          </w:tcPr>
          <w:p w:rsidR="00740655" w:rsidRDefault="00AA5D46" w:rsidP="00AA5D46">
            <w:r>
              <w:t xml:space="preserve">Elles </w:t>
            </w:r>
            <w:r w:rsidRPr="00AA5D46">
              <w:rPr>
                <w:b/>
              </w:rPr>
              <w:t>vont</w:t>
            </w:r>
          </w:p>
        </w:tc>
      </w:tr>
    </w:tbl>
    <w:p w:rsidR="00AA5D46" w:rsidRPr="00C72D9C" w:rsidRDefault="00AA5D46" w:rsidP="001E67FE"/>
    <w:sectPr w:rsidR="00AA5D46" w:rsidRPr="00C72D9C" w:rsidSect="00FD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EC"/>
    <w:multiLevelType w:val="hybridMultilevel"/>
    <w:tmpl w:val="1BE6D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504"/>
    <w:multiLevelType w:val="hybridMultilevel"/>
    <w:tmpl w:val="166A62F6"/>
    <w:lvl w:ilvl="0" w:tplc="883E45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4162"/>
    <w:multiLevelType w:val="hybridMultilevel"/>
    <w:tmpl w:val="16727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5032"/>
    <w:multiLevelType w:val="hybridMultilevel"/>
    <w:tmpl w:val="8CD0A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1E0"/>
    <w:multiLevelType w:val="hybridMultilevel"/>
    <w:tmpl w:val="D2B4E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0E66"/>
    <w:multiLevelType w:val="hybridMultilevel"/>
    <w:tmpl w:val="E2824976"/>
    <w:lvl w:ilvl="0" w:tplc="50346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20B67"/>
    <w:multiLevelType w:val="hybridMultilevel"/>
    <w:tmpl w:val="729C2E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73F"/>
    <w:rsid w:val="00017B5B"/>
    <w:rsid w:val="00046286"/>
    <w:rsid w:val="001046CC"/>
    <w:rsid w:val="00190DFD"/>
    <w:rsid w:val="001A3E37"/>
    <w:rsid w:val="001E67FE"/>
    <w:rsid w:val="002C2659"/>
    <w:rsid w:val="00377499"/>
    <w:rsid w:val="003F15A2"/>
    <w:rsid w:val="004155C5"/>
    <w:rsid w:val="00473C58"/>
    <w:rsid w:val="004D693D"/>
    <w:rsid w:val="004E0341"/>
    <w:rsid w:val="00574F92"/>
    <w:rsid w:val="00636ED8"/>
    <w:rsid w:val="006D12D9"/>
    <w:rsid w:val="00740655"/>
    <w:rsid w:val="007825D3"/>
    <w:rsid w:val="00827B23"/>
    <w:rsid w:val="00845A22"/>
    <w:rsid w:val="00877A90"/>
    <w:rsid w:val="00913F48"/>
    <w:rsid w:val="009975C1"/>
    <w:rsid w:val="009D4DA3"/>
    <w:rsid w:val="00A47380"/>
    <w:rsid w:val="00AA5D46"/>
    <w:rsid w:val="00AF370D"/>
    <w:rsid w:val="00B84457"/>
    <w:rsid w:val="00BA250A"/>
    <w:rsid w:val="00BA5024"/>
    <w:rsid w:val="00C24392"/>
    <w:rsid w:val="00C72D9C"/>
    <w:rsid w:val="00CB76F4"/>
    <w:rsid w:val="00D40D98"/>
    <w:rsid w:val="00D5273F"/>
    <w:rsid w:val="00D81B7E"/>
    <w:rsid w:val="00DB1DA5"/>
    <w:rsid w:val="00E266B2"/>
    <w:rsid w:val="00E86B9B"/>
    <w:rsid w:val="00F25C26"/>
    <w:rsid w:val="00F77B52"/>
    <w:rsid w:val="00F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DBA"/>
  </w:style>
  <w:style w:type="paragraph" w:styleId="Kop1">
    <w:name w:val="heading 1"/>
    <w:basedOn w:val="Standaard"/>
    <w:next w:val="Standaard"/>
    <w:link w:val="Kop1Char"/>
    <w:uiPriority w:val="9"/>
    <w:qFormat/>
    <w:rsid w:val="00104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4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5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D5273F"/>
  </w:style>
  <w:style w:type="character" w:customStyle="1" w:styleId="normaltextrun">
    <w:name w:val="normaltextrun"/>
    <w:basedOn w:val="Standaardalinea-lettertype"/>
    <w:rsid w:val="00D5273F"/>
  </w:style>
  <w:style w:type="character" w:customStyle="1" w:styleId="eop">
    <w:name w:val="eop"/>
    <w:basedOn w:val="Standaardalinea-lettertype"/>
    <w:rsid w:val="00D5273F"/>
  </w:style>
  <w:style w:type="character" w:customStyle="1" w:styleId="scx77709221">
    <w:name w:val="scx77709221"/>
    <w:basedOn w:val="Standaardalinea-lettertype"/>
    <w:rsid w:val="00D5273F"/>
  </w:style>
  <w:style w:type="table" w:styleId="Tabelraster">
    <w:name w:val="Table Grid"/>
    <w:basedOn w:val="Standaardtabel"/>
    <w:uiPriority w:val="59"/>
    <w:rsid w:val="00E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26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6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266B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0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04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4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4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5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D5273F"/>
  </w:style>
  <w:style w:type="character" w:customStyle="1" w:styleId="normaltextrun">
    <w:name w:val="normaltextrun"/>
    <w:basedOn w:val="Standaardalinea-lettertype"/>
    <w:rsid w:val="00D5273F"/>
  </w:style>
  <w:style w:type="character" w:customStyle="1" w:styleId="eop">
    <w:name w:val="eop"/>
    <w:basedOn w:val="Standaardalinea-lettertype"/>
    <w:rsid w:val="00D5273F"/>
  </w:style>
  <w:style w:type="character" w:customStyle="1" w:styleId="scx77709221">
    <w:name w:val="scx77709221"/>
    <w:basedOn w:val="Standaardalinea-lettertype"/>
    <w:rsid w:val="00D5273F"/>
  </w:style>
  <w:style w:type="table" w:styleId="Tabelraster">
    <w:name w:val="Table Grid"/>
    <w:basedOn w:val="Standaardtabel"/>
    <w:uiPriority w:val="59"/>
    <w:rsid w:val="00E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26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le Char"/>
    <w:basedOn w:val="Standaardalinea-lettertype"/>
    <w:link w:val="Titel"/>
    <w:uiPriority w:val="10"/>
    <w:rsid w:val="00E26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266B2"/>
    <w:pPr>
      <w:ind w:left="720"/>
      <w:contextualSpacing/>
    </w:pPr>
  </w:style>
  <w:style w:type="character" w:customStyle="1" w:styleId="Kop1Char">
    <w:name w:val="Heading 1 Char"/>
    <w:basedOn w:val="Standaardalinea-lettertype"/>
    <w:link w:val="Kop1"/>
    <w:uiPriority w:val="9"/>
    <w:rsid w:val="00104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Heading 2 Char"/>
    <w:basedOn w:val="Standaardalinea-lettertype"/>
    <w:link w:val="Kop2"/>
    <w:uiPriority w:val="9"/>
    <w:rsid w:val="00104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8618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5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43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7663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83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15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09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64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1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9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97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32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75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2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2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6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92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919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8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04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58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50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0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73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79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43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76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94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2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61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07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92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30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990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11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501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90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3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01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2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5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81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08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96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8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26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2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57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5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16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89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0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84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9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8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56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27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4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15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48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51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37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35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57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06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8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57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4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14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84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7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68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9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3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621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2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9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55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9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2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00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580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0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97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0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81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7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99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62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0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27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23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57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6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49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9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21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13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89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91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40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34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9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81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40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09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5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6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55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9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69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85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61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35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5960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51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02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25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4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9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06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09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92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25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36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7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88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80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860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00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16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8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8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80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59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7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6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64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7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81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74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8777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15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3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64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8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07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2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06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48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0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16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5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3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1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1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28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12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4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5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33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00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84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57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793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75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01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7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00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22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8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70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59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23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8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92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39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6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82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9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52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84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2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17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6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24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0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78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20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9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82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83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99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94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4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95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86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1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9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8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0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349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85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25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7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94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73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53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1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53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3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2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44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48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8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3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2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0859">
                                                  <w:marLeft w:val="-285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09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63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850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0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03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3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0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19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5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13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14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57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81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57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05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79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22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4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54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2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97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1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3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3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0E5C-CD42-4406-AF31-D198F4C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906A9CE7.dotm</Template>
  <TotalTime>266</TotalTime>
  <Pages>17</Pages>
  <Words>2626</Words>
  <Characters>14444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Hendriks</dc:creator>
  <cp:lastModifiedBy>Mandy Hendriks</cp:lastModifiedBy>
  <cp:revision>16</cp:revision>
  <dcterms:created xsi:type="dcterms:W3CDTF">2015-12-07T11:12:00Z</dcterms:created>
  <dcterms:modified xsi:type="dcterms:W3CDTF">2016-06-27T11:07:00Z</dcterms:modified>
</cp:coreProperties>
</file>