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80" w:rsidRDefault="00685C80" w:rsidP="00685C80">
      <w:pPr>
        <w:pStyle w:val="Titel"/>
      </w:pPr>
      <w:r>
        <w:t>Beeldende Begrippen</w:t>
      </w:r>
    </w:p>
    <w:p w:rsidR="001E3B04" w:rsidRDefault="001E3B04" w:rsidP="001E3B04">
      <w:r w:rsidRPr="00376E0C">
        <w:rPr>
          <w:b/>
        </w:rPr>
        <w:t>Beeldende aspecten</w:t>
      </w:r>
      <w:r>
        <w:t xml:space="preserve"> = Kleur, vorm, ruimte, licht en compositie</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b/>
          <w:bCs/>
          <w:sz w:val="22"/>
          <w:szCs w:val="22"/>
        </w:rPr>
        <w:t>Ruimte suggesties</w:t>
      </w:r>
      <w:r>
        <w:rPr>
          <w:rStyle w:val="normaltextrun"/>
          <w:rFonts w:ascii="Calibri" w:hAnsi="Calibri" w:cs="Segoe UI"/>
          <w:sz w:val="22"/>
          <w:szCs w:val="22"/>
        </w:rPr>
        <w:t>:</w:t>
      </w:r>
      <w:r>
        <w:rPr>
          <w:rStyle w:val="eop"/>
          <w:rFonts w:ascii="Calibri" w:hAnsi="Calibri" w:cs="Segoe UI"/>
          <w:sz w:val="22"/>
          <w:szCs w:val="22"/>
        </w:rPr>
        <w:t> </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Overlapping</w:t>
      </w:r>
      <w:r>
        <w:rPr>
          <w:rStyle w:val="eop"/>
          <w:rFonts w:ascii="Calibri" w:hAnsi="Calibri" w:cs="Segoe UI"/>
          <w:sz w:val="22"/>
          <w:szCs w:val="22"/>
        </w:rPr>
        <w:t> </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Lijnperspectief</w:t>
      </w:r>
      <w:r>
        <w:rPr>
          <w:rStyle w:val="eop"/>
          <w:rFonts w:ascii="Calibri" w:hAnsi="Calibri" w:cs="Segoe UI"/>
          <w:sz w:val="22"/>
          <w:szCs w:val="22"/>
        </w:rPr>
        <w:t> </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Diepte</w:t>
      </w:r>
      <w:r>
        <w:rPr>
          <w:rStyle w:val="eop"/>
          <w:rFonts w:ascii="Calibri" w:hAnsi="Calibri" w:cs="Segoe UI"/>
          <w:sz w:val="22"/>
          <w:szCs w:val="22"/>
        </w:rPr>
        <w:t> </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Groot voor, klein achter</w:t>
      </w:r>
      <w:r>
        <w:rPr>
          <w:rStyle w:val="eop"/>
          <w:rFonts w:ascii="Calibri" w:hAnsi="Calibri" w:cs="Segoe UI"/>
          <w:sz w:val="22"/>
          <w:szCs w:val="22"/>
        </w:rPr>
        <w:t> </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Licht en donker (schaduw)</w:t>
      </w:r>
      <w:r>
        <w:rPr>
          <w:rStyle w:val="eop"/>
          <w:rFonts w:ascii="Calibri" w:hAnsi="Calibri" w:cs="Segoe UI"/>
          <w:sz w:val="22"/>
          <w:szCs w:val="22"/>
        </w:rPr>
        <w:t> </w:t>
      </w:r>
    </w:p>
    <w:p w:rsid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Verkorting</w:t>
      </w:r>
      <w:r>
        <w:rPr>
          <w:rStyle w:val="eop"/>
          <w:rFonts w:ascii="Calibri" w:hAnsi="Calibri" w:cs="Segoe UI"/>
          <w:sz w:val="22"/>
          <w:szCs w:val="22"/>
        </w:rPr>
        <w:t> </w:t>
      </w:r>
    </w:p>
    <w:p w:rsidR="006A46D8" w:rsidRPr="006A46D8" w:rsidRDefault="006A46D8" w:rsidP="006A46D8">
      <w:pPr>
        <w:pStyle w:val="paragraph"/>
        <w:textAlignment w:val="baseline"/>
        <w:rPr>
          <w:rFonts w:ascii="Segoe UI" w:hAnsi="Segoe UI" w:cs="Segoe UI"/>
          <w:sz w:val="12"/>
          <w:szCs w:val="12"/>
        </w:rPr>
      </w:pPr>
      <w:r>
        <w:rPr>
          <w:rStyle w:val="normaltextrun"/>
          <w:rFonts w:ascii="Calibri" w:hAnsi="Calibri" w:cs="Segoe UI"/>
          <w:sz w:val="22"/>
          <w:szCs w:val="22"/>
        </w:rPr>
        <w:t>Stapeleffect</w:t>
      </w:r>
      <w:bookmarkStart w:id="0" w:name="_GoBack"/>
      <w:bookmarkEnd w:id="0"/>
    </w:p>
    <w:p w:rsidR="00685C80" w:rsidRDefault="00685C80" w:rsidP="00685C80">
      <w:pPr>
        <w:pStyle w:val="Kop1"/>
      </w:pPr>
      <w:r>
        <w:t>Hoofdstuk 1</w:t>
      </w:r>
    </w:p>
    <w:p w:rsidR="00685C80" w:rsidRDefault="005E1178">
      <w:r>
        <w:t>…</w:t>
      </w:r>
    </w:p>
    <w:p w:rsidR="00685C80" w:rsidRDefault="00685C80" w:rsidP="00685C80">
      <w:pPr>
        <w:pStyle w:val="Kop1"/>
      </w:pPr>
      <w:r>
        <w:t>Hoofdstuk 2</w:t>
      </w:r>
    </w:p>
    <w:p w:rsidR="00685C80" w:rsidRDefault="00245BD1">
      <w:r w:rsidRPr="00BD5BA0">
        <w:rPr>
          <w:b/>
        </w:rPr>
        <w:t>Verschijningsvorm</w:t>
      </w:r>
      <w:r>
        <w:t xml:space="preserve"> = Een tekening, schilderij, affiche, gebouw, foto, stoel, tuin, broek en dergelijke</w:t>
      </w:r>
    </w:p>
    <w:p w:rsidR="00245BD1" w:rsidRDefault="00245BD1">
      <w:r w:rsidRPr="00BD5BA0">
        <w:rPr>
          <w:b/>
        </w:rPr>
        <w:t>Tweedimensionaal</w:t>
      </w:r>
      <w:r>
        <w:t xml:space="preserve"> = Zaken die twee richtingen (dimensies) hebben: lengte en breedte (hoogte en breedte)</w:t>
      </w:r>
      <w:r w:rsidR="00BD5BA0">
        <w:br/>
      </w:r>
      <w:r w:rsidRPr="00BD5BA0">
        <w:rPr>
          <w:b/>
        </w:rPr>
        <w:t>Driedimensionaal</w:t>
      </w:r>
      <w:r>
        <w:t xml:space="preserve"> = Zaken die drie richtingen (dimensies) hebben: lengte, breedte en hoogte</w:t>
      </w:r>
      <w:r w:rsidR="00BD5BA0">
        <w:br/>
      </w:r>
      <w:r w:rsidRPr="00BD5BA0">
        <w:rPr>
          <w:b/>
        </w:rPr>
        <w:t>Vierde</w:t>
      </w:r>
      <w:r>
        <w:t xml:space="preserve"> dimensie = Film heeft een vierde dimensie, tijd</w:t>
      </w:r>
    </w:p>
    <w:p w:rsidR="00245BD1" w:rsidRDefault="00245BD1">
      <w:r w:rsidRPr="00BD5BA0">
        <w:rPr>
          <w:b/>
        </w:rPr>
        <w:t>Drager</w:t>
      </w:r>
      <w:r>
        <w:t xml:space="preserve"> = Tweedimensionale beeldende kunst die aangebracht is op een ondergrond </w:t>
      </w:r>
    </w:p>
    <w:p w:rsidR="00FA1CFA" w:rsidRDefault="00FA1CFA">
      <w:r w:rsidRPr="00BD5BA0">
        <w:rPr>
          <w:b/>
        </w:rPr>
        <w:t>Schets</w:t>
      </w:r>
      <w:r>
        <w:t xml:space="preserve"> = Schetsen is een losse, zoekende manier van tekenen</w:t>
      </w:r>
      <w:r w:rsidR="00BD5BA0">
        <w:br/>
      </w:r>
      <w:r w:rsidRPr="00BD5BA0">
        <w:rPr>
          <w:b/>
        </w:rPr>
        <w:t>Tekening</w:t>
      </w:r>
      <w:r>
        <w:t xml:space="preserve"> = Een verzamelnaam voor alles wat is getekend</w:t>
      </w:r>
      <w:r w:rsidR="00BD5BA0">
        <w:br/>
      </w:r>
      <w:r w:rsidRPr="00BD5BA0">
        <w:rPr>
          <w:b/>
        </w:rPr>
        <w:t>Schilderij</w:t>
      </w:r>
      <w:r>
        <w:t xml:space="preserve"> = Een verzamelnaam voor al het werk dat is geschilderd</w:t>
      </w:r>
      <w:r w:rsidR="00BD5BA0">
        <w:br/>
      </w:r>
      <w:r w:rsidRPr="00BD5BA0">
        <w:rPr>
          <w:b/>
        </w:rPr>
        <w:t>Illustratie</w:t>
      </w:r>
      <w:r>
        <w:t xml:space="preserve"> = Alles wat tussen een foto en een tekening in zit en bedoeld is als afbeelding, versiering, grapje of instructie</w:t>
      </w:r>
      <w:r w:rsidR="00BD5BA0" w:rsidRPr="00BD5BA0">
        <w:rPr>
          <w:b/>
        </w:rPr>
        <w:t xml:space="preserve"> </w:t>
      </w:r>
      <w:r w:rsidR="00BD5BA0">
        <w:rPr>
          <w:b/>
        </w:rPr>
        <w:br/>
      </w:r>
      <w:r w:rsidR="00BD5BA0" w:rsidRPr="00BD5BA0">
        <w:rPr>
          <w:b/>
        </w:rPr>
        <w:t>Affiche</w:t>
      </w:r>
      <w:r w:rsidR="00BD5BA0">
        <w:t xml:space="preserve"> = Grote aanplakbiljetten of posters die gebruikt worden om bijvoorbeeld een optreden aan te kondigen</w:t>
      </w:r>
    </w:p>
    <w:p w:rsidR="00FA1CFA" w:rsidRDefault="00FA1CFA">
      <w:r w:rsidRPr="00BD5BA0">
        <w:rPr>
          <w:b/>
        </w:rPr>
        <w:t xml:space="preserve">Grafiek, prent(druk) </w:t>
      </w:r>
      <w:r>
        <w:t>= Gedrukte kunst, bijvoorbeeld hoogdruk, diepdruk, vlakdruk en doordruk</w:t>
      </w:r>
      <w:r w:rsidR="00BD5BA0">
        <w:br/>
      </w:r>
      <w:r w:rsidRPr="00BD5BA0">
        <w:rPr>
          <w:b/>
        </w:rPr>
        <w:t>Druk</w:t>
      </w:r>
      <w:r>
        <w:t xml:space="preserve"> = Een afdruk</w:t>
      </w:r>
      <w:r w:rsidR="00BD5BA0">
        <w:br/>
      </w:r>
      <w:r w:rsidRPr="00BD5BA0">
        <w:rPr>
          <w:b/>
        </w:rPr>
        <w:t>Gravure</w:t>
      </w:r>
      <w:r>
        <w:t xml:space="preserve"> = Een afdruk van een tekening die met een scherpe pen in een metalen drukplaat is gekrast (gegravuurd)</w:t>
      </w:r>
    </w:p>
    <w:p w:rsidR="00FA1CFA" w:rsidRDefault="00FA1CFA">
      <w:r w:rsidRPr="00BD5BA0">
        <w:rPr>
          <w:b/>
        </w:rPr>
        <w:t>Miniatuur</w:t>
      </w:r>
      <w:r>
        <w:t xml:space="preserve"> = Een klein schilderijtje of een verkleinde weergave van een ruimtelijk object</w:t>
      </w:r>
    </w:p>
    <w:p w:rsidR="00FA1CFA" w:rsidRDefault="00FA1CFA">
      <w:r w:rsidRPr="00BD5BA0">
        <w:rPr>
          <w:b/>
        </w:rPr>
        <w:t>Paneel</w:t>
      </w:r>
      <w:r>
        <w:t xml:space="preserve"> = Een vlakke (houten) plaat</w:t>
      </w:r>
    </w:p>
    <w:p w:rsidR="00FA1CFA" w:rsidRDefault="00FA1CFA">
      <w:r w:rsidRPr="00BD5BA0">
        <w:rPr>
          <w:b/>
        </w:rPr>
        <w:t>Wandkleed</w:t>
      </w:r>
      <w:r>
        <w:t xml:space="preserve"> of wandtapijt = Kleden of tapijten met de hand geweven en geknoopt soms geborduurd</w:t>
      </w:r>
      <w:r w:rsidR="005E1178">
        <w:br/>
      </w:r>
      <w:r w:rsidRPr="00BD5BA0">
        <w:rPr>
          <w:b/>
        </w:rPr>
        <w:t>Muurschildering</w:t>
      </w:r>
      <w:r>
        <w:t xml:space="preserve"> =  Tekening of schildering op een muur</w:t>
      </w:r>
    </w:p>
    <w:p w:rsidR="00FA1CFA" w:rsidRDefault="00FA1CFA">
      <w:r w:rsidRPr="00BD5BA0">
        <w:rPr>
          <w:b/>
        </w:rPr>
        <w:lastRenderedPageBreak/>
        <w:t>Graffiti</w:t>
      </w:r>
      <w:r>
        <w:t xml:space="preserve"> = Teksten en figuren die illegaal op muren, tekenen en e.d. worden geschilderd</w:t>
      </w:r>
      <w:r w:rsidR="00730274">
        <w:br/>
      </w:r>
      <w:r w:rsidR="00730274" w:rsidRPr="00BD5BA0">
        <w:rPr>
          <w:b/>
        </w:rPr>
        <w:t>Tags</w:t>
      </w:r>
      <w:r w:rsidR="00730274">
        <w:t xml:space="preserve"> = Paraaf of handtekening</w:t>
      </w:r>
      <w:r w:rsidR="00730274">
        <w:br/>
      </w:r>
      <w:r w:rsidR="00730274" w:rsidRPr="00BD5BA0">
        <w:rPr>
          <w:b/>
        </w:rPr>
        <w:t>Pieces</w:t>
      </w:r>
      <w:r w:rsidR="00730274">
        <w:t xml:space="preserve"> = Grote schilderingen</w:t>
      </w:r>
    </w:p>
    <w:p w:rsidR="00730274" w:rsidRDefault="00FA1CFA">
      <w:r w:rsidRPr="00BD5BA0">
        <w:rPr>
          <w:b/>
        </w:rPr>
        <w:t>Foto, fotoserie</w:t>
      </w:r>
      <w:r>
        <w:t xml:space="preserve"> = </w:t>
      </w:r>
      <w:r w:rsidR="00730274">
        <w:t>Met een fotocamera gemaakte beeldende kunst</w:t>
      </w:r>
      <w:r w:rsidR="00BD5BA0">
        <w:br/>
      </w:r>
      <w:r w:rsidR="00730274" w:rsidRPr="00BD5BA0">
        <w:rPr>
          <w:b/>
        </w:rPr>
        <w:t>Fotomontage</w:t>
      </w:r>
      <w:r w:rsidR="00730274">
        <w:t xml:space="preserve"> = Een collagetechniek waarbij het beeld is samengesteld uit verschillende foto’s of stukjes van foto’s</w:t>
      </w:r>
    </w:p>
    <w:p w:rsidR="00730274" w:rsidRDefault="00730274">
      <w:r w:rsidRPr="00BD5BA0">
        <w:rPr>
          <w:b/>
        </w:rPr>
        <w:t>Mixed</w:t>
      </w:r>
      <w:r>
        <w:t xml:space="preserve"> </w:t>
      </w:r>
      <w:r w:rsidRPr="00BD5BA0">
        <w:rPr>
          <w:b/>
        </w:rPr>
        <w:t>media</w:t>
      </w:r>
      <w:r>
        <w:t xml:space="preserve"> = Een mix van allerlei media (middelen)</w:t>
      </w:r>
      <w:r w:rsidR="00BD5BA0">
        <w:br/>
      </w:r>
      <w:r w:rsidRPr="00BD5BA0">
        <w:rPr>
          <w:b/>
        </w:rPr>
        <w:t>Collage</w:t>
      </w:r>
      <w:r>
        <w:t xml:space="preserve"> = Een kunstwerk dat gemaakt is met stukjes papier, knipsels uit kranten, foto’s, uitgeknipte of uitgescheurde stukjes van tekeningen of schilderwerk</w:t>
      </w:r>
      <w:r>
        <w:br/>
      </w:r>
      <w:r w:rsidRPr="00BD5BA0">
        <w:rPr>
          <w:b/>
        </w:rPr>
        <w:t>Objects</w:t>
      </w:r>
      <w:r>
        <w:t xml:space="preserve"> </w:t>
      </w:r>
      <w:r w:rsidRPr="00BD5BA0">
        <w:rPr>
          <w:b/>
        </w:rPr>
        <w:t>trouvé</w:t>
      </w:r>
      <w:r>
        <w:t xml:space="preserve"> = Gevonden voorwerpen</w:t>
      </w:r>
    </w:p>
    <w:p w:rsidR="00730274" w:rsidRDefault="00730274">
      <w:r w:rsidRPr="00BD5BA0">
        <w:rPr>
          <w:b/>
        </w:rPr>
        <w:t>Film</w:t>
      </w:r>
      <w:r>
        <w:t xml:space="preserve"> = Een kunstvorm met een vierde dimensie (tijd)</w:t>
      </w:r>
      <w:r>
        <w:br/>
      </w:r>
      <w:r w:rsidRPr="00BD5BA0">
        <w:rPr>
          <w:b/>
        </w:rPr>
        <w:t>Filmsoorten</w:t>
      </w:r>
      <w:r>
        <w:t xml:space="preserve"> = Commercial, dramaserie, documentaire, instructiefilm, reportage en speelfilm</w:t>
      </w:r>
    </w:p>
    <w:p w:rsidR="00730274" w:rsidRDefault="00730274">
      <w:r w:rsidRPr="00BD5BA0">
        <w:rPr>
          <w:b/>
        </w:rPr>
        <w:t>Video</w:t>
      </w:r>
      <w:r>
        <w:t xml:space="preserve"> = Een kunstvorm met een vierde dimensie </w:t>
      </w:r>
      <w:r>
        <w:sym w:font="Wingdings" w:char="F0E0"/>
      </w:r>
      <w:r>
        <w:t xml:space="preserve"> het verschil tussen film en video zit hem in het medium: film staat beeldje voor beeldje op een grote rol, een video is digitaal</w:t>
      </w:r>
    </w:p>
    <w:p w:rsidR="00730274" w:rsidRDefault="00730274">
      <w:r w:rsidRPr="00BD5BA0">
        <w:rPr>
          <w:b/>
        </w:rPr>
        <w:t>Performance</w:t>
      </w:r>
      <w:r>
        <w:t xml:space="preserve"> = Een verzamelnaam voor optredens van een of meer beeldende kunstenaars</w:t>
      </w:r>
    </w:p>
    <w:p w:rsidR="008733EA" w:rsidRDefault="00730274">
      <w:r w:rsidRPr="00BD5BA0">
        <w:rPr>
          <w:b/>
        </w:rPr>
        <w:t>Animatie</w:t>
      </w:r>
      <w:r>
        <w:t xml:space="preserve"> = Het woord ‘animatie’ is afgeleid van ‘animus’, wat ‘ziel’ betekent. Een animatie worden 2D- of 3D- figuren ‘tot leven gebracht’</w:t>
      </w:r>
      <w:r w:rsidR="00BD5BA0">
        <w:br/>
      </w:r>
      <w:r w:rsidR="008733EA" w:rsidRPr="00BD5BA0">
        <w:rPr>
          <w:b/>
        </w:rPr>
        <w:t>Speelfilm</w:t>
      </w:r>
      <w:r w:rsidR="008733EA">
        <w:t xml:space="preserve"> = Een verzonnen verhaal</w:t>
      </w:r>
      <w:r w:rsidR="00BD5BA0">
        <w:br/>
      </w:r>
      <w:r w:rsidR="008733EA" w:rsidRPr="00BD5BA0">
        <w:rPr>
          <w:b/>
        </w:rPr>
        <w:t>Dramaserie</w:t>
      </w:r>
      <w:r w:rsidR="008733EA">
        <w:t xml:space="preserve"> = Een serie die voor een bepaalde periode op een vast tijdstip op een vaste avond in de week wordt uitgezonden</w:t>
      </w:r>
      <w:r w:rsidR="00BD5BA0">
        <w:br/>
      </w:r>
      <w:r w:rsidR="008733EA" w:rsidRPr="00BD5BA0">
        <w:rPr>
          <w:b/>
        </w:rPr>
        <w:t>Commercial</w:t>
      </w:r>
      <w:r w:rsidR="008733EA">
        <w:t xml:space="preserve"> = Reclame, met als doel de kijker te verleiden</w:t>
      </w:r>
      <w:r w:rsidR="00BD5BA0">
        <w:br/>
      </w:r>
      <w:r w:rsidR="008733EA" w:rsidRPr="00BD5BA0">
        <w:rPr>
          <w:b/>
        </w:rPr>
        <w:t>Reportage</w:t>
      </w:r>
      <w:r w:rsidR="008733EA">
        <w:t xml:space="preserve"> = Een verslag over een bepaalde gebeurtenis</w:t>
      </w:r>
      <w:r w:rsidR="00BD5BA0">
        <w:br/>
      </w:r>
      <w:r w:rsidR="008733EA" w:rsidRPr="00BD5BA0">
        <w:rPr>
          <w:b/>
        </w:rPr>
        <w:t>Instructiefilm</w:t>
      </w:r>
      <w:r w:rsidR="008733EA">
        <w:t xml:space="preserve"> = Een filmpje laat zien hoe je iets moet doen</w:t>
      </w:r>
    </w:p>
    <w:p w:rsidR="008733EA" w:rsidRDefault="008733EA">
      <w:r w:rsidRPr="005E1178">
        <w:rPr>
          <w:b/>
        </w:rPr>
        <w:t>Sculptuur, beeldhouwwerk</w:t>
      </w:r>
      <w:r>
        <w:t xml:space="preserve"> = Een beeld die ingehouwen/ingehakt is</w:t>
      </w:r>
      <w:r w:rsidR="005E1178">
        <w:br/>
      </w:r>
      <w:r w:rsidRPr="005E1178">
        <w:rPr>
          <w:b/>
        </w:rPr>
        <w:t>Buste, borstbeeld</w:t>
      </w:r>
      <w:r>
        <w:t xml:space="preserve"> = Een ruimtelijk portret dat bestaat uit hoofd, borst en schouders</w:t>
      </w:r>
      <w:r w:rsidR="005E1178">
        <w:br/>
      </w:r>
      <w:r w:rsidRPr="005E1178">
        <w:rPr>
          <w:b/>
        </w:rPr>
        <w:t xml:space="preserve">Monument </w:t>
      </w:r>
      <w:r>
        <w:t>= Een speciale groep van beeldhouwwerk</w:t>
      </w:r>
    </w:p>
    <w:p w:rsidR="008733EA" w:rsidRDefault="008733EA">
      <w:r w:rsidRPr="005E1178">
        <w:rPr>
          <w:b/>
        </w:rPr>
        <w:t>Afgietsel</w:t>
      </w:r>
      <w:r>
        <w:t xml:space="preserve"> = Gegoten of in elkaar gelast of aan elkaar gelijmde kunstwerk</w:t>
      </w:r>
    </w:p>
    <w:p w:rsidR="008733EA" w:rsidRDefault="00D70BFA">
      <w:r w:rsidRPr="005E1178">
        <w:rPr>
          <w:b/>
        </w:rPr>
        <w:t>Sokkel</w:t>
      </w:r>
      <w:r>
        <w:t xml:space="preserve"> = Ruimtelijke kunstwerken staan meestal op een sokkel of voetstuk</w:t>
      </w:r>
    </w:p>
    <w:p w:rsidR="00D70BFA" w:rsidRDefault="00D70BFA">
      <w:r w:rsidRPr="005E1178">
        <w:rPr>
          <w:b/>
        </w:rPr>
        <w:t>Mobile</w:t>
      </w:r>
      <w:r>
        <w:t xml:space="preserve"> = Beweegbaar kunstwerk</w:t>
      </w:r>
      <w:r w:rsidR="005E1178">
        <w:br/>
      </w:r>
      <w:r w:rsidR="005E1178" w:rsidRPr="005E1178">
        <w:rPr>
          <w:b/>
        </w:rPr>
        <w:t>Kinetisch</w:t>
      </w:r>
      <w:r w:rsidR="005E1178">
        <w:t xml:space="preserve"> object = Bewegende kunstwerk</w:t>
      </w:r>
    </w:p>
    <w:p w:rsidR="00D70BFA" w:rsidRDefault="00D70BFA">
      <w:r w:rsidRPr="005E1178">
        <w:rPr>
          <w:b/>
        </w:rPr>
        <w:t>Assemblage</w:t>
      </w:r>
      <w:r>
        <w:t xml:space="preserve"> = Onderdelen uit verschillende fabrieken tot het eindproduct geassembleerd (samengevoegd)</w:t>
      </w:r>
    </w:p>
    <w:p w:rsidR="00D70BFA" w:rsidRDefault="00D70BFA">
      <w:r w:rsidRPr="005E1178">
        <w:rPr>
          <w:b/>
        </w:rPr>
        <w:t>Ready</w:t>
      </w:r>
      <w:r>
        <w:t xml:space="preserve"> made = Kant- en- klaar</w:t>
      </w:r>
    </w:p>
    <w:p w:rsidR="00D70BFA" w:rsidRDefault="00D70BFA">
      <w:r w:rsidRPr="005E1178">
        <w:rPr>
          <w:b/>
        </w:rPr>
        <w:t>Installatie</w:t>
      </w:r>
      <w:r>
        <w:t xml:space="preserve"> = Een ruimtelijk kunstwerk met meestal een tijdelijk karakter op een speciaal daarvoor uitgekozen locatie</w:t>
      </w:r>
    </w:p>
    <w:p w:rsidR="00D70BFA" w:rsidRDefault="00D70BFA">
      <w:r w:rsidRPr="005E1178">
        <w:rPr>
          <w:b/>
        </w:rPr>
        <w:t>Reliëf</w:t>
      </w:r>
      <w:r>
        <w:t xml:space="preserve"> = Een beeld op of in een vlak</w:t>
      </w:r>
    </w:p>
    <w:p w:rsidR="00D70BFA" w:rsidRDefault="00D70BFA">
      <w:r w:rsidRPr="005E1178">
        <w:rPr>
          <w:b/>
        </w:rPr>
        <w:lastRenderedPageBreak/>
        <w:t>Voorstelling</w:t>
      </w:r>
      <w:r>
        <w:t xml:space="preserve"> = Een weergave</w:t>
      </w:r>
      <w:r w:rsidR="005E1178">
        <w:br/>
      </w:r>
      <w:r w:rsidRPr="005E1178">
        <w:rPr>
          <w:b/>
        </w:rPr>
        <w:t>Thema</w:t>
      </w:r>
      <w:r>
        <w:t xml:space="preserve"> = Aparte soorten schilderijen of categorieën in de kunst</w:t>
      </w:r>
      <w:r w:rsidR="005E1178">
        <w:br/>
      </w:r>
      <w:r w:rsidRPr="005E1178">
        <w:rPr>
          <w:b/>
        </w:rPr>
        <w:t>Genre</w:t>
      </w:r>
      <w:r>
        <w:t xml:space="preserve"> = Soort of stijl in de kunst</w:t>
      </w:r>
    </w:p>
    <w:p w:rsidR="00685C80" w:rsidRDefault="00685C80" w:rsidP="00685C80">
      <w:pPr>
        <w:pStyle w:val="Kop1"/>
      </w:pPr>
      <w:r>
        <w:t>Hoofdstuk 3</w:t>
      </w:r>
    </w:p>
    <w:p w:rsidR="005E1178" w:rsidRDefault="00D70BFA" w:rsidP="005E1178">
      <w:r w:rsidRPr="005E1178">
        <w:rPr>
          <w:b/>
        </w:rPr>
        <w:t>Figuratief</w:t>
      </w:r>
      <w:r>
        <w:t xml:space="preserve"> = Een voorstelling waarin je de echte of gefantaseerde werkelijkheid herkent</w:t>
      </w:r>
      <w:r w:rsidR="005E1178">
        <w:br/>
      </w:r>
      <w:r w:rsidR="005E1178" w:rsidRPr="005E1178">
        <w:rPr>
          <w:b/>
        </w:rPr>
        <w:t>Naturalistisch</w:t>
      </w:r>
      <w:r w:rsidR="005E1178">
        <w:t xml:space="preserve">  = Waarheidsgetrouw/natuurgetrouw</w:t>
      </w:r>
    </w:p>
    <w:p w:rsidR="004D0721" w:rsidRDefault="005E1178" w:rsidP="005E1178">
      <w:r>
        <w:rPr>
          <w:b/>
        </w:rPr>
        <w:t>Ged</w:t>
      </w:r>
      <w:r w:rsidR="00D70BFA" w:rsidRPr="005E1178">
        <w:rPr>
          <w:b/>
        </w:rPr>
        <w:t>etail</w:t>
      </w:r>
      <w:r>
        <w:rPr>
          <w:b/>
        </w:rPr>
        <w:t>leerd</w:t>
      </w:r>
      <w:r w:rsidR="00D70BFA">
        <w:t xml:space="preserve"> = </w:t>
      </w:r>
      <w:r w:rsidR="004D0721">
        <w:t>Heel precies, alles weergevend</w:t>
      </w:r>
      <w:r>
        <w:br/>
      </w:r>
      <w:r w:rsidR="004D0721" w:rsidRPr="005E1178">
        <w:rPr>
          <w:b/>
        </w:rPr>
        <w:t>Vereenvoudigd</w:t>
      </w:r>
      <w:r w:rsidR="004D0721">
        <w:t xml:space="preserve"> = Alleen de hoofdlijnen</w:t>
      </w:r>
    </w:p>
    <w:p w:rsidR="005E1178" w:rsidRDefault="004D0721" w:rsidP="005E1178">
      <w:r w:rsidRPr="005E1178">
        <w:rPr>
          <w:b/>
        </w:rPr>
        <w:t>Impressionistisch</w:t>
      </w:r>
      <w:r>
        <w:t xml:space="preserve"> = ‘Impressie’ is ‘indruk’, dus een indruk van de waarheid </w:t>
      </w:r>
      <w:r w:rsidR="005E1178">
        <w:br/>
      </w:r>
      <w:r w:rsidR="005E1178" w:rsidRPr="005E1178">
        <w:rPr>
          <w:b/>
        </w:rPr>
        <w:t>Expressionistisch</w:t>
      </w:r>
      <w:r w:rsidR="005E1178">
        <w:t xml:space="preserve"> = De figuren zijn sterk vervormd (gedeformeerd). Bovendien is het kleurgebruik opvallend: niet realistisch maar geheel naar keus van de schilder</w:t>
      </w:r>
    </w:p>
    <w:p w:rsidR="00930625" w:rsidRDefault="004D0721">
      <w:r w:rsidRPr="005E1178">
        <w:rPr>
          <w:b/>
        </w:rPr>
        <w:t>Gedeformeerd</w:t>
      </w:r>
      <w:r>
        <w:t xml:space="preserve"> = </w:t>
      </w:r>
      <w:r w:rsidR="00930625">
        <w:t>Een schilderij vanuit de belevening van de schilder en daardoor enigszins vervormd</w:t>
      </w:r>
      <w:r w:rsidR="005E1178">
        <w:br/>
      </w:r>
      <w:r w:rsidR="00930625" w:rsidRPr="005E1178">
        <w:rPr>
          <w:b/>
        </w:rPr>
        <w:t>Abstract</w:t>
      </w:r>
      <w:r w:rsidR="00930625">
        <w:t xml:space="preserve"> = Onherkenbare figuren</w:t>
      </w:r>
      <w:r w:rsidR="005E1178">
        <w:br/>
      </w:r>
      <w:r w:rsidR="00930625" w:rsidRPr="005E1178">
        <w:rPr>
          <w:b/>
        </w:rPr>
        <w:t>Vervreemd</w:t>
      </w:r>
      <w:r w:rsidR="00930625">
        <w:t xml:space="preserve"> = Het veranderen naar iets anders, door bijvoorbeeld allerlei onderdelen, die niet bij elkaar horen te combineren</w:t>
      </w:r>
    </w:p>
    <w:p w:rsidR="00930625" w:rsidRDefault="00930625">
      <w:r w:rsidRPr="005E1178">
        <w:rPr>
          <w:b/>
        </w:rPr>
        <w:t>Surrealistisch</w:t>
      </w:r>
      <w:r>
        <w:t xml:space="preserve"> = Een schilderij met een vreemde voorstelling</w:t>
      </w:r>
      <w:r w:rsidR="00AC20DA">
        <w:br/>
      </w:r>
      <w:r w:rsidR="00AC20DA" w:rsidRPr="005E1178">
        <w:rPr>
          <w:b/>
        </w:rPr>
        <w:t>Realistisch</w:t>
      </w:r>
      <w:r w:rsidR="00AC20DA">
        <w:t xml:space="preserve"> = Zo echt mogelijk weergegeven; het moet kloppen met de werkelijkheid</w:t>
      </w:r>
    </w:p>
    <w:p w:rsidR="00930625" w:rsidRDefault="00930625">
      <w:r w:rsidRPr="005E1178">
        <w:rPr>
          <w:b/>
        </w:rPr>
        <w:t xml:space="preserve">Exotisch </w:t>
      </w:r>
      <w:r>
        <w:t>= Uit een ver en vreemd land afkomstig</w:t>
      </w:r>
    </w:p>
    <w:p w:rsidR="00930625" w:rsidRDefault="00930625">
      <w:r w:rsidRPr="005E1178">
        <w:rPr>
          <w:b/>
        </w:rPr>
        <w:t xml:space="preserve">Portret </w:t>
      </w:r>
      <w:r>
        <w:t>= Een kunstwerk met de mens als thema</w:t>
      </w:r>
      <w:r>
        <w:br/>
      </w:r>
      <w:r w:rsidRPr="005E1178">
        <w:rPr>
          <w:b/>
        </w:rPr>
        <w:t xml:space="preserve">Totaalportret </w:t>
      </w:r>
      <w:r>
        <w:t>= Wanneer iemand ten voeten uit is geportretteerd</w:t>
      </w:r>
    </w:p>
    <w:p w:rsidR="00930625" w:rsidRDefault="00930625">
      <w:r w:rsidRPr="005E1178">
        <w:rPr>
          <w:b/>
        </w:rPr>
        <w:t xml:space="preserve">Portret en profil </w:t>
      </w:r>
      <w:r>
        <w:t>= Zijaanzicht</w:t>
      </w:r>
      <w:r>
        <w:br/>
      </w:r>
      <w:r w:rsidRPr="005E1178">
        <w:rPr>
          <w:b/>
        </w:rPr>
        <w:t xml:space="preserve">Portret en face </w:t>
      </w:r>
      <w:r>
        <w:t>= Vooraanzicht</w:t>
      </w:r>
      <w:r>
        <w:br/>
      </w:r>
      <w:r w:rsidRPr="005E1178">
        <w:rPr>
          <w:b/>
        </w:rPr>
        <w:t xml:space="preserve">Portret a trois quart </w:t>
      </w:r>
      <w:r>
        <w:t>= Drie vierde in beeld</w:t>
      </w:r>
    </w:p>
    <w:p w:rsidR="00930625" w:rsidRDefault="00930625">
      <w:r w:rsidRPr="005E1178">
        <w:rPr>
          <w:b/>
        </w:rPr>
        <w:t xml:space="preserve">Zelfportret </w:t>
      </w:r>
      <w:r>
        <w:t>= Een portret dat de kunstenaar van zichzelf heeft gemaakt</w:t>
      </w:r>
    </w:p>
    <w:p w:rsidR="00930625" w:rsidRDefault="00930625">
      <w:r w:rsidRPr="005E1178">
        <w:rPr>
          <w:b/>
        </w:rPr>
        <w:t xml:space="preserve">Gestileerd </w:t>
      </w:r>
      <w:r>
        <w:t>= Alleen de hoofdlijnen zijn weergegeven en de details weggelaten</w:t>
      </w:r>
    </w:p>
    <w:p w:rsidR="00930625" w:rsidRDefault="00930625">
      <w:r w:rsidRPr="005E1178">
        <w:rPr>
          <w:b/>
        </w:rPr>
        <w:t>Kop</w:t>
      </w:r>
      <w:r>
        <w:t xml:space="preserve"> = Een onpersoonlijke voorstelling</w:t>
      </w:r>
      <w:r w:rsidR="005E1178">
        <w:br/>
      </w:r>
      <w:r w:rsidRPr="005E1178">
        <w:rPr>
          <w:b/>
        </w:rPr>
        <w:t>Karikatuur</w:t>
      </w:r>
      <w:r>
        <w:t xml:space="preserve"> = Een bijzonder portret waarmee de figuur op de hak genomen wordt</w:t>
      </w:r>
      <w:r w:rsidR="005E1178">
        <w:br/>
      </w:r>
      <w:r w:rsidRPr="005E1178">
        <w:rPr>
          <w:b/>
        </w:rPr>
        <w:t>Cartoon</w:t>
      </w:r>
      <w:r>
        <w:t xml:space="preserve"> = </w:t>
      </w:r>
      <w:r w:rsidR="00357CB2">
        <w:t>Een situatie op een grappige of spottende wijze in beeld gebracht</w:t>
      </w:r>
    </w:p>
    <w:p w:rsidR="00357CB2" w:rsidRDefault="00357CB2">
      <w:r w:rsidRPr="005E1178">
        <w:rPr>
          <w:b/>
        </w:rPr>
        <w:t>Figuurstuk</w:t>
      </w:r>
      <w:r>
        <w:t xml:space="preserve"> = Menselijke figuren spelen de hoofdrol die gezamenlijk een scene of een verhaal uitbeelden</w:t>
      </w:r>
      <w:r w:rsidR="00AC20DA">
        <w:br/>
      </w:r>
      <w:r w:rsidR="00AC20DA" w:rsidRPr="005E1178">
        <w:rPr>
          <w:b/>
        </w:rPr>
        <w:t>Groepsportret</w:t>
      </w:r>
      <w:r w:rsidR="00AC20DA">
        <w:t xml:space="preserve"> = Een groep mensen die geen verhaal uitbeelden, maar wel gebruik maken van attributen</w:t>
      </w:r>
      <w:r w:rsidR="00AC20DA">
        <w:br/>
      </w:r>
      <w:r w:rsidR="00AC20DA" w:rsidRPr="005E1178">
        <w:rPr>
          <w:b/>
        </w:rPr>
        <w:t>Attributen</w:t>
      </w:r>
      <w:r w:rsidR="00AC20DA">
        <w:t xml:space="preserve"> = Een voorwerp dat vast bij iemand hoort en je hem of haar daar ook aan herkent</w:t>
      </w:r>
    </w:p>
    <w:p w:rsidR="00357CB2" w:rsidRDefault="00357CB2">
      <w:r w:rsidRPr="005E1178">
        <w:rPr>
          <w:b/>
        </w:rPr>
        <w:t>Bijbelse</w:t>
      </w:r>
      <w:r>
        <w:t xml:space="preserve"> </w:t>
      </w:r>
      <w:r w:rsidRPr="005E1178">
        <w:rPr>
          <w:b/>
        </w:rPr>
        <w:t>voorstelling</w:t>
      </w:r>
      <w:r>
        <w:t xml:space="preserve"> = De Bijbel n beeld om de verhalen door te geven</w:t>
      </w:r>
      <w:r w:rsidR="005E1178">
        <w:br/>
      </w:r>
      <w:r w:rsidRPr="005E1178">
        <w:rPr>
          <w:b/>
        </w:rPr>
        <w:t>Mythologische</w:t>
      </w:r>
      <w:r>
        <w:t xml:space="preserve"> </w:t>
      </w:r>
      <w:r w:rsidRPr="005E1178">
        <w:rPr>
          <w:b/>
        </w:rPr>
        <w:t>voorstelling</w:t>
      </w:r>
      <w:r>
        <w:t xml:space="preserve"> = Een schildering over een oud godenverhaal</w:t>
      </w:r>
    </w:p>
    <w:p w:rsidR="00357CB2" w:rsidRDefault="00357CB2">
      <w:r w:rsidRPr="005E1178">
        <w:rPr>
          <w:b/>
        </w:rPr>
        <w:lastRenderedPageBreak/>
        <w:t>Geposeerd</w:t>
      </w:r>
      <w:r>
        <w:t xml:space="preserve"> = Kennis van het menselijk lichaam en hoe het is opgebouwd</w:t>
      </w:r>
    </w:p>
    <w:p w:rsidR="00357CB2" w:rsidRDefault="00357CB2">
      <w:r w:rsidRPr="005E1178">
        <w:rPr>
          <w:b/>
        </w:rPr>
        <w:t>Stilleven</w:t>
      </w:r>
      <w:r>
        <w:t xml:space="preserve"> = Een voorstelling van levenloze spullen (voorwerpen, vruchten en etenswaren)</w:t>
      </w:r>
      <w:r w:rsidR="005E1178">
        <w:br/>
      </w:r>
      <w:r w:rsidRPr="005E1178">
        <w:rPr>
          <w:b/>
        </w:rPr>
        <w:t>Lichtbron</w:t>
      </w:r>
      <w:r>
        <w:t xml:space="preserve"> = Bron waar het licht vandaan komt, bijvoorbeeld van de zon, kaars of lamp</w:t>
      </w:r>
      <w:r w:rsidR="005E1178">
        <w:br/>
      </w:r>
      <w:r w:rsidRPr="005E1178">
        <w:rPr>
          <w:b/>
        </w:rPr>
        <w:t>Interieur</w:t>
      </w:r>
      <w:r>
        <w:t xml:space="preserve"> = </w:t>
      </w:r>
      <w:r w:rsidR="004D46C8">
        <w:t xml:space="preserve"> Aankleding</w:t>
      </w:r>
    </w:p>
    <w:p w:rsidR="004D46C8" w:rsidRDefault="004D46C8">
      <w:r w:rsidRPr="005E1178">
        <w:rPr>
          <w:b/>
        </w:rPr>
        <w:t>Symbool</w:t>
      </w:r>
      <w:r>
        <w:t xml:space="preserve"> = Herkenbaar figuur</w:t>
      </w:r>
    </w:p>
    <w:p w:rsidR="00685C80" w:rsidRDefault="00685C80" w:rsidP="00685C80">
      <w:pPr>
        <w:pStyle w:val="Kop1"/>
      </w:pPr>
      <w:r>
        <w:t>Hoofdstuk 4</w:t>
      </w:r>
    </w:p>
    <w:p w:rsidR="00685C80" w:rsidRDefault="009C1F22">
      <w:r w:rsidRPr="005E1178">
        <w:rPr>
          <w:b/>
        </w:rPr>
        <w:t>Zeggingskracht,</w:t>
      </w:r>
      <w:r>
        <w:t xml:space="preserve"> </w:t>
      </w:r>
      <w:r w:rsidRPr="005E1178">
        <w:rPr>
          <w:b/>
        </w:rPr>
        <w:t>expressie</w:t>
      </w:r>
      <w:r>
        <w:t xml:space="preserve"> = Je let waarschijnlijk op de voorstelling maar bewust of onbewust ook op het effect van de beeldende aspecten (kleur, vorm, licht, ruimte en compositie)</w:t>
      </w:r>
    </w:p>
    <w:p w:rsidR="009C1F22" w:rsidRDefault="009C1F22">
      <w:r w:rsidRPr="005E1178">
        <w:rPr>
          <w:b/>
        </w:rPr>
        <w:t>Expressies</w:t>
      </w:r>
      <w:r>
        <w:t xml:space="preserve"> = Vrolijk, somber, agressief, angstig, zelfbewust, verstild, lieflijk, geëmotioneerd of zakelijk, romantisch, feestelijk, peizend, dromend</w:t>
      </w:r>
    </w:p>
    <w:p w:rsidR="009C1F22" w:rsidRDefault="009C1F22">
      <w:r w:rsidRPr="005E1178">
        <w:rPr>
          <w:b/>
        </w:rPr>
        <w:t>Futuristisch</w:t>
      </w:r>
      <w:r>
        <w:t xml:space="preserve"> = Toekomst</w:t>
      </w:r>
    </w:p>
    <w:p w:rsidR="009C1F22" w:rsidRDefault="009C1F22">
      <w:r w:rsidRPr="005E1178">
        <w:rPr>
          <w:b/>
        </w:rPr>
        <w:t>Beweeglijk</w:t>
      </w:r>
      <w:r>
        <w:t xml:space="preserve"> = Schuine en gebogen lijnen maken een dynamische, bewegelijke indruk</w:t>
      </w:r>
    </w:p>
    <w:p w:rsidR="009C1F22" w:rsidRDefault="009C1F22">
      <w:r w:rsidRPr="005E1178">
        <w:rPr>
          <w:b/>
        </w:rPr>
        <w:t>Religieus</w:t>
      </w:r>
      <w:r>
        <w:t xml:space="preserve"> = Tempels, kerken, moskeeën en synagogen hebben een religieuze functie: ze zijn gebouwd om ruimte te bieden aan godsdienstige religieuze activiteiten</w:t>
      </w:r>
      <w:r>
        <w:br/>
      </w:r>
      <w:r w:rsidRPr="005E1178">
        <w:rPr>
          <w:b/>
        </w:rPr>
        <w:t>Klassiek, classicistisch</w:t>
      </w:r>
      <w:r>
        <w:t xml:space="preserve"> = De oude Griekse en Romeinse cultuur dient als voorbeeld en inspiratie</w:t>
      </w:r>
    </w:p>
    <w:p w:rsidR="00685C80" w:rsidRDefault="00685C80" w:rsidP="00685C80">
      <w:pPr>
        <w:pStyle w:val="Kop1"/>
      </w:pPr>
      <w:r>
        <w:t>Hoofdstuk 5</w:t>
      </w:r>
    </w:p>
    <w:p w:rsidR="00685C80" w:rsidRDefault="009C1F22">
      <w:r w:rsidRPr="005E1178">
        <w:rPr>
          <w:b/>
        </w:rPr>
        <w:t xml:space="preserve">Functionaliteit </w:t>
      </w:r>
      <w:r>
        <w:t>= Het doel waarvoor iets is ontworpen</w:t>
      </w:r>
    </w:p>
    <w:p w:rsidR="009C1F22" w:rsidRDefault="009C1F22">
      <w:r w:rsidRPr="005E1178">
        <w:rPr>
          <w:b/>
        </w:rPr>
        <w:t>Gebruiksfunctie</w:t>
      </w:r>
      <w:r>
        <w:t xml:space="preserve"> = Waarvoor iets is ontworpen, bijvoorbeeld een stoel is ontworpen om op te zitten</w:t>
      </w:r>
    </w:p>
    <w:p w:rsidR="007C138B" w:rsidRDefault="007C138B">
      <w:r w:rsidRPr="005E1178">
        <w:rPr>
          <w:b/>
        </w:rPr>
        <w:t>Verwijzend</w:t>
      </w:r>
      <w:r>
        <w:t xml:space="preserve"> </w:t>
      </w:r>
      <w:r w:rsidRPr="005E1178">
        <w:rPr>
          <w:b/>
        </w:rPr>
        <w:t>of</w:t>
      </w:r>
      <w:r>
        <w:t xml:space="preserve"> </w:t>
      </w:r>
      <w:r w:rsidRPr="005E1178">
        <w:rPr>
          <w:b/>
        </w:rPr>
        <w:t>symbolisch</w:t>
      </w:r>
      <w:r>
        <w:t xml:space="preserve"> = Het verwijzen naar een status</w:t>
      </w:r>
    </w:p>
    <w:p w:rsidR="007C138B" w:rsidRDefault="007C138B" w:rsidP="007C138B">
      <w:r w:rsidRPr="005E1178">
        <w:rPr>
          <w:u w:val="single"/>
        </w:rPr>
        <w:t>Functie van kunst:</w:t>
      </w:r>
      <w:r>
        <w:br/>
      </w:r>
      <w:r w:rsidRPr="005E1178">
        <w:rPr>
          <w:b/>
        </w:rPr>
        <w:t>Decoratief</w:t>
      </w:r>
      <w:r>
        <w:t xml:space="preserve"> = De versiering op een object</w:t>
      </w:r>
      <w:r>
        <w:br/>
      </w:r>
      <w:r w:rsidRPr="005E1178">
        <w:rPr>
          <w:b/>
        </w:rPr>
        <w:t>Esthetisch</w:t>
      </w:r>
      <w:r>
        <w:t xml:space="preserve"> = Smaakvol, mooi</w:t>
      </w:r>
    </w:p>
    <w:p w:rsidR="007C138B" w:rsidRDefault="007C138B">
      <w:r w:rsidRPr="005E1178">
        <w:rPr>
          <w:b/>
        </w:rPr>
        <w:t>Historisch</w:t>
      </w:r>
      <w:r>
        <w:t xml:space="preserve"> = De overheid laat belangrijke gebeurtenissen, zoals veldslagen, vredesverdragen, kroningen of bruiloften graag vastleggen in documenten, penningen en kunst</w:t>
      </w:r>
    </w:p>
    <w:p w:rsidR="007C138B" w:rsidRDefault="007C138B">
      <w:r w:rsidRPr="005E1178">
        <w:rPr>
          <w:b/>
        </w:rPr>
        <w:t>Waarschuwend</w:t>
      </w:r>
      <w:r>
        <w:t xml:space="preserve"> = Het waarschuwen van personen, door middel van verkeersborden, teksten en stickers</w:t>
      </w:r>
    </w:p>
    <w:p w:rsidR="007C138B" w:rsidRDefault="007C138B">
      <w:r w:rsidRPr="005E1178">
        <w:rPr>
          <w:b/>
        </w:rPr>
        <w:t>Wervend</w:t>
      </w:r>
      <w:r>
        <w:t xml:space="preserve"> = In dienst aannemen, dus het activeren van iemand</w:t>
      </w:r>
    </w:p>
    <w:p w:rsidR="00685C80" w:rsidRDefault="00685C80" w:rsidP="00685C80">
      <w:pPr>
        <w:pStyle w:val="Kop1"/>
      </w:pPr>
      <w:r>
        <w:t>Hoofdstuk 6</w:t>
      </w:r>
    </w:p>
    <w:p w:rsidR="00F51902" w:rsidRDefault="001E3B04">
      <w:r w:rsidRPr="00F51902">
        <w:rPr>
          <w:b/>
        </w:rPr>
        <w:t>Kleur</w:t>
      </w:r>
      <w:r>
        <w:t xml:space="preserve"> = Bij kleur gaat het om drie verschillende eigenschappen: kleursoort, helderheid, zuiverheid of verzadigdheid</w:t>
      </w:r>
      <w:r>
        <w:br/>
      </w:r>
      <w:r w:rsidRPr="00F51902">
        <w:rPr>
          <w:b/>
        </w:rPr>
        <w:t>Kleursoort</w:t>
      </w:r>
      <w:r>
        <w:t xml:space="preserve"> = Verschillende kleuren die allemaal bij een groep horen zoals lichtblauw, donkerblauw en marine blauw horen allemaal bij de kleursoort/kleurfamilie blauw </w:t>
      </w:r>
      <w:r>
        <w:br/>
      </w:r>
      <w:r w:rsidRPr="00F51902">
        <w:rPr>
          <w:b/>
        </w:rPr>
        <w:lastRenderedPageBreak/>
        <w:t>Kleurfamilie</w:t>
      </w:r>
      <w:r>
        <w:t xml:space="preserve"> = Kleuren die maar weinig van elkaar verschillen, behoren tot één kleurfamilie</w:t>
      </w:r>
      <w:r>
        <w:br/>
      </w:r>
      <w:r w:rsidRPr="00F51902">
        <w:rPr>
          <w:b/>
        </w:rPr>
        <w:t>Kleurhelderheid</w:t>
      </w:r>
      <w:r>
        <w:t xml:space="preserve"> = De mate van helderheid van een kleur zegt hoeveel licht een kleur terugkaatst</w:t>
      </w:r>
      <w:r>
        <w:br/>
      </w:r>
      <w:r w:rsidRPr="00F51902">
        <w:rPr>
          <w:b/>
        </w:rPr>
        <w:t>Verzadigde kleuren</w:t>
      </w:r>
      <w:r>
        <w:t xml:space="preserve"> = Een kleur op zijn kleurigst, zoals rood  </w:t>
      </w:r>
      <w:r>
        <w:br/>
      </w:r>
      <w:r w:rsidRPr="00F51902">
        <w:rPr>
          <w:b/>
        </w:rPr>
        <w:t>Onverzadigde kleuren</w:t>
      </w:r>
      <w:r>
        <w:t xml:space="preserve"> = Kleuren die zijn vermengd met andere kleuren en daarom onverzadigd, zoals bruin, donkergroen of donkerblauw</w:t>
      </w:r>
    </w:p>
    <w:p w:rsidR="00F51902" w:rsidRDefault="001E3B04">
      <w:r w:rsidRPr="00F51902">
        <w:rPr>
          <w:b/>
        </w:rPr>
        <w:t>Kleurencirkel</w:t>
      </w:r>
      <w:r>
        <w:t xml:space="preserve"> = Gemakkelijke manier om kleuren te rangschikken</w:t>
      </w:r>
      <w:r>
        <w:br/>
      </w:r>
      <w:r w:rsidRPr="00F51902">
        <w:rPr>
          <w:b/>
        </w:rPr>
        <w:t>Primaire kleuren</w:t>
      </w:r>
      <w:r>
        <w:t xml:space="preserve"> = Zuiver rood, geel en blauw zijn de basiskleuren waarmee alle kleuren gemengd kunnen worden</w:t>
      </w:r>
      <w:r>
        <w:br/>
      </w:r>
      <w:r w:rsidRPr="00F51902">
        <w:rPr>
          <w:b/>
        </w:rPr>
        <w:t>Secundaire kleuren</w:t>
      </w:r>
      <w:r>
        <w:t xml:space="preserve"> = Groen, oranje en paars zijn de secundaire kleuren. Je krijgt ze door twee primaire kleuren met elkaar te mengen</w:t>
      </w:r>
      <w:r>
        <w:br/>
      </w:r>
      <w:r w:rsidRPr="00F51902">
        <w:rPr>
          <w:b/>
        </w:rPr>
        <w:t>Tertiaire kleuren</w:t>
      </w:r>
      <w:r>
        <w:t xml:space="preserve"> = Bordeauxrood, oudroze en sienna zijn kleuren die verdonkerd zijn. Je krijgt ze door drie primai</w:t>
      </w:r>
      <w:r w:rsidR="00F51902">
        <w:t>re kleuren met elkaar te mengen</w:t>
      </w:r>
    </w:p>
    <w:p w:rsidR="00F51902" w:rsidRDefault="001E3B04">
      <w:r w:rsidRPr="00F51902">
        <w:rPr>
          <w:b/>
        </w:rPr>
        <w:t>Kleurgebruik</w:t>
      </w:r>
      <w:r>
        <w:t xml:space="preserve"> = De werking en de functie van kleuren hangen met elkaar samen</w:t>
      </w:r>
      <w:r>
        <w:br/>
      </w:r>
      <w:r w:rsidRPr="00F51902">
        <w:rPr>
          <w:b/>
        </w:rPr>
        <w:t>Expressief kleurgebruik</w:t>
      </w:r>
      <w:r>
        <w:t xml:space="preserve"> = Gaat over het uitdrukken van gevoel</w:t>
      </w:r>
      <w:r>
        <w:br/>
      </w:r>
      <w:r w:rsidRPr="00F51902">
        <w:rPr>
          <w:b/>
        </w:rPr>
        <w:t>Symbolisch kleurgebru</w:t>
      </w:r>
      <w:r>
        <w:t>ik = De kleuren hebben een diepere betekenis</w:t>
      </w:r>
      <w:r>
        <w:br/>
      </w:r>
      <w:r w:rsidRPr="00F51902">
        <w:rPr>
          <w:b/>
        </w:rPr>
        <w:t>Koele kleuren</w:t>
      </w:r>
      <w:r>
        <w:t xml:space="preserve"> = Blauwe, groene en paarse kleuren</w:t>
      </w:r>
      <w:r>
        <w:br/>
      </w:r>
      <w:r w:rsidRPr="00F51902">
        <w:rPr>
          <w:b/>
        </w:rPr>
        <w:t>Warme kleuren</w:t>
      </w:r>
      <w:r>
        <w:t xml:space="preserve"> = Rode, oranje en gele</w:t>
      </w:r>
      <w:r>
        <w:br/>
      </w:r>
      <w:r w:rsidRPr="00F51902">
        <w:rPr>
          <w:b/>
        </w:rPr>
        <w:t>Kleurperspectief</w:t>
      </w:r>
      <w:r>
        <w:t xml:space="preserve"> = Door bepaalde kleuren naast elkaar te gebruiken, kan je diepte suggereren</w:t>
      </w:r>
      <w:r>
        <w:br/>
      </w:r>
      <w:r w:rsidRPr="00F51902">
        <w:rPr>
          <w:b/>
        </w:rPr>
        <w:t>Atmosferisch perspectief</w:t>
      </w:r>
      <w:r>
        <w:t xml:space="preserve"> = Diepte gesuggereerd. Dichter bij de horizon vervagen en vergrijzen de kleuren en worden lichter</w:t>
      </w:r>
      <w:r>
        <w:br/>
      </w:r>
      <w:r w:rsidRPr="00F51902">
        <w:rPr>
          <w:b/>
        </w:rPr>
        <w:t>Schematisch kleurgebruik</w:t>
      </w:r>
      <w:r>
        <w:t xml:space="preserve"> = Een kleur die iedereen kenmerkend vindt voor dat object</w:t>
      </w:r>
      <w:r>
        <w:br/>
      </w:r>
      <w:r w:rsidRPr="00F51902">
        <w:rPr>
          <w:b/>
        </w:rPr>
        <w:t>Functioneel kleurgebruik</w:t>
      </w:r>
      <w:r>
        <w:t xml:space="preserve"> =  Een kleur die is toegepast om een bepaald doel te bereiken, bijvoorbeeld om wanden te versi</w:t>
      </w:r>
      <w:r w:rsidR="00F51902">
        <w:t>eren, of iemand waar te schuwen</w:t>
      </w:r>
    </w:p>
    <w:p w:rsidR="00F51902" w:rsidRDefault="001E3B04">
      <w:r w:rsidRPr="00F51902">
        <w:rPr>
          <w:b/>
        </w:rPr>
        <w:t>Kleurcontrasten</w:t>
      </w:r>
      <w:r>
        <w:t xml:space="preserve"> = De tegenstelling tussen kleuren die naast elkaar worden gebruikt</w:t>
      </w:r>
      <w:r>
        <w:br/>
      </w:r>
      <w:r w:rsidRPr="00F51902">
        <w:rPr>
          <w:b/>
        </w:rPr>
        <w:t>Kleur- kleurcontrast</w:t>
      </w:r>
      <w:r>
        <w:t xml:space="preserve"> = Het verschil tussen twee verschillende kleursoorten naast elkaar</w:t>
      </w:r>
      <w:r>
        <w:br/>
      </w:r>
      <w:r w:rsidRPr="00F51902">
        <w:rPr>
          <w:b/>
        </w:rPr>
        <w:t>Licht- donker contrast</w:t>
      </w:r>
      <w:r>
        <w:t xml:space="preserve"> = Door het grote contrast in licht en donker, wordt er iets benadrukt</w:t>
      </w:r>
      <w:r>
        <w:br/>
      </w:r>
      <w:r w:rsidRPr="00F51902">
        <w:rPr>
          <w:b/>
        </w:rPr>
        <w:t>Complementair contrast</w:t>
      </w:r>
      <w:r>
        <w:t xml:space="preserve"> = Kleuren die in de kleurencirkel tegenover elkaar liggen, zoals rood- groen</w:t>
      </w:r>
      <w:r>
        <w:br/>
      </w:r>
      <w:r w:rsidRPr="00F51902">
        <w:rPr>
          <w:b/>
        </w:rPr>
        <w:t>Warm- koud contrast</w:t>
      </w:r>
      <w:r>
        <w:t xml:space="preserve"> = Warme en koude kleuren naar</w:t>
      </w:r>
      <w:r w:rsidR="00F51902">
        <w:t xml:space="preserve"> elkaar om diepte te suggereren</w:t>
      </w:r>
    </w:p>
    <w:p w:rsidR="00F51902" w:rsidRDefault="001E3B04">
      <w:r w:rsidRPr="00F51902">
        <w:rPr>
          <w:b/>
        </w:rPr>
        <w:t>Kleurmenging</w:t>
      </w:r>
      <w:r>
        <w:t xml:space="preserve"> = Het mengen van primaire kleuren om secundaire </w:t>
      </w:r>
      <w:r w:rsidR="00F51902">
        <w:t xml:space="preserve">kleuren of tertiaire kleuren te </w:t>
      </w:r>
      <w:r>
        <w:t>krijgen</w:t>
      </w:r>
      <w:r>
        <w:br/>
      </w:r>
      <w:r w:rsidRPr="00F51902">
        <w:rPr>
          <w:b/>
        </w:rPr>
        <w:t>Optische kleurmenging</w:t>
      </w:r>
      <w:r>
        <w:t xml:space="preserve"> = De kleuren op de drager zijn niet gemengd, maar in kleine kleurstipjes naast elkaar aangebracht</w:t>
      </w:r>
      <w:r>
        <w:br/>
      </w:r>
      <w:r w:rsidRPr="00F51902">
        <w:rPr>
          <w:b/>
        </w:rPr>
        <w:t>Kleurverloop</w:t>
      </w:r>
      <w:r>
        <w:t xml:space="preserve"> = De geleidelijke verandering van kleur</w:t>
      </w:r>
      <w:r>
        <w:br/>
      </w:r>
      <w:r w:rsidRPr="00F51902">
        <w:rPr>
          <w:b/>
        </w:rPr>
        <w:t>Egaal</w:t>
      </w:r>
      <w:r>
        <w:t xml:space="preserve"> = Overal dezelfde kleur</w:t>
      </w:r>
      <w:r>
        <w:br/>
      </w:r>
      <w:r w:rsidRPr="00F51902">
        <w:rPr>
          <w:b/>
        </w:rPr>
        <w:t>Polychroom</w:t>
      </w:r>
      <w:r>
        <w:t xml:space="preserve"> = Meerkleurig</w:t>
      </w:r>
      <w:r>
        <w:br/>
      </w:r>
      <w:r w:rsidRPr="00F51902">
        <w:rPr>
          <w:b/>
        </w:rPr>
        <w:t>Monochroom</w:t>
      </w:r>
      <w:r>
        <w:t xml:space="preserve"> = Eenkleurig</w:t>
      </w:r>
    </w:p>
    <w:p w:rsidR="00F51902" w:rsidRDefault="001E3B04">
      <w:r w:rsidRPr="00F51902">
        <w:rPr>
          <w:b/>
        </w:rPr>
        <w:t>Licht inval</w:t>
      </w:r>
      <w:r>
        <w:t xml:space="preserve"> = De manier waarop je lichtval ervaart</w:t>
      </w:r>
      <w:r>
        <w:br/>
      </w:r>
      <w:r w:rsidRPr="00F51902">
        <w:rPr>
          <w:b/>
        </w:rPr>
        <w:t>Lichtintensiteit</w:t>
      </w:r>
      <w:r>
        <w:t xml:space="preserve"> = De sterkte van het licht </w:t>
      </w:r>
      <w:r>
        <w:br/>
      </w:r>
      <w:r w:rsidRPr="00F51902">
        <w:rPr>
          <w:b/>
        </w:rPr>
        <w:t>Direct</w:t>
      </w:r>
      <w:r>
        <w:t xml:space="preserve"> </w:t>
      </w:r>
      <w:r w:rsidRPr="00F51902">
        <w:rPr>
          <w:b/>
        </w:rPr>
        <w:t>licht</w:t>
      </w:r>
      <w:r>
        <w:t xml:space="preserve"> = Het licht vanaf een direct voorwerp zoals een kaars </w:t>
      </w:r>
      <w:r>
        <w:br/>
      </w:r>
      <w:r w:rsidRPr="00F51902">
        <w:rPr>
          <w:b/>
        </w:rPr>
        <w:t>Diffuus/indirect</w:t>
      </w:r>
      <w:r>
        <w:t xml:space="preserve"> = De schaduwen zijn onscherp of vaag en alles is even sterk belicht</w:t>
      </w:r>
      <w:r>
        <w:br/>
      </w:r>
      <w:r w:rsidRPr="00F51902">
        <w:rPr>
          <w:b/>
        </w:rPr>
        <w:t>Lichtrichting</w:t>
      </w:r>
      <w:r>
        <w:t xml:space="preserve"> = De richting van waaruit het licht schijnt</w:t>
      </w:r>
      <w:r>
        <w:br/>
      </w:r>
      <w:r w:rsidRPr="00F51902">
        <w:rPr>
          <w:b/>
        </w:rPr>
        <w:t>Tegenlicht</w:t>
      </w:r>
      <w:r>
        <w:t xml:space="preserve"> = Het schijnt je tegemoet en het kan heel storend zijn</w:t>
      </w:r>
      <w:r>
        <w:br/>
      </w:r>
      <w:r w:rsidRPr="00F51902">
        <w:rPr>
          <w:b/>
        </w:rPr>
        <w:lastRenderedPageBreak/>
        <w:t>Mee</w:t>
      </w:r>
      <w:r>
        <w:t xml:space="preserve"> </w:t>
      </w:r>
      <w:r w:rsidRPr="00F51902">
        <w:rPr>
          <w:b/>
        </w:rPr>
        <w:t>licht</w:t>
      </w:r>
      <w:r>
        <w:t xml:space="preserve"> = Licht dat van voren op de voorstelling valt, met de kijker mee</w:t>
      </w:r>
      <w:r>
        <w:br/>
      </w:r>
      <w:r w:rsidRPr="00F51902">
        <w:rPr>
          <w:b/>
        </w:rPr>
        <w:t>Zijlicht</w:t>
      </w:r>
      <w:r>
        <w:t xml:space="preserve"> = Licht vanaf de zijkant</w:t>
      </w:r>
      <w:r>
        <w:br/>
      </w:r>
      <w:r w:rsidRPr="00F51902">
        <w:rPr>
          <w:b/>
        </w:rPr>
        <w:t>Lichteffecten</w:t>
      </w:r>
      <w:r>
        <w:t xml:space="preserve"> = Schaduw, schaduwwerking, plasticiteit, licht- donker contrast, clair- obscur</w:t>
      </w:r>
      <w:r w:rsidR="00443C47">
        <w:t>e</w:t>
      </w:r>
      <w:r>
        <w:t xml:space="preserve"> en sfeer</w:t>
      </w:r>
      <w:r>
        <w:br/>
      </w:r>
      <w:r w:rsidRPr="00F51902">
        <w:rPr>
          <w:b/>
        </w:rPr>
        <w:t>Schaduw</w:t>
      </w:r>
      <w:r>
        <w:t xml:space="preserve"> = Plekken waar weinig of geen licht op valt, terwijl dat in de directe omgeving wel gebeurt</w:t>
      </w:r>
      <w:r>
        <w:br/>
      </w:r>
      <w:r w:rsidRPr="00F51902">
        <w:rPr>
          <w:b/>
        </w:rPr>
        <w:t>Slagschaduw</w:t>
      </w:r>
      <w:r>
        <w:t xml:space="preserve"> = De schaduw die een object op zijn omgeving ‘slaat’</w:t>
      </w:r>
      <w:r>
        <w:br/>
      </w:r>
      <w:r w:rsidRPr="00F51902">
        <w:rPr>
          <w:b/>
        </w:rPr>
        <w:t>Schaduwwerking/plasticiteit</w:t>
      </w:r>
      <w:r>
        <w:t xml:space="preserve"> = Niet plat maar een bolle, ruimtelijke vorm</w:t>
      </w:r>
      <w:r>
        <w:br/>
      </w:r>
      <w:r w:rsidRPr="00F51902">
        <w:rPr>
          <w:b/>
        </w:rPr>
        <w:t>Licht- donker contrast</w:t>
      </w:r>
      <w:r>
        <w:t xml:space="preserve"> = Verschil tussen de lichte en donkere delen van een foto of schilderij</w:t>
      </w:r>
      <w:r>
        <w:br/>
      </w:r>
      <w:r w:rsidRPr="00F51902">
        <w:rPr>
          <w:b/>
        </w:rPr>
        <w:t>Strijklicht</w:t>
      </w:r>
      <w:r>
        <w:t xml:space="preserve"> = Zorgt voor lange slagschaduw</w:t>
      </w:r>
      <w:r>
        <w:br/>
      </w:r>
      <w:r w:rsidRPr="00F51902">
        <w:rPr>
          <w:b/>
        </w:rPr>
        <w:t xml:space="preserve">Clair- </w:t>
      </w:r>
      <w:r w:rsidR="00443C47" w:rsidRPr="00F51902">
        <w:rPr>
          <w:b/>
        </w:rPr>
        <w:t>obscure</w:t>
      </w:r>
      <w:r>
        <w:t xml:space="preserve"> = Overdrijven van schilders met licht- donker contrast of de licht- en schaduwwerkin</w:t>
      </w:r>
      <w:r w:rsidR="004C1C26">
        <w:t>g</w:t>
      </w:r>
      <w:r w:rsidR="004C1C26">
        <w:br/>
      </w:r>
      <w:r w:rsidR="004C1C26" w:rsidRPr="00F51902">
        <w:rPr>
          <w:b/>
        </w:rPr>
        <w:t>Sfeer door licht</w:t>
      </w:r>
      <w:r w:rsidR="004C1C26">
        <w:t xml:space="preserve"> = Kaarsen cr</w:t>
      </w:r>
      <w:r>
        <w:t xml:space="preserve">eëren bijvoorbeeld een </w:t>
      </w:r>
      <w:r w:rsidR="004C1C26">
        <w:t>knusse sfeer</w:t>
      </w:r>
    </w:p>
    <w:p w:rsidR="00F51902" w:rsidRDefault="004C1C26">
      <w:r w:rsidRPr="00F51902">
        <w:rPr>
          <w:b/>
        </w:rPr>
        <w:t>Punten en lijnen</w:t>
      </w:r>
      <w:r>
        <w:t xml:space="preserve"> = Worden gebruikt om vlakken mee op te vullen</w:t>
      </w:r>
      <w:r>
        <w:br/>
      </w:r>
      <w:r w:rsidRPr="00F51902">
        <w:rPr>
          <w:b/>
        </w:rPr>
        <w:t>Pointillisten</w:t>
      </w:r>
      <w:r>
        <w:t xml:space="preserve"> = Schilderijen die zijn opgebouwd met uitsluitende stipjes verf</w:t>
      </w:r>
      <w:r>
        <w:br/>
      </w:r>
      <w:r w:rsidRPr="00F51902">
        <w:rPr>
          <w:b/>
        </w:rPr>
        <w:t>Lijnen</w:t>
      </w:r>
      <w:r>
        <w:t xml:space="preserve"> = Een verbinding tussen twee punten. Lijnen zijn er in allerlei soorten en maten. Lijnen kunnen recht zijn of krom, hoekig, rond, afwisselend, gebogen, slingerend, lang, kort, dik, dun of haarfijn, onderbroken of ononderbroken, enkel of dubbel.</w:t>
      </w:r>
      <w:r>
        <w:br/>
      </w:r>
      <w:r w:rsidRPr="00F51902">
        <w:rPr>
          <w:b/>
        </w:rPr>
        <w:t>Contour</w:t>
      </w:r>
      <w:r>
        <w:t xml:space="preserve"> = Omtrek van een vorm</w:t>
      </w:r>
      <w:r>
        <w:br/>
      </w:r>
      <w:r w:rsidRPr="00F51902">
        <w:rPr>
          <w:b/>
        </w:rPr>
        <w:t>Lijnwerking</w:t>
      </w:r>
      <w:r>
        <w:t>:</w:t>
      </w:r>
      <w:r>
        <w:br/>
        <w:t>. Zorgen voor ordening</w:t>
      </w:r>
      <w:r>
        <w:br/>
        <w:t>. Lijnen in de richting van één punt suggereren diepte</w:t>
      </w:r>
      <w:r>
        <w:br/>
        <w:t>. Met schuine en gebogen lijnen kan beweging worden gesuggereerd</w:t>
      </w:r>
      <w:r>
        <w:br/>
        <w:t>. Overwegende verticale lijnen, suggereren hoogte</w:t>
      </w:r>
      <w:r>
        <w:br/>
        <w:t>. Horizontale lijnen benadrukken breedte, zwaarte, stabiliteit en rust en het aardse</w:t>
      </w:r>
      <w:r>
        <w:br/>
        <w:t>. Dikke zware contourlijnen rond een vorm accentueren de vorm</w:t>
      </w:r>
      <w:r>
        <w:br/>
        <w:t>. Lijn</w:t>
      </w:r>
      <w:r w:rsidR="00F51902">
        <w:t>en kunnen dienen ter versiering</w:t>
      </w:r>
      <w:r w:rsidR="00F51902">
        <w:br/>
      </w:r>
      <w:r w:rsidRPr="00F51902">
        <w:rPr>
          <w:b/>
        </w:rPr>
        <w:t>Lijnrichting</w:t>
      </w:r>
      <w:r>
        <w:t xml:space="preserve"> = Waarin lijnen je dwingen om je ogen te volgen</w:t>
      </w:r>
      <w:r>
        <w:br/>
      </w:r>
      <w:r w:rsidRPr="00F51902">
        <w:rPr>
          <w:b/>
        </w:rPr>
        <w:t>Lineair</w:t>
      </w:r>
      <w:r>
        <w:t xml:space="preserve"> = Lijnvorming, kortom een beeld dat bepaald wordt door li</w:t>
      </w:r>
      <w:r w:rsidR="00F51902">
        <w:t>jnen bij voorkeur rechte lijnen</w:t>
      </w:r>
    </w:p>
    <w:p w:rsidR="00443C47" w:rsidRDefault="004C1C26">
      <w:r w:rsidRPr="00F51902">
        <w:rPr>
          <w:b/>
        </w:rPr>
        <w:t>Structuur</w:t>
      </w:r>
      <w:r>
        <w:t xml:space="preserve"> = </w:t>
      </w:r>
      <w:r w:rsidR="004B51AC">
        <w:t>De manier waarop iets in elkaar is gezet</w:t>
      </w:r>
      <w:r>
        <w:br/>
      </w:r>
      <w:r w:rsidRPr="00F51902">
        <w:rPr>
          <w:b/>
        </w:rPr>
        <w:t>Formaat</w:t>
      </w:r>
      <w:r>
        <w:t xml:space="preserve"> = Grootte van een kunstwerk</w:t>
      </w:r>
      <w:r>
        <w:br/>
      </w:r>
      <w:r w:rsidRPr="00F51902">
        <w:rPr>
          <w:b/>
        </w:rPr>
        <w:t>Maatverhouding</w:t>
      </w:r>
      <w:r>
        <w:t xml:space="preserve"> = </w:t>
      </w:r>
      <w:r w:rsidR="004B51AC">
        <w:t>Maatstaaf</w:t>
      </w:r>
      <w:r>
        <w:br/>
      </w:r>
      <w:r w:rsidRPr="00F51902">
        <w:rPr>
          <w:b/>
        </w:rPr>
        <w:t>Volume</w:t>
      </w:r>
      <w:r>
        <w:t xml:space="preserve"> = Driedimensionale formaat:  de hoeveelheid ruimte die een vorm inneemt</w:t>
      </w:r>
      <w:r>
        <w:br/>
      </w:r>
      <w:r w:rsidRPr="00F51902">
        <w:rPr>
          <w:b/>
        </w:rPr>
        <w:t>Vormsoort</w:t>
      </w:r>
      <w:r>
        <w:t xml:space="preserve"> = De kenmerken die een bepaalde vorm heeft, </w:t>
      </w:r>
      <w:r w:rsidR="00443C47">
        <w:t>bijvoorbeeld een cirkel is rond</w:t>
      </w:r>
      <w:r w:rsidR="00443C47">
        <w:br/>
      </w:r>
      <w:r w:rsidR="004B51AC" w:rsidRPr="00F51902">
        <w:rPr>
          <w:b/>
        </w:rPr>
        <w:t>Vlak</w:t>
      </w:r>
      <w:r w:rsidR="004B51AC">
        <w:t xml:space="preserve"> = Geen diep</w:t>
      </w:r>
      <w:r w:rsidR="00F51902">
        <w:t>te in he</w:t>
      </w:r>
      <w:r w:rsidR="00443C47">
        <w:t>t schilderij</w:t>
      </w:r>
    </w:p>
    <w:p w:rsidR="00443C47" w:rsidRDefault="004B51AC">
      <w:r w:rsidRPr="00F51902">
        <w:rPr>
          <w:b/>
        </w:rPr>
        <w:t>Ruimtesuggestie</w:t>
      </w:r>
      <w:r>
        <w:t xml:space="preserve"> = Het schilderij suggereert ruimte of diepte</w:t>
      </w:r>
      <w:r>
        <w:br/>
      </w:r>
      <w:r w:rsidRPr="00F51902">
        <w:rPr>
          <w:b/>
        </w:rPr>
        <w:t>Echt</w:t>
      </w:r>
      <w:r>
        <w:t xml:space="preserve"> </w:t>
      </w:r>
      <w:r w:rsidRPr="00F51902">
        <w:rPr>
          <w:b/>
        </w:rPr>
        <w:t>ruimtelijk</w:t>
      </w:r>
      <w:r>
        <w:t xml:space="preserve"> = Het werk heeft verschillende kanten die je kunt bekijken</w:t>
      </w:r>
      <w:r>
        <w:br/>
      </w:r>
      <w:r w:rsidRPr="00F51902">
        <w:rPr>
          <w:b/>
        </w:rPr>
        <w:t>Ruimtelijk</w:t>
      </w:r>
      <w:r>
        <w:t xml:space="preserve"> = Een reliëf die 2d (vlak) of 3d (ruimtelijk) kan aangeven</w:t>
      </w:r>
      <w:r>
        <w:br/>
      </w:r>
      <w:r w:rsidRPr="00F51902">
        <w:rPr>
          <w:b/>
        </w:rPr>
        <w:t>Geometrisch</w:t>
      </w:r>
      <w:r>
        <w:t xml:space="preserve"> = Wiskundige vormen</w:t>
      </w:r>
      <w:r>
        <w:br/>
      </w:r>
      <w:r w:rsidRPr="00F51902">
        <w:rPr>
          <w:b/>
        </w:rPr>
        <w:t>Figuratief</w:t>
      </w:r>
      <w:r>
        <w:t xml:space="preserve"> = Herkenbare vormen, maar ook niet door andere vormen zoals geometrische en primaire kleuren</w:t>
      </w:r>
      <w:r>
        <w:br/>
      </w:r>
      <w:r w:rsidRPr="00F51902">
        <w:rPr>
          <w:b/>
        </w:rPr>
        <w:t>Abstract</w:t>
      </w:r>
      <w:r>
        <w:t xml:space="preserve"> = Non- figuratief, geen herkenbare vormen</w:t>
      </w:r>
      <w:r>
        <w:br/>
      </w:r>
      <w:r w:rsidRPr="00F51902">
        <w:rPr>
          <w:b/>
        </w:rPr>
        <w:t>Gestileerd</w:t>
      </w:r>
      <w:r>
        <w:t xml:space="preserve"> = Vereenvoudigd</w:t>
      </w:r>
      <w:r>
        <w:br/>
      </w:r>
      <w:r w:rsidRPr="00F51902">
        <w:rPr>
          <w:b/>
        </w:rPr>
        <w:t>Organisch</w:t>
      </w:r>
      <w:r>
        <w:t xml:space="preserve"> = Vloeiende en golvende vormen</w:t>
      </w:r>
      <w:r>
        <w:br/>
      </w:r>
      <w:r w:rsidRPr="00F51902">
        <w:rPr>
          <w:b/>
        </w:rPr>
        <w:t>Vormcontrast</w:t>
      </w:r>
      <w:r>
        <w:t xml:space="preserve"> = Verschil in vorm, bijvoorbeeld tussen groot- klein (formaat) of geometrisch- organisch</w:t>
      </w:r>
      <w:r>
        <w:br/>
      </w:r>
      <w:r w:rsidRPr="00F51902">
        <w:rPr>
          <w:b/>
        </w:rPr>
        <w:lastRenderedPageBreak/>
        <w:t>Geabstraheerd</w:t>
      </w:r>
      <w:r>
        <w:t xml:space="preserve"> = Tussen zuiver figuratief en volkomen abstract zitten een wereld van mogelijkheden om</w:t>
      </w:r>
      <w:r w:rsidR="006465D3">
        <w:t xml:space="preserve"> </w:t>
      </w:r>
      <w:r>
        <w:t>iets uit de werkelijkheid te verbeelden</w:t>
      </w:r>
      <w:r>
        <w:br/>
      </w:r>
      <w:r w:rsidRPr="00443C47">
        <w:rPr>
          <w:b/>
        </w:rPr>
        <w:t>Vereenvoudigd</w:t>
      </w:r>
      <w:r>
        <w:t xml:space="preserve"> = Het weglaten van details en het vereenvoudiging van vorm </w:t>
      </w:r>
      <w:r>
        <w:br/>
        <w:t xml:space="preserve"> </w:t>
      </w:r>
      <w:r w:rsidR="006465D3">
        <w:t>Schematisch = Bepaalde dingen op dezelfde wijze vormgeven</w:t>
      </w:r>
      <w:r w:rsidR="006465D3">
        <w:br/>
      </w:r>
      <w:r w:rsidR="006465D3" w:rsidRPr="00443C47">
        <w:rPr>
          <w:b/>
        </w:rPr>
        <w:t>Silhouet</w:t>
      </w:r>
      <w:r w:rsidR="006465D3">
        <w:t xml:space="preserve"> = De omtrek van een vorm</w:t>
      </w:r>
      <w:r w:rsidR="006465D3">
        <w:br/>
      </w:r>
      <w:r w:rsidR="006465D3" w:rsidRPr="00443C47">
        <w:rPr>
          <w:b/>
        </w:rPr>
        <w:t>Gestroomlijnd</w:t>
      </w:r>
      <w:r w:rsidR="006465D3">
        <w:t xml:space="preserve"> = Weinig luchtweerstand. De term ‘gestroomlijnd’ is afgeleid van de vorm van vissen en vogels die zo gebouwd zijn dat ze snel en gemakk</w:t>
      </w:r>
      <w:r w:rsidR="00443C47">
        <w:t>elijk kunnen zwemmen of vliegen</w:t>
      </w:r>
    </w:p>
    <w:p w:rsidR="00443C47" w:rsidRDefault="006465D3">
      <w:r w:rsidRPr="00443C47">
        <w:rPr>
          <w:b/>
        </w:rPr>
        <w:t>Ruimte- innemend</w:t>
      </w:r>
      <w:r>
        <w:t xml:space="preserve"> = Gesloten</w:t>
      </w:r>
      <w:r w:rsidR="00B941D0">
        <w:t>, als je door vormen niet heen kunt kijken of in kunt kijken</w:t>
      </w:r>
      <w:r>
        <w:br/>
      </w:r>
      <w:r w:rsidRPr="00443C47">
        <w:rPr>
          <w:b/>
        </w:rPr>
        <w:t>Ruimte</w:t>
      </w:r>
      <w:r w:rsidR="00443C47" w:rsidRPr="00443C47">
        <w:rPr>
          <w:b/>
        </w:rPr>
        <w:t xml:space="preserve"> </w:t>
      </w:r>
      <w:r w:rsidRPr="00443C47">
        <w:rPr>
          <w:b/>
        </w:rPr>
        <w:t>omvattend</w:t>
      </w:r>
      <w:r>
        <w:t xml:space="preserve"> = Open</w:t>
      </w:r>
      <w:r w:rsidR="00B941D0">
        <w:t>, als de vormen goeddeels doorzichtig zijn</w:t>
      </w:r>
      <w:r>
        <w:br/>
      </w:r>
      <w:r w:rsidRPr="00443C47">
        <w:rPr>
          <w:b/>
        </w:rPr>
        <w:t>Vorm- restvorm</w:t>
      </w:r>
      <w:r>
        <w:t xml:space="preserve"> = Als iets het tegengestelde is (een negatieve vorm heeft)</w:t>
      </w:r>
      <w:r>
        <w:br/>
        <w:t>driedimensionale ruimte = Je kunt naar voren en naar achteren, naar links en rechts, en naar boven en beneden</w:t>
      </w:r>
      <w:r>
        <w:br/>
      </w:r>
      <w:r w:rsidRPr="00443C47">
        <w:rPr>
          <w:b/>
        </w:rPr>
        <w:t>Begrenzing</w:t>
      </w:r>
      <w:r>
        <w:t xml:space="preserve"> = Scheiding tussen interieur en exterieur</w:t>
      </w:r>
      <w:r>
        <w:br/>
      </w:r>
      <w:r w:rsidRPr="00443C47">
        <w:rPr>
          <w:b/>
        </w:rPr>
        <w:t>Kader</w:t>
      </w:r>
      <w:r>
        <w:t xml:space="preserve"> = Rand om een beeldvlak van een te</w:t>
      </w:r>
      <w:r w:rsidR="00443C47">
        <w:t>kening, foto of schilderij heen</w:t>
      </w:r>
    </w:p>
    <w:p w:rsidR="00443C47" w:rsidRDefault="006465D3">
      <w:r w:rsidRPr="00443C47">
        <w:rPr>
          <w:b/>
        </w:rPr>
        <w:t>Standpunt</w:t>
      </w:r>
      <w:r>
        <w:t xml:space="preserve"> = De plek die bepaald hoe je ergens naar kijkt, bv. hoog, laag, van voren, dichtbij, veraf</w:t>
      </w:r>
      <w:r>
        <w:br/>
      </w:r>
      <w:r w:rsidRPr="00443C47">
        <w:rPr>
          <w:b/>
        </w:rPr>
        <w:t>Kikvorsperspectief</w:t>
      </w:r>
      <w:r>
        <w:t xml:space="preserve"> = Vanaf een laag standpunt, van beneden naar boven</w:t>
      </w:r>
      <w:r>
        <w:br/>
      </w:r>
      <w:r w:rsidRPr="00443C47">
        <w:rPr>
          <w:b/>
        </w:rPr>
        <w:t>Vogelvluchtperspectief</w:t>
      </w:r>
      <w:r>
        <w:t xml:space="preserve"> = Vanaf een hoog standpunt, van boven naar beneden</w:t>
      </w:r>
      <w:r>
        <w:br/>
      </w:r>
      <w:r w:rsidRPr="00443C47">
        <w:rPr>
          <w:b/>
        </w:rPr>
        <w:t>Close</w:t>
      </w:r>
      <w:r>
        <w:t xml:space="preserve"> up = Een standpunt van dichtbij</w:t>
      </w:r>
      <w:r>
        <w:br/>
      </w:r>
      <w:r w:rsidR="00B941D0" w:rsidRPr="00443C47">
        <w:rPr>
          <w:b/>
        </w:rPr>
        <w:t>Ruimte- of diepsuggestie</w:t>
      </w:r>
      <w:r w:rsidR="00B941D0">
        <w:t xml:space="preserve"> = Beeldende middel om diepte of ruimte op een vlak te suggereren</w:t>
      </w:r>
      <w:r w:rsidR="00B941D0">
        <w:br/>
        <w:t>. Voor- en achtergrond = voor is dichtbij en achter is ver</w:t>
      </w:r>
      <w:r w:rsidR="00B941D0">
        <w:br/>
        <w:t>. Groot voor/ klein achter = Iets wat dichtbij is lijkt groter dan wanneer hetzelfde ding wat verder weg is</w:t>
      </w:r>
      <w:r w:rsidR="00B941D0">
        <w:br/>
        <w:t>. Afsnijding = Het effect waardoor de kijker dichter het schilderij in wordt getrokken</w:t>
      </w:r>
      <w:r w:rsidR="00B941D0">
        <w:br/>
        <w:t>. Overlapping = Iets is niet helemaal zichtbaar omdat er iets op of overheen zit</w:t>
      </w:r>
      <w:r w:rsidR="00B941D0">
        <w:br/>
        <w:t>. Coulissewerking = Door een donkere zijkanten op de voorgrond wordt je geduwd om naar het midden te kijken van de achtergrond waar het lichter is</w:t>
      </w:r>
      <w:r w:rsidR="00B941D0">
        <w:br/>
        <w:t>. Vormen van perspectief</w:t>
      </w:r>
      <w:r w:rsidR="00B941D0">
        <w:br/>
        <w:t>. Vervaging = Hoe verder weg, hoe vager en minder scherp we de vormen nog kunnen zien</w:t>
      </w:r>
      <w:r w:rsidR="00B941D0">
        <w:br/>
        <w:t>. Scherptediepte</w:t>
      </w:r>
      <w:r w:rsidR="00B40265">
        <w:t xml:space="preserve"> = Heeft betrekking op de scherpstelling van de lens</w:t>
      </w:r>
      <w:r w:rsidR="00B941D0">
        <w:br/>
        <w:t>. Verkorting</w:t>
      </w:r>
      <w:r w:rsidR="00B40265">
        <w:t xml:space="preserve"> = Hoewel je lengte niet verandert terwijl je ligt, lijkt dat wel zo</w:t>
      </w:r>
      <w:r w:rsidR="00B941D0">
        <w:br/>
      </w:r>
      <w:r w:rsidR="00B941D0" w:rsidRPr="00443C47">
        <w:rPr>
          <w:b/>
        </w:rPr>
        <w:t>Ruimtewerking</w:t>
      </w:r>
      <w:r w:rsidR="00B941D0">
        <w:t xml:space="preserve"> = Een combinatie van verschillende trucs voor ruimtesuggestie levert een sterk ruimtelijk beeld</w:t>
      </w:r>
    </w:p>
    <w:p w:rsidR="00443C47" w:rsidRDefault="00B40265">
      <w:r w:rsidRPr="00443C47">
        <w:rPr>
          <w:b/>
        </w:rPr>
        <w:t>Kleurperspectief</w:t>
      </w:r>
      <w:r>
        <w:t xml:space="preserve"> = De ene kleur komt meer op je af dan de ander, waardoor diepte wordt gesuggereerd</w:t>
      </w:r>
      <w:r>
        <w:br/>
      </w:r>
      <w:r w:rsidRPr="00443C47">
        <w:rPr>
          <w:b/>
        </w:rPr>
        <w:t>Atmosferisch perspectief</w:t>
      </w:r>
      <w:r>
        <w:t xml:space="preserve"> = Diepte wordt daarbij gesuggereerd doordat de kleuren verder weg lichter en grijzer worden</w:t>
      </w:r>
      <w:r>
        <w:br/>
      </w:r>
      <w:r w:rsidRPr="00443C47">
        <w:rPr>
          <w:b/>
        </w:rPr>
        <w:t>Lijnperspectief</w:t>
      </w:r>
      <w:r>
        <w:t xml:space="preserve"> = Naar de horizon toe lijkt alles steeds kleiner te worden</w:t>
      </w:r>
      <w:r>
        <w:br/>
      </w:r>
      <w:r w:rsidRPr="00443C47">
        <w:rPr>
          <w:b/>
        </w:rPr>
        <w:t>Verdwijnpunt/vluchtpunt</w:t>
      </w:r>
      <w:r>
        <w:t xml:space="preserve"> = Evenwijdige lijnen in de richting van de horizon komen samen </w:t>
      </w:r>
      <w:r>
        <w:br/>
      </w:r>
      <w:r w:rsidRPr="00443C47">
        <w:rPr>
          <w:b/>
        </w:rPr>
        <w:t>Horizon</w:t>
      </w:r>
      <w:r>
        <w:t xml:space="preserve"> = De grens tussen de lucht en aardbol</w:t>
      </w:r>
      <w:r w:rsidR="00DC6927">
        <w:br/>
      </w:r>
      <w:r w:rsidR="00DC6927" w:rsidRPr="00443C47">
        <w:rPr>
          <w:b/>
        </w:rPr>
        <w:t>Plasticiteit</w:t>
      </w:r>
      <w:r w:rsidR="00DC6927">
        <w:t xml:space="preserve"> = Ruimtesuggestie door de effecten van licht op de vorm: door licht- schaduweffecten</w:t>
      </w:r>
      <w:r w:rsidR="00DC6927">
        <w:br/>
      </w:r>
      <w:r w:rsidR="00DC6927" w:rsidRPr="00443C47">
        <w:rPr>
          <w:b/>
        </w:rPr>
        <w:t>Compositie</w:t>
      </w:r>
      <w:r w:rsidR="00DC6927">
        <w:t xml:space="preserve"> </w:t>
      </w:r>
      <w:r w:rsidR="002C0E36">
        <w:t>= De manier waarop dingen bij elkaar zijn geplaatst en zo een groep vormen</w:t>
      </w:r>
      <w:r w:rsidR="002C0E36">
        <w:br/>
        <w:t>. Rechthoekige compositie</w:t>
      </w:r>
      <w:r w:rsidR="002C0E36">
        <w:br/>
        <w:t>. Driehoekige compositie</w:t>
      </w:r>
      <w:r w:rsidR="002C0E36">
        <w:br/>
      </w:r>
      <w:r w:rsidR="002C0E36">
        <w:lastRenderedPageBreak/>
        <w:t>. Over- all of verspreide compositie</w:t>
      </w:r>
      <w:r w:rsidR="002C0E36">
        <w:br/>
        <w:t>. Centrale compositie</w:t>
      </w:r>
      <w:r w:rsidR="002C0E36">
        <w:br/>
        <w:t>. Diagonale compositie</w:t>
      </w:r>
      <w:r w:rsidR="00DC6927">
        <w:br/>
      </w:r>
      <w:r w:rsidR="00DC6927" w:rsidRPr="00443C47">
        <w:rPr>
          <w:b/>
        </w:rPr>
        <w:t>Lay- out</w:t>
      </w:r>
      <w:r w:rsidR="00DC6927">
        <w:t xml:space="preserve"> = Ontwerpers en grafisch ontwerpers of vormgevers gebruiken liever de term lay- out of opmaak in plaats van compositie</w:t>
      </w:r>
      <w:r w:rsidR="00DC6927">
        <w:br/>
      </w:r>
      <w:r w:rsidR="00DC6927" w:rsidRPr="00443C47">
        <w:rPr>
          <w:b/>
        </w:rPr>
        <w:t>Beeldvlak</w:t>
      </w:r>
      <w:r w:rsidR="00DC6927">
        <w:t xml:space="preserve"> = Het hele schilderij of de hele foto of tekening</w:t>
      </w:r>
      <w:r>
        <w:t xml:space="preserve"> </w:t>
      </w:r>
      <w:r w:rsidR="00DC6927">
        <w:br/>
      </w:r>
      <w:r w:rsidR="00DC6927" w:rsidRPr="00443C47">
        <w:rPr>
          <w:b/>
        </w:rPr>
        <w:t>Uitsnede</w:t>
      </w:r>
      <w:r w:rsidR="00DC6927">
        <w:t xml:space="preserve"> = Met een uitsnede kan een fotograaf of kunstenaar inzoomen op een deel van een beeld dat speciaal onder de aandacht te brengen</w:t>
      </w:r>
      <w:r w:rsidR="00DC6927">
        <w:br/>
      </w:r>
      <w:r w:rsidR="00DC6927" w:rsidRPr="00443C47">
        <w:rPr>
          <w:b/>
        </w:rPr>
        <w:t>Plaatsing</w:t>
      </w:r>
      <w:r w:rsidR="00DC6927">
        <w:t xml:space="preserve"> = Bij het opzetten van een beeld of scene om die te schilderen, te fotografer</w:t>
      </w:r>
      <w:r w:rsidR="002C0E36">
        <w:t>e</w:t>
      </w:r>
      <w:r w:rsidR="00DC6927">
        <w:t>n of te filmen, overweegt de maker waar en hoe hij de onderdelen zal pla</w:t>
      </w:r>
      <w:r w:rsidR="002C0E36">
        <w:t>at</w:t>
      </w:r>
      <w:r w:rsidR="00DC6927">
        <w:t>sen</w:t>
      </w:r>
      <w:r w:rsidR="00DC6927">
        <w:br/>
      </w:r>
      <w:r w:rsidR="00DC6927" w:rsidRPr="00443C47">
        <w:rPr>
          <w:b/>
        </w:rPr>
        <w:t>Afsnijding</w:t>
      </w:r>
      <w:r w:rsidR="00DC6927">
        <w:t xml:space="preserve"> = Een deel wordt weggelaten of afgesneden</w:t>
      </w:r>
      <w:r w:rsidR="00DC6927">
        <w:br/>
      </w:r>
      <w:r w:rsidR="00DC6927" w:rsidRPr="00443C47">
        <w:rPr>
          <w:b/>
        </w:rPr>
        <w:t>Kader</w:t>
      </w:r>
      <w:r w:rsidR="00DC6927">
        <w:t xml:space="preserve"> = Een rand om het beeld heen</w:t>
      </w:r>
    </w:p>
    <w:p w:rsidR="00443C47" w:rsidRDefault="00DC6927">
      <w:r w:rsidRPr="00443C47">
        <w:rPr>
          <w:b/>
        </w:rPr>
        <w:t>Aanzicht</w:t>
      </w:r>
      <w:r>
        <w:t xml:space="preserve"> = De verschillende kanten waarop je een object kan bekijken (voor-, zij-, achter-, boven- en onderaanzicht) </w:t>
      </w:r>
      <w:r>
        <w:sym w:font="Wingdings" w:char="F0E0"/>
      </w:r>
      <w:r>
        <w:t xml:space="preserve"> aanzicht ligt aan je standpunt, waar je staat</w:t>
      </w:r>
      <w:r>
        <w:br/>
      </w:r>
      <w:r w:rsidRPr="00443C47">
        <w:rPr>
          <w:b/>
        </w:rPr>
        <w:t>Richting</w:t>
      </w:r>
      <w:r>
        <w:t xml:space="preserve"> = </w:t>
      </w:r>
      <w:r w:rsidR="002C0E36">
        <w:t>De plek waar je naar toe wordt geduwd om te kijken, horizontale en verticale richtingen, maar ook diagonale, hoekige, gebogen of slingerende richtingen</w:t>
      </w:r>
    </w:p>
    <w:p w:rsidR="00443C47" w:rsidRDefault="002C0E36">
      <w:r w:rsidRPr="00443C47">
        <w:rPr>
          <w:b/>
        </w:rPr>
        <w:t>Symmetrie</w:t>
      </w:r>
      <w:r>
        <w:t xml:space="preserve"> = Samenhang en eenheid, twee spiegelbeeldige helften, regelmatig</w:t>
      </w:r>
      <w:r w:rsidR="00F51902">
        <w:br/>
      </w:r>
      <w:r w:rsidR="00F51902" w:rsidRPr="00443C47">
        <w:rPr>
          <w:b/>
        </w:rPr>
        <w:t>A</w:t>
      </w:r>
      <w:r w:rsidRPr="00443C47">
        <w:rPr>
          <w:b/>
        </w:rPr>
        <w:t>symmetrie</w:t>
      </w:r>
      <w:r>
        <w:t xml:space="preserve"> = Wanneer je de compositie niet in twee spiegelbeeldige helften ku</w:t>
      </w:r>
      <w:r w:rsidR="00F51902">
        <w:t>nt verdelen is er sprake van asymmetrie</w:t>
      </w:r>
      <w:r>
        <w:t>, het maakt de compositie levendiger, onregelmatig</w:t>
      </w:r>
      <w:r>
        <w:br/>
      </w:r>
      <w:r w:rsidRPr="00443C47">
        <w:rPr>
          <w:b/>
        </w:rPr>
        <w:t>Herhaling</w:t>
      </w:r>
      <w:r>
        <w:t xml:space="preserve"> = Veel van de vormen en kleuren binnen</w:t>
      </w:r>
      <w:r w:rsidR="00443C47">
        <w:t xml:space="preserve"> een schilderij worden herhaald</w:t>
      </w:r>
    </w:p>
    <w:p w:rsidR="00B40265" w:rsidRDefault="002C0E36">
      <w:r w:rsidRPr="00443C47">
        <w:rPr>
          <w:b/>
        </w:rPr>
        <w:t>Effect</w:t>
      </w:r>
      <w:r>
        <w:t xml:space="preserve"> </w:t>
      </w:r>
      <w:r w:rsidRPr="00443C47">
        <w:rPr>
          <w:b/>
        </w:rPr>
        <w:t>of werking van compositie</w:t>
      </w:r>
      <w:r>
        <w:t xml:space="preserve"> = De manier van ordenen helpt de bedoeling van de maker en de effecten van kleuren, vormen, licht en donker, en ruimte over te bre</w:t>
      </w:r>
      <w:r w:rsidR="00F51902">
        <w:t>n</w:t>
      </w:r>
      <w:r>
        <w:t>gen</w:t>
      </w:r>
      <w:r>
        <w:br/>
        <w:t>. Samenhang en eenheid, herhaling van vormen en kleuren</w:t>
      </w:r>
      <w:r>
        <w:br/>
        <w:t>. Rust, evenwicht en harmonie, symmetrische compositie, verticale en horizontale richtingen overheersen, een rust statisch beeld</w:t>
      </w:r>
      <w:r>
        <w:br/>
        <w:t>. Dynamiek, beweging, onrust en spanning, suggereren de schuine en gebogen contouren, dynamisch</w:t>
      </w:r>
      <w:r w:rsidR="00F51902">
        <w:t>, licht en donker, schuine richtingen en asymmetrie</w:t>
      </w:r>
      <w:r w:rsidR="00F51902">
        <w:br/>
        <w:t>. Aandachtspunten, vooral ogen en gezichten van mensen trekken de aandacht of lichte plekken in donkere omgeving, maar ook verdwijnpunten of overheersende primaire kleuren</w:t>
      </w:r>
      <w:r w:rsidR="00F51902">
        <w:br/>
        <w:t>. Kijkrichting, sterke lijnen die dwingen je aandacht steeds opnieuw in een bepaalde richting te kijken</w:t>
      </w:r>
    </w:p>
    <w:p w:rsidR="00F51902" w:rsidRDefault="00F51902">
      <w:r w:rsidRPr="00443C47">
        <w:rPr>
          <w:b/>
        </w:rPr>
        <w:t>Shot</w:t>
      </w:r>
      <w:r>
        <w:t xml:space="preserve"> = Een opnamefragment van een situatie in een film met één camera</w:t>
      </w:r>
      <w:r>
        <w:br/>
      </w:r>
      <w:r w:rsidRPr="00443C47">
        <w:rPr>
          <w:b/>
        </w:rPr>
        <w:t>Scene</w:t>
      </w:r>
      <w:r>
        <w:t xml:space="preserve"> = Een afgerond geheel of tafereel van verschillende shots</w:t>
      </w:r>
      <w:r>
        <w:br/>
      </w:r>
      <w:r w:rsidRPr="00443C47">
        <w:rPr>
          <w:b/>
        </w:rPr>
        <w:t>Tijdsverloop</w:t>
      </w:r>
      <w:r>
        <w:t xml:space="preserve"> = De tijdsduur die verbeeld word. In een film kan een tijdsverloop van enkele jaren in een paar minuten in beeld worden gebracht</w:t>
      </w:r>
      <w:r>
        <w:br/>
      </w:r>
      <w:r w:rsidRPr="00443C47">
        <w:rPr>
          <w:b/>
        </w:rPr>
        <w:t>Plot</w:t>
      </w:r>
      <w:r>
        <w:t xml:space="preserve"> = De verhaallijn van een boek, toneelstuk of film </w:t>
      </w:r>
    </w:p>
    <w:sectPr w:rsidR="00F51902" w:rsidSect="00A1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85C80"/>
    <w:rsid w:val="001A3E37"/>
    <w:rsid w:val="001E3B04"/>
    <w:rsid w:val="00245BD1"/>
    <w:rsid w:val="002C0E36"/>
    <w:rsid w:val="002C2659"/>
    <w:rsid w:val="00357CB2"/>
    <w:rsid w:val="00376E0C"/>
    <w:rsid w:val="00443C47"/>
    <w:rsid w:val="004B51AC"/>
    <w:rsid w:val="004C1C26"/>
    <w:rsid w:val="004D0721"/>
    <w:rsid w:val="004D46C8"/>
    <w:rsid w:val="00574F92"/>
    <w:rsid w:val="005E1178"/>
    <w:rsid w:val="006465D3"/>
    <w:rsid w:val="00685C80"/>
    <w:rsid w:val="006A46D8"/>
    <w:rsid w:val="00730274"/>
    <w:rsid w:val="007825D3"/>
    <w:rsid w:val="007C138B"/>
    <w:rsid w:val="00845A22"/>
    <w:rsid w:val="008733EA"/>
    <w:rsid w:val="00913F48"/>
    <w:rsid w:val="00930625"/>
    <w:rsid w:val="009C1F22"/>
    <w:rsid w:val="009D4DA3"/>
    <w:rsid w:val="00A133DE"/>
    <w:rsid w:val="00A47380"/>
    <w:rsid w:val="00AC20DA"/>
    <w:rsid w:val="00B40265"/>
    <w:rsid w:val="00B941D0"/>
    <w:rsid w:val="00BD5BA0"/>
    <w:rsid w:val="00D70BFA"/>
    <w:rsid w:val="00DC6927"/>
    <w:rsid w:val="00F51902"/>
    <w:rsid w:val="00FA1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33DE"/>
  </w:style>
  <w:style w:type="paragraph" w:styleId="Kop1">
    <w:name w:val="heading 1"/>
    <w:basedOn w:val="Standaard"/>
    <w:next w:val="Standaard"/>
    <w:link w:val="Kop1Char"/>
    <w:uiPriority w:val="9"/>
    <w:qFormat/>
    <w:rsid w:val="00685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85C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85C8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685C80"/>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Standaard"/>
    <w:rsid w:val="006A46D8"/>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A46D8"/>
  </w:style>
  <w:style w:type="character" w:customStyle="1" w:styleId="eop">
    <w:name w:val="eop"/>
    <w:basedOn w:val="Standaardalinea-lettertype"/>
    <w:rsid w:val="006A4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5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85C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85C8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685C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2301">
      <w:bodyDiv w:val="1"/>
      <w:marLeft w:val="0"/>
      <w:marRight w:val="0"/>
      <w:marTop w:val="0"/>
      <w:marBottom w:val="0"/>
      <w:divBdr>
        <w:top w:val="none" w:sz="0" w:space="0" w:color="auto"/>
        <w:left w:val="none" w:sz="0" w:space="0" w:color="auto"/>
        <w:bottom w:val="none" w:sz="0" w:space="0" w:color="auto"/>
        <w:right w:val="none" w:sz="0" w:space="0" w:color="auto"/>
      </w:divBdr>
      <w:divsChild>
        <w:div w:id="1200362295">
          <w:marLeft w:val="0"/>
          <w:marRight w:val="0"/>
          <w:marTop w:val="0"/>
          <w:marBottom w:val="0"/>
          <w:divBdr>
            <w:top w:val="none" w:sz="0" w:space="0" w:color="auto"/>
            <w:left w:val="none" w:sz="0" w:space="0" w:color="auto"/>
            <w:bottom w:val="none" w:sz="0" w:space="0" w:color="auto"/>
            <w:right w:val="none" w:sz="0" w:space="0" w:color="auto"/>
          </w:divBdr>
          <w:divsChild>
            <w:div w:id="102656943">
              <w:marLeft w:val="0"/>
              <w:marRight w:val="0"/>
              <w:marTop w:val="0"/>
              <w:marBottom w:val="0"/>
              <w:divBdr>
                <w:top w:val="none" w:sz="0" w:space="0" w:color="auto"/>
                <w:left w:val="none" w:sz="0" w:space="0" w:color="auto"/>
                <w:bottom w:val="none" w:sz="0" w:space="0" w:color="auto"/>
                <w:right w:val="none" w:sz="0" w:space="0" w:color="auto"/>
              </w:divBdr>
              <w:divsChild>
                <w:div w:id="1702780748">
                  <w:marLeft w:val="0"/>
                  <w:marRight w:val="0"/>
                  <w:marTop w:val="0"/>
                  <w:marBottom w:val="0"/>
                  <w:divBdr>
                    <w:top w:val="none" w:sz="0" w:space="0" w:color="auto"/>
                    <w:left w:val="none" w:sz="0" w:space="0" w:color="auto"/>
                    <w:bottom w:val="none" w:sz="0" w:space="0" w:color="auto"/>
                    <w:right w:val="none" w:sz="0" w:space="0" w:color="auto"/>
                  </w:divBdr>
                  <w:divsChild>
                    <w:div w:id="654797087">
                      <w:marLeft w:val="0"/>
                      <w:marRight w:val="0"/>
                      <w:marTop w:val="0"/>
                      <w:marBottom w:val="0"/>
                      <w:divBdr>
                        <w:top w:val="none" w:sz="0" w:space="0" w:color="auto"/>
                        <w:left w:val="none" w:sz="0" w:space="0" w:color="auto"/>
                        <w:bottom w:val="none" w:sz="0" w:space="0" w:color="auto"/>
                        <w:right w:val="none" w:sz="0" w:space="0" w:color="auto"/>
                      </w:divBdr>
                      <w:divsChild>
                        <w:div w:id="1440953008">
                          <w:marLeft w:val="0"/>
                          <w:marRight w:val="0"/>
                          <w:marTop w:val="0"/>
                          <w:marBottom w:val="0"/>
                          <w:divBdr>
                            <w:top w:val="none" w:sz="0" w:space="0" w:color="auto"/>
                            <w:left w:val="none" w:sz="0" w:space="0" w:color="auto"/>
                            <w:bottom w:val="none" w:sz="0" w:space="0" w:color="auto"/>
                            <w:right w:val="none" w:sz="0" w:space="0" w:color="auto"/>
                          </w:divBdr>
                          <w:divsChild>
                            <w:div w:id="825900756">
                              <w:marLeft w:val="0"/>
                              <w:marRight w:val="0"/>
                              <w:marTop w:val="0"/>
                              <w:marBottom w:val="0"/>
                              <w:divBdr>
                                <w:top w:val="none" w:sz="0" w:space="0" w:color="auto"/>
                                <w:left w:val="none" w:sz="0" w:space="0" w:color="auto"/>
                                <w:bottom w:val="none" w:sz="0" w:space="0" w:color="auto"/>
                                <w:right w:val="none" w:sz="0" w:space="0" w:color="auto"/>
                              </w:divBdr>
                              <w:divsChild>
                                <w:div w:id="1707022429">
                                  <w:marLeft w:val="0"/>
                                  <w:marRight w:val="0"/>
                                  <w:marTop w:val="0"/>
                                  <w:marBottom w:val="0"/>
                                  <w:divBdr>
                                    <w:top w:val="none" w:sz="0" w:space="0" w:color="auto"/>
                                    <w:left w:val="none" w:sz="0" w:space="0" w:color="auto"/>
                                    <w:bottom w:val="none" w:sz="0" w:space="0" w:color="auto"/>
                                    <w:right w:val="none" w:sz="0" w:space="0" w:color="auto"/>
                                  </w:divBdr>
                                  <w:divsChild>
                                    <w:div w:id="1318341823">
                                      <w:marLeft w:val="0"/>
                                      <w:marRight w:val="0"/>
                                      <w:marTop w:val="0"/>
                                      <w:marBottom w:val="0"/>
                                      <w:divBdr>
                                        <w:top w:val="none" w:sz="0" w:space="0" w:color="auto"/>
                                        <w:left w:val="none" w:sz="0" w:space="0" w:color="auto"/>
                                        <w:bottom w:val="none" w:sz="0" w:space="0" w:color="auto"/>
                                        <w:right w:val="none" w:sz="0" w:space="0" w:color="auto"/>
                                      </w:divBdr>
                                      <w:divsChild>
                                        <w:div w:id="1586920822">
                                          <w:marLeft w:val="0"/>
                                          <w:marRight w:val="0"/>
                                          <w:marTop w:val="0"/>
                                          <w:marBottom w:val="0"/>
                                          <w:divBdr>
                                            <w:top w:val="none" w:sz="0" w:space="0" w:color="auto"/>
                                            <w:left w:val="none" w:sz="0" w:space="0" w:color="auto"/>
                                            <w:bottom w:val="none" w:sz="0" w:space="0" w:color="auto"/>
                                            <w:right w:val="none" w:sz="0" w:space="0" w:color="auto"/>
                                          </w:divBdr>
                                          <w:divsChild>
                                            <w:div w:id="908149604">
                                              <w:marLeft w:val="0"/>
                                              <w:marRight w:val="0"/>
                                              <w:marTop w:val="0"/>
                                              <w:marBottom w:val="0"/>
                                              <w:divBdr>
                                                <w:top w:val="none" w:sz="0" w:space="0" w:color="auto"/>
                                                <w:left w:val="none" w:sz="0" w:space="0" w:color="auto"/>
                                                <w:bottom w:val="none" w:sz="0" w:space="0" w:color="auto"/>
                                                <w:right w:val="none" w:sz="0" w:space="0" w:color="auto"/>
                                              </w:divBdr>
                                              <w:divsChild>
                                                <w:div w:id="840974602">
                                                  <w:marLeft w:val="-210"/>
                                                  <w:marRight w:val="-75"/>
                                                  <w:marTop w:val="0"/>
                                                  <w:marBottom w:val="0"/>
                                                  <w:divBdr>
                                                    <w:top w:val="none" w:sz="0" w:space="0" w:color="auto"/>
                                                    <w:left w:val="none" w:sz="0" w:space="0" w:color="auto"/>
                                                    <w:bottom w:val="none" w:sz="0" w:space="0" w:color="auto"/>
                                                    <w:right w:val="none" w:sz="0" w:space="0" w:color="auto"/>
                                                  </w:divBdr>
                                                  <w:divsChild>
                                                    <w:div w:id="1108697927">
                                                      <w:marLeft w:val="0"/>
                                                      <w:marRight w:val="0"/>
                                                      <w:marTop w:val="0"/>
                                                      <w:marBottom w:val="0"/>
                                                      <w:divBdr>
                                                        <w:top w:val="none" w:sz="0" w:space="0" w:color="auto"/>
                                                        <w:left w:val="none" w:sz="0" w:space="0" w:color="auto"/>
                                                        <w:bottom w:val="none" w:sz="0" w:space="0" w:color="auto"/>
                                                        <w:right w:val="none" w:sz="0" w:space="0" w:color="auto"/>
                                                      </w:divBdr>
                                                      <w:divsChild>
                                                        <w:div w:id="958536744">
                                                          <w:marLeft w:val="0"/>
                                                          <w:marRight w:val="0"/>
                                                          <w:marTop w:val="0"/>
                                                          <w:marBottom w:val="0"/>
                                                          <w:divBdr>
                                                            <w:top w:val="none" w:sz="0" w:space="0" w:color="auto"/>
                                                            <w:left w:val="none" w:sz="0" w:space="0" w:color="auto"/>
                                                            <w:bottom w:val="none" w:sz="0" w:space="0" w:color="auto"/>
                                                            <w:right w:val="none" w:sz="0" w:space="0" w:color="auto"/>
                                                          </w:divBdr>
                                                          <w:divsChild>
                                                            <w:div w:id="817647947">
                                                              <w:marLeft w:val="0"/>
                                                              <w:marRight w:val="0"/>
                                                              <w:marTop w:val="0"/>
                                                              <w:marBottom w:val="0"/>
                                                              <w:divBdr>
                                                                <w:top w:val="none" w:sz="0" w:space="0" w:color="auto"/>
                                                                <w:left w:val="none" w:sz="0" w:space="0" w:color="auto"/>
                                                                <w:bottom w:val="none" w:sz="0" w:space="0" w:color="auto"/>
                                                                <w:right w:val="none" w:sz="0" w:space="0" w:color="auto"/>
                                                              </w:divBdr>
                                                              <w:divsChild>
                                                                <w:div w:id="1265573254">
                                                                  <w:marLeft w:val="0"/>
                                                                  <w:marRight w:val="0"/>
                                                                  <w:marTop w:val="0"/>
                                                                  <w:marBottom w:val="0"/>
                                                                  <w:divBdr>
                                                                    <w:top w:val="none" w:sz="0" w:space="0" w:color="auto"/>
                                                                    <w:left w:val="none" w:sz="0" w:space="0" w:color="auto"/>
                                                                    <w:bottom w:val="none" w:sz="0" w:space="0" w:color="auto"/>
                                                                    <w:right w:val="none" w:sz="0" w:space="0" w:color="auto"/>
                                                                  </w:divBdr>
                                                                  <w:divsChild>
                                                                    <w:div w:id="669019501">
                                                                      <w:marLeft w:val="0"/>
                                                                      <w:marRight w:val="0"/>
                                                                      <w:marTop w:val="0"/>
                                                                      <w:marBottom w:val="0"/>
                                                                      <w:divBdr>
                                                                        <w:top w:val="none" w:sz="0" w:space="0" w:color="auto"/>
                                                                        <w:left w:val="none" w:sz="0" w:space="0" w:color="auto"/>
                                                                        <w:bottom w:val="none" w:sz="0" w:space="0" w:color="auto"/>
                                                                        <w:right w:val="none" w:sz="0" w:space="0" w:color="auto"/>
                                                                      </w:divBdr>
                                                                    </w:div>
                                                                    <w:div w:id="617417823">
                                                                      <w:marLeft w:val="0"/>
                                                                      <w:marRight w:val="0"/>
                                                                      <w:marTop w:val="0"/>
                                                                      <w:marBottom w:val="0"/>
                                                                      <w:divBdr>
                                                                        <w:top w:val="none" w:sz="0" w:space="0" w:color="auto"/>
                                                                        <w:left w:val="none" w:sz="0" w:space="0" w:color="auto"/>
                                                                        <w:bottom w:val="none" w:sz="0" w:space="0" w:color="auto"/>
                                                                        <w:right w:val="none" w:sz="0" w:space="0" w:color="auto"/>
                                                                      </w:divBdr>
                                                                    </w:div>
                                                                    <w:div w:id="904878748">
                                                                      <w:marLeft w:val="0"/>
                                                                      <w:marRight w:val="0"/>
                                                                      <w:marTop w:val="0"/>
                                                                      <w:marBottom w:val="0"/>
                                                                      <w:divBdr>
                                                                        <w:top w:val="none" w:sz="0" w:space="0" w:color="auto"/>
                                                                        <w:left w:val="none" w:sz="0" w:space="0" w:color="auto"/>
                                                                        <w:bottom w:val="none" w:sz="0" w:space="0" w:color="auto"/>
                                                                        <w:right w:val="none" w:sz="0" w:space="0" w:color="auto"/>
                                                                      </w:divBdr>
                                                                    </w:div>
                                                                    <w:div w:id="1089539459">
                                                                      <w:marLeft w:val="0"/>
                                                                      <w:marRight w:val="0"/>
                                                                      <w:marTop w:val="0"/>
                                                                      <w:marBottom w:val="0"/>
                                                                      <w:divBdr>
                                                                        <w:top w:val="none" w:sz="0" w:space="0" w:color="auto"/>
                                                                        <w:left w:val="none" w:sz="0" w:space="0" w:color="auto"/>
                                                                        <w:bottom w:val="none" w:sz="0" w:space="0" w:color="auto"/>
                                                                        <w:right w:val="none" w:sz="0" w:space="0" w:color="auto"/>
                                                                      </w:divBdr>
                                                                    </w:div>
                                                                    <w:div w:id="1426730643">
                                                                      <w:marLeft w:val="0"/>
                                                                      <w:marRight w:val="0"/>
                                                                      <w:marTop w:val="0"/>
                                                                      <w:marBottom w:val="0"/>
                                                                      <w:divBdr>
                                                                        <w:top w:val="none" w:sz="0" w:space="0" w:color="auto"/>
                                                                        <w:left w:val="none" w:sz="0" w:space="0" w:color="auto"/>
                                                                        <w:bottom w:val="none" w:sz="0" w:space="0" w:color="auto"/>
                                                                        <w:right w:val="none" w:sz="0" w:space="0" w:color="auto"/>
                                                                      </w:divBdr>
                                                                    </w:div>
                                                                    <w:div w:id="1229848931">
                                                                      <w:marLeft w:val="0"/>
                                                                      <w:marRight w:val="0"/>
                                                                      <w:marTop w:val="0"/>
                                                                      <w:marBottom w:val="0"/>
                                                                      <w:divBdr>
                                                                        <w:top w:val="none" w:sz="0" w:space="0" w:color="auto"/>
                                                                        <w:left w:val="none" w:sz="0" w:space="0" w:color="auto"/>
                                                                        <w:bottom w:val="none" w:sz="0" w:space="0" w:color="auto"/>
                                                                        <w:right w:val="none" w:sz="0" w:space="0" w:color="auto"/>
                                                                      </w:divBdr>
                                                                    </w:div>
                                                                    <w:div w:id="1111363534">
                                                                      <w:marLeft w:val="0"/>
                                                                      <w:marRight w:val="0"/>
                                                                      <w:marTop w:val="0"/>
                                                                      <w:marBottom w:val="0"/>
                                                                      <w:divBdr>
                                                                        <w:top w:val="none" w:sz="0" w:space="0" w:color="auto"/>
                                                                        <w:left w:val="none" w:sz="0" w:space="0" w:color="auto"/>
                                                                        <w:bottom w:val="none" w:sz="0" w:space="0" w:color="auto"/>
                                                                        <w:right w:val="none" w:sz="0" w:space="0" w:color="auto"/>
                                                                      </w:divBdr>
                                                                    </w:div>
                                                                    <w:div w:id="1323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9635B607.dotm</Template>
  <TotalTime>113</TotalTime>
  <Pages>8</Pages>
  <Words>2815</Words>
  <Characters>15485</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Mandy Hendriks</cp:lastModifiedBy>
  <cp:revision>9</cp:revision>
  <dcterms:created xsi:type="dcterms:W3CDTF">2015-10-07T08:03:00Z</dcterms:created>
  <dcterms:modified xsi:type="dcterms:W3CDTF">2015-12-07T11:27:00Z</dcterms:modified>
</cp:coreProperties>
</file>