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40347531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14:paraId="4C291B90" w14:textId="7430DB26" w:rsidR="00713101" w:rsidRPr="00713101" w:rsidRDefault="000259B9" w:rsidP="00713101">
          <w:r>
            <w:rPr>
              <w:noProof/>
              <w:lang w:eastAsia="en-US"/>
            </w:rPr>
            <w:drawing>
              <wp:anchor distT="0" distB="0" distL="114300" distR="114300" simplePos="0" relativeHeight="251667456" behindDoc="1" locked="0" layoutInCell="1" allowOverlap="1" wp14:anchorId="24500BEB" wp14:editId="18B0189A">
                <wp:simplePos x="0" y="0"/>
                <wp:positionH relativeFrom="page">
                  <wp:posOffset>157480</wp:posOffset>
                </wp:positionH>
                <wp:positionV relativeFrom="page">
                  <wp:posOffset>320040</wp:posOffset>
                </wp:positionV>
                <wp:extent cx="4860290" cy="7397115"/>
                <wp:effectExtent l="19050" t="0" r="16510" b="3023235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0290" cy="73971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97233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A7E5703" wp14:editId="1154273C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4314825</wp:posOffset>
                    </wp:positionV>
                    <wp:extent cx="3657600" cy="530352"/>
                    <wp:effectExtent l="0" t="0" r="0" b="127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highlight w:val="yellow"/>
                                    <w:lang w:val="nl-NL"/>
                                  </w:rPr>
                                  <w:alias w:val="Title"/>
                                  <w:tag w:val=""/>
                                  <w:id w:val="-18467248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08C00BC" w14:textId="77777777" w:rsidR="00F2494C" w:rsidRPr="002444A9" w:rsidRDefault="00713101">
                                    <w:pPr>
                                      <w:pStyle w:val="Title"/>
                                      <w:rPr>
                                        <w:lang w:val="nl-NL"/>
                                      </w:rPr>
                                    </w:pPr>
                                    <w:r w:rsidRPr="000259B9">
                                      <w:rPr>
                                        <w:highlight w:val="yellow"/>
                                        <w:lang w:val="nl-NL"/>
                                      </w:rPr>
                                      <w:t xml:space="preserve">De wondere wereld van Charlie </w:t>
                                    </w:r>
                                    <w:proofErr w:type="spellStart"/>
                                    <w:r w:rsidRPr="000259B9">
                                      <w:rPr>
                                        <w:highlight w:val="yellow"/>
                                        <w:lang w:val="nl-NL"/>
                                      </w:rPr>
                                      <w:t>Haddon</w:t>
                                    </w:r>
                                    <w:proofErr w:type="spellEnd"/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7E570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236.8pt;margin-top:339.75pt;width:4in;height:41.7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" filled="f" stroked="f" strokeweight=".5pt">
                    <v:textbox style="mso-fit-shape-to-text:t" inset="0,0,36pt,0">
                      <w:txbxContent>
                        <w:sdt>
                          <w:sdtPr>
                            <w:rPr>
                              <w:highlight w:val="yellow"/>
                              <w:lang w:val="nl-NL"/>
                            </w:rPr>
                            <w:alias w:val="Title"/>
                            <w:tag w:val=""/>
                            <w:id w:val="-18467248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08C00BC" w14:textId="77777777" w:rsidR="00F2494C" w:rsidRPr="002444A9" w:rsidRDefault="00713101">
                              <w:pPr>
                                <w:pStyle w:val="Title"/>
                                <w:rPr>
                                  <w:lang w:val="nl-NL"/>
                                </w:rPr>
                              </w:pPr>
                              <w:r w:rsidRPr="000259B9">
                                <w:rPr>
                                  <w:highlight w:val="yellow"/>
                                  <w:lang w:val="nl-NL"/>
                                </w:rPr>
                                <w:t xml:space="preserve">De wondere wereld van Charlie </w:t>
                              </w:r>
                              <w:proofErr w:type="spellStart"/>
                              <w:r w:rsidRPr="000259B9">
                                <w:rPr>
                                  <w:highlight w:val="yellow"/>
                                  <w:lang w:val="nl-NL"/>
                                </w:rPr>
                                <w:t>Haddon</w:t>
                              </w:r>
                              <w:proofErr w:type="spellEnd"/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sdtContent>
    </w:sdt>
    <w:p w14:paraId="601330DD" w14:textId="6CF1FC29" w:rsidR="00713101" w:rsidRDefault="00713101" w:rsidP="00713101"/>
    <w:p w14:paraId="160026B3" w14:textId="6352EF01" w:rsidR="00730B57" w:rsidRPr="00730B57" w:rsidRDefault="00A51501" w:rsidP="00730B57">
      <w:r w:rsidRPr="00A51501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9839F0" wp14:editId="31E119BA">
                <wp:simplePos x="0" y="0"/>
                <wp:positionH relativeFrom="column">
                  <wp:posOffset>3787140</wp:posOffset>
                </wp:positionH>
                <wp:positionV relativeFrom="paragraph">
                  <wp:posOffset>4638040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907F9" w14:textId="42EB299E" w:rsidR="00A51501" w:rsidRPr="000259B9" w:rsidRDefault="000259B9">
                            <w:pPr>
                              <w:rPr>
                                <w:b/>
                                <w:sz w:val="24"/>
                                <w:lang w:val="nl-NL"/>
                              </w:rPr>
                            </w:pPr>
                            <w:bookmarkStart w:id="0" w:name="_GoBack"/>
                            <w:r w:rsidRPr="000259B9">
                              <w:rPr>
                                <w:b/>
                                <w:sz w:val="24"/>
                                <w:lang w:val="nl-NL"/>
                              </w:rPr>
                              <w:t>Auteur: Petra Cremer</w:t>
                            </w:r>
                          </w:p>
                          <w:p w14:paraId="25006DDC" w14:textId="46700B9E" w:rsidR="000259B9" w:rsidRPr="000259B9" w:rsidRDefault="000259B9">
                            <w:pPr>
                              <w:rPr>
                                <w:b/>
                                <w:sz w:val="24"/>
                                <w:lang w:val="nl-NL"/>
                              </w:rPr>
                            </w:pPr>
                            <w:r w:rsidRPr="000259B9">
                              <w:rPr>
                                <w:b/>
                                <w:sz w:val="24"/>
                                <w:lang w:val="nl-NL"/>
                              </w:rPr>
                              <w:t xml:space="preserve">Aantal </w:t>
                            </w:r>
                            <w:proofErr w:type="spellStart"/>
                            <w:proofErr w:type="gramStart"/>
                            <w:r w:rsidRPr="000259B9">
                              <w:rPr>
                                <w:b/>
                                <w:sz w:val="24"/>
                                <w:lang w:val="nl-NL"/>
                              </w:rPr>
                              <w:t>Paginas</w:t>
                            </w:r>
                            <w:proofErr w:type="spellEnd"/>
                            <w:r w:rsidRPr="000259B9">
                              <w:rPr>
                                <w:b/>
                                <w:sz w:val="24"/>
                                <w:lang w:val="nl-NL"/>
                              </w:rPr>
                              <w:t xml:space="preserve"> :</w:t>
                            </w:r>
                            <w:proofErr w:type="gramEnd"/>
                            <w:r w:rsidRPr="000259B9">
                              <w:rPr>
                                <w:b/>
                                <w:sz w:val="24"/>
                                <w:lang w:val="nl-NL"/>
                              </w:rPr>
                              <w:t xml:space="preserve"> 160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9839F0" id="Text Box 2" o:spid="_x0000_s1027" type="#_x0000_t202" style="position:absolute;margin-left:298.2pt;margin-top:365.2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" filled="f" stroked="f">
                <v:textbox style="mso-fit-shape-to-text:t">
                  <w:txbxContent>
                    <w:p w14:paraId="174907F9" w14:textId="42EB299E" w:rsidR="00A51501" w:rsidRPr="000259B9" w:rsidRDefault="000259B9">
                      <w:pPr>
                        <w:rPr>
                          <w:b/>
                          <w:sz w:val="24"/>
                          <w:lang w:val="nl-NL"/>
                        </w:rPr>
                      </w:pPr>
                      <w:bookmarkStart w:id="1" w:name="_GoBack"/>
                      <w:r w:rsidRPr="000259B9">
                        <w:rPr>
                          <w:b/>
                          <w:sz w:val="24"/>
                          <w:lang w:val="nl-NL"/>
                        </w:rPr>
                        <w:t>Auteur: Petra Cremer</w:t>
                      </w:r>
                    </w:p>
                    <w:p w14:paraId="25006DDC" w14:textId="46700B9E" w:rsidR="000259B9" w:rsidRPr="000259B9" w:rsidRDefault="000259B9">
                      <w:pPr>
                        <w:rPr>
                          <w:b/>
                          <w:sz w:val="24"/>
                          <w:lang w:val="nl-NL"/>
                        </w:rPr>
                      </w:pPr>
                      <w:r w:rsidRPr="000259B9">
                        <w:rPr>
                          <w:b/>
                          <w:sz w:val="24"/>
                          <w:lang w:val="nl-NL"/>
                        </w:rPr>
                        <w:t xml:space="preserve">Aantal </w:t>
                      </w:r>
                      <w:proofErr w:type="spellStart"/>
                      <w:proofErr w:type="gramStart"/>
                      <w:r w:rsidRPr="000259B9">
                        <w:rPr>
                          <w:b/>
                          <w:sz w:val="24"/>
                          <w:lang w:val="nl-NL"/>
                        </w:rPr>
                        <w:t>Paginas</w:t>
                      </w:r>
                      <w:proofErr w:type="spellEnd"/>
                      <w:r w:rsidRPr="000259B9">
                        <w:rPr>
                          <w:b/>
                          <w:sz w:val="24"/>
                          <w:lang w:val="nl-NL"/>
                        </w:rPr>
                        <w:t xml:space="preserve"> :</w:t>
                      </w:r>
                      <w:proofErr w:type="gramEnd"/>
                      <w:r w:rsidRPr="000259B9">
                        <w:rPr>
                          <w:b/>
                          <w:sz w:val="24"/>
                          <w:lang w:val="nl-NL"/>
                        </w:rPr>
                        <w:t xml:space="preserve"> 160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B4AB2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EB6212C" wp14:editId="05F1CB9E">
                <wp:simplePos x="0" y="0"/>
                <wp:positionH relativeFrom="page">
                  <wp:posOffset>4061460</wp:posOffset>
                </wp:positionH>
                <wp:positionV relativeFrom="page">
                  <wp:posOffset>8130540</wp:posOffset>
                </wp:positionV>
                <wp:extent cx="3710940" cy="192913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0940" cy="1929130"/>
                          <a:chOff x="-53340" y="0"/>
                          <a:chExt cx="3710940" cy="1925122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694884"/>
                            <a:ext cx="3657600" cy="12302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63027F" w14:textId="77777777" w:rsidR="00F2494C" w:rsidRDefault="00D105F1">
                              <w:pPr>
                                <w:pStyle w:val="ContactInfo"/>
                              </w:pPr>
                              <w:sdt>
                                <w:sdtPr>
                                  <w:alias w:val="Name"/>
                                  <w:tag w:val=""/>
                                  <w:id w:val="805127967"/>
                                  <w:placeholder>
                                    <w:docPart w:val="902F7DE7CCA0437E9A021384AF4367C2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713101">
                                    <w:t>Lenaria Brown</w:t>
                                  </w:r>
                                </w:sdtContent>
                              </w:sdt>
                              <w:r w:rsidR="00297233">
                                <w:br/>
                              </w:r>
                              <w:sdt>
                                <w:sdtPr>
                                  <w:alias w:val="Course Title"/>
                                  <w:tag w:val=""/>
                                  <w:id w:val="-851186849"/>
                                  <w:placeholder>
                                    <w:docPart w:val="6B705775EEE74BB180AC4A77835A9369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713101">
                                    <w:t>HAVO 4</w:t>
                                  </w:r>
                                </w:sdtContent>
                              </w:sdt>
                              <w:r w:rsidR="00297233">
                                <w:br/>
                              </w:r>
                              <w:sdt>
                                <w:sdtPr>
                                  <w:alias w:val="Teacher's Name"/>
                                  <w:tag w:val=""/>
                                  <w:id w:val="-123160968"/>
                                  <w:placeholder>
                                    <w:docPart w:val="46A7238D92A840839170DCE8192CA16C"/>
                                  </w:placeholder>
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<w:text/>
                                </w:sdtPr>
                                <w:sdtEndPr/>
                                <w:sdtContent>
                                  <w:r w:rsidR="00713101">
                                    <w:t xml:space="preserve">Marielle </w:t>
                                  </w:r>
                                  <w:proofErr w:type="spellStart"/>
                                  <w:r w:rsidR="00713101">
                                    <w:t>Bieleman</w:t>
                                  </w:r>
                                  <w:proofErr w:type="spellEnd"/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" name="Oval 12"/>
                        <wps:cNvSpPr>
                          <a:spLocks noChangeAspect="1"/>
                        </wps:cNvSpPr>
                        <wps:spPr>
                          <a:xfrm>
                            <a:off x="-53340" y="0"/>
                            <a:ext cx="410337" cy="350679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5B7A6A" w14:textId="52DB859B" w:rsidR="00F2494C" w:rsidRDefault="00FB4AB2">
                              <w:pPr>
                                <w:pStyle w:val="BodyText"/>
                              </w:pPr>
                              <w:r>
                                <w:t>Door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B6212C" id="Group 9" o:spid="_x0000_s1028" style="position:absolute;margin-left:319.8pt;margin-top:640.2pt;width:292.2pt;height:151.9pt;z-index:251666432;mso-position-horizontal-relative:page;mso-position-vertical-relative:page;mso-width-relative:margin;mso-height-relative:margin" coordorigin="-533" coordsize="37109,19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">
                <v:shape id="Text Box 11" o:spid="_x0000_s1029" type="#_x0000_t202" style="position:absolute;top:6948;width:36576;height:1230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" filled="f" stroked="f" strokeweight=".5pt">
                  <v:textbox style="mso-fit-shape-to-text:t" inset="0,0,36pt,36pt">
                    <w:txbxContent>
                      <w:p w14:paraId="2563027F" w14:textId="77777777" w:rsidR="00F2494C" w:rsidRDefault="00D105F1">
                        <w:pPr>
                          <w:pStyle w:val="ContactInfo"/>
                        </w:pPr>
                        <w:sdt>
                          <w:sdtPr>
                            <w:alias w:val="Name"/>
                            <w:tag w:val=""/>
                            <w:id w:val="805127967"/>
                            <w:placeholder>
                              <w:docPart w:val="902F7DE7CCA0437E9A021384AF4367C2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r w:rsidR="00713101">
                              <w:t>Lenaria Brown</w:t>
                            </w:r>
                          </w:sdtContent>
                        </w:sdt>
                        <w:r w:rsidR="00297233">
                          <w:br/>
                        </w:r>
                        <w:sdt>
                          <w:sdtPr>
                            <w:alias w:val="Course Title"/>
                            <w:tag w:val=""/>
                            <w:id w:val="-851186849"/>
                            <w:placeholder>
                              <w:docPart w:val="6B705775EEE74BB180AC4A77835A9369"/>
                            </w:placeholder>
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<w:text/>
                          </w:sdtPr>
                          <w:sdtEndPr/>
                          <w:sdtContent>
                            <w:r w:rsidR="00713101">
                              <w:t>HAVO 4</w:t>
                            </w:r>
                          </w:sdtContent>
                        </w:sdt>
                        <w:r w:rsidR="00297233">
                          <w:br/>
                        </w:r>
                        <w:sdt>
                          <w:sdtPr>
                            <w:alias w:val="Teacher's Name"/>
                            <w:tag w:val=""/>
                            <w:id w:val="-123160968"/>
                            <w:placeholder>
                              <w:docPart w:val="46A7238D92A840839170DCE8192CA16C"/>
                            </w:placeholder>
                            <w:dataBinding w:prefixMappings="xmlns:ns0='http://schemas.openxmlformats.org/officeDocument/2006/extended-properties' " w:xpath="/ns0:Properties[1]/ns0:Manager[1]" w:storeItemID="{6668398D-A668-4E3E-A5EB-62B293D839F1}"/>
                            <w:text/>
                          </w:sdtPr>
                          <w:sdtEndPr/>
                          <w:sdtContent>
                            <w:r w:rsidR="00713101">
                              <w:t xml:space="preserve">Marielle </w:t>
                            </w:r>
                            <w:proofErr w:type="spellStart"/>
                            <w:r w:rsidR="00713101">
                              <w:t>Bieleman</w:t>
                            </w:r>
                            <w:proofErr w:type="spellEnd"/>
                          </w:sdtContent>
                        </w:sdt>
                      </w:p>
                    </w:txbxContent>
                  </v:textbox>
                </v:shape>
                <v:oval id="Oval 12" o:spid="_x0000_s1030" style="position:absolute;left:-533;width:4102;height:3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" fillcolor="#f9b639 [3207]" stroked="f" strokeweight="1pt">
                  <v:stroke joinstyle="miter"/>
                  <v:path arrowok="t"/>
                  <o:lock v:ext="edit" aspectratio="t"/>
                  <v:textbox inset="0,0,0,0">
                    <w:txbxContent>
                      <w:p w14:paraId="1F5B7A6A" w14:textId="52DB859B" w:rsidR="00F2494C" w:rsidRDefault="00FB4AB2">
                        <w:pPr>
                          <w:pStyle w:val="BodyText"/>
                        </w:pPr>
                        <w:r>
                          <w:t>Door</w:t>
                        </w:r>
                      </w:p>
                    </w:txbxContent>
                  </v:textbox>
                </v:oval>
                <w10:wrap anchorx="page" anchory="page"/>
              </v:group>
            </w:pict>
          </mc:Fallback>
        </mc:AlternateContent>
      </w:r>
      <w:r w:rsidR="00713101">
        <w:br w:type="page"/>
      </w:r>
    </w:p>
    <w:p w14:paraId="1015B2AC" w14:textId="05E884FF" w:rsidR="00FB4AB2" w:rsidRPr="00FB4AB2" w:rsidRDefault="00FB4AB2" w:rsidP="00730B57">
      <w:pPr>
        <w:pStyle w:val="Heading1"/>
        <w:rPr>
          <w:lang w:val="nl-NL"/>
        </w:rPr>
      </w:pPr>
      <w:r>
        <w:rPr>
          <w:lang w:val="nl-NL"/>
        </w:rPr>
        <w:lastRenderedPageBreak/>
        <w:t>Samenvatting van het boek</w:t>
      </w:r>
    </w:p>
    <w:p w14:paraId="576A157F" w14:textId="74571F8B" w:rsidR="00C1581A" w:rsidRDefault="00713101" w:rsidP="002444A9">
      <w:pPr>
        <w:rPr>
          <w:lang w:val="nl-NL"/>
        </w:rPr>
      </w:pPr>
      <w:r w:rsidRPr="002444A9">
        <w:rPr>
          <w:lang w:val="nl-NL"/>
        </w:rPr>
        <w:t xml:space="preserve">Charlie en zijn moeder zijn op vankantie in treurige </w:t>
      </w:r>
      <w:proofErr w:type="spellStart"/>
      <w:r w:rsidRPr="002444A9">
        <w:rPr>
          <w:lang w:val="nl-NL"/>
        </w:rPr>
        <w:t>Torquay</w:t>
      </w:r>
      <w:proofErr w:type="spellEnd"/>
      <w:r w:rsidRPr="002444A9">
        <w:rPr>
          <w:lang w:val="nl-NL"/>
        </w:rPr>
        <w:t xml:space="preserve">. Na hun </w:t>
      </w:r>
      <w:r w:rsidR="002444A9" w:rsidRPr="002444A9">
        <w:rPr>
          <w:lang w:val="nl-NL"/>
        </w:rPr>
        <w:t>vakantie</w:t>
      </w:r>
      <w:r w:rsidR="007A5B85">
        <w:rPr>
          <w:lang w:val="nl-NL"/>
        </w:rPr>
        <w:t xml:space="preserve"> gaan</w:t>
      </w:r>
      <w:r w:rsidR="00297233" w:rsidRPr="002444A9">
        <w:rPr>
          <w:lang w:val="nl-NL"/>
        </w:rPr>
        <w:t xml:space="preserve"> ze terug naar “Hillside House”. </w:t>
      </w:r>
      <w:r w:rsidR="002444A9" w:rsidRPr="002444A9">
        <w:rPr>
          <w:lang w:val="nl-NL"/>
        </w:rPr>
        <w:t>Charlie</w:t>
      </w:r>
      <w:r w:rsidR="002444A9" w:rsidRPr="002444A9">
        <w:rPr>
          <w:lang w:val="nl-NL"/>
        </w:rPr>
        <w:t xml:space="preserve"> wilt beroemde schrijver worden. Charlie </w:t>
      </w:r>
      <w:r w:rsidR="002444A9" w:rsidRPr="002444A9">
        <w:rPr>
          <w:lang w:val="nl-NL"/>
        </w:rPr>
        <w:t>zegt</w:t>
      </w:r>
      <w:r w:rsidR="002444A9" w:rsidRPr="002444A9">
        <w:rPr>
          <w:lang w:val="nl-NL"/>
        </w:rPr>
        <w:t xml:space="preserve"> als je eentje wilt worden moet je een treurige jeugd hebben, want alle ellende van je vroege jaren kun je dan later fijn in je boeken stoppen. D</w:t>
      </w:r>
      <w:r w:rsidR="007A5B85">
        <w:rPr>
          <w:lang w:val="nl-NL"/>
        </w:rPr>
        <w:t xml:space="preserve">e vader van Charlie </w:t>
      </w:r>
      <w:r w:rsidR="00735F51">
        <w:rPr>
          <w:lang w:val="nl-NL"/>
        </w:rPr>
        <w:t>is gestorven</w:t>
      </w:r>
      <w:r w:rsidR="002444A9" w:rsidRPr="002444A9">
        <w:rPr>
          <w:lang w:val="nl-NL"/>
        </w:rPr>
        <w:t xml:space="preserve"> toen Charlie 4 was. </w:t>
      </w:r>
      <w:r w:rsidR="007A5B85">
        <w:rPr>
          <w:lang w:val="nl-NL"/>
        </w:rPr>
        <w:t>Soms ka</w:t>
      </w:r>
      <w:r w:rsidR="002444A9" w:rsidRPr="002444A9">
        <w:rPr>
          <w:lang w:val="nl-NL"/>
        </w:rPr>
        <w:t>n Charlie erg kwaad om maken, vooral op momenten die hij zijn vader mist. De grootvader van Charlie, Groo</w:t>
      </w:r>
      <w:r w:rsidR="00B40BD5">
        <w:rPr>
          <w:lang w:val="nl-NL"/>
        </w:rPr>
        <w:t xml:space="preserve">tvader </w:t>
      </w:r>
      <w:proofErr w:type="spellStart"/>
      <w:r w:rsidR="00B40BD5">
        <w:rPr>
          <w:lang w:val="nl-NL"/>
        </w:rPr>
        <w:t>Thorald</w:t>
      </w:r>
      <w:proofErr w:type="spellEnd"/>
      <w:r w:rsidR="00B40BD5">
        <w:rPr>
          <w:lang w:val="nl-NL"/>
        </w:rPr>
        <w:t xml:space="preserve"> is ook overleden</w:t>
      </w:r>
      <w:r w:rsidR="002444A9" w:rsidRPr="002444A9">
        <w:rPr>
          <w:lang w:val="nl-NL"/>
        </w:rPr>
        <w:t xml:space="preserve">. Omdat zijn grootvader piloot was, wilt Charlie </w:t>
      </w:r>
      <w:r w:rsidR="002444A9" w:rsidRPr="002444A9">
        <w:rPr>
          <w:lang w:val="nl-NL"/>
        </w:rPr>
        <w:t>eerst</w:t>
      </w:r>
      <w:r w:rsidR="002444A9" w:rsidRPr="002444A9">
        <w:rPr>
          <w:lang w:val="nl-NL"/>
        </w:rPr>
        <w:t xml:space="preserve"> piloot worden en daarna schrijver. </w:t>
      </w:r>
      <w:r w:rsidR="002444A9" w:rsidRPr="002444A9">
        <w:rPr>
          <w:lang w:val="nl-NL"/>
        </w:rPr>
        <w:t>Grootvader</w:t>
      </w:r>
      <w:r w:rsidR="002444A9" w:rsidRPr="002444A9">
        <w:rPr>
          <w:lang w:val="nl-NL"/>
        </w:rPr>
        <w:t xml:space="preserve"> </w:t>
      </w:r>
      <w:proofErr w:type="spellStart"/>
      <w:r w:rsidR="002444A9" w:rsidRPr="002444A9">
        <w:rPr>
          <w:lang w:val="nl-NL"/>
        </w:rPr>
        <w:t>Thorald</w:t>
      </w:r>
      <w:proofErr w:type="spellEnd"/>
      <w:r w:rsidR="002444A9" w:rsidRPr="002444A9">
        <w:rPr>
          <w:lang w:val="nl-NL"/>
        </w:rPr>
        <w:t xml:space="preserve"> woont in het huis</w:t>
      </w:r>
      <w:r w:rsidR="00735F51">
        <w:rPr>
          <w:lang w:val="nl-NL"/>
        </w:rPr>
        <w:t xml:space="preserve"> samen</w:t>
      </w:r>
      <w:r w:rsidR="002444A9" w:rsidRPr="002444A9">
        <w:rPr>
          <w:lang w:val="nl-NL"/>
        </w:rPr>
        <w:t xml:space="preserve"> met </w:t>
      </w:r>
      <w:r w:rsidR="007A5B85" w:rsidRPr="002444A9">
        <w:rPr>
          <w:lang w:val="nl-NL"/>
        </w:rPr>
        <w:t>Charlie</w:t>
      </w:r>
      <w:r w:rsidR="002444A9" w:rsidRPr="002444A9">
        <w:rPr>
          <w:lang w:val="nl-NL"/>
        </w:rPr>
        <w:t xml:space="preserve"> en zijn moeder, ook al w</w:t>
      </w:r>
      <w:r w:rsidR="00735F51">
        <w:rPr>
          <w:lang w:val="nl-NL"/>
        </w:rPr>
        <w:t>as hij jaren geleden overleden, h</w:t>
      </w:r>
      <w:r w:rsidR="002444A9" w:rsidRPr="002444A9">
        <w:rPr>
          <w:lang w:val="nl-NL"/>
        </w:rPr>
        <w:t>ij</w:t>
      </w:r>
      <w:r w:rsidR="002444A9" w:rsidRPr="002444A9">
        <w:rPr>
          <w:lang w:val="nl-NL"/>
        </w:rPr>
        <w:t xml:space="preserve"> woont in huis als een geest. De moeder van Charlie is ook een schrijver, ze schrijft haa</w:t>
      </w:r>
      <w:r w:rsidR="00B40BD5">
        <w:rPr>
          <w:lang w:val="nl-NL"/>
        </w:rPr>
        <w:t xml:space="preserve">r eigen boek. </w:t>
      </w:r>
      <w:r w:rsidR="002444A9" w:rsidRPr="002444A9">
        <w:rPr>
          <w:lang w:val="nl-NL"/>
        </w:rPr>
        <w:t xml:space="preserve"> Charlie speelt voetbal met zijn </w:t>
      </w:r>
      <w:r w:rsidR="007A5B85" w:rsidRPr="002444A9">
        <w:rPr>
          <w:lang w:val="nl-NL"/>
        </w:rPr>
        <w:t>vrienden</w:t>
      </w:r>
      <w:r w:rsidR="002444A9" w:rsidRPr="002444A9">
        <w:rPr>
          <w:lang w:val="nl-NL"/>
        </w:rPr>
        <w:t xml:space="preserve"> Jake en </w:t>
      </w:r>
      <w:r w:rsidR="002444A9" w:rsidRPr="002444A9">
        <w:rPr>
          <w:lang w:val="nl-NL"/>
        </w:rPr>
        <w:t>Timothy</w:t>
      </w:r>
      <w:r w:rsidR="002444A9" w:rsidRPr="002444A9">
        <w:rPr>
          <w:lang w:val="nl-NL"/>
        </w:rPr>
        <w:t>.</w:t>
      </w:r>
    </w:p>
    <w:p w14:paraId="471916D2" w14:textId="52AB3D20" w:rsidR="00C1581A" w:rsidRPr="00FB4AB2" w:rsidRDefault="002444A9" w:rsidP="00FB4AB2">
      <w:pPr>
        <w:spacing w:before="120"/>
        <w:rPr>
          <w:lang w:val="nl-NL"/>
        </w:rPr>
      </w:pPr>
      <w:r w:rsidRPr="00FB4AB2">
        <w:rPr>
          <w:lang w:val="nl-NL"/>
        </w:rPr>
        <w:t xml:space="preserve">Charlie is 12 jaar oud en hij gaat naar </w:t>
      </w:r>
      <w:r w:rsidR="00735F51" w:rsidRPr="00FB4AB2">
        <w:rPr>
          <w:lang w:val="nl-NL"/>
        </w:rPr>
        <w:t xml:space="preserve">de </w:t>
      </w:r>
      <w:r w:rsidRPr="00FB4AB2">
        <w:rPr>
          <w:lang w:val="nl-NL"/>
        </w:rPr>
        <w:t xml:space="preserve">middelbare school. Grootvader </w:t>
      </w:r>
      <w:proofErr w:type="spellStart"/>
      <w:r w:rsidRPr="00FB4AB2">
        <w:rPr>
          <w:lang w:val="nl-NL"/>
        </w:rPr>
        <w:t>Thorald</w:t>
      </w:r>
      <w:proofErr w:type="spellEnd"/>
      <w:r w:rsidRPr="00FB4AB2">
        <w:rPr>
          <w:lang w:val="nl-NL"/>
        </w:rPr>
        <w:t xml:space="preserve"> houdt van het proberen om Charlie zijn stuipen of lijf te jagen. Charlie vindt het normaal mensen plotseling </w:t>
      </w:r>
      <w:r w:rsidR="007A5B85" w:rsidRPr="00FB4AB2">
        <w:rPr>
          <w:lang w:val="nl-NL"/>
        </w:rPr>
        <w:t>verdwijnen,</w:t>
      </w:r>
      <w:r w:rsidRPr="00FB4AB2">
        <w:rPr>
          <w:lang w:val="nl-NL"/>
        </w:rPr>
        <w:t xml:space="preserve"> zoals zijn grootvader en zijn vader. Voor school moet</w:t>
      </w:r>
      <w:r w:rsidR="00735F51" w:rsidRPr="00FB4AB2">
        <w:rPr>
          <w:lang w:val="nl-NL"/>
        </w:rPr>
        <w:t xml:space="preserve"> hij een</w:t>
      </w:r>
      <w:r w:rsidRPr="00FB4AB2">
        <w:rPr>
          <w:lang w:val="nl-NL"/>
        </w:rPr>
        <w:t xml:space="preserve"> opstel schrijven over zijn vakantie. C</w:t>
      </w:r>
      <w:r w:rsidR="00735F51" w:rsidRPr="00FB4AB2">
        <w:rPr>
          <w:lang w:val="nl-NL"/>
        </w:rPr>
        <w:t>harlie houdt niet van Juffrouw S</w:t>
      </w:r>
      <w:r w:rsidRPr="00FB4AB2">
        <w:rPr>
          <w:lang w:val="nl-NL"/>
        </w:rPr>
        <w:t xml:space="preserve">cherptand zijn </w:t>
      </w:r>
      <w:r w:rsidR="007A5B85" w:rsidRPr="00FB4AB2">
        <w:rPr>
          <w:lang w:val="nl-NL"/>
        </w:rPr>
        <w:t>Engelse</w:t>
      </w:r>
      <w:r w:rsidRPr="00FB4AB2">
        <w:rPr>
          <w:lang w:val="nl-NL"/>
        </w:rPr>
        <w:t xml:space="preserve"> </w:t>
      </w:r>
      <w:r w:rsidR="007A5B85" w:rsidRPr="00FB4AB2">
        <w:rPr>
          <w:lang w:val="nl-NL"/>
        </w:rPr>
        <w:t>leraar</w:t>
      </w:r>
      <w:r w:rsidRPr="00FB4AB2">
        <w:rPr>
          <w:lang w:val="nl-NL"/>
        </w:rPr>
        <w:t>. To</w:t>
      </w:r>
      <w:r w:rsidR="00C1581A" w:rsidRPr="00FB4AB2">
        <w:rPr>
          <w:lang w:val="nl-NL"/>
        </w:rPr>
        <w:t>en hij zijn opstel leest</w:t>
      </w:r>
      <w:r w:rsidRPr="00FB4AB2">
        <w:rPr>
          <w:lang w:val="nl-NL"/>
        </w:rPr>
        <w:t xml:space="preserve"> wordt hij altijd gestopt door juffrouw Scherptand, hij houdt van dat niet. Juffrouw Scherptand stopt hem want zijn verhaal was niet </w:t>
      </w:r>
      <w:r w:rsidR="007A5B85" w:rsidRPr="00FB4AB2">
        <w:rPr>
          <w:lang w:val="nl-NL"/>
        </w:rPr>
        <w:t>waar,</w:t>
      </w:r>
      <w:r w:rsidRPr="00FB4AB2">
        <w:rPr>
          <w:lang w:val="nl-NL"/>
        </w:rPr>
        <w:t xml:space="preserve"> het was een fantasie en niet over zijn vakantie. </w:t>
      </w:r>
    </w:p>
    <w:p w14:paraId="1396B336" w14:textId="203C9466" w:rsidR="00C1581A" w:rsidRPr="00FB4AB2" w:rsidRDefault="002444A9" w:rsidP="00FB4AB2">
      <w:pPr>
        <w:spacing w:before="120"/>
        <w:rPr>
          <w:lang w:val="nl-NL"/>
        </w:rPr>
      </w:pPr>
      <w:r w:rsidRPr="00FB4AB2">
        <w:rPr>
          <w:lang w:val="nl-NL"/>
        </w:rPr>
        <w:t xml:space="preserve">Door veel dingen die moeten goed gemaakt worden moet </w:t>
      </w:r>
      <w:r w:rsidR="007A5B85" w:rsidRPr="00FB4AB2">
        <w:rPr>
          <w:lang w:val="nl-NL"/>
        </w:rPr>
        <w:t>Meneer</w:t>
      </w:r>
      <w:r w:rsidRPr="00FB4AB2">
        <w:rPr>
          <w:lang w:val="nl-NL"/>
        </w:rPr>
        <w:t xml:space="preserve"> Plummer bijna elke dag </w:t>
      </w:r>
      <w:r w:rsidR="00C1581A" w:rsidRPr="00FB4AB2">
        <w:rPr>
          <w:lang w:val="nl-NL"/>
        </w:rPr>
        <w:t xml:space="preserve">bij het huis van Charlie </w:t>
      </w:r>
      <w:r w:rsidRPr="00FB4AB2">
        <w:rPr>
          <w:lang w:val="nl-NL"/>
        </w:rPr>
        <w:t xml:space="preserve">zijn. </w:t>
      </w:r>
      <w:r w:rsidR="007A5B85" w:rsidRPr="00FB4AB2">
        <w:rPr>
          <w:lang w:val="nl-NL"/>
        </w:rPr>
        <w:t>Op</w:t>
      </w:r>
      <w:r w:rsidRPr="00FB4AB2">
        <w:rPr>
          <w:lang w:val="nl-NL"/>
        </w:rPr>
        <w:t xml:space="preserve"> een dag vindt Charlie een papier van zijn moeder die </w:t>
      </w:r>
      <w:r w:rsidR="007A5B85" w:rsidRPr="00FB4AB2">
        <w:rPr>
          <w:lang w:val="nl-NL"/>
        </w:rPr>
        <w:t>zegt</w:t>
      </w:r>
      <w:r w:rsidRPr="00FB4AB2">
        <w:rPr>
          <w:lang w:val="nl-NL"/>
        </w:rPr>
        <w:t xml:space="preserve"> dat hun huis een "Schrijvers Hotel" </w:t>
      </w:r>
      <w:r w:rsidR="007A5B85" w:rsidRPr="00FB4AB2">
        <w:rPr>
          <w:lang w:val="nl-NL"/>
        </w:rPr>
        <w:t>wordt.</w:t>
      </w:r>
      <w:r w:rsidRPr="00FB4AB2">
        <w:rPr>
          <w:lang w:val="nl-NL"/>
        </w:rPr>
        <w:t xml:space="preserve"> Charlie houdt niet van het idee. Na het maken van het </w:t>
      </w:r>
      <w:r w:rsidR="007A5B85" w:rsidRPr="00FB4AB2">
        <w:rPr>
          <w:lang w:val="nl-NL"/>
        </w:rPr>
        <w:t>Schrijvers</w:t>
      </w:r>
      <w:r w:rsidRPr="00FB4AB2">
        <w:rPr>
          <w:lang w:val="nl-NL"/>
        </w:rPr>
        <w:t xml:space="preserve"> Hotel kwamen veel mensen daar, schrijvers, fans, ect. Na een tijdje wordt het te veel werk en de moeder van Charlie </w:t>
      </w:r>
      <w:r w:rsidR="00C1581A" w:rsidRPr="00FB4AB2">
        <w:rPr>
          <w:lang w:val="nl-NL"/>
        </w:rPr>
        <w:t xml:space="preserve">wilt </w:t>
      </w:r>
      <w:r w:rsidRPr="00FB4AB2">
        <w:rPr>
          <w:lang w:val="nl-NL"/>
        </w:rPr>
        <w:t xml:space="preserve">het hotel niet meer. Charlie </w:t>
      </w:r>
      <w:r w:rsidR="007A5B85" w:rsidRPr="00FB4AB2">
        <w:rPr>
          <w:lang w:val="nl-NL"/>
        </w:rPr>
        <w:t>fantaseert</w:t>
      </w:r>
      <w:r w:rsidRPr="00FB4AB2">
        <w:rPr>
          <w:lang w:val="nl-NL"/>
        </w:rPr>
        <w:t xml:space="preserve"> heel veel, de laatste keer die hij gefantaseerd heeft ging zijn fantasie over het bouwen van een </w:t>
      </w:r>
      <w:r w:rsidR="00C1581A" w:rsidRPr="00FB4AB2">
        <w:rPr>
          <w:lang w:val="nl-NL"/>
        </w:rPr>
        <w:t>beter model van de "S</w:t>
      </w:r>
      <w:r w:rsidRPr="00FB4AB2">
        <w:rPr>
          <w:lang w:val="nl-NL"/>
        </w:rPr>
        <w:t>chrijvers Hotel" van zijn moeder. Door de help van Grootva</w:t>
      </w:r>
      <w:r w:rsidR="00A51501">
        <w:rPr>
          <w:lang w:val="nl-NL"/>
        </w:rPr>
        <w:t xml:space="preserve">der </w:t>
      </w:r>
      <w:proofErr w:type="spellStart"/>
      <w:r w:rsidR="00A51501">
        <w:rPr>
          <w:lang w:val="nl-NL"/>
        </w:rPr>
        <w:t>Thorald</w:t>
      </w:r>
      <w:proofErr w:type="spellEnd"/>
      <w:r w:rsidR="00A51501">
        <w:rPr>
          <w:lang w:val="nl-NL"/>
        </w:rPr>
        <w:t xml:space="preserve">, </w:t>
      </w:r>
      <w:proofErr w:type="spellStart"/>
      <w:proofErr w:type="gramStart"/>
      <w:r w:rsidR="00A51501">
        <w:rPr>
          <w:lang w:val="nl-NL"/>
        </w:rPr>
        <w:t>Mr.Malone</w:t>
      </w:r>
      <w:proofErr w:type="spellEnd"/>
      <w:proofErr w:type="gramEnd"/>
      <w:r w:rsidR="00A51501">
        <w:rPr>
          <w:lang w:val="nl-NL"/>
        </w:rPr>
        <w:t xml:space="preserve">, </w:t>
      </w:r>
      <w:proofErr w:type="spellStart"/>
      <w:r w:rsidR="00A51501">
        <w:rPr>
          <w:lang w:val="nl-NL"/>
        </w:rPr>
        <w:t>Mr.</w:t>
      </w:r>
      <w:r w:rsidRPr="00FB4AB2">
        <w:rPr>
          <w:lang w:val="nl-NL"/>
        </w:rPr>
        <w:t>Macaroni</w:t>
      </w:r>
      <w:proofErr w:type="spellEnd"/>
      <w:r w:rsidRPr="00FB4AB2">
        <w:rPr>
          <w:lang w:val="nl-NL"/>
        </w:rPr>
        <w:t xml:space="preserve"> </w:t>
      </w:r>
      <w:r w:rsidR="007A5B85" w:rsidRPr="00FB4AB2">
        <w:rPr>
          <w:lang w:val="nl-NL"/>
        </w:rPr>
        <w:t>(allemaal</w:t>
      </w:r>
      <w:r w:rsidRPr="00FB4AB2">
        <w:rPr>
          <w:lang w:val="nl-NL"/>
        </w:rPr>
        <w:t xml:space="preserve"> genoemd in de boek van Grootvader) en </w:t>
      </w:r>
      <w:r w:rsidR="007A5B85" w:rsidRPr="00FB4AB2">
        <w:rPr>
          <w:lang w:val="nl-NL"/>
        </w:rPr>
        <w:t>Meneer</w:t>
      </w:r>
      <w:r w:rsidRPr="00FB4AB2">
        <w:rPr>
          <w:lang w:val="nl-NL"/>
        </w:rPr>
        <w:t xml:space="preserve"> Plummer</w:t>
      </w:r>
      <w:r w:rsidR="00C1581A" w:rsidRPr="00FB4AB2">
        <w:rPr>
          <w:lang w:val="nl-NL"/>
        </w:rPr>
        <w:t xml:space="preserve"> wordt het hotel gebouwd</w:t>
      </w:r>
      <w:r w:rsidRPr="00FB4AB2">
        <w:rPr>
          <w:lang w:val="nl-NL"/>
        </w:rPr>
        <w:t xml:space="preserve">. </w:t>
      </w:r>
    </w:p>
    <w:p w14:paraId="1342A63B" w14:textId="6D7903A4" w:rsidR="00A51501" w:rsidRDefault="00C1581A" w:rsidP="00FB4AB2">
      <w:pPr>
        <w:spacing w:before="120"/>
        <w:rPr>
          <w:lang w:val="nl-NL"/>
        </w:rPr>
      </w:pPr>
      <w:r>
        <w:rPr>
          <w:lang w:val="nl-NL"/>
        </w:rPr>
        <w:t xml:space="preserve">Terug naar de realiteit. </w:t>
      </w:r>
      <w:r w:rsidR="002444A9" w:rsidRPr="002444A9">
        <w:rPr>
          <w:lang w:val="nl-NL"/>
        </w:rPr>
        <w:t>De moeder v</w:t>
      </w:r>
      <w:r>
        <w:rPr>
          <w:lang w:val="nl-NL"/>
        </w:rPr>
        <w:t>an Charlie kwam thuis en vertelt</w:t>
      </w:r>
      <w:r w:rsidR="002444A9" w:rsidRPr="002444A9">
        <w:rPr>
          <w:lang w:val="nl-NL"/>
        </w:rPr>
        <w:t xml:space="preserve"> Charlie dat ze klaar was met de Hotel voor Schrijvers en ze gaat het huis verkopen. Charlie en </w:t>
      </w:r>
      <w:r w:rsidR="00A51501" w:rsidRPr="002444A9">
        <w:rPr>
          <w:lang w:val="nl-NL"/>
        </w:rPr>
        <w:t>Meneer</w:t>
      </w:r>
      <w:r w:rsidR="002444A9" w:rsidRPr="002444A9">
        <w:rPr>
          <w:lang w:val="nl-NL"/>
        </w:rPr>
        <w:t xml:space="preserve"> Plummer zeggen dat ze kan het verkopen alleen als ze appeltoetjes voor hun maken, en dat deed ze. </w:t>
      </w:r>
    </w:p>
    <w:p w14:paraId="3712856D" w14:textId="297E0A03" w:rsidR="00297233" w:rsidRDefault="00A51501" w:rsidP="00FB4AB2">
      <w:pPr>
        <w:spacing w:before="120"/>
        <w:rPr>
          <w:lang w:val="nl-NL"/>
        </w:rPr>
      </w:pPr>
      <w:r>
        <w:rPr>
          <w:lang w:val="nl-NL"/>
        </w:rPr>
        <w:t xml:space="preserve"> Een paar dagen later ziet Charlie</w:t>
      </w:r>
      <w:r w:rsidR="002444A9" w:rsidRPr="002444A9">
        <w:rPr>
          <w:lang w:val="nl-NL"/>
        </w:rPr>
        <w:t xml:space="preserve"> zijn grootvader. Hij heeft zijn wandelstok en zijn oude hoedje in zijn hand, hij vertel</w:t>
      </w:r>
      <w:r w:rsidR="00FB4AB2">
        <w:rPr>
          <w:lang w:val="nl-NL"/>
        </w:rPr>
        <w:t>t</w:t>
      </w:r>
      <w:r w:rsidR="002444A9" w:rsidRPr="002444A9">
        <w:rPr>
          <w:lang w:val="nl-NL"/>
        </w:rPr>
        <w:t xml:space="preserve"> Charlie dat hij moet gaan. Charlie wilt dat </w:t>
      </w:r>
      <w:r w:rsidR="007A5B85" w:rsidRPr="002444A9">
        <w:rPr>
          <w:lang w:val="nl-NL"/>
        </w:rPr>
        <w:t>niet,</w:t>
      </w:r>
      <w:r w:rsidR="002444A9" w:rsidRPr="002444A9">
        <w:rPr>
          <w:lang w:val="nl-NL"/>
        </w:rPr>
        <w:t xml:space="preserve"> zijn grootvader vertel</w:t>
      </w:r>
      <w:r w:rsidR="00FB4AB2">
        <w:rPr>
          <w:lang w:val="nl-NL"/>
        </w:rPr>
        <w:t>t Charlie dat hij</w:t>
      </w:r>
      <w:r w:rsidR="002444A9" w:rsidRPr="002444A9">
        <w:rPr>
          <w:lang w:val="nl-NL"/>
        </w:rPr>
        <w:t xml:space="preserve"> heeft al lang gebleven dan de bedoeling was. Zijn grootvader loopt </w:t>
      </w:r>
      <w:r w:rsidR="007A5B85" w:rsidRPr="002444A9">
        <w:rPr>
          <w:lang w:val="nl-NL"/>
        </w:rPr>
        <w:t>het</w:t>
      </w:r>
      <w:r w:rsidR="002444A9" w:rsidRPr="002444A9">
        <w:rPr>
          <w:lang w:val="nl-NL"/>
        </w:rPr>
        <w:t xml:space="preserve"> huis uit en Charlie kan hem niet meer zien. </w:t>
      </w:r>
      <w:proofErr w:type="spellStart"/>
      <w:proofErr w:type="gramStart"/>
      <w:r w:rsidR="002444A9" w:rsidRPr="002444A9">
        <w:rPr>
          <w:lang w:val="nl-NL"/>
        </w:rPr>
        <w:t>'S</w:t>
      </w:r>
      <w:proofErr w:type="spellEnd"/>
      <w:proofErr w:type="gramEnd"/>
      <w:r w:rsidR="002444A9" w:rsidRPr="002444A9">
        <w:rPr>
          <w:lang w:val="nl-NL"/>
        </w:rPr>
        <w:t xml:space="preserve"> Avonds later hoort Charlie de oude remmington van zijn moeder, ze is weer aan het schrijven en Charlie is blij daarmee.</w:t>
      </w:r>
    </w:p>
    <w:p w14:paraId="6453E2AB" w14:textId="36BD61BD" w:rsidR="00FB4AB2" w:rsidRDefault="00FB4AB2" w:rsidP="00FB4AB2">
      <w:pPr>
        <w:spacing w:before="120"/>
        <w:rPr>
          <w:lang w:val="nl-NL"/>
        </w:rPr>
      </w:pPr>
    </w:p>
    <w:p w14:paraId="0A023BD3" w14:textId="77777777" w:rsidR="00A51501" w:rsidRDefault="00A51501" w:rsidP="00FB4AB2">
      <w:pPr>
        <w:spacing w:before="120"/>
        <w:rPr>
          <w:lang w:val="nl-NL"/>
        </w:rPr>
      </w:pPr>
    </w:p>
    <w:p w14:paraId="3DC810C5" w14:textId="2A1074E6" w:rsidR="00FB4AB2" w:rsidRDefault="00FB4AB2" w:rsidP="00FB4AB2">
      <w:pPr>
        <w:pStyle w:val="Heading1"/>
        <w:rPr>
          <w:lang w:val="nl-NL"/>
        </w:rPr>
      </w:pPr>
      <w:r>
        <w:rPr>
          <w:lang w:val="nl-NL"/>
        </w:rPr>
        <w:lastRenderedPageBreak/>
        <w:t>Hoofd Persoon</w:t>
      </w:r>
    </w:p>
    <w:p w14:paraId="359BE5BF" w14:textId="00097304" w:rsidR="00FB4AB2" w:rsidRDefault="00FB4AB2" w:rsidP="00FB4AB2">
      <w:pPr>
        <w:rPr>
          <w:lang w:val="nl-NL"/>
        </w:rPr>
      </w:pPr>
      <w:r>
        <w:rPr>
          <w:lang w:val="nl-NL"/>
        </w:rPr>
        <w:t>Charlie –</w:t>
      </w:r>
      <w:r w:rsidR="00B40BD5">
        <w:rPr>
          <w:lang w:val="nl-NL"/>
        </w:rPr>
        <w:t xml:space="preserve">  Hij is een 12 jaar oud jongen. Hij speelt voetbal, hij </w:t>
      </w:r>
      <w:proofErr w:type="gramStart"/>
      <w:r w:rsidR="00B40BD5">
        <w:rPr>
          <w:lang w:val="nl-NL"/>
        </w:rPr>
        <w:t>houd</w:t>
      </w:r>
      <w:proofErr w:type="gramEnd"/>
      <w:r w:rsidR="00B40BD5">
        <w:rPr>
          <w:lang w:val="nl-NL"/>
        </w:rPr>
        <w:t xml:space="preserve"> van </w:t>
      </w:r>
      <w:r w:rsidR="00A51501">
        <w:rPr>
          <w:lang w:val="nl-NL"/>
        </w:rPr>
        <w:t>fantaseren</w:t>
      </w:r>
      <w:r w:rsidR="00B40BD5">
        <w:rPr>
          <w:lang w:val="nl-NL"/>
        </w:rPr>
        <w:t xml:space="preserve">, in de boek het is moeilijk om zijn realiteit </w:t>
      </w:r>
      <w:r w:rsidR="00A51501">
        <w:rPr>
          <w:lang w:val="nl-NL"/>
        </w:rPr>
        <w:t>fantasie</w:t>
      </w:r>
      <w:r w:rsidR="00B40BD5">
        <w:rPr>
          <w:lang w:val="nl-NL"/>
        </w:rPr>
        <w:t xml:space="preserve"> te scheiden. Hij </w:t>
      </w:r>
      <w:r w:rsidR="00A51501">
        <w:rPr>
          <w:lang w:val="nl-NL"/>
        </w:rPr>
        <w:t>fantaseert dat hij met zijn opa</w:t>
      </w:r>
      <w:r w:rsidR="00B40BD5">
        <w:rPr>
          <w:lang w:val="nl-NL"/>
        </w:rPr>
        <w:t xml:space="preserve"> praat heel </w:t>
      </w:r>
      <w:r w:rsidR="00730B57" w:rsidRPr="002444A9">
        <w:rPr>
          <w:lang w:val="nl-NL"/>
        </w:rPr>
        <w:t>Charlie is zijn grootste fan</w:t>
      </w:r>
      <w:r w:rsidR="00730B57">
        <w:rPr>
          <w:lang w:val="nl-NL"/>
        </w:rPr>
        <w:t xml:space="preserve"> </w:t>
      </w:r>
      <w:r w:rsidR="00B40BD5">
        <w:rPr>
          <w:lang w:val="nl-NL"/>
        </w:rPr>
        <w:t>veel. Charlie houd van zijn opa. Hij mist hem heel veel.</w:t>
      </w:r>
    </w:p>
    <w:p w14:paraId="1DB0172E" w14:textId="50E32935" w:rsidR="00FB4AB2" w:rsidRDefault="00FB4AB2" w:rsidP="00FB4AB2">
      <w:pPr>
        <w:pStyle w:val="Heading1"/>
        <w:rPr>
          <w:lang w:val="nl-NL"/>
        </w:rPr>
      </w:pPr>
      <w:r>
        <w:rPr>
          <w:lang w:val="nl-NL"/>
        </w:rPr>
        <w:t>Belangrijke personen</w:t>
      </w:r>
    </w:p>
    <w:p w14:paraId="5B6E08FC" w14:textId="74BCA34E" w:rsidR="00FB4AB2" w:rsidRDefault="00FB4AB2" w:rsidP="00FB4AB2">
      <w:pPr>
        <w:rPr>
          <w:lang w:val="nl-NL"/>
        </w:rPr>
      </w:pPr>
      <w:r>
        <w:rPr>
          <w:lang w:val="nl-NL"/>
        </w:rPr>
        <w:t xml:space="preserve">Grootvader </w:t>
      </w:r>
      <w:proofErr w:type="spellStart"/>
      <w:r>
        <w:rPr>
          <w:lang w:val="nl-NL"/>
        </w:rPr>
        <w:t>Thorald</w:t>
      </w:r>
      <w:proofErr w:type="spellEnd"/>
      <w:r>
        <w:rPr>
          <w:lang w:val="nl-NL"/>
        </w:rPr>
        <w:t>-</w:t>
      </w:r>
      <w:r w:rsidR="00B40BD5" w:rsidRPr="00B40BD5">
        <w:rPr>
          <w:lang w:val="nl-NL"/>
        </w:rPr>
        <w:t xml:space="preserve"> </w:t>
      </w:r>
      <w:r w:rsidR="00730B57">
        <w:rPr>
          <w:lang w:val="nl-NL"/>
        </w:rPr>
        <w:t xml:space="preserve">Hij is een beroemde schrijver en hij heeft heel veel fans, </w:t>
      </w:r>
      <w:r w:rsidR="00B40BD5" w:rsidRPr="002444A9">
        <w:rPr>
          <w:lang w:val="nl-NL"/>
        </w:rPr>
        <w:t>Charlie is zijn grootste fan</w:t>
      </w:r>
      <w:r w:rsidR="00730B57">
        <w:rPr>
          <w:lang w:val="nl-NL"/>
        </w:rPr>
        <w:t xml:space="preserve">. Hij inspireert Charlie heel veel. Als Charlie een probleem </w:t>
      </w:r>
      <w:r w:rsidR="00A51501">
        <w:rPr>
          <w:lang w:val="nl-NL"/>
        </w:rPr>
        <w:t>heeft,</w:t>
      </w:r>
      <w:r w:rsidR="00730B57">
        <w:rPr>
          <w:lang w:val="nl-NL"/>
        </w:rPr>
        <w:t xml:space="preserve"> kan hij fantaseren over zijn opa en zijn opa gaat hem helpen.</w:t>
      </w:r>
    </w:p>
    <w:p w14:paraId="60920A92" w14:textId="349218DE" w:rsidR="00FB4AB2" w:rsidRDefault="00FB4AB2" w:rsidP="00FB4AB2">
      <w:pPr>
        <w:pStyle w:val="Heading1"/>
        <w:rPr>
          <w:lang w:val="nl-NL"/>
        </w:rPr>
      </w:pPr>
      <w:r>
        <w:rPr>
          <w:lang w:val="nl-NL"/>
        </w:rPr>
        <w:t>wat is het vertel perspectief</w:t>
      </w:r>
    </w:p>
    <w:p w14:paraId="60178277" w14:textId="08524340" w:rsidR="00FB4AB2" w:rsidRDefault="00FB4AB2" w:rsidP="00FB4AB2">
      <w:pPr>
        <w:rPr>
          <w:lang w:val="nl-NL"/>
        </w:rPr>
      </w:pPr>
      <w:r>
        <w:rPr>
          <w:lang w:val="nl-NL"/>
        </w:rPr>
        <w:t>Charlie vertelt het verhaal. Je kunt alles door de ogen van Charlie zien. Je kan emoties voelen van Charlie.</w:t>
      </w:r>
    </w:p>
    <w:p w14:paraId="5A70CE15" w14:textId="3D5A619E" w:rsidR="00FB4AB2" w:rsidRDefault="00FB4AB2" w:rsidP="00FB4AB2">
      <w:pPr>
        <w:pStyle w:val="Heading1"/>
        <w:rPr>
          <w:lang w:val="nl-NL"/>
        </w:rPr>
      </w:pPr>
      <w:r>
        <w:rPr>
          <w:lang w:val="nl-NL"/>
        </w:rPr>
        <w:t>op welke plaatsen</w:t>
      </w:r>
    </w:p>
    <w:p w14:paraId="16DE607C" w14:textId="575817E7" w:rsidR="00A51501" w:rsidRDefault="00A51501" w:rsidP="00FB4AB2">
      <w:pPr>
        <w:rPr>
          <w:lang w:val="nl-NL"/>
        </w:rPr>
      </w:pPr>
      <w:proofErr w:type="spellStart"/>
      <w:r>
        <w:rPr>
          <w:lang w:val="nl-NL"/>
        </w:rPr>
        <w:t>Torquay</w:t>
      </w:r>
      <w:proofErr w:type="spellEnd"/>
      <w:r>
        <w:rPr>
          <w:lang w:val="nl-NL"/>
        </w:rPr>
        <w:t xml:space="preserve"> aan de zuidkust</w:t>
      </w:r>
    </w:p>
    <w:p w14:paraId="5718E790" w14:textId="77777777" w:rsidR="00A51501" w:rsidRDefault="00A51501" w:rsidP="00A51501">
      <w:pPr>
        <w:rPr>
          <w:lang w:val="nl-NL"/>
        </w:rPr>
      </w:pPr>
      <w:r>
        <w:rPr>
          <w:lang w:val="nl-NL"/>
        </w:rPr>
        <w:t>Hillside House</w:t>
      </w:r>
      <w:r w:rsidRPr="00A51501">
        <w:rPr>
          <w:lang w:val="nl-NL"/>
        </w:rPr>
        <w:t xml:space="preserve"> </w:t>
      </w:r>
    </w:p>
    <w:p w14:paraId="623CF262" w14:textId="0E686C8C" w:rsidR="00A51501" w:rsidRDefault="00A51501" w:rsidP="00A51501">
      <w:pPr>
        <w:rPr>
          <w:lang w:val="nl-NL"/>
        </w:rPr>
      </w:pPr>
      <w:r>
        <w:rPr>
          <w:lang w:val="nl-NL"/>
        </w:rPr>
        <w:t>Voetbal Veld</w:t>
      </w:r>
    </w:p>
    <w:p w14:paraId="7530AFCA" w14:textId="5C6E7D22" w:rsidR="00A51501" w:rsidRDefault="00A51501" w:rsidP="00FB4AB2">
      <w:pPr>
        <w:rPr>
          <w:lang w:val="nl-NL"/>
        </w:rPr>
      </w:pPr>
      <w:r>
        <w:rPr>
          <w:lang w:val="nl-NL"/>
        </w:rPr>
        <w:t>School</w:t>
      </w:r>
    </w:p>
    <w:p w14:paraId="0B72DA18" w14:textId="0907DD32" w:rsidR="00FB4AB2" w:rsidRDefault="00FB4AB2" w:rsidP="00730B57">
      <w:pPr>
        <w:pStyle w:val="Heading1"/>
        <w:rPr>
          <w:lang w:val="nl-NL"/>
        </w:rPr>
      </w:pPr>
      <w:r>
        <w:rPr>
          <w:lang w:val="nl-NL"/>
        </w:rPr>
        <w:t>Wanneer</w:t>
      </w:r>
    </w:p>
    <w:p w14:paraId="0DBD8B21" w14:textId="4A149F8B" w:rsidR="00730B57" w:rsidRPr="00730B57" w:rsidRDefault="00730B57" w:rsidP="00730B57">
      <w:pPr>
        <w:rPr>
          <w:lang w:val="nl-NL"/>
        </w:rPr>
      </w:pPr>
      <w:r>
        <w:rPr>
          <w:lang w:val="nl-NL"/>
        </w:rPr>
        <w:t xml:space="preserve">Het verhaal speelt zich af in deze tijd, je kunt dat zien omdat Charlie gebruikt een computer.  </w:t>
      </w:r>
    </w:p>
    <w:p w14:paraId="31BEDC59" w14:textId="4A26A64F" w:rsidR="00FB4AB2" w:rsidRDefault="00FB4AB2" w:rsidP="00FB4AB2">
      <w:pPr>
        <w:pStyle w:val="Heading1"/>
        <w:rPr>
          <w:lang w:val="nl-NL"/>
        </w:rPr>
      </w:pPr>
      <w:r>
        <w:rPr>
          <w:lang w:val="nl-NL"/>
        </w:rPr>
        <w:t>wat is het thema</w:t>
      </w:r>
    </w:p>
    <w:p w14:paraId="47C70A27" w14:textId="436CBEC3" w:rsidR="00FB4AB2" w:rsidRDefault="00730B57" w:rsidP="00FB4AB2">
      <w:pPr>
        <w:rPr>
          <w:lang w:val="nl-NL"/>
        </w:rPr>
      </w:pPr>
      <w:r>
        <w:rPr>
          <w:lang w:val="nl-NL"/>
        </w:rPr>
        <w:t>Het thema is fantasie, want Charlie fantaseert heel veel.</w:t>
      </w:r>
    </w:p>
    <w:p w14:paraId="59DE4EEB" w14:textId="75368305" w:rsidR="00B40BD5" w:rsidRDefault="00B40BD5" w:rsidP="00B40BD5">
      <w:pPr>
        <w:pStyle w:val="Heading1"/>
        <w:rPr>
          <w:lang w:val="nl-NL"/>
        </w:rPr>
      </w:pPr>
      <w:r>
        <w:rPr>
          <w:lang w:val="nl-NL"/>
        </w:rPr>
        <w:t>verklaar de titel</w:t>
      </w:r>
    </w:p>
    <w:p w14:paraId="474D5BE4" w14:textId="22BF5A9F" w:rsidR="00B40BD5" w:rsidRDefault="003D426A" w:rsidP="00B40BD5">
      <w:pPr>
        <w:rPr>
          <w:lang w:val="nl-NL"/>
        </w:rPr>
      </w:pPr>
      <w:r>
        <w:rPr>
          <w:lang w:val="nl-NL"/>
        </w:rPr>
        <w:t>Op veel momenten wordt Charlie niet op aarde, hij is in zijn dromen en hij houdt van hun. Charlie deed veel dingen in deze boek die hij leuk vond.</w:t>
      </w:r>
    </w:p>
    <w:p w14:paraId="1B6E26B5" w14:textId="0FEEE037" w:rsidR="00B40BD5" w:rsidRDefault="00B40BD5" w:rsidP="00B40BD5">
      <w:pPr>
        <w:pStyle w:val="Heading1"/>
        <w:rPr>
          <w:lang w:val="nl-NL"/>
        </w:rPr>
      </w:pPr>
      <w:r>
        <w:rPr>
          <w:lang w:val="nl-NL"/>
        </w:rPr>
        <w:lastRenderedPageBreak/>
        <w:t>mijn meining</w:t>
      </w:r>
    </w:p>
    <w:p w14:paraId="72268A8F" w14:textId="797ADF16" w:rsidR="00B40BD5" w:rsidRDefault="003D426A" w:rsidP="00B40BD5">
      <w:pPr>
        <w:rPr>
          <w:lang w:val="nl-NL"/>
        </w:rPr>
      </w:pPr>
      <w:r w:rsidRPr="003D426A">
        <w:rPr>
          <w:lang w:val="nl-NL"/>
        </w:rPr>
        <w:t>Dit boek is zeer moeilijk te volgen. Op een moment is het Charlies realiteit en het volgende mome</w:t>
      </w:r>
      <w:r>
        <w:rPr>
          <w:lang w:val="nl-NL"/>
        </w:rPr>
        <w:t>nt is hij aan het fantaseren. H</w:t>
      </w:r>
      <w:r w:rsidRPr="003D426A">
        <w:rPr>
          <w:lang w:val="nl-NL"/>
        </w:rPr>
        <w:t>et boek vertel je niet wanneer hij niet wanneer hij aan het fantaseren bent of niet.</w:t>
      </w:r>
    </w:p>
    <w:p w14:paraId="316B231C" w14:textId="35DF0A0D" w:rsidR="003D426A" w:rsidRDefault="003D426A" w:rsidP="003D426A">
      <w:pPr>
        <w:pStyle w:val="Heading1"/>
        <w:rPr>
          <w:lang w:val="nl-NL"/>
        </w:rPr>
      </w:pPr>
      <w:r>
        <w:rPr>
          <w:lang w:val="nl-NL"/>
        </w:rPr>
        <w:t>Beschrijf 3 situaties die ik anders zou handelen</w:t>
      </w:r>
    </w:p>
    <w:p w14:paraId="774FBC27" w14:textId="3AB2C143" w:rsidR="00A51501" w:rsidRDefault="00A51501" w:rsidP="00A51501">
      <w:pPr>
        <w:rPr>
          <w:lang w:val="nl-NL"/>
        </w:rPr>
      </w:pPr>
      <w:r>
        <w:rPr>
          <w:lang w:val="nl-NL"/>
        </w:rPr>
        <w:t>1.</w:t>
      </w:r>
      <w:r w:rsidRPr="00A51501">
        <w:rPr>
          <w:lang w:val="nl-NL"/>
        </w:rPr>
        <w:t>Charlie vond zijn vakantie niet leuk.</w:t>
      </w:r>
    </w:p>
    <w:p w14:paraId="76ACF663" w14:textId="745B9204" w:rsidR="00A51501" w:rsidRPr="00A51501" w:rsidRDefault="00A51501" w:rsidP="00A51501">
      <w:pPr>
        <w:rPr>
          <w:lang w:val="nl-NL"/>
        </w:rPr>
      </w:pPr>
      <w:r>
        <w:rPr>
          <w:lang w:val="nl-NL"/>
        </w:rPr>
        <w:t>* Wat ik zou doen is het best van het maken, ga veel zwemmen, nieuwe vrienden maken enz.</w:t>
      </w:r>
    </w:p>
    <w:p w14:paraId="76E396E2" w14:textId="7887DAA4" w:rsidR="003D426A" w:rsidRDefault="00A51501" w:rsidP="003D426A">
      <w:pPr>
        <w:rPr>
          <w:lang w:val="nl-NL"/>
        </w:rPr>
      </w:pPr>
      <w:r>
        <w:rPr>
          <w:lang w:val="nl-NL"/>
        </w:rPr>
        <w:t>2.</w:t>
      </w:r>
      <w:r w:rsidR="003D426A">
        <w:rPr>
          <w:lang w:val="nl-NL"/>
        </w:rPr>
        <w:t xml:space="preserve">Toen </w:t>
      </w:r>
      <w:r>
        <w:rPr>
          <w:lang w:val="nl-NL"/>
        </w:rPr>
        <w:t xml:space="preserve">Charlie zijn opstel </w:t>
      </w:r>
      <w:r w:rsidR="003D426A">
        <w:rPr>
          <w:lang w:val="nl-NL"/>
        </w:rPr>
        <w:t>was aan het lezen werd hij gestopt door het leraar</w:t>
      </w:r>
      <w:r>
        <w:rPr>
          <w:lang w:val="nl-NL"/>
        </w:rPr>
        <w:t>.</w:t>
      </w:r>
    </w:p>
    <w:p w14:paraId="7D985F1B" w14:textId="2CF3BC09" w:rsidR="003D426A" w:rsidRDefault="00A51501" w:rsidP="003D426A">
      <w:pPr>
        <w:rPr>
          <w:lang w:val="nl-NL"/>
        </w:rPr>
      </w:pPr>
      <w:r>
        <w:rPr>
          <w:lang w:val="nl-NL"/>
        </w:rPr>
        <w:t>*</w:t>
      </w:r>
      <w:r w:rsidR="003D426A">
        <w:rPr>
          <w:lang w:val="nl-NL"/>
        </w:rPr>
        <w:t xml:space="preserve">Wat ik zou doen is het leraar vertellen dat ik </w:t>
      </w:r>
      <w:r>
        <w:rPr>
          <w:lang w:val="nl-NL"/>
        </w:rPr>
        <w:t>vind</w:t>
      </w:r>
      <w:r w:rsidR="003D426A">
        <w:rPr>
          <w:lang w:val="nl-NL"/>
        </w:rPr>
        <w:t xml:space="preserve"> het niet leuk en ik wil mijn verhaal afmaken.</w:t>
      </w:r>
    </w:p>
    <w:p w14:paraId="36F79F2C" w14:textId="7F55D45A" w:rsidR="00A51501" w:rsidRDefault="00A51501" w:rsidP="003D426A">
      <w:pPr>
        <w:rPr>
          <w:lang w:val="nl-NL"/>
        </w:rPr>
      </w:pPr>
      <w:r>
        <w:rPr>
          <w:lang w:val="nl-NL"/>
        </w:rPr>
        <w:t>3.Charlie was heel veel op zijn computer Flight Simulator aan het spelen. Hij deed zijn huiswerk niet, en krijgt strafregels.</w:t>
      </w:r>
    </w:p>
    <w:p w14:paraId="7AD16A7B" w14:textId="31274239" w:rsidR="00A51501" w:rsidRPr="003D426A" w:rsidRDefault="00A51501" w:rsidP="003D426A">
      <w:pPr>
        <w:rPr>
          <w:lang w:val="nl-NL"/>
        </w:rPr>
      </w:pPr>
      <w:r>
        <w:rPr>
          <w:lang w:val="nl-NL"/>
        </w:rPr>
        <w:t>* Wat ik zou doen is mijn huiswerk eerst doen en daarna op mijn computer spelen.</w:t>
      </w:r>
    </w:p>
    <w:sectPr w:rsidR="00A51501" w:rsidRPr="003D426A">
      <w:footerReference w:type="default" r:id="rId10"/>
      <w:pgSz w:w="12240" w:h="15840"/>
      <w:pgMar w:top="1440" w:right="3600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A7B8F" w14:textId="77777777" w:rsidR="00713101" w:rsidRDefault="00713101">
      <w:pPr>
        <w:spacing w:line="240" w:lineRule="auto"/>
      </w:pPr>
      <w:r>
        <w:separator/>
      </w:r>
    </w:p>
  </w:endnote>
  <w:endnote w:type="continuationSeparator" w:id="0">
    <w:p w14:paraId="58E80509" w14:textId="77777777" w:rsidR="00713101" w:rsidRDefault="007131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28230" w14:textId="77777777" w:rsidR="00F2494C" w:rsidRDefault="00297233">
    <w:pPr>
      <w:pStyle w:val="Footer"/>
    </w:pPr>
    <w:r>
      <w:rPr>
        <w:noProof/>
        <w:lang w:eastAsia="en-US"/>
      </w:rPr>
      <mc:AlternateContent>
        <mc:Choice Requires="wps">
          <w:drawing>
            <wp:inline distT="0" distB="0" distL="0" distR="0" wp14:anchorId="0531A00B" wp14:editId="5BD56A7C">
              <wp:extent cx="347472" cy="347472"/>
              <wp:effectExtent l="0" t="0" r="0" b="0"/>
              <wp:docPr id="5" name="Oval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47B9F5" w14:textId="7882007A" w:rsidR="00F2494C" w:rsidRDefault="00297233">
                          <w:pPr>
                            <w:pStyle w:val="BodyTex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259B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0531A00B" id="Oval 5" o:spid="_x0000_s1031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" fillcolor="#f9b639 [3207]" stroked="f" strokeweight="1pt">
              <v:stroke joinstyle="miter"/>
              <v:path arrowok="t"/>
              <o:lock v:ext="edit" aspectratio="t"/>
              <v:textbox inset="0,0,0,0">
                <w:txbxContent>
                  <w:p w14:paraId="2747B9F5" w14:textId="7882007A" w:rsidR="00F2494C" w:rsidRDefault="00297233">
                    <w:pPr>
                      <w:pStyle w:val="BodyTex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 \* MERGEFORMAT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259B9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21BBE" w14:textId="77777777" w:rsidR="00713101" w:rsidRDefault="00713101">
      <w:pPr>
        <w:spacing w:line="240" w:lineRule="auto"/>
      </w:pPr>
      <w:r>
        <w:separator/>
      </w:r>
    </w:p>
  </w:footnote>
  <w:footnote w:type="continuationSeparator" w:id="0">
    <w:p w14:paraId="1E2DC8F4" w14:textId="77777777" w:rsidR="00713101" w:rsidRDefault="007131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0C88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D06E222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 w15:restartNumberingAfterBreak="0">
    <w:nsid w:val="102875C6"/>
    <w:multiLevelType w:val="hybridMultilevel"/>
    <w:tmpl w:val="48346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76243"/>
    <w:multiLevelType w:val="hybridMultilevel"/>
    <w:tmpl w:val="BF025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01"/>
    <w:rsid w:val="000259B9"/>
    <w:rsid w:val="002444A9"/>
    <w:rsid w:val="00297233"/>
    <w:rsid w:val="003D426A"/>
    <w:rsid w:val="00451ACB"/>
    <w:rsid w:val="00707847"/>
    <w:rsid w:val="00713101"/>
    <w:rsid w:val="00730B57"/>
    <w:rsid w:val="00735F51"/>
    <w:rsid w:val="007A5B85"/>
    <w:rsid w:val="00A51501"/>
    <w:rsid w:val="00B40BD5"/>
    <w:rsid w:val="00B978A6"/>
    <w:rsid w:val="00C1581A"/>
    <w:rsid w:val="00D105F1"/>
    <w:rsid w:val="00F2494C"/>
    <w:rsid w:val="00FB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ABECD6"/>
  <w15:chartTrackingRefBased/>
  <w15:docId w15:val="{CAF4C292-6340-470B-910B-0A740371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sz w:val="22"/>
      <w:szCs w:val="22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  <w:style w:type="paragraph" w:styleId="ListParagraph">
    <w:name w:val="List Paragraph"/>
    <w:basedOn w:val="Normal"/>
    <w:uiPriority w:val="34"/>
    <w:unhideWhenUsed/>
    <w:qFormat/>
    <w:rsid w:val="00FB4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aria%20Brown\AppData\Roaming\Microsoft\Templates\Student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2F7DE7CCA0437E9A021384AF436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7C139-4AAC-4CAE-BE51-A8EE2E9BE751}"/>
      </w:docPartPr>
      <w:docPartBody>
        <w:p w:rsidR="00035969" w:rsidRDefault="00035969">
          <w:pPr>
            <w:pStyle w:val="902F7DE7CCA0437E9A021384AF4367C2"/>
          </w:pPr>
          <w:r>
            <w:t>[Your Name]</w:t>
          </w:r>
        </w:p>
      </w:docPartBody>
    </w:docPart>
    <w:docPart>
      <w:docPartPr>
        <w:name w:val="6B705775EEE74BB180AC4A77835A9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902E1-6AE1-432A-9054-0B230FFCF8C4}"/>
      </w:docPartPr>
      <w:docPartBody>
        <w:p w:rsidR="00035969" w:rsidRDefault="00035969">
          <w:pPr>
            <w:pStyle w:val="6B705775EEE74BB180AC4A77835A9369"/>
          </w:pPr>
          <w:r>
            <w:t>[Course Title]</w:t>
          </w:r>
        </w:p>
      </w:docPartBody>
    </w:docPart>
    <w:docPart>
      <w:docPartPr>
        <w:name w:val="46A7238D92A840839170DCE8192C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E908-0076-4E70-9C58-67E645AC7FF5}"/>
      </w:docPartPr>
      <w:docPartBody>
        <w:p w:rsidR="00035969" w:rsidRDefault="00035969">
          <w:pPr>
            <w:pStyle w:val="46A7238D92A840839170DCE8192CA16C"/>
          </w:pPr>
          <w:r>
            <w:t>[Teacher’s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69"/>
    <w:rsid w:val="0003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2F7DE7CCA0437E9A021384AF4367C2">
    <w:name w:val="902F7DE7CCA0437E9A021384AF4367C2"/>
  </w:style>
  <w:style w:type="paragraph" w:customStyle="1" w:styleId="6B705775EEE74BB180AC4A77835A9369">
    <w:name w:val="6B705775EEE74BB180AC4A77835A9369"/>
  </w:style>
  <w:style w:type="paragraph" w:customStyle="1" w:styleId="46A7238D92A840839170DCE8192CA16C">
    <w:name w:val="46A7238D92A840839170DCE8192CA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F4DB28-CD74-4E92-BE7B-C90DCDC8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report</Template>
  <TotalTime>116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wondere wereld van Charlie Haddon</vt:lpstr>
    </vt:vector>
  </TitlesOfParts>
  <Manager>Marielle Bieleman</Manager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wondere wereld van Charlie Haddon</dc:title>
  <dc:creator>Lenaria Brown</dc:creator>
  <cp:keywords>HAVO 4</cp:keywords>
  <cp:lastModifiedBy>Lenaria Brown</cp:lastModifiedBy>
  <cp:revision>7</cp:revision>
  <cp:lastPrinted>2012-09-04T22:21:00Z</cp:lastPrinted>
  <dcterms:created xsi:type="dcterms:W3CDTF">2016-06-09T23:24:00Z</dcterms:created>
  <dcterms:modified xsi:type="dcterms:W3CDTF">2016-06-10T04:00:00Z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