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D322D" w:themeColor="text2"/>
          <w:sz w:val="24"/>
        </w:rPr>
        <w:id w:val="1968695419"/>
        <w:docPartObj>
          <w:docPartGallery w:val="Cover Pages"/>
          <w:docPartUnique/>
        </w:docPartObj>
      </w:sdtPr>
      <w:sdtEndPr>
        <w:rPr>
          <w:rStyle w:val="Tekenkop1"/>
          <w:rFonts w:asciiTheme="majorHAnsi" w:eastAsiaTheme="majorEastAsia" w:hAnsiTheme="majorHAnsi" w:cstheme="majorBidi"/>
          <w:color w:val="3F251D" w:themeColor="accent1"/>
          <w:sz w:val="30"/>
          <w:szCs w:val="30"/>
        </w:rPr>
      </w:sdtEndPr>
      <w:sdtContent>
        <w:p w:rsidR="00153DEE" w:rsidRDefault="004221AF" w:rsidP="004221AF">
          <w:pPr>
            <w:pStyle w:val="Geenafstand"/>
            <w:jc w:val="both"/>
            <w:rPr>
              <w:sz w:val="24"/>
            </w:rPr>
          </w:pP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4162425" cy="6444615"/>
                <wp:effectExtent l="171450" t="171450" r="180975" b="165735"/>
                <wp:wrapTight wrapText="bothSides">
                  <wp:wrapPolygon edited="0">
                    <wp:start x="-791" y="-575"/>
                    <wp:lineTo x="-890" y="15898"/>
                    <wp:lineTo x="-791" y="22092"/>
                    <wp:lineTo x="22341" y="22092"/>
                    <wp:lineTo x="22440" y="15898"/>
                    <wp:lineTo x="22341" y="-575"/>
                    <wp:lineTo x="-791" y="-575"/>
                  </wp:wrapPolygon>
                </wp:wrapTight>
                <wp:docPr id="1" name="Afbeelding 1" descr="http://www.cosmox.nl/images/active/ean/300/dagboek-van-een-muts-2-zoek-t-lekker-uit-rachel-renee-russell-boek-cover-9789026129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mox.nl/images/active/ean/300/dagboek-van-een-muts-2-zoek-t-lekker-uit-rachel-renee-russell-boek-cover-97890261299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64446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153DEE">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DEE" w:rsidRDefault="00C73750">
                                <w:pPr>
                                  <w:pStyle w:val="Contactgegevens"/>
                                </w:pPr>
                                <w:sdt>
                                  <w:sdtPr>
                                    <w:alias w:val="Naam"/>
                                    <w:tag w:val=""/>
                                    <w:id w:val="-304397026"/>
                                    <w:placeholder>
                                      <w:docPart w:val="7E6B136B7218459D8E53D5F11C07C2E8"/>
                                    </w:placeholder>
                                    <w:dataBinding w:prefixMappings="xmlns:ns0='http://purl.org/dc/elements/1.1/' xmlns:ns1='http://schemas.openxmlformats.org/package/2006/metadata/core-properties' " w:xpath="/ns1:coreProperties[1]/ns0:creator[1]" w:storeItemID="{6C3C8BC8-F283-45AE-878A-BAB7291924A1}"/>
                                    <w:text/>
                                  </w:sdtPr>
                                  <w:sdtEndPr/>
                                  <w:sdtContent>
                                    <w:r w:rsidR="004221AF">
                                      <w:t>Tess De Vries</w:t>
                                    </w:r>
                                  </w:sdtContent>
                                </w:sdt>
                                <w:r w:rsidR="00153DEE">
                                  <w:t> | </w:t>
                                </w:r>
                                <w:sdt>
                                  <w:sdtPr>
                                    <w:alias w:val="Cursustitel"/>
                                    <w:tag w:val=""/>
                                    <w:id w:val="-728219936"/>
                                    <w:placeholder>
                                      <w:docPart w:val="C60A19B66905402A8860715627E1ECF9"/>
                                    </w:placeholder>
                                    <w:dataBinding w:prefixMappings="xmlns:ns0='http://purl.org/dc/elements/1.1/' xmlns:ns1='http://schemas.openxmlformats.org/package/2006/metadata/core-properties' " w:xpath="/ns1:coreProperties[1]/ns1:keywords[1]" w:storeItemID="{6C3C8BC8-F283-45AE-878A-BAB7291924A1}"/>
                                    <w:text/>
                                  </w:sdtPr>
                                  <w:sdtEndPr/>
                                  <w:sdtContent>
                                    <w:r w:rsidR="004221AF">
                                      <w:t>1VHa</w:t>
                                    </w:r>
                                  </w:sdtContent>
                                </w:sdt>
                                <w:r w:rsidR="00153DEE">
                                  <w:t> | </w:t>
                                </w:r>
                                <w:sdt>
                                  <w:sdtPr>
                                    <w:alias w:val="Datum"/>
                                    <w:tag w:val=""/>
                                    <w:id w:val="2032065285"/>
                                    <w:placeholder>
                                      <w:docPart w:val="A4B25246C955440E9326BEB8CD92B30B"/>
                                    </w:placeholder>
                                    <w:dataBinding w:prefixMappings="xmlns:ns0='http://schemas.microsoft.com/office/2006/coverPageProps' " w:xpath="/ns0:CoverPageProperties[1]/ns0:PublishDate[1]" w:storeItemID="{55AF091B-3C7A-41E3-B477-F2FDAA23CFDA}"/>
                                    <w:date w:fullDate="2016-04-11T00:00:00Z">
                                      <w:dateFormat w:val="d MMMM yyyy"/>
                                      <w:lid w:val="nl-NL"/>
                                      <w:storeMappedDataAs w:val="dateTime"/>
                                      <w:calendar w:val="gregorian"/>
                                    </w:date>
                                  </w:sdtPr>
                                  <w:sdtEndPr/>
                                  <w:sdtContent>
                                    <w:r w:rsidR="004221AF">
                                      <w:t>11 april 2016</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left:0;text-align:left;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153DEE" w:rsidRDefault="00C73750">
                          <w:pPr>
                            <w:pStyle w:val="Contactgegevens"/>
                          </w:pPr>
                          <w:sdt>
                            <w:sdtPr>
                              <w:alias w:val="Naam"/>
                              <w:tag w:val=""/>
                              <w:id w:val="-304397026"/>
                              <w:placeholder>
                                <w:docPart w:val="7E6B136B7218459D8E53D5F11C07C2E8"/>
                              </w:placeholder>
                              <w:dataBinding w:prefixMappings="xmlns:ns0='http://purl.org/dc/elements/1.1/' xmlns:ns1='http://schemas.openxmlformats.org/package/2006/metadata/core-properties' " w:xpath="/ns1:coreProperties[1]/ns0:creator[1]" w:storeItemID="{6C3C8BC8-F283-45AE-878A-BAB7291924A1}"/>
                              <w:text/>
                            </w:sdtPr>
                            <w:sdtEndPr/>
                            <w:sdtContent>
                              <w:r w:rsidR="004221AF">
                                <w:t>Tess De Vries</w:t>
                              </w:r>
                            </w:sdtContent>
                          </w:sdt>
                          <w:r w:rsidR="00153DEE">
                            <w:t> | </w:t>
                          </w:r>
                          <w:sdt>
                            <w:sdtPr>
                              <w:alias w:val="Cursustitel"/>
                              <w:tag w:val=""/>
                              <w:id w:val="-728219936"/>
                              <w:placeholder>
                                <w:docPart w:val="C60A19B66905402A8860715627E1ECF9"/>
                              </w:placeholder>
                              <w:dataBinding w:prefixMappings="xmlns:ns0='http://purl.org/dc/elements/1.1/' xmlns:ns1='http://schemas.openxmlformats.org/package/2006/metadata/core-properties' " w:xpath="/ns1:coreProperties[1]/ns1:keywords[1]" w:storeItemID="{6C3C8BC8-F283-45AE-878A-BAB7291924A1}"/>
                              <w:text/>
                            </w:sdtPr>
                            <w:sdtEndPr/>
                            <w:sdtContent>
                              <w:r w:rsidR="004221AF">
                                <w:t>1VHa</w:t>
                              </w:r>
                            </w:sdtContent>
                          </w:sdt>
                          <w:r w:rsidR="00153DEE">
                            <w:t> | </w:t>
                          </w:r>
                          <w:sdt>
                            <w:sdtPr>
                              <w:alias w:val="Datum"/>
                              <w:tag w:val=""/>
                              <w:id w:val="2032065285"/>
                              <w:placeholder>
                                <w:docPart w:val="A4B25246C955440E9326BEB8CD92B30B"/>
                              </w:placeholder>
                              <w:dataBinding w:prefixMappings="xmlns:ns0='http://schemas.microsoft.com/office/2006/coverPageProps' " w:xpath="/ns0:CoverPageProperties[1]/ns0:PublishDate[1]" w:storeItemID="{55AF091B-3C7A-41E3-B477-F2FDAA23CFDA}"/>
                              <w:date w:fullDate="2016-04-11T00:00:00Z">
                                <w:dateFormat w:val="d MMMM yyyy"/>
                                <w:lid w:val="nl-NL"/>
                                <w:storeMappedDataAs w:val="dateTime"/>
                                <w:calendar w:val="gregorian"/>
                              </w:date>
                            </w:sdtPr>
                            <w:sdtEndPr/>
                            <w:sdtContent>
                              <w:r w:rsidR="004221AF">
                                <w:t>11 april 2016</w:t>
                              </w:r>
                            </w:sdtContent>
                          </w:sdt>
                        </w:p>
                      </w:txbxContent>
                    </v:textbox>
                    <w10:wrap type="square" anchorx="margin" anchory="margin"/>
                  </v:shape>
                </w:pict>
              </mc:Fallback>
            </mc:AlternateContent>
          </w:r>
          <w:r w:rsidR="00153DEE">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7562215</wp:posOffset>
                        </wp:positionV>
                      </mc:Fallback>
                    </mc:AlternateContent>
                    <wp:extent cx="3943350" cy="1325880"/>
                    <wp:effectExtent l="0" t="0" r="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153DEE" w:rsidRDefault="004221AF">
                                    <w:pPr>
                                      <w:pStyle w:val="Titel"/>
                                    </w:pPr>
                                    <w:r>
                                      <w:t>Dagboek van een muts</w:t>
                                    </w:r>
                                  </w:p>
                                </w:sdtContent>
                              </w:sdt>
                              <w:p w:rsidR="00153DEE" w:rsidRPr="004221AF" w:rsidRDefault="00C73750">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4221AF" w:rsidRPr="004221AF">
                                      <w:t>Zoek ’t lekker uit!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kstvak 21" o:spid="_x0000_s1027" type="#_x0000_t202" style="position:absolute;left:0;text-align:left;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153DEE" w:rsidRDefault="004221AF">
                              <w:pPr>
                                <w:pStyle w:val="Titel"/>
                              </w:pPr>
                              <w:r>
                                <w:t>Dagboek van een muts</w:t>
                              </w:r>
                            </w:p>
                          </w:sdtContent>
                        </w:sdt>
                        <w:p w:rsidR="00153DEE" w:rsidRPr="004221AF" w:rsidRDefault="00C73750">
                          <w:pPr>
                            <w:pStyle w:val="Subtitel"/>
                          </w:pPr>
                          <w:sdt>
                            <w:sdtPr>
                              <w:alias w:val="Subtitel"/>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4221AF" w:rsidRPr="004221AF">
                                <w:t>Zoek ’t lekker uit!</w:t>
                              </w:r>
                            </w:sdtContent>
                          </w:sdt>
                        </w:p>
                      </w:txbxContent>
                    </v:textbox>
                    <w10:wrap type="square" anchorx="margin" anchory="margin"/>
                  </v:shape>
                </w:pict>
              </mc:Fallback>
            </mc:AlternateContent>
          </w:r>
        </w:p>
        <w:p w:rsidR="00153DEE" w:rsidRDefault="00153DEE"/>
        <w:p w:rsidR="00153DEE" w:rsidRDefault="00153DEE"/>
        <w:p w:rsidR="00153DEE" w:rsidRDefault="00153DEE">
          <w:pPr>
            <w:rPr>
              <w:rStyle w:val="Tekenkop1"/>
            </w:rPr>
          </w:pPr>
          <w:r>
            <w:rPr>
              <w:rStyle w:val="Tekenkop1"/>
            </w:rPr>
            <w:br w:type="page"/>
          </w:r>
        </w:p>
      </w:sdtContent>
    </w:sdt>
    <w:p w:rsidR="00710AB9" w:rsidRDefault="004221AF" w:rsidP="004221AF">
      <w:pPr>
        <w:pStyle w:val="kop1"/>
        <w:jc w:val="center"/>
        <w:rPr>
          <w:rStyle w:val="Tekenkop1"/>
          <w:sz w:val="60"/>
          <w:szCs w:val="60"/>
        </w:rPr>
      </w:pPr>
      <w:r w:rsidRPr="004221AF">
        <w:rPr>
          <w:rStyle w:val="Tekenkop1"/>
          <w:sz w:val="60"/>
          <w:szCs w:val="60"/>
        </w:rPr>
        <w:lastRenderedPageBreak/>
        <w:t>Inhoud</w:t>
      </w:r>
    </w:p>
    <w:p w:rsidR="004221AF" w:rsidRDefault="004221AF" w:rsidP="004221AF">
      <w:pPr>
        <w:pStyle w:val="Lijstalinea"/>
        <w:numPr>
          <w:ilvl w:val="0"/>
          <w:numId w:val="8"/>
        </w:numPr>
        <w:rPr>
          <w:sz w:val="26"/>
          <w:szCs w:val="26"/>
        </w:rPr>
      </w:pPr>
      <w:r>
        <w:rPr>
          <w:sz w:val="26"/>
          <w:szCs w:val="26"/>
        </w:rPr>
        <w:t>Samenvatting</w:t>
      </w:r>
    </w:p>
    <w:p w:rsidR="004221AF" w:rsidRDefault="004221AF" w:rsidP="004221AF">
      <w:pPr>
        <w:pStyle w:val="Lijstalinea"/>
        <w:numPr>
          <w:ilvl w:val="0"/>
          <w:numId w:val="8"/>
        </w:numPr>
        <w:rPr>
          <w:sz w:val="26"/>
          <w:szCs w:val="26"/>
        </w:rPr>
      </w:pPr>
      <w:r>
        <w:rPr>
          <w:sz w:val="26"/>
          <w:szCs w:val="26"/>
        </w:rPr>
        <w:t>Onderwerp en Fictie?</w:t>
      </w:r>
    </w:p>
    <w:p w:rsidR="004221AF" w:rsidRDefault="004221AF" w:rsidP="004221AF">
      <w:pPr>
        <w:pStyle w:val="Lijstalinea"/>
        <w:numPr>
          <w:ilvl w:val="0"/>
          <w:numId w:val="8"/>
        </w:numPr>
        <w:rPr>
          <w:sz w:val="26"/>
          <w:szCs w:val="26"/>
        </w:rPr>
      </w:pPr>
      <w:r>
        <w:rPr>
          <w:sz w:val="26"/>
          <w:szCs w:val="26"/>
        </w:rPr>
        <w:t>Positieve beoordeling</w:t>
      </w:r>
    </w:p>
    <w:p w:rsidR="004221AF" w:rsidRDefault="004221AF" w:rsidP="004221AF">
      <w:pPr>
        <w:pStyle w:val="Lijstalinea"/>
        <w:numPr>
          <w:ilvl w:val="0"/>
          <w:numId w:val="8"/>
        </w:numPr>
        <w:rPr>
          <w:sz w:val="26"/>
          <w:szCs w:val="26"/>
        </w:rPr>
      </w:pPr>
      <w:r>
        <w:rPr>
          <w:sz w:val="26"/>
          <w:szCs w:val="26"/>
        </w:rPr>
        <w:t>Negatieve beoordeling</w:t>
      </w:r>
    </w:p>
    <w:p w:rsidR="004221AF" w:rsidRDefault="004221AF" w:rsidP="004221AF">
      <w:pPr>
        <w:pStyle w:val="Lijstalinea"/>
        <w:numPr>
          <w:ilvl w:val="0"/>
          <w:numId w:val="8"/>
        </w:numPr>
        <w:rPr>
          <w:sz w:val="26"/>
          <w:szCs w:val="26"/>
        </w:rPr>
      </w:pPr>
      <w:r>
        <w:rPr>
          <w:sz w:val="26"/>
          <w:szCs w:val="26"/>
        </w:rPr>
        <w:t>Mijn mening</w:t>
      </w:r>
      <w:r>
        <w:rPr>
          <w:sz w:val="26"/>
          <w:szCs w:val="26"/>
        </w:rPr>
        <w:tab/>
      </w:r>
    </w:p>
    <w:p w:rsidR="004221AF" w:rsidRDefault="004221AF" w:rsidP="004221AF">
      <w:pPr>
        <w:pStyle w:val="Lijstalinea"/>
        <w:numPr>
          <w:ilvl w:val="0"/>
          <w:numId w:val="8"/>
        </w:numPr>
        <w:rPr>
          <w:sz w:val="26"/>
          <w:szCs w:val="26"/>
        </w:rPr>
      </w:pPr>
      <w:r>
        <w:rPr>
          <w:sz w:val="26"/>
          <w:szCs w:val="26"/>
        </w:rPr>
        <w:t>Kunstvorm die bij het boek past</w:t>
      </w:r>
    </w:p>
    <w:p w:rsidR="00D17307" w:rsidRDefault="004221AF" w:rsidP="004221AF">
      <w:pPr>
        <w:pStyle w:val="Lijstalinea"/>
        <w:numPr>
          <w:ilvl w:val="0"/>
          <w:numId w:val="8"/>
        </w:numPr>
        <w:rPr>
          <w:sz w:val="26"/>
          <w:szCs w:val="26"/>
        </w:rPr>
      </w:pPr>
      <w:r>
        <w:rPr>
          <w:sz w:val="26"/>
          <w:szCs w:val="26"/>
        </w:rPr>
        <w:t>Voorblad</w:t>
      </w:r>
    </w:p>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Pr="00D17307" w:rsidRDefault="00D17307" w:rsidP="00D17307"/>
    <w:p w:rsidR="00D17307" w:rsidRDefault="00D17307" w:rsidP="00D17307"/>
    <w:p w:rsidR="00D17307" w:rsidRDefault="00D17307">
      <w:r>
        <w:br w:type="page"/>
      </w:r>
    </w:p>
    <w:p w:rsidR="004221AF" w:rsidRDefault="00D17307" w:rsidP="00D17307">
      <w:pPr>
        <w:jc w:val="center"/>
        <w:rPr>
          <w:sz w:val="60"/>
          <w:szCs w:val="60"/>
        </w:rPr>
      </w:pPr>
      <w:r w:rsidRPr="00D17307">
        <w:rPr>
          <w:sz w:val="60"/>
          <w:szCs w:val="60"/>
        </w:rPr>
        <w:lastRenderedPageBreak/>
        <w:t>Samenvatting</w:t>
      </w:r>
    </w:p>
    <w:p w:rsidR="00656D46" w:rsidRDefault="00D17307" w:rsidP="00D17307">
      <w:pPr>
        <w:rPr>
          <w:sz w:val="26"/>
          <w:szCs w:val="26"/>
        </w:rPr>
      </w:pPr>
      <w:r>
        <w:rPr>
          <w:sz w:val="26"/>
          <w:szCs w:val="26"/>
        </w:rPr>
        <w:t xml:space="preserve">Het verhaal speelt af wanneer het bijna Halloween is. Er is door de MPM’s (Mooie Populaire Meisjes) en nog veel meer andere scholieren een Halloweenfeest georganiseerd. </w:t>
      </w:r>
      <w:r w:rsidR="005D3CB9">
        <w:rPr>
          <w:sz w:val="26"/>
          <w:szCs w:val="26"/>
        </w:rPr>
        <w:t xml:space="preserve">Nikki (Hoofd Persoon), Chloë en Zoë (BFF’s van Nikki) waren de schoonmaakploeg. Ze wouden eigenlijk helemaal niet schoonmaken! Daarvoor kwamen ze in opstand. Uiteindelijk werden Nikki, Chloë en Zoë de feestcommissie. Maar alle MPM’s waren gestopt, dus ook meteen alle scholieren! </w:t>
      </w:r>
      <w:r w:rsidR="00656D46">
        <w:rPr>
          <w:sz w:val="26"/>
          <w:szCs w:val="26"/>
        </w:rPr>
        <w:t>Het feest kon zo niet doorgaan! Uiteindelijk is het met veel gedoe doorgegaan, maar Nikki had op precies op die avond een afspraak met de balletjuffrouw. Ze moest alle kinderen schminken op het kinderfeestje van haar zusje! Komt dit goed?</w:t>
      </w:r>
    </w:p>
    <w:p w:rsidR="00656D46" w:rsidRDefault="00656D46">
      <w:pPr>
        <w:rPr>
          <w:sz w:val="26"/>
          <w:szCs w:val="26"/>
        </w:rPr>
      </w:pPr>
      <w:r>
        <w:rPr>
          <w:sz w:val="26"/>
          <w:szCs w:val="26"/>
        </w:rPr>
        <w:br w:type="page"/>
      </w:r>
    </w:p>
    <w:p w:rsidR="00D17307" w:rsidRDefault="00656D46" w:rsidP="00656D46">
      <w:pPr>
        <w:jc w:val="center"/>
        <w:rPr>
          <w:sz w:val="60"/>
          <w:szCs w:val="60"/>
        </w:rPr>
      </w:pPr>
      <w:r>
        <w:rPr>
          <w:sz w:val="60"/>
          <w:szCs w:val="60"/>
        </w:rPr>
        <w:lastRenderedPageBreak/>
        <w:t>Onderwerp en Fictie?</w:t>
      </w:r>
    </w:p>
    <w:p w:rsidR="00656D46" w:rsidRDefault="00656D46" w:rsidP="00656D46">
      <w:pPr>
        <w:rPr>
          <w:sz w:val="26"/>
          <w:szCs w:val="26"/>
        </w:rPr>
      </w:pPr>
      <w:r>
        <w:rPr>
          <w:sz w:val="26"/>
          <w:szCs w:val="26"/>
        </w:rPr>
        <w:t xml:space="preserve">Het </w:t>
      </w:r>
      <w:r w:rsidR="00374A1D">
        <w:rPr>
          <w:sz w:val="26"/>
          <w:szCs w:val="26"/>
        </w:rPr>
        <w:t>onderwerp</w:t>
      </w:r>
      <w:r>
        <w:rPr>
          <w:sz w:val="26"/>
          <w:szCs w:val="26"/>
        </w:rPr>
        <w:t xml:space="preserve"> van het boek is </w:t>
      </w:r>
      <w:r w:rsidR="00374A1D">
        <w:rPr>
          <w:sz w:val="26"/>
          <w:szCs w:val="26"/>
        </w:rPr>
        <w:t>Het Halloweenfeest. Omdat er eigenlijk alleen maar problemen ontstaan over Het Halloweenfeest.</w:t>
      </w:r>
    </w:p>
    <w:p w:rsidR="00374A1D" w:rsidRDefault="00374A1D" w:rsidP="00656D46">
      <w:pPr>
        <w:rPr>
          <w:sz w:val="26"/>
          <w:szCs w:val="26"/>
        </w:rPr>
      </w:pPr>
    </w:p>
    <w:p w:rsidR="004E1CFC" w:rsidRDefault="004E1CFC" w:rsidP="00656D46">
      <w:pPr>
        <w:rPr>
          <w:sz w:val="26"/>
          <w:szCs w:val="26"/>
        </w:rPr>
      </w:pPr>
    </w:p>
    <w:p w:rsidR="00241F1D" w:rsidRDefault="00374A1D" w:rsidP="00656D46">
      <w:pPr>
        <w:rPr>
          <w:sz w:val="26"/>
          <w:szCs w:val="26"/>
        </w:rPr>
      </w:pPr>
      <w:r>
        <w:rPr>
          <w:sz w:val="26"/>
          <w:szCs w:val="26"/>
        </w:rPr>
        <w:t xml:space="preserve">Dit boek is een Realistische Fictie, omdat het zomaar kan gebeuren </w:t>
      </w:r>
      <w:r w:rsidR="002C3B4A">
        <w:rPr>
          <w:sz w:val="26"/>
          <w:szCs w:val="26"/>
        </w:rPr>
        <w:t>dat je 2 afspraken tegelijk hebt. Dat gebeurd mij namelijk wel eens! Maar het zou ook kunnen dat je moet gym</w:t>
      </w:r>
      <w:r w:rsidR="004E1CFC">
        <w:rPr>
          <w:sz w:val="26"/>
          <w:szCs w:val="26"/>
        </w:rPr>
        <w:t>m</w:t>
      </w:r>
      <w:r w:rsidR="002C3B4A">
        <w:rPr>
          <w:sz w:val="26"/>
          <w:szCs w:val="26"/>
        </w:rPr>
        <w:t xml:space="preserve">en en er zo slecht in bent dat je niet eens meer mag gymmen! En daarbij heb je natuurlijk ook nog een jong zusje nodig die ook nog in feeën geloofd! </w:t>
      </w:r>
      <w:r w:rsidR="00241F1D">
        <w:rPr>
          <w:sz w:val="26"/>
          <w:szCs w:val="26"/>
        </w:rPr>
        <w:t>Het boek zit vol verzinsels die echt waar zouden kunnen zijn.</w:t>
      </w:r>
    </w:p>
    <w:p w:rsidR="00241F1D" w:rsidRDefault="00241F1D">
      <w:pPr>
        <w:rPr>
          <w:sz w:val="26"/>
          <w:szCs w:val="26"/>
        </w:rPr>
      </w:pPr>
      <w:r>
        <w:rPr>
          <w:sz w:val="26"/>
          <w:szCs w:val="26"/>
        </w:rPr>
        <w:br w:type="page"/>
      </w:r>
    </w:p>
    <w:p w:rsidR="00374A1D" w:rsidRDefault="00241F1D" w:rsidP="00241F1D">
      <w:pPr>
        <w:jc w:val="center"/>
        <w:rPr>
          <w:sz w:val="60"/>
          <w:szCs w:val="60"/>
        </w:rPr>
      </w:pPr>
      <w:r w:rsidRPr="00241F1D">
        <w:rPr>
          <w:sz w:val="60"/>
          <w:szCs w:val="60"/>
        </w:rPr>
        <w:lastRenderedPageBreak/>
        <w:t>Positieve Beoordeling</w:t>
      </w:r>
    </w:p>
    <w:p w:rsidR="00254636" w:rsidRDefault="00A74D53" w:rsidP="00656D46">
      <w:pPr>
        <w:rPr>
          <w:sz w:val="26"/>
          <w:szCs w:val="26"/>
        </w:rPr>
      </w:pPr>
      <w:r>
        <w:rPr>
          <w:sz w:val="26"/>
          <w:szCs w:val="26"/>
        </w:rPr>
        <w:t xml:space="preserve">Het boek was super leuk en grappig! Dat komt omdat het er leuk en verzorgd uitziet en omdat er veel kleine grapjes worden gemaakt, zoals bijvoorbeeld: </w:t>
      </w:r>
    </w:p>
    <w:p w:rsidR="00254636" w:rsidRDefault="00D80A48" w:rsidP="00656D46">
      <w:pPr>
        <w:rPr>
          <w:sz w:val="26"/>
          <w:szCs w:val="26"/>
        </w:rPr>
      </w:pPr>
      <w:r>
        <w:rPr>
          <w:sz w:val="26"/>
          <w:szCs w:val="26"/>
        </w:rPr>
        <w:t xml:space="preserve">Dat zwarte slijm in de doucheruimte zal binnenkort een stuk populairder zijn dan ik. </w:t>
      </w:r>
    </w:p>
    <w:p w:rsidR="00254636" w:rsidRDefault="00D80A48" w:rsidP="00656D46">
      <w:pPr>
        <w:rPr>
          <w:sz w:val="26"/>
          <w:szCs w:val="26"/>
        </w:rPr>
      </w:pPr>
      <w:r>
        <w:rPr>
          <w:sz w:val="26"/>
          <w:szCs w:val="26"/>
        </w:rPr>
        <w:t xml:space="preserve">Er waren steeds stukjes waarvan ik dacht, dit zou mij ook wel eens kunnen gebeuren of dit is mij weleens gebeurd. Het leukste aan het boek vond ik dat Nikki populair wou worden, maar dat ging nogal moeilijk vanwege haar vader. Haar vader had namelijk een beestjesbestrijdingsbedrijf. In het boek stonden veel plaatjes die goed bij het verhaal pasten en daardoor snapte ik het verhaal nog beter. </w:t>
      </w:r>
      <w:r w:rsidR="00254636">
        <w:rPr>
          <w:sz w:val="26"/>
          <w:szCs w:val="26"/>
        </w:rPr>
        <w:t>Het verhaal was erg verrassend omdat ik nooit wist wat er precies ging gebeuren. Daardoor kreeg ik de neiging om de hele tijd door te lezen. Ik kreeg nog meer de neiging om door te lezen doordat het boek veel positiviteit uitstraalt zoals bijvoorbeeld dit stukje:</w:t>
      </w:r>
    </w:p>
    <w:p w:rsidR="00374A1D" w:rsidRDefault="00254636" w:rsidP="00656D46">
      <w:pPr>
        <w:rPr>
          <w:sz w:val="26"/>
          <w:szCs w:val="26"/>
        </w:rPr>
      </w:pPr>
      <w:r>
        <w:rPr>
          <w:sz w:val="26"/>
          <w:szCs w:val="26"/>
        </w:rPr>
        <w:t xml:space="preserve"> Ik vind het 5</w:t>
      </w:r>
      <w:r w:rsidRPr="00254636">
        <w:rPr>
          <w:sz w:val="26"/>
          <w:szCs w:val="26"/>
          <w:vertAlign w:val="superscript"/>
        </w:rPr>
        <w:t>de</w:t>
      </w:r>
      <w:r>
        <w:rPr>
          <w:sz w:val="26"/>
          <w:szCs w:val="26"/>
        </w:rPr>
        <w:t xml:space="preserve"> uur GEWELDIG omdat Chloë, Zoë en ik dan werken als bibliotheekassistentes (BA’s)! </w:t>
      </w:r>
      <w:r w:rsidRPr="00254636">
        <w:rPr>
          <w:sz w:val="26"/>
          <w:szCs w:val="26"/>
        </w:rPr>
        <w:sym w:font="Wingdings" w:char="F04A"/>
      </w:r>
      <w:r>
        <w:rPr>
          <w:sz w:val="26"/>
          <w:szCs w:val="26"/>
        </w:rPr>
        <w:t xml:space="preserve"> Sommige kinderen denken dat de bibliotheek saai is en dat er alleen mutsen en nerds rondhangen, maar we hebben altijd de grootste LOL! </w:t>
      </w:r>
    </w:p>
    <w:p w:rsidR="004240C4" w:rsidRDefault="00E02CE1" w:rsidP="00656D46">
      <w:pPr>
        <w:rPr>
          <w:sz w:val="26"/>
          <w:szCs w:val="26"/>
        </w:rPr>
      </w:pPr>
      <w:r>
        <w:rPr>
          <w:sz w:val="26"/>
          <w:szCs w:val="26"/>
        </w:rPr>
        <w:t>Het boek was best wel makkelijk te lezen omdat het niet van die normale kleine lettertjes zijn, maar wat grotere letters in verschillende lettergroottes en een leuk lettertype. De woorden die er echt uit moesten springen of die werden geschreeuwd stonden in hoofdletters en de lettergrootte was dan meestal groter.</w:t>
      </w:r>
    </w:p>
    <w:p w:rsidR="004240C4" w:rsidRDefault="004240C4">
      <w:pPr>
        <w:rPr>
          <w:sz w:val="26"/>
          <w:szCs w:val="26"/>
        </w:rPr>
      </w:pPr>
      <w:r>
        <w:rPr>
          <w:sz w:val="26"/>
          <w:szCs w:val="26"/>
        </w:rPr>
        <w:br w:type="page"/>
      </w:r>
    </w:p>
    <w:p w:rsidR="00254636" w:rsidRDefault="004240C4" w:rsidP="004240C4">
      <w:pPr>
        <w:jc w:val="center"/>
        <w:rPr>
          <w:sz w:val="60"/>
          <w:szCs w:val="60"/>
        </w:rPr>
      </w:pPr>
      <w:r>
        <w:rPr>
          <w:sz w:val="60"/>
          <w:szCs w:val="60"/>
        </w:rPr>
        <w:lastRenderedPageBreak/>
        <w:t>Negatieve Beoordeling</w:t>
      </w:r>
    </w:p>
    <w:p w:rsidR="000E44B3" w:rsidRDefault="004240C4" w:rsidP="004240C4">
      <w:pPr>
        <w:rPr>
          <w:sz w:val="26"/>
          <w:szCs w:val="26"/>
        </w:rPr>
      </w:pPr>
      <w:r>
        <w:rPr>
          <w:sz w:val="26"/>
          <w:szCs w:val="26"/>
        </w:rPr>
        <w:t xml:space="preserve">Het jammere aan het boek was dat er weinig actie was en daardoor </w:t>
      </w:r>
      <w:r w:rsidR="00500AE0">
        <w:rPr>
          <w:sz w:val="26"/>
          <w:szCs w:val="26"/>
        </w:rPr>
        <w:t>werd</w:t>
      </w:r>
      <w:r>
        <w:rPr>
          <w:sz w:val="26"/>
          <w:szCs w:val="26"/>
        </w:rPr>
        <w:t xml:space="preserve"> het soms een beetje saai. </w:t>
      </w:r>
      <w:r w:rsidR="00500AE0">
        <w:rPr>
          <w:sz w:val="26"/>
          <w:szCs w:val="26"/>
        </w:rPr>
        <w:t xml:space="preserve">Je moest bijvoorbeeld eventjes wachten totdat er weer een nieuw probleem kwam. Dat verveelde soms wel. </w:t>
      </w:r>
      <w:r w:rsidR="00D70B87">
        <w:rPr>
          <w:sz w:val="26"/>
          <w:szCs w:val="26"/>
        </w:rPr>
        <w:t xml:space="preserve">Het boek was niet erg leerzaam omdat het meer voor je vermaak is en dat is maar goed ook! Eigenlijk was het verhaal heel vrolijk dus er zat niets ontroerends of ergs in het boek. Dat komt denk ik ook een beetje doordat het boek voor iets jongere kinderen is bedoeld, maar ik vond het alsnog leuk om te lezen! </w:t>
      </w:r>
      <w:r w:rsidR="006F789A">
        <w:rPr>
          <w:sz w:val="26"/>
          <w:szCs w:val="26"/>
        </w:rPr>
        <w:t xml:space="preserve">Er zaten ook erg vaak van die droge grapjes in en dan dacht ik bij mezelf: dit hoeft van mij niet maar het is soms wel leuk. </w:t>
      </w:r>
      <w:r w:rsidR="00D70B87">
        <w:rPr>
          <w:sz w:val="26"/>
          <w:szCs w:val="26"/>
        </w:rPr>
        <w:t xml:space="preserve">Ik vond het ook jammer dat het boek een beetje onoverzichtelijk is, omdat het </w:t>
      </w:r>
      <w:r w:rsidR="001033A4">
        <w:rPr>
          <w:sz w:val="26"/>
          <w:szCs w:val="26"/>
        </w:rPr>
        <w:t>eigenlijk geen hoofdstukken heeft maar toch weer wel. Eigenlijk is een hoofd</w:t>
      </w:r>
      <w:r w:rsidR="002978E1">
        <w:rPr>
          <w:sz w:val="26"/>
          <w:szCs w:val="26"/>
        </w:rPr>
        <w:t xml:space="preserve">stuk een nieuwe dag in dit boek. </w:t>
      </w:r>
      <w:r w:rsidR="006F789A">
        <w:rPr>
          <w:sz w:val="26"/>
          <w:szCs w:val="26"/>
        </w:rPr>
        <w:t>Jammer genoeg was de lettergrootte soms wel iets te groot en de normale lettergrootte van dit boek was ook best wel groot. Daardoor ging je snel door de bladzijden heen en had je snel het boek uitgelezen. Ook nog aan het einde van het boek zit een open einde en daardoor wil je het volgende boek ook nog eens kopen om het verhaal verder te lezen, maar je kan het er ook bij verzinnen!  Dit was het einde: Wat als hij me echt leuk vindt en denkt dat we een stel zijn? Maar dat ik het alleen nog niet WEET! Wacht even… Ik zou de EERSTE zijn die het wist! Toch?</w:t>
      </w:r>
    </w:p>
    <w:p w:rsidR="000E44B3" w:rsidRDefault="000E44B3">
      <w:pPr>
        <w:rPr>
          <w:sz w:val="26"/>
          <w:szCs w:val="26"/>
        </w:rPr>
      </w:pPr>
      <w:r>
        <w:rPr>
          <w:sz w:val="26"/>
          <w:szCs w:val="26"/>
        </w:rPr>
        <w:br w:type="page"/>
      </w:r>
    </w:p>
    <w:p w:rsidR="006F789A" w:rsidRDefault="000E44B3" w:rsidP="000E44B3">
      <w:pPr>
        <w:jc w:val="center"/>
        <w:rPr>
          <w:sz w:val="60"/>
          <w:szCs w:val="60"/>
        </w:rPr>
      </w:pPr>
      <w:r>
        <w:rPr>
          <w:sz w:val="60"/>
          <w:szCs w:val="60"/>
        </w:rPr>
        <w:lastRenderedPageBreak/>
        <w:t>Mijn Mening</w:t>
      </w:r>
    </w:p>
    <w:p w:rsidR="000E44B3" w:rsidRDefault="000E44B3" w:rsidP="000E44B3">
      <w:pPr>
        <w:rPr>
          <w:sz w:val="26"/>
          <w:szCs w:val="26"/>
        </w:rPr>
      </w:pPr>
      <w:r>
        <w:rPr>
          <w:sz w:val="26"/>
          <w:szCs w:val="26"/>
        </w:rPr>
        <w:t>Ik ben het met de positieve beoordeling eens omdat ik het een heel leuk boek vond. Er zijn altijd wel leuke stukjes en dat geeft mij de neiging om door te lezen. Hierdoor was het erg moeilijk om de negatieve beoordeling te schrijven.</w:t>
      </w:r>
    </w:p>
    <w:p w:rsidR="000E44B3" w:rsidRDefault="000E44B3">
      <w:pPr>
        <w:rPr>
          <w:sz w:val="26"/>
          <w:szCs w:val="26"/>
        </w:rPr>
      </w:pPr>
      <w:r>
        <w:rPr>
          <w:sz w:val="26"/>
          <w:szCs w:val="26"/>
        </w:rPr>
        <w:br w:type="page"/>
      </w:r>
    </w:p>
    <w:p w:rsidR="000E44B3" w:rsidRDefault="000E44B3" w:rsidP="000E44B3">
      <w:pPr>
        <w:jc w:val="center"/>
        <w:rPr>
          <w:sz w:val="60"/>
          <w:szCs w:val="60"/>
        </w:rPr>
      </w:pPr>
      <w:r>
        <w:rPr>
          <w:sz w:val="60"/>
          <w:szCs w:val="60"/>
        </w:rPr>
        <w:lastRenderedPageBreak/>
        <w:t>Kunstvorm die bij het boek past</w:t>
      </w:r>
    </w:p>
    <w:p w:rsidR="000E44B3" w:rsidRDefault="000E44B3" w:rsidP="000E44B3">
      <w:pPr>
        <w:rPr>
          <w:sz w:val="26"/>
          <w:szCs w:val="26"/>
        </w:rPr>
      </w:pPr>
      <w:r>
        <w:rPr>
          <w:sz w:val="26"/>
          <w:szCs w:val="26"/>
        </w:rPr>
        <w:t>Dit is de kunstvorm die ik heb gekozen:</w:t>
      </w:r>
    </w:p>
    <w:p w:rsidR="000E44B3" w:rsidRDefault="000E44B3" w:rsidP="000E44B3">
      <w:pPr>
        <w:rPr>
          <w:sz w:val="26"/>
          <w:szCs w:val="26"/>
        </w:rPr>
      </w:pPr>
      <w:r>
        <w:rPr>
          <w:noProof/>
        </w:rPr>
        <w:drawing>
          <wp:inline distT="0" distB="0" distL="0" distR="0">
            <wp:extent cx="3810000" cy="5381625"/>
            <wp:effectExtent l="0" t="0" r="0" b="9525"/>
            <wp:docPr id="2" name="Afbeelding 2" descr="http://www.schildertuin.nl/wordpress/img/gedichten/soms-is-regen-n-z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ildertuin.nl/wordpress/img/gedichten/soms-is-regen-n-zeg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81625"/>
                    </a:xfrm>
                    <a:prstGeom prst="rect">
                      <a:avLst/>
                    </a:prstGeom>
                    <a:noFill/>
                    <a:ln>
                      <a:noFill/>
                    </a:ln>
                  </pic:spPr>
                </pic:pic>
              </a:graphicData>
            </a:graphic>
          </wp:inline>
        </w:drawing>
      </w:r>
    </w:p>
    <w:p w:rsidR="007A4735" w:rsidRDefault="000E44B3" w:rsidP="000E44B3">
      <w:pPr>
        <w:rPr>
          <w:sz w:val="26"/>
          <w:szCs w:val="26"/>
        </w:rPr>
      </w:pPr>
      <w:r>
        <w:rPr>
          <w:sz w:val="26"/>
          <w:szCs w:val="26"/>
        </w:rPr>
        <w:t xml:space="preserve">Deze kunstvorm heb ik gekozen omdat het heel vrolijk is en </w:t>
      </w:r>
      <w:r w:rsidR="007A4735">
        <w:rPr>
          <w:sz w:val="26"/>
          <w:szCs w:val="26"/>
        </w:rPr>
        <w:t>het zou zo in een dagboek kunnen staan omdat het er qua letters zelf geschreven zou kunnen zijn</w:t>
      </w:r>
    </w:p>
    <w:p w:rsidR="007A4735" w:rsidRDefault="007A4735" w:rsidP="000E44B3">
      <w:pPr>
        <w:rPr>
          <w:sz w:val="26"/>
          <w:szCs w:val="26"/>
        </w:rPr>
      </w:pPr>
    </w:p>
    <w:p w:rsidR="007A4735" w:rsidRDefault="007A4735" w:rsidP="000E44B3">
      <w:pPr>
        <w:rPr>
          <w:sz w:val="26"/>
          <w:szCs w:val="26"/>
        </w:rPr>
      </w:pPr>
    </w:p>
    <w:p w:rsidR="007A4735" w:rsidRDefault="007A4735" w:rsidP="000E44B3">
      <w:pPr>
        <w:rPr>
          <w:sz w:val="26"/>
          <w:szCs w:val="26"/>
        </w:rPr>
      </w:pPr>
    </w:p>
    <w:p w:rsidR="00236F40" w:rsidRDefault="00B41C10">
      <w:pPr>
        <w:rPr>
          <w:sz w:val="60"/>
          <w:szCs w:val="60"/>
        </w:rPr>
      </w:pPr>
      <w:r>
        <w:rPr>
          <w:noProof/>
          <w:sz w:val="60"/>
          <w:szCs w:val="60"/>
        </w:rPr>
        <w:lastRenderedPageBreak/>
        <mc:AlternateContent>
          <mc:Choice Requires="wpi">
            <w:drawing>
              <wp:anchor distT="0" distB="0" distL="114300" distR="114300" simplePos="0" relativeHeight="251781120" behindDoc="0" locked="0" layoutInCell="1" allowOverlap="1">
                <wp:simplePos x="0" y="0"/>
                <wp:positionH relativeFrom="column">
                  <wp:posOffset>2217014</wp:posOffset>
                </wp:positionH>
                <wp:positionV relativeFrom="paragraph">
                  <wp:posOffset>-425286</wp:posOffset>
                </wp:positionV>
                <wp:extent cx="10800" cy="360"/>
                <wp:effectExtent l="76200" t="114300" r="103505" b="152400"/>
                <wp:wrapNone/>
                <wp:docPr id="345" name="Inkt 345"/>
                <wp:cNvGraphicFramePr/>
                <a:graphic xmlns:a="http://schemas.openxmlformats.org/drawingml/2006/main">
                  <a:graphicData uri="http://schemas.microsoft.com/office/word/2010/wordprocessingInk">
                    <w14:contentPart bwMode="auto" r:id="rId12">
                      <w14:nvContentPartPr>
                        <w14:cNvContentPartPr/>
                      </w14:nvContentPartPr>
                      <w14:xfrm>
                        <a:off x="0" y="0"/>
                        <a:ext cx="10800" cy="360"/>
                      </w14:xfrm>
                    </w14:contentPart>
                  </a:graphicData>
                </a:graphic>
              </wp:anchor>
            </w:drawing>
          </mc:Choice>
          <mc:Fallback>
            <w:pict>
              <v:shapetype w14:anchorId="7EE43B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45" o:spid="_x0000_s1026" type="#_x0000_t75" style="position:absolute;margin-left:167.95pt;margin-top:-40.1pt;width:14.05pt;height:13.3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">
                <v:imagedata r:id="rId13" o:title=""/>
              </v:shape>
            </w:pict>
          </mc:Fallback>
        </mc:AlternateContent>
      </w:r>
      <w:r>
        <w:rPr>
          <w:noProof/>
          <w:sz w:val="60"/>
          <w:szCs w:val="60"/>
        </w:rPr>
        <mc:AlternateContent>
          <mc:Choice Requires="wpi">
            <w:drawing>
              <wp:anchor distT="0" distB="0" distL="114300" distR="114300" simplePos="0" relativeHeight="251780096" behindDoc="0" locked="0" layoutInCell="1" allowOverlap="1">
                <wp:simplePos x="0" y="0"/>
                <wp:positionH relativeFrom="column">
                  <wp:posOffset>2142494</wp:posOffset>
                </wp:positionH>
                <wp:positionV relativeFrom="paragraph">
                  <wp:posOffset>-393246</wp:posOffset>
                </wp:positionV>
                <wp:extent cx="798120" cy="417240"/>
                <wp:effectExtent l="114300" t="114300" r="173990" b="154305"/>
                <wp:wrapNone/>
                <wp:docPr id="344" name="Inkt 344"/>
                <wp:cNvGraphicFramePr/>
                <a:graphic xmlns:a="http://schemas.openxmlformats.org/drawingml/2006/main">
                  <a:graphicData uri="http://schemas.microsoft.com/office/word/2010/wordprocessingInk">
                    <w14:contentPart bwMode="auto" r:id="rId14">
                      <w14:nvContentPartPr>
                        <w14:cNvContentPartPr/>
                      </w14:nvContentPartPr>
                      <w14:xfrm>
                        <a:off x="0" y="0"/>
                        <a:ext cx="798120" cy="417240"/>
                      </w14:xfrm>
                    </w14:contentPart>
                  </a:graphicData>
                </a:graphic>
              </wp:anchor>
            </w:drawing>
          </mc:Choice>
          <mc:Fallback>
            <w:pict>
              <v:shape w14:anchorId="5E041B4C" id="Inkt 344" o:spid="_x0000_s1026" type="#_x0000_t75" style="position:absolute;margin-left:162.1pt;margin-top:-37.55pt;width:76.1pt;height:46.0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">
                <v:imagedata r:id="rId15" o:title=""/>
              </v:shape>
            </w:pict>
          </mc:Fallback>
        </mc:AlternateContent>
      </w:r>
      <w:r>
        <w:rPr>
          <w:noProof/>
          <w:sz w:val="60"/>
          <w:szCs w:val="60"/>
        </w:rPr>
        <mc:AlternateContent>
          <mc:Choice Requires="wpi">
            <w:drawing>
              <wp:anchor distT="0" distB="0" distL="114300" distR="114300" simplePos="0" relativeHeight="251779072" behindDoc="0" locked="0" layoutInCell="1" allowOverlap="1">
                <wp:simplePos x="0" y="0"/>
                <wp:positionH relativeFrom="column">
                  <wp:posOffset>2514734</wp:posOffset>
                </wp:positionH>
                <wp:positionV relativeFrom="paragraph">
                  <wp:posOffset>-491166</wp:posOffset>
                </wp:positionV>
                <wp:extent cx="534600" cy="682920"/>
                <wp:effectExtent l="114300" t="114300" r="151765" b="155575"/>
                <wp:wrapNone/>
                <wp:docPr id="343" name="Inkt 343"/>
                <wp:cNvGraphicFramePr/>
                <a:graphic xmlns:a="http://schemas.openxmlformats.org/drawingml/2006/main">
                  <a:graphicData uri="http://schemas.microsoft.com/office/word/2010/wordprocessingInk">
                    <w14:contentPart bwMode="auto" r:id="rId16">
                      <w14:nvContentPartPr>
                        <w14:cNvContentPartPr/>
                      </w14:nvContentPartPr>
                      <w14:xfrm>
                        <a:off x="0" y="0"/>
                        <a:ext cx="534600" cy="682920"/>
                      </w14:xfrm>
                    </w14:contentPart>
                  </a:graphicData>
                </a:graphic>
              </wp:anchor>
            </w:drawing>
          </mc:Choice>
          <mc:Fallback>
            <w:pict>
              <v:shape w14:anchorId="78B505C0" id="Inkt 343" o:spid="_x0000_s1026" type="#_x0000_t75" style="position:absolute;margin-left:191.4pt;margin-top:-45.25pt;width:55.35pt;height:67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">
                <v:imagedata r:id="rId17" o:title=""/>
              </v:shape>
            </w:pict>
          </mc:Fallback>
        </mc:AlternateContent>
      </w:r>
      <w:r>
        <w:rPr>
          <w:noProof/>
          <w:sz w:val="60"/>
          <w:szCs w:val="60"/>
        </w:rPr>
        <mc:AlternateContent>
          <mc:Choice Requires="wpi">
            <w:drawing>
              <wp:anchor distT="0" distB="0" distL="114300" distR="114300" simplePos="0" relativeHeight="251778048" behindDoc="0" locked="0" layoutInCell="1" allowOverlap="1">
                <wp:simplePos x="0" y="0"/>
                <wp:positionH relativeFrom="column">
                  <wp:posOffset>2021174</wp:posOffset>
                </wp:positionH>
                <wp:positionV relativeFrom="paragraph">
                  <wp:posOffset>-544086</wp:posOffset>
                </wp:positionV>
                <wp:extent cx="504360" cy="735840"/>
                <wp:effectExtent l="114300" t="114300" r="124460" b="140970"/>
                <wp:wrapNone/>
                <wp:docPr id="342" name="Inkt 342"/>
                <wp:cNvGraphicFramePr/>
                <a:graphic xmlns:a="http://schemas.openxmlformats.org/drawingml/2006/main">
                  <a:graphicData uri="http://schemas.microsoft.com/office/word/2010/wordprocessingInk">
                    <w14:contentPart bwMode="auto" r:id="rId18">
                      <w14:nvContentPartPr>
                        <w14:cNvContentPartPr/>
                      </w14:nvContentPartPr>
                      <w14:xfrm>
                        <a:off x="0" y="0"/>
                        <a:ext cx="504360" cy="735840"/>
                      </w14:xfrm>
                    </w14:contentPart>
                  </a:graphicData>
                </a:graphic>
              </wp:anchor>
            </w:drawing>
          </mc:Choice>
          <mc:Fallback>
            <w:pict>
              <v:shape w14:anchorId="5E9F5106" id="Inkt 342" o:spid="_x0000_s1026" type="#_x0000_t75" style="position:absolute;margin-left:152.55pt;margin-top:-49.45pt;width:52.9pt;height:71.2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">
                <v:imagedata r:id="rId19" o:title=""/>
              </v:shape>
            </w:pict>
          </mc:Fallback>
        </mc:AlternateContent>
      </w:r>
      <w:r w:rsidR="002D4F93">
        <w:rPr>
          <w:noProof/>
          <w:sz w:val="60"/>
          <w:szCs w:val="60"/>
        </w:rPr>
        <mc:AlternateContent>
          <mc:Choice Requires="wpi">
            <w:drawing>
              <wp:anchor distT="0" distB="0" distL="114300" distR="114300" simplePos="0" relativeHeight="251692032" behindDoc="0" locked="0" layoutInCell="1" allowOverlap="1">
                <wp:simplePos x="0" y="0"/>
                <wp:positionH relativeFrom="column">
                  <wp:posOffset>4729522</wp:posOffset>
                </wp:positionH>
                <wp:positionV relativeFrom="paragraph">
                  <wp:posOffset>-155809</wp:posOffset>
                </wp:positionV>
                <wp:extent cx="357840" cy="98640"/>
                <wp:effectExtent l="57150" t="38100" r="0" b="53975"/>
                <wp:wrapNone/>
                <wp:docPr id="208" name="Inkt 208"/>
                <wp:cNvGraphicFramePr/>
                <a:graphic xmlns:a="http://schemas.openxmlformats.org/drawingml/2006/main">
                  <a:graphicData uri="http://schemas.microsoft.com/office/word/2010/wordprocessingInk">
                    <w14:contentPart bwMode="auto" r:id="rId20">
                      <w14:nvContentPartPr>
                        <w14:cNvContentPartPr/>
                      </w14:nvContentPartPr>
                      <w14:xfrm>
                        <a:off x="0" y="0"/>
                        <a:ext cx="357840" cy="98640"/>
                      </w14:xfrm>
                    </w14:contentPart>
                  </a:graphicData>
                </a:graphic>
              </wp:anchor>
            </w:drawing>
          </mc:Choice>
          <mc:Fallback>
            <w:pict>
              <v:shape w14:anchorId="5A2AFE99" id="Inkt 208" o:spid="_x0000_s1026" type="#_x0000_t75" style="position:absolute;margin-left:371.75pt;margin-top:-12.9pt;width:29.55pt;height:9.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">
                <v:imagedata r:id="rId21" o:title=""/>
              </v:shape>
            </w:pict>
          </mc:Fallback>
        </mc:AlternateContent>
      </w:r>
      <w:r w:rsidR="002D4F93">
        <w:rPr>
          <w:noProof/>
          <w:sz w:val="60"/>
          <w:szCs w:val="60"/>
        </w:rPr>
        <mc:AlternateContent>
          <mc:Choice Requires="wpi">
            <w:drawing>
              <wp:anchor distT="0" distB="0" distL="114300" distR="114300" simplePos="0" relativeHeight="251691008" behindDoc="0" locked="0" layoutInCell="1" allowOverlap="1">
                <wp:simplePos x="0" y="0"/>
                <wp:positionH relativeFrom="column">
                  <wp:posOffset>5132362</wp:posOffset>
                </wp:positionH>
                <wp:positionV relativeFrom="paragraph">
                  <wp:posOffset>-422209</wp:posOffset>
                </wp:positionV>
                <wp:extent cx="286560" cy="166680"/>
                <wp:effectExtent l="38100" t="57150" r="18415" b="43180"/>
                <wp:wrapNone/>
                <wp:docPr id="207" name="Inkt 207"/>
                <wp:cNvGraphicFramePr/>
                <a:graphic xmlns:a="http://schemas.openxmlformats.org/drawingml/2006/main">
                  <a:graphicData uri="http://schemas.microsoft.com/office/word/2010/wordprocessingInk">
                    <w14:contentPart bwMode="auto" r:id="rId22">
                      <w14:nvContentPartPr>
                        <w14:cNvContentPartPr/>
                      </w14:nvContentPartPr>
                      <w14:xfrm>
                        <a:off x="0" y="0"/>
                        <a:ext cx="286560" cy="166680"/>
                      </w14:xfrm>
                    </w14:contentPart>
                  </a:graphicData>
                </a:graphic>
              </wp:anchor>
            </w:drawing>
          </mc:Choice>
          <mc:Fallback>
            <w:pict>
              <v:shape w14:anchorId="01462431" id="Inkt 207" o:spid="_x0000_s1026" type="#_x0000_t75" style="position:absolute;margin-left:403.45pt;margin-top:-33.9pt;width:23.85pt;height:14.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">
                <v:imagedata r:id="rId23" o:title=""/>
              </v:shape>
            </w:pict>
          </mc:Fallback>
        </mc:AlternateContent>
      </w:r>
      <w:r w:rsidR="002D4F93">
        <w:rPr>
          <w:noProof/>
          <w:sz w:val="60"/>
          <w:szCs w:val="60"/>
        </w:rPr>
        <mc:AlternateContent>
          <mc:Choice Requires="wpi">
            <w:drawing>
              <wp:anchor distT="0" distB="0" distL="114300" distR="114300" simplePos="0" relativeHeight="251689984" behindDoc="0" locked="0" layoutInCell="1" allowOverlap="1">
                <wp:simplePos x="0" y="0"/>
                <wp:positionH relativeFrom="column">
                  <wp:posOffset>5080882</wp:posOffset>
                </wp:positionH>
                <wp:positionV relativeFrom="paragraph">
                  <wp:posOffset>-145729</wp:posOffset>
                </wp:positionV>
                <wp:extent cx="570240" cy="473760"/>
                <wp:effectExtent l="38100" t="57150" r="39370" b="40640"/>
                <wp:wrapNone/>
                <wp:docPr id="206" name="Inkt 206"/>
                <wp:cNvGraphicFramePr/>
                <a:graphic xmlns:a="http://schemas.openxmlformats.org/drawingml/2006/main">
                  <a:graphicData uri="http://schemas.microsoft.com/office/word/2010/wordprocessingInk">
                    <w14:contentPart bwMode="auto" r:id="rId24">
                      <w14:nvContentPartPr>
                        <w14:cNvContentPartPr/>
                      </w14:nvContentPartPr>
                      <w14:xfrm>
                        <a:off x="0" y="0"/>
                        <a:ext cx="570240" cy="473760"/>
                      </w14:xfrm>
                    </w14:contentPart>
                  </a:graphicData>
                </a:graphic>
              </wp:anchor>
            </w:drawing>
          </mc:Choice>
          <mc:Fallback>
            <w:pict>
              <v:shape w14:anchorId="3D408942" id="Inkt 206" o:spid="_x0000_s1026" type="#_x0000_t75" style="position:absolute;margin-left:399.4pt;margin-top:-12.1pt;width:46.2pt;height:38.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">
                <v:imagedata r:id="rId25" o:title=""/>
              </v:shape>
            </w:pict>
          </mc:Fallback>
        </mc:AlternateContent>
      </w:r>
      <w:r w:rsidR="002D4F93">
        <w:rPr>
          <w:noProof/>
          <w:sz w:val="60"/>
          <w:szCs w:val="60"/>
        </w:rPr>
        <mc:AlternateContent>
          <mc:Choice Requires="wpi">
            <w:drawing>
              <wp:anchor distT="0" distB="0" distL="114300" distR="114300" simplePos="0" relativeHeight="251688960" behindDoc="0" locked="0" layoutInCell="1" allowOverlap="1">
                <wp:simplePos x="0" y="0"/>
                <wp:positionH relativeFrom="column">
                  <wp:posOffset>5860642</wp:posOffset>
                </wp:positionH>
                <wp:positionV relativeFrom="paragraph">
                  <wp:posOffset>231191</wp:posOffset>
                </wp:positionV>
                <wp:extent cx="297000" cy="221400"/>
                <wp:effectExtent l="38100" t="38100" r="46355" b="45720"/>
                <wp:wrapNone/>
                <wp:docPr id="205" name="Inkt 205"/>
                <wp:cNvGraphicFramePr/>
                <a:graphic xmlns:a="http://schemas.openxmlformats.org/drawingml/2006/main">
                  <a:graphicData uri="http://schemas.microsoft.com/office/word/2010/wordprocessingInk">
                    <w14:contentPart bwMode="auto" r:id="rId26">
                      <w14:nvContentPartPr>
                        <w14:cNvContentPartPr/>
                      </w14:nvContentPartPr>
                      <w14:xfrm>
                        <a:off x="0" y="0"/>
                        <a:ext cx="297000" cy="221400"/>
                      </w14:xfrm>
                    </w14:contentPart>
                  </a:graphicData>
                </a:graphic>
              </wp:anchor>
            </w:drawing>
          </mc:Choice>
          <mc:Fallback>
            <w:pict>
              <v:shape w14:anchorId="15699F78" id="Inkt 205" o:spid="_x0000_s1026" type="#_x0000_t75" style="position:absolute;margin-left:460.8pt;margin-top:17.55pt;width:24.75pt;height:18.8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">
                <v:imagedata r:id="rId27" o:title=""/>
              </v:shape>
            </w:pict>
          </mc:Fallback>
        </mc:AlternateContent>
      </w:r>
      <w:r w:rsidR="002D4F93">
        <w:rPr>
          <w:noProof/>
          <w:sz w:val="60"/>
          <w:szCs w:val="60"/>
        </w:rPr>
        <mc:AlternateContent>
          <mc:Choice Requires="wpi">
            <w:drawing>
              <wp:anchor distT="0" distB="0" distL="114300" distR="114300" simplePos="0" relativeHeight="251687936" behindDoc="0" locked="0" layoutInCell="1" allowOverlap="1">
                <wp:simplePos x="0" y="0"/>
                <wp:positionH relativeFrom="column">
                  <wp:posOffset>6156202</wp:posOffset>
                </wp:positionH>
                <wp:positionV relativeFrom="paragraph">
                  <wp:posOffset>45071</wp:posOffset>
                </wp:positionV>
                <wp:extent cx="162000" cy="367200"/>
                <wp:effectExtent l="57150" t="38100" r="47625" b="52070"/>
                <wp:wrapNone/>
                <wp:docPr id="204" name="Inkt 204"/>
                <wp:cNvGraphicFramePr/>
                <a:graphic xmlns:a="http://schemas.openxmlformats.org/drawingml/2006/main">
                  <a:graphicData uri="http://schemas.microsoft.com/office/word/2010/wordprocessingInk">
                    <w14:contentPart bwMode="auto" r:id="rId28">
                      <w14:nvContentPartPr>
                        <w14:cNvContentPartPr/>
                      </w14:nvContentPartPr>
                      <w14:xfrm>
                        <a:off x="0" y="0"/>
                        <a:ext cx="162000" cy="367200"/>
                      </w14:xfrm>
                    </w14:contentPart>
                  </a:graphicData>
                </a:graphic>
              </wp:anchor>
            </w:drawing>
          </mc:Choice>
          <mc:Fallback>
            <w:pict>
              <v:shape w14:anchorId="4115D7FA" id="Inkt 204" o:spid="_x0000_s1026" type="#_x0000_t75" style="position:absolute;margin-left:484.1pt;margin-top:2.9pt;width:14.05pt;height:30.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">
                <v:imagedata r:id="rId29" o:title=""/>
              </v:shape>
            </w:pict>
          </mc:Fallback>
        </mc:AlternateContent>
      </w:r>
      <w:r w:rsidR="002D4F93">
        <w:rPr>
          <w:noProof/>
          <w:sz w:val="60"/>
          <w:szCs w:val="60"/>
        </w:rPr>
        <mc:AlternateContent>
          <mc:Choice Requires="wpi">
            <w:drawing>
              <wp:anchor distT="0" distB="0" distL="114300" distR="114300" simplePos="0" relativeHeight="251686912" behindDoc="0" locked="0" layoutInCell="1" allowOverlap="1">
                <wp:simplePos x="0" y="0"/>
                <wp:positionH relativeFrom="column">
                  <wp:posOffset>5805202</wp:posOffset>
                </wp:positionH>
                <wp:positionV relativeFrom="paragraph">
                  <wp:posOffset>-95329</wp:posOffset>
                </wp:positionV>
                <wp:extent cx="101880" cy="472680"/>
                <wp:effectExtent l="19050" t="57150" r="50800" b="41910"/>
                <wp:wrapNone/>
                <wp:docPr id="203" name="Inkt 203"/>
                <wp:cNvGraphicFramePr/>
                <a:graphic xmlns:a="http://schemas.openxmlformats.org/drawingml/2006/main">
                  <a:graphicData uri="http://schemas.microsoft.com/office/word/2010/wordprocessingInk">
                    <w14:contentPart bwMode="auto" r:id="rId30">
                      <w14:nvContentPartPr>
                        <w14:cNvContentPartPr/>
                      </w14:nvContentPartPr>
                      <w14:xfrm>
                        <a:off x="0" y="0"/>
                        <a:ext cx="101880" cy="472680"/>
                      </w14:xfrm>
                    </w14:contentPart>
                  </a:graphicData>
                </a:graphic>
              </wp:anchor>
            </w:drawing>
          </mc:Choice>
          <mc:Fallback>
            <w:pict>
              <v:shape w14:anchorId="75C950CA" id="Inkt 203" o:spid="_x0000_s1026" type="#_x0000_t75" style="position:absolute;margin-left:456.45pt;margin-top:-8.15pt;width:9.35pt;height:3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">
                <v:imagedata r:id="rId31" o:title=""/>
              </v:shape>
            </w:pict>
          </mc:Fallback>
        </mc:AlternateContent>
      </w:r>
      <w:r w:rsidR="002D4F93">
        <w:rPr>
          <w:noProof/>
          <w:sz w:val="60"/>
          <w:szCs w:val="60"/>
        </w:rPr>
        <mc:AlternateContent>
          <mc:Choice Requires="wpi">
            <w:drawing>
              <wp:anchor distT="0" distB="0" distL="114300" distR="114300" simplePos="0" relativeHeight="251685888" behindDoc="0" locked="0" layoutInCell="1" allowOverlap="1">
                <wp:simplePos x="0" y="0"/>
                <wp:positionH relativeFrom="column">
                  <wp:posOffset>5915362</wp:posOffset>
                </wp:positionH>
                <wp:positionV relativeFrom="paragraph">
                  <wp:posOffset>-813889</wp:posOffset>
                </wp:positionV>
                <wp:extent cx="317520" cy="118080"/>
                <wp:effectExtent l="57150" t="57150" r="44450" b="53975"/>
                <wp:wrapNone/>
                <wp:docPr id="202" name="Inkt 202"/>
                <wp:cNvGraphicFramePr/>
                <a:graphic xmlns:a="http://schemas.openxmlformats.org/drawingml/2006/main">
                  <a:graphicData uri="http://schemas.microsoft.com/office/word/2010/wordprocessingInk">
                    <w14:contentPart bwMode="auto" r:id="rId32">
                      <w14:nvContentPartPr>
                        <w14:cNvContentPartPr/>
                      </w14:nvContentPartPr>
                      <w14:xfrm>
                        <a:off x="0" y="0"/>
                        <a:ext cx="317520" cy="118080"/>
                      </w14:xfrm>
                    </w14:contentPart>
                  </a:graphicData>
                </a:graphic>
              </wp:anchor>
            </w:drawing>
          </mc:Choice>
          <mc:Fallback>
            <w:pict>
              <v:shape w14:anchorId="600739C3" id="Inkt 202" o:spid="_x0000_s1026" type="#_x0000_t75" style="position:absolute;margin-left:465.15pt;margin-top:-64.75pt;width:26.3pt;height:10.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">
                <v:imagedata r:id="rId33" o:title=""/>
              </v:shape>
            </w:pict>
          </mc:Fallback>
        </mc:AlternateContent>
      </w:r>
      <w:r w:rsidR="002D4F93">
        <w:rPr>
          <w:noProof/>
          <w:sz w:val="60"/>
          <w:szCs w:val="60"/>
        </w:rPr>
        <mc:AlternateContent>
          <mc:Choice Requires="wpi">
            <w:drawing>
              <wp:anchor distT="0" distB="0" distL="114300" distR="114300" simplePos="0" relativeHeight="251684864" behindDoc="0" locked="0" layoutInCell="1" allowOverlap="1">
                <wp:simplePos x="0" y="0"/>
                <wp:positionH relativeFrom="column">
                  <wp:posOffset>5714482</wp:posOffset>
                </wp:positionH>
                <wp:positionV relativeFrom="paragraph">
                  <wp:posOffset>-904249</wp:posOffset>
                </wp:positionV>
                <wp:extent cx="158040" cy="397080"/>
                <wp:effectExtent l="57150" t="57150" r="52070" b="41275"/>
                <wp:wrapNone/>
                <wp:docPr id="201" name="Inkt 201"/>
                <wp:cNvGraphicFramePr/>
                <a:graphic xmlns:a="http://schemas.openxmlformats.org/drawingml/2006/main">
                  <a:graphicData uri="http://schemas.microsoft.com/office/word/2010/wordprocessingInk">
                    <w14:contentPart bwMode="auto" r:id="rId34">
                      <w14:nvContentPartPr>
                        <w14:cNvContentPartPr/>
                      </w14:nvContentPartPr>
                      <w14:xfrm>
                        <a:off x="0" y="0"/>
                        <a:ext cx="158040" cy="397080"/>
                      </w14:xfrm>
                    </w14:contentPart>
                  </a:graphicData>
                </a:graphic>
              </wp:anchor>
            </w:drawing>
          </mc:Choice>
          <mc:Fallback>
            <w:pict>
              <v:shape w14:anchorId="52F30DB8" id="Inkt 201" o:spid="_x0000_s1026" type="#_x0000_t75" style="position:absolute;margin-left:449.3pt;margin-top:-71.85pt;width:13.8pt;height:32.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">
                <v:imagedata r:id="rId35" o:title=""/>
              </v:shape>
            </w:pict>
          </mc:Fallback>
        </mc:AlternateContent>
      </w:r>
      <w:r w:rsidR="002D4F93">
        <w:rPr>
          <w:noProof/>
          <w:sz w:val="60"/>
          <w:szCs w:val="60"/>
        </w:rPr>
        <mc:AlternateContent>
          <mc:Choice Requires="wpi">
            <w:drawing>
              <wp:anchor distT="0" distB="0" distL="114300" distR="114300" simplePos="0" relativeHeight="251683840" behindDoc="0" locked="0" layoutInCell="1" allowOverlap="1">
                <wp:simplePos x="0" y="0"/>
                <wp:positionH relativeFrom="column">
                  <wp:posOffset>5006722</wp:posOffset>
                </wp:positionH>
                <wp:positionV relativeFrom="paragraph">
                  <wp:posOffset>-844129</wp:posOffset>
                </wp:positionV>
                <wp:extent cx="513720" cy="302040"/>
                <wp:effectExtent l="57150" t="38100" r="19685" b="41275"/>
                <wp:wrapNone/>
                <wp:docPr id="200" name="Inkt 200"/>
                <wp:cNvGraphicFramePr/>
                <a:graphic xmlns:a="http://schemas.openxmlformats.org/drawingml/2006/main">
                  <a:graphicData uri="http://schemas.microsoft.com/office/word/2010/wordprocessingInk">
                    <w14:contentPart bwMode="auto" r:id="rId36">
                      <w14:nvContentPartPr>
                        <w14:cNvContentPartPr/>
                      </w14:nvContentPartPr>
                      <w14:xfrm>
                        <a:off x="0" y="0"/>
                        <a:ext cx="513720" cy="302040"/>
                      </w14:xfrm>
                    </w14:contentPart>
                  </a:graphicData>
                </a:graphic>
              </wp:anchor>
            </w:drawing>
          </mc:Choice>
          <mc:Fallback>
            <w:pict>
              <v:shape w14:anchorId="6EBB79F0" id="Inkt 200" o:spid="_x0000_s1026" type="#_x0000_t75" style="position:absolute;margin-left:393.6pt;margin-top:-67.1pt;width:41.75pt;height:25.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">
                <v:imagedata r:id="rId37" o:title=""/>
              </v:shape>
            </w:pict>
          </mc:Fallback>
        </mc:AlternateContent>
      </w:r>
      <w:r w:rsidR="002D4F93">
        <w:rPr>
          <w:noProof/>
          <w:sz w:val="60"/>
          <w:szCs w:val="60"/>
        </w:rPr>
        <mc:AlternateContent>
          <mc:Choice Requires="wpi">
            <w:drawing>
              <wp:anchor distT="0" distB="0" distL="114300" distR="114300" simplePos="0" relativeHeight="251682816" behindDoc="0" locked="0" layoutInCell="1" allowOverlap="1">
                <wp:simplePos x="0" y="0"/>
                <wp:positionH relativeFrom="column">
                  <wp:posOffset>5257642</wp:posOffset>
                </wp:positionH>
                <wp:positionV relativeFrom="paragraph">
                  <wp:posOffset>-578089</wp:posOffset>
                </wp:positionV>
                <wp:extent cx="740160" cy="509400"/>
                <wp:effectExtent l="57150" t="57150" r="41275" b="43180"/>
                <wp:wrapNone/>
                <wp:docPr id="199" name="Inkt 199"/>
                <wp:cNvGraphicFramePr/>
                <a:graphic xmlns:a="http://schemas.openxmlformats.org/drawingml/2006/main">
                  <a:graphicData uri="http://schemas.microsoft.com/office/word/2010/wordprocessingInk">
                    <w14:contentPart bwMode="auto" r:id="rId38">
                      <w14:nvContentPartPr>
                        <w14:cNvContentPartPr/>
                      </w14:nvContentPartPr>
                      <w14:xfrm>
                        <a:off x="0" y="0"/>
                        <a:ext cx="740160" cy="509400"/>
                      </w14:xfrm>
                    </w14:contentPart>
                  </a:graphicData>
                </a:graphic>
              </wp:anchor>
            </w:drawing>
          </mc:Choice>
          <mc:Fallback>
            <w:pict>
              <v:shape w14:anchorId="6344BA55" id="Inkt 199" o:spid="_x0000_s1026" type="#_x0000_t75" style="position:absolute;margin-left:413.35pt;margin-top:-46.15pt;width:59.65pt;height:41.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">
                <v:imagedata r:id="rId39" o:title=""/>
              </v:shape>
            </w:pict>
          </mc:Fallback>
        </mc:AlternateContent>
      </w:r>
      <w:r w:rsidR="002D4F93">
        <w:rPr>
          <w:noProof/>
          <w:sz w:val="60"/>
          <w:szCs w:val="60"/>
        </w:rPr>
        <mc:AlternateContent>
          <mc:Choice Requires="wpi">
            <w:drawing>
              <wp:anchor distT="0" distB="0" distL="114300" distR="114300" simplePos="0" relativeHeight="251681792" behindDoc="0" locked="0" layoutInCell="1" allowOverlap="1">
                <wp:simplePos x="0" y="0"/>
                <wp:positionH relativeFrom="column">
                  <wp:posOffset>6162322</wp:posOffset>
                </wp:positionH>
                <wp:positionV relativeFrom="paragraph">
                  <wp:posOffset>-417153</wp:posOffset>
                </wp:positionV>
                <wp:extent cx="360" cy="360"/>
                <wp:effectExtent l="38100" t="38100" r="57150" b="57150"/>
                <wp:wrapNone/>
                <wp:docPr id="198" name="Inkt 198"/>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6BB2D44A" id="Inkt 198" o:spid="_x0000_s1026" type="#_x0000_t75" style="position:absolute;margin-left:484.55pt;margin-top:-33.5pt;width:1.4pt;height:1.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">
                <v:imagedata r:id="rId41" o:title=""/>
              </v:shape>
            </w:pict>
          </mc:Fallback>
        </mc:AlternateContent>
      </w:r>
      <w:r w:rsidR="002D4F93">
        <w:rPr>
          <w:noProof/>
          <w:sz w:val="60"/>
          <w:szCs w:val="60"/>
        </w:rPr>
        <mc:AlternateContent>
          <mc:Choice Requires="wpi">
            <w:drawing>
              <wp:anchor distT="0" distB="0" distL="114300" distR="114300" simplePos="0" relativeHeight="251680768" behindDoc="0" locked="0" layoutInCell="1" allowOverlap="1">
                <wp:simplePos x="0" y="0"/>
                <wp:positionH relativeFrom="column">
                  <wp:posOffset>6162322</wp:posOffset>
                </wp:positionH>
                <wp:positionV relativeFrom="paragraph">
                  <wp:posOffset>-422193</wp:posOffset>
                </wp:positionV>
                <wp:extent cx="360" cy="360"/>
                <wp:effectExtent l="38100" t="38100" r="57150" b="57150"/>
                <wp:wrapNone/>
                <wp:docPr id="197" name="Inkt 197"/>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61E3E45D" id="Inkt 197" o:spid="_x0000_s1026" type="#_x0000_t75" style="position:absolute;margin-left:484.55pt;margin-top:-33.9pt;width:1.4pt;height:1.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">
                <v:imagedata r:id="rId41" o:title=""/>
              </v:shape>
            </w:pict>
          </mc:Fallback>
        </mc:AlternateContent>
      </w:r>
      <w:r w:rsidR="002D4F93">
        <w:rPr>
          <w:noProof/>
          <w:sz w:val="60"/>
          <w:szCs w:val="60"/>
        </w:rPr>
        <mc:AlternateContent>
          <mc:Choice Requires="wpi">
            <w:drawing>
              <wp:anchor distT="0" distB="0" distL="114300" distR="114300" simplePos="0" relativeHeight="251679744" behindDoc="0" locked="0" layoutInCell="1" allowOverlap="1">
                <wp:simplePos x="0" y="0"/>
                <wp:positionH relativeFrom="column">
                  <wp:posOffset>6122370</wp:posOffset>
                </wp:positionH>
                <wp:positionV relativeFrom="paragraph">
                  <wp:posOffset>-409710</wp:posOffset>
                </wp:positionV>
                <wp:extent cx="253080" cy="448920"/>
                <wp:effectExtent l="38100" t="38100" r="52070" b="46990"/>
                <wp:wrapNone/>
                <wp:docPr id="195" name="Inkt 195"/>
                <wp:cNvGraphicFramePr/>
                <a:graphic xmlns:a="http://schemas.openxmlformats.org/drawingml/2006/main">
                  <a:graphicData uri="http://schemas.microsoft.com/office/word/2010/wordprocessingInk">
                    <w14:contentPart bwMode="auto" r:id="rId43">
                      <w14:nvContentPartPr>
                        <w14:cNvContentPartPr/>
                      </w14:nvContentPartPr>
                      <w14:xfrm>
                        <a:off x="0" y="0"/>
                        <a:ext cx="253080" cy="448920"/>
                      </w14:xfrm>
                    </w14:contentPart>
                  </a:graphicData>
                </a:graphic>
              </wp:anchor>
            </w:drawing>
          </mc:Choice>
          <mc:Fallback>
            <w:pict>
              <v:shape w14:anchorId="777E457F" id="Inkt 195" o:spid="_x0000_s1026" type="#_x0000_t75" style="position:absolute;margin-left:481.45pt;margin-top:-32.9pt;width:21.3pt;height:36.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">
                <v:imagedata r:id="rId44" o:title=""/>
              </v:shape>
            </w:pict>
          </mc:Fallback>
        </mc:AlternateContent>
      </w:r>
      <w:r w:rsidR="002D4F93">
        <w:rPr>
          <w:noProof/>
          <w:sz w:val="60"/>
          <w:szCs w:val="60"/>
        </w:rPr>
        <mc:AlternateContent>
          <mc:Choice Requires="wpi">
            <w:drawing>
              <wp:anchor distT="0" distB="0" distL="114300" distR="114300" simplePos="0" relativeHeight="251678720" behindDoc="0" locked="0" layoutInCell="1" allowOverlap="1">
                <wp:simplePos x="0" y="0"/>
                <wp:positionH relativeFrom="column">
                  <wp:posOffset>6353130</wp:posOffset>
                </wp:positionH>
                <wp:positionV relativeFrom="paragraph">
                  <wp:posOffset>-895350</wp:posOffset>
                </wp:positionV>
                <wp:extent cx="76680" cy="9720"/>
                <wp:effectExtent l="38100" t="57150" r="57150" b="47625"/>
                <wp:wrapNone/>
                <wp:docPr id="194" name="Inkt 194"/>
                <wp:cNvGraphicFramePr/>
                <a:graphic xmlns:a="http://schemas.openxmlformats.org/drawingml/2006/main">
                  <a:graphicData uri="http://schemas.microsoft.com/office/word/2010/wordprocessingInk">
                    <w14:contentPart bwMode="auto" r:id="rId45">
                      <w14:nvContentPartPr>
                        <w14:cNvContentPartPr/>
                      </w14:nvContentPartPr>
                      <w14:xfrm>
                        <a:off x="0" y="0"/>
                        <a:ext cx="76680" cy="9720"/>
                      </w14:xfrm>
                    </w14:contentPart>
                  </a:graphicData>
                </a:graphic>
              </wp:anchor>
            </w:drawing>
          </mc:Choice>
          <mc:Fallback>
            <w:pict>
              <v:shape w14:anchorId="1A3CC201" id="Inkt 194" o:spid="_x0000_s1026" type="#_x0000_t75" style="position:absolute;margin-left:499.6pt;margin-top:-71.2pt;width:7.4pt;height:2.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">
                <v:imagedata r:id="rId46" o:title=""/>
              </v:shape>
            </w:pict>
          </mc:Fallback>
        </mc:AlternateContent>
      </w:r>
      <w:r w:rsidR="002D4F93">
        <w:rPr>
          <w:noProof/>
          <w:sz w:val="60"/>
          <w:szCs w:val="60"/>
        </w:rPr>
        <mc:AlternateContent>
          <mc:Choice Requires="wpi">
            <w:drawing>
              <wp:anchor distT="0" distB="0" distL="114300" distR="114300" simplePos="0" relativeHeight="251677696" behindDoc="0" locked="0" layoutInCell="1" allowOverlap="1">
                <wp:simplePos x="0" y="0"/>
                <wp:positionH relativeFrom="column">
                  <wp:posOffset>5705490</wp:posOffset>
                </wp:positionH>
                <wp:positionV relativeFrom="paragraph">
                  <wp:posOffset>-885990</wp:posOffset>
                </wp:positionV>
                <wp:extent cx="648000" cy="524880"/>
                <wp:effectExtent l="38100" t="38100" r="38100" b="46990"/>
                <wp:wrapNone/>
                <wp:docPr id="193" name="Inkt 193"/>
                <wp:cNvGraphicFramePr/>
                <a:graphic xmlns:a="http://schemas.openxmlformats.org/drawingml/2006/main">
                  <a:graphicData uri="http://schemas.microsoft.com/office/word/2010/wordprocessingInk">
                    <w14:contentPart bwMode="auto" r:id="rId47">
                      <w14:nvContentPartPr>
                        <w14:cNvContentPartPr/>
                      </w14:nvContentPartPr>
                      <w14:xfrm>
                        <a:off x="0" y="0"/>
                        <a:ext cx="648000" cy="524880"/>
                      </w14:xfrm>
                    </w14:contentPart>
                  </a:graphicData>
                </a:graphic>
              </wp:anchor>
            </w:drawing>
          </mc:Choice>
          <mc:Fallback>
            <w:pict>
              <v:shape w14:anchorId="221A7914" id="Inkt 193" o:spid="_x0000_s1026" type="#_x0000_t75" style="position:absolute;margin-left:448.6pt;margin-top:-70.4pt;width:52.35pt;height:4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">
                <v:imagedata r:id="rId48" o:title=""/>
              </v:shape>
            </w:pict>
          </mc:Fallback>
        </mc:AlternateContent>
      </w:r>
      <w:r w:rsidR="002D4F93">
        <w:rPr>
          <w:noProof/>
          <w:sz w:val="60"/>
          <w:szCs w:val="60"/>
        </w:rPr>
        <mc:AlternateContent>
          <mc:Choice Requires="wpi">
            <w:drawing>
              <wp:anchor distT="0" distB="0" distL="114300" distR="114300" simplePos="0" relativeHeight="251676672" behindDoc="0" locked="0" layoutInCell="1" allowOverlap="1">
                <wp:simplePos x="0" y="0"/>
                <wp:positionH relativeFrom="column">
                  <wp:posOffset>-990510</wp:posOffset>
                </wp:positionH>
                <wp:positionV relativeFrom="paragraph">
                  <wp:posOffset>-362550</wp:posOffset>
                </wp:positionV>
                <wp:extent cx="210600" cy="153360"/>
                <wp:effectExtent l="38100" t="38100" r="56515" b="56515"/>
                <wp:wrapNone/>
                <wp:docPr id="25" name="Inkt 25"/>
                <wp:cNvGraphicFramePr/>
                <a:graphic xmlns:a="http://schemas.openxmlformats.org/drawingml/2006/main">
                  <a:graphicData uri="http://schemas.microsoft.com/office/word/2010/wordprocessingInk">
                    <w14:contentPart bwMode="auto" r:id="rId49">
                      <w14:nvContentPartPr>
                        <w14:cNvContentPartPr/>
                      </w14:nvContentPartPr>
                      <w14:xfrm>
                        <a:off x="0" y="0"/>
                        <a:ext cx="210600" cy="153360"/>
                      </w14:xfrm>
                    </w14:contentPart>
                  </a:graphicData>
                </a:graphic>
              </wp:anchor>
            </w:drawing>
          </mc:Choice>
          <mc:Fallback>
            <w:pict>
              <v:shape w14:anchorId="6210569B" id="Inkt 25" o:spid="_x0000_s1026" type="#_x0000_t75" style="position:absolute;margin-left:-78.65pt;margin-top:-29.2pt;width:17.95pt;height:1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">
                <v:imagedata r:id="rId50" o:title=""/>
              </v:shape>
            </w:pict>
          </mc:Fallback>
        </mc:AlternateContent>
      </w:r>
      <w:r w:rsidR="002D4F93">
        <w:rPr>
          <w:noProof/>
          <w:sz w:val="60"/>
          <w:szCs w:val="60"/>
        </w:rPr>
        <mc:AlternateContent>
          <mc:Choice Requires="wpi">
            <w:drawing>
              <wp:anchor distT="0" distB="0" distL="114300" distR="114300" simplePos="0" relativeHeight="251675648" behindDoc="0" locked="0" layoutInCell="1" allowOverlap="1">
                <wp:simplePos x="0" y="0"/>
                <wp:positionH relativeFrom="column">
                  <wp:posOffset>-1028670</wp:posOffset>
                </wp:positionH>
                <wp:positionV relativeFrom="paragraph">
                  <wp:posOffset>-76350</wp:posOffset>
                </wp:positionV>
                <wp:extent cx="57600" cy="48240"/>
                <wp:effectExtent l="38100" t="57150" r="57150" b="47625"/>
                <wp:wrapNone/>
                <wp:docPr id="24" name="Inkt 24"/>
                <wp:cNvGraphicFramePr/>
                <a:graphic xmlns:a="http://schemas.openxmlformats.org/drawingml/2006/main">
                  <a:graphicData uri="http://schemas.microsoft.com/office/word/2010/wordprocessingInk">
                    <w14:contentPart bwMode="auto" r:id="rId51">
                      <w14:nvContentPartPr>
                        <w14:cNvContentPartPr/>
                      </w14:nvContentPartPr>
                      <w14:xfrm>
                        <a:off x="0" y="0"/>
                        <a:ext cx="57600" cy="48240"/>
                      </w14:xfrm>
                    </w14:contentPart>
                  </a:graphicData>
                </a:graphic>
              </wp:anchor>
            </w:drawing>
          </mc:Choice>
          <mc:Fallback>
            <w:pict>
              <v:shape w14:anchorId="7A2869AB" id="Inkt 24" o:spid="_x0000_s1026" type="#_x0000_t75" style="position:absolute;margin-left:-81.65pt;margin-top:-6.65pt;width:5.9pt;height:5.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">
                <v:imagedata r:id="rId52" o:title=""/>
              </v:shape>
            </w:pict>
          </mc:Fallback>
        </mc:AlternateContent>
      </w:r>
      <w:r w:rsidR="002D4F93">
        <w:rPr>
          <w:noProof/>
          <w:sz w:val="60"/>
          <w:szCs w:val="60"/>
        </w:rPr>
        <mc:AlternateContent>
          <mc:Choice Requires="wpi">
            <w:drawing>
              <wp:anchor distT="0" distB="0" distL="114300" distR="114300" simplePos="0" relativeHeight="251674624" behindDoc="0" locked="0" layoutInCell="1" allowOverlap="1">
                <wp:simplePos x="0" y="0"/>
                <wp:positionH relativeFrom="column">
                  <wp:posOffset>-1067190</wp:posOffset>
                </wp:positionH>
                <wp:positionV relativeFrom="paragraph">
                  <wp:posOffset>-47550</wp:posOffset>
                </wp:positionV>
                <wp:extent cx="193320" cy="457560"/>
                <wp:effectExtent l="57150" t="38100" r="35560" b="57150"/>
                <wp:wrapNone/>
                <wp:docPr id="23" name="Inkt 23"/>
                <wp:cNvGraphicFramePr/>
                <a:graphic xmlns:a="http://schemas.openxmlformats.org/drawingml/2006/main">
                  <a:graphicData uri="http://schemas.microsoft.com/office/word/2010/wordprocessingInk">
                    <w14:contentPart bwMode="auto" r:id="rId53">
                      <w14:nvContentPartPr>
                        <w14:cNvContentPartPr/>
                      </w14:nvContentPartPr>
                      <w14:xfrm>
                        <a:off x="0" y="0"/>
                        <a:ext cx="193320" cy="457560"/>
                      </w14:xfrm>
                    </w14:contentPart>
                  </a:graphicData>
                </a:graphic>
              </wp:anchor>
            </w:drawing>
          </mc:Choice>
          <mc:Fallback>
            <w:pict>
              <v:shape w14:anchorId="6E8934B7" id="Inkt 23" o:spid="_x0000_s1026" type="#_x0000_t75" style="position:absolute;margin-left:-84.7pt;margin-top:-4.4pt;width:16.55pt;height:3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">
                <v:imagedata r:id="rId54" o:title=""/>
              </v:shape>
            </w:pict>
          </mc:Fallback>
        </mc:AlternateContent>
      </w:r>
      <w:r w:rsidR="002D4F93">
        <w:rPr>
          <w:noProof/>
          <w:sz w:val="60"/>
          <w:szCs w:val="60"/>
        </w:rPr>
        <mc:AlternateContent>
          <mc:Choice Requires="wpi">
            <w:drawing>
              <wp:anchor distT="0" distB="0" distL="114300" distR="114300" simplePos="0" relativeHeight="251673600" behindDoc="0" locked="0" layoutInCell="1" allowOverlap="1">
                <wp:simplePos x="0" y="0"/>
                <wp:positionH relativeFrom="column">
                  <wp:posOffset>-813030</wp:posOffset>
                </wp:positionH>
                <wp:positionV relativeFrom="paragraph">
                  <wp:posOffset>-38190</wp:posOffset>
                </wp:positionV>
                <wp:extent cx="527760" cy="487800"/>
                <wp:effectExtent l="38100" t="38100" r="24765" b="45720"/>
                <wp:wrapNone/>
                <wp:docPr id="19" name="Inkt 19"/>
                <wp:cNvGraphicFramePr/>
                <a:graphic xmlns:a="http://schemas.openxmlformats.org/drawingml/2006/main">
                  <a:graphicData uri="http://schemas.microsoft.com/office/word/2010/wordprocessingInk">
                    <w14:contentPart bwMode="auto" r:id="rId55">
                      <w14:nvContentPartPr>
                        <w14:cNvContentPartPr/>
                      </w14:nvContentPartPr>
                      <w14:xfrm>
                        <a:off x="0" y="0"/>
                        <a:ext cx="527760" cy="487800"/>
                      </w14:xfrm>
                    </w14:contentPart>
                  </a:graphicData>
                </a:graphic>
              </wp:anchor>
            </w:drawing>
          </mc:Choice>
          <mc:Fallback>
            <w:pict>
              <v:shape w14:anchorId="2B65C8DD" id="Inkt 19" o:spid="_x0000_s1026" type="#_x0000_t75" style="position:absolute;margin-left:-64.65pt;margin-top:-3.65pt;width:42.85pt;height:39.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">
                <v:imagedata r:id="rId56" o:title=""/>
              </v:shape>
            </w:pict>
          </mc:Fallback>
        </mc:AlternateContent>
      </w:r>
      <w:r w:rsidR="002D4F93">
        <w:rPr>
          <w:noProof/>
          <w:sz w:val="60"/>
          <w:szCs w:val="60"/>
        </w:rPr>
        <mc:AlternateContent>
          <mc:Choice Requires="wpi">
            <w:drawing>
              <wp:anchor distT="0" distB="0" distL="114300" distR="114300" simplePos="0" relativeHeight="251672576" behindDoc="0" locked="0" layoutInCell="1" allowOverlap="1">
                <wp:simplePos x="0" y="0"/>
                <wp:positionH relativeFrom="column">
                  <wp:posOffset>-1106430</wp:posOffset>
                </wp:positionH>
                <wp:positionV relativeFrom="paragraph">
                  <wp:posOffset>-390630</wp:posOffset>
                </wp:positionV>
                <wp:extent cx="268560" cy="315360"/>
                <wp:effectExtent l="38100" t="57150" r="55880" b="46990"/>
                <wp:wrapNone/>
                <wp:docPr id="18" name="Inkt 18"/>
                <wp:cNvGraphicFramePr/>
                <a:graphic xmlns:a="http://schemas.openxmlformats.org/drawingml/2006/main">
                  <a:graphicData uri="http://schemas.microsoft.com/office/word/2010/wordprocessingInk">
                    <w14:contentPart bwMode="auto" r:id="rId57">
                      <w14:nvContentPartPr>
                        <w14:cNvContentPartPr/>
                      </w14:nvContentPartPr>
                      <w14:xfrm>
                        <a:off x="0" y="0"/>
                        <a:ext cx="268560" cy="315360"/>
                      </w14:xfrm>
                    </w14:contentPart>
                  </a:graphicData>
                </a:graphic>
              </wp:anchor>
            </w:drawing>
          </mc:Choice>
          <mc:Fallback>
            <w:pict>
              <v:shape w14:anchorId="6CA3AF93" id="Inkt 18" o:spid="_x0000_s1026" type="#_x0000_t75" style="position:absolute;margin-left:-87.75pt;margin-top:-31.4pt;width:22.5pt;height:2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">
                <v:imagedata r:id="rId58" o:title=""/>
              </v:shape>
            </w:pict>
          </mc:Fallback>
        </mc:AlternateContent>
      </w:r>
      <w:r w:rsidR="002D4F93">
        <w:rPr>
          <w:noProof/>
          <w:sz w:val="60"/>
          <w:szCs w:val="60"/>
        </w:rPr>
        <mc:AlternateContent>
          <mc:Choice Requires="wpi">
            <w:drawing>
              <wp:anchor distT="0" distB="0" distL="114300" distR="114300" simplePos="0" relativeHeight="251671552" behindDoc="0" locked="0" layoutInCell="1" allowOverlap="1">
                <wp:simplePos x="0" y="0"/>
                <wp:positionH relativeFrom="column">
                  <wp:posOffset>-1057110</wp:posOffset>
                </wp:positionH>
                <wp:positionV relativeFrom="paragraph">
                  <wp:posOffset>-676110</wp:posOffset>
                </wp:positionV>
                <wp:extent cx="137160" cy="304920"/>
                <wp:effectExtent l="38100" t="38100" r="15240" b="57150"/>
                <wp:wrapNone/>
                <wp:docPr id="17" name="Inkt 17"/>
                <wp:cNvGraphicFramePr/>
                <a:graphic xmlns:a="http://schemas.openxmlformats.org/drawingml/2006/main">
                  <a:graphicData uri="http://schemas.microsoft.com/office/word/2010/wordprocessingInk">
                    <w14:contentPart bwMode="auto" r:id="rId59">
                      <w14:nvContentPartPr>
                        <w14:cNvContentPartPr/>
                      </w14:nvContentPartPr>
                      <w14:xfrm>
                        <a:off x="0" y="0"/>
                        <a:ext cx="137160" cy="304920"/>
                      </w14:xfrm>
                    </w14:contentPart>
                  </a:graphicData>
                </a:graphic>
              </wp:anchor>
            </w:drawing>
          </mc:Choice>
          <mc:Fallback>
            <w:pict>
              <v:shape w14:anchorId="703ADEC7" id="Inkt 17" o:spid="_x0000_s1026" type="#_x0000_t75" style="position:absolute;margin-left:-83.9pt;margin-top:-53.9pt;width:12.1pt;height:25.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">
                <v:imagedata r:id="rId60" o:title=""/>
              </v:shape>
            </w:pict>
          </mc:Fallback>
        </mc:AlternateContent>
      </w:r>
      <w:r w:rsidR="002D4F93">
        <w:rPr>
          <w:noProof/>
          <w:sz w:val="60"/>
          <w:szCs w:val="60"/>
        </w:rPr>
        <mc:AlternateContent>
          <mc:Choice Requires="wpi">
            <w:drawing>
              <wp:anchor distT="0" distB="0" distL="114300" distR="114300" simplePos="0" relativeHeight="251670528" behindDoc="0" locked="0" layoutInCell="1" allowOverlap="1">
                <wp:simplePos x="0" y="0"/>
                <wp:positionH relativeFrom="column">
                  <wp:posOffset>-555990</wp:posOffset>
                </wp:positionH>
                <wp:positionV relativeFrom="paragraph">
                  <wp:posOffset>-485670</wp:posOffset>
                </wp:positionV>
                <wp:extent cx="346680" cy="218160"/>
                <wp:effectExtent l="57150" t="38100" r="53975" b="48895"/>
                <wp:wrapNone/>
                <wp:docPr id="15" name="Inkt 15"/>
                <wp:cNvGraphicFramePr/>
                <a:graphic xmlns:a="http://schemas.openxmlformats.org/drawingml/2006/main">
                  <a:graphicData uri="http://schemas.microsoft.com/office/word/2010/wordprocessingInk">
                    <w14:contentPart bwMode="auto" r:id="rId61">
                      <w14:nvContentPartPr>
                        <w14:cNvContentPartPr/>
                      </w14:nvContentPartPr>
                      <w14:xfrm>
                        <a:off x="0" y="0"/>
                        <a:ext cx="346680" cy="218160"/>
                      </w14:xfrm>
                    </w14:contentPart>
                  </a:graphicData>
                </a:graphic>
              </wp:anchor>
            </w:drawing>
          </mc:Choice>
          <mc:Fallback>
            <w:pict>
              <v:shape w14:anchorId="2CD65DC1" id="Inkt 15" o:spid="_x0000_s1026" type="#_x0000_t75" style="position:absolute;margin-left:-44.45pt;margin-top:-38.9pt;width:28.65pt;height:18.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">
                <v:imagedata r:id="rId62" o:title=""/>
              </v:shape>
            </w:pict>
          </mc:Fallback>
        </mc:AlternateContent>
      </w:r>
      <w:r w:rsidR="002D4F93">
        <w:rPr>
          <w:noProof/>
          <w:sz w:val="60"/>
          <w:szCs w:val="60"/>
        </w:rPr>
        <mc:AlternateContent>
          <mc:Choice Requires="wpi">
            <w:drawing>
              <wp:anchor distT="0" distB="0" distL="114300" distR="114300" simplePos="0" relativeHeight="251669504" behindDoc="0" locked="0" layoutInCell="1" allowOverlap="1">
                <wp:simplePos x="0" y="0"/>
                <wp:positionH relativeFrom="column">
                  <wp:posOffset>-782430</wp:posOffset>
                </wp:positionH>
                <wp:positionV relativeFrom="paragraph">
                  <wp:posOffset>-504750</wp:posOffset>
                </wp:positionV>
                <wp:extent cx="506520" cy="460080"/>
                <wp:effectExtent l="57150" t="57150" r="46355" b="54610"/>
                <wp:wrapNone/>
                <wp:docPr id="14" name="Inkt 14"/>
                <wp:cNvGraphicFramePr/>
                <a:graphic xmlns:a="http://schemas.openxmlformats.org/drawingml/2006/main">
                  <a:graphicData uri="http://schemas.microsoft.com/office/word/2010/wordprocessingInk">
                    <w14:contentPart bwMode="auto" r:id="rId63">
                      <w14:nvContentPartPr>
                        <w14:cNvContentPartPr/>
                      </w14:nvContentPartPr>
                      <w14:xfrm>
                        <a:off x="0" y="0"/>
                        <a:ext cx="506520" cy="460080"/>
                      </w14:xfrm>
                    </w14:contentPart>
                  </a:graphicData>
                </a:graphic>
              </wp:anchor>
            </w:drawing>
          </mc:Choice>
          <mc:Fallback>
            <w:pict>
              <v:shape w14:anchorId="33AC30CF" id="Inkt 14" o:spid="_x0000_s1026" type="#_x0000_t75" style="position:absolute;margin-left:-62.25pt;margin-top:-40.4pt;width:41.25pt;height:37.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">
                <v:imagedata r:id="rId64" o:title=""/>
              </v:shape>
            </w:pict>
          </mc:Fallback>
        </mc:AlternateContent>
      </w:r>
      <w:r w:rsidR="002D4F93">
        <w:rPr>
          <w:noProof/>
          <w:sz w:val="60"/>
          <w:szCs w:val="60"/>
        </w:rPr>
        <mc:AlternateContent>
          <mc:Choice Requires="wpi">
            <w:drawing>
              <wp:anchor distT="0" distB="0" distL="114300" distR="114300" simplePos="0" relativeHeight="251668480" behindDoc="0" locked="0" layoutInCell="1" allowOverlap="1">
                <wp:simplePos x="0" y="0"/>
                <wp:positionH relativeFrom="column">
                  <wp:posOffset>-618990</wp:posOffset>
                </wp:positionH>
                <wp:positionV relativeFrom="paragraph">
                  <wp:posOffset>-609510</wp:posOffset>
                </wp:positionV>
                <wp:extent cx="257400" cy="143280"/>
                <wp:effectExtent l="38100" t="38100" r="47625" b="47625"/>
                <wp:wrapNone/>
                <wp:docPr id="13" name="Inkt 13"/>
                <wp:cNvGraphicFramePr/>
                <a:graphic xmlns:a="http://schemas.openxmlformats.org/drawingml/2006/main">
                  <a:graphicData uri="http://schemas.microsoft.com/office/word/2010/wordprocessingInk">
                    <w14:contentPart bwMode="auto" r:id="rId65">
                      <w14:nvContentPartPr>
                        <w14:cNvContentPartPr/>
                      </w14:nvContentPartPr>
                      <w14:xfrm>
                        <a:off x="0" y="0"/>
                        <a:ext cx="257400" cy="143280"/>
                      </w14:xfrm>
                    </w14:contentPart>
                  </a:graphicData>
                </a:graphic>
              </wp:anchor>
            </w:drawing>
          </mc:Choice>
          <mc:Fallback>
            <w:pict>
              <v:shape w14:anchorId="4F04DC53" id="Inkt 13" o:spid="_x0000_s1026" type="#_x0000_t75" style="position:absolute;margin-left:-49.4pt;margin-top:-48.65pt;width:21.55pt;height:12.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">
                <v:imagedata r:id="rId66" o:title=""/>
              </v:shape>
            </w:pict>
          </mc:Fallback>
        </mc:AlternateContent>
      </w:r>
      <w:r w:rsidR="002D4F93">
        <w:rPr>
          <w:noProof/>
          <w:sz w:val="60"/>
          <w:szCs w:val="60"/>
        </w:rPr>
        <mc:AlternateContent>
          <mc:Choice Requires="wpi">
            <w:drawing>
              <wp:anchor distT="0" distB="0" distL="114300" distR="114300" simplePos="0" relativeHeight="251667456" behindDoc="0" locked="0" layoutInCell="1" allowOverlap="1">
                <wp:simplePos x="0" y="0"/>
                <wp:positionH relativeFrom="column">
                  <wp:posOffset>-847590</wp:posOffset>
                </wp:positionH>
                <wp:positionV relativeFrom="paragraph">
                  <wp:posOffset>-938550</wp:posOffset>
                </wp:positionV>
                <wp:extent cx="810000" cy="358200"/>
                <wp:effectExtent l="57150" t="57150" r="0" b="41910"/>
                <wp:wrapNone/>
                <wp:docPr id="12" name="Inkt 12"/>
                <wp:cNvGraphicFramePr/>
                <a:graphic xmlns:a="http://schemas.openxmlformats.org/drawingml/2006/main">
                  <a:graphicData uri="http://schemas.microsoft.com/office/word/2010/wordprocessingInk">
                    <w14:contentPart bwMode="auto" r:id="rId67">
                      <w14:nvContentPartPr>
                        <w14:cNvContentPartPr/>
                      </w14:nvContentPartPr>
                      <w14:xfrm>
                        <a:off x="0" y="0"/>
                        <a:ext cx="810000" cy="358200"/>
                      </w14:xfrm>
                    </w14:contentPart>
                  </a:graphicData>
                </a:graphic>
              </wp:anchor>
            </w:drawing>
          </mc:Choice>
          <mc:Fallback>
            <w:pict>
              <v:shape w14:anchorId="2FF429E4" id="Inkt 12" o:spid="_x0000_s1026" type="#_x0000_t75" style="position:absolute;margin-left:-67.4pt;margin-top:-74.55pt;width:65.15pt;height:2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">
                <v:imagedata r:id="rId68" o:title=""/>
              </v:shape>
            </w:pict>
          </mc:Fallback>
        </mc:AlternateContent>
      </w:r>
      <w:r w:rsidR="002D4F93">
        <w:rPr>
          <w:noProof/>
          <w:sz w:val="60"/>
          <w:szCs w:val="60"/>
        </w:rPr>
        <mc:AlternateContent>
          <mc:Choice Requires="wpi">
            <w:drawing>
              <wp:anchor distT="0" distB="0" distL="114300" distR="114300" simplePos="0" relativeHeight="251666432" behindDoc="0" locked="0" layoutInCell="1" allowOverlap="1">
                <wp:simplePos x="0" y="0"/>
                <wp:positionH relativeFrom="column">
                  <wp:posOffset>-1181670</wp:posOffset>
                </wp:positionH>
                <wp:positionV relativeFrom="paragraph">
                  <wp:posOffset>-895350</wp:posOffset>
                </wp:positionV>
                <wp:extent cx="544320" cy="390960"/>
                <wp:effectExtent l="57150" t="57150" r="46355" b="47625"/>
                <wp:wrapNone/>
                <wp:docPr id="11" name="Inkt 11"/>
                <wp:cNvGraphicFramePr/>
                <a:graphic xmlns:a="http://schemas.openxmlformats.org/drawingml/2006/main">
                  <a:graphicData uri="http://schemas.microsoft.com/office/word/2010/wordprocessingInk">
                    <w14:contentPart bwMode="auto" r:id="rId69">
                      <w14:nvContentPartPr>
                        <w14:cNvContentPartPr/>
                      </w14:nvContentPartPr>
                      <w14:xfrm>
                        <a:off x="0" y="0"/>
                        <a:ext cx="544320" cy="390960"/>
                      </w14:xfrm>
                    </w14:contentPart>
                  </a:graphicData>
                </a:graphic>
              </wp:anchor>
            </w:drawing>
          </mc:Choice>
          <mc:Fallback>
            <w:pict>
              <v:shape w14:anchorId="2CC4505A" id="Inkt 11" o:spid="_x0000_s1026" type="#_x0000_t75" style="position:absolute;margin-left:-93.7pt;margin-top:-71.15pt;width:44.15pt;height:32.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">
                <v:imagedata r:id="rId70" o:title=""/>
              </v:shape>
            </w:pict>
          </mc:Fallback>
        </mc:AlternateContent>
      </w:r>
    </w:p>
    <w:p w:rsidR="00236F40" w:rsidRPr="00477271" w:rsidRDefault="00477271" w:rsidP="00477271">
      <w:pPr>
        <w:pBdr>
          <w:top w:val="single" w:sz="4" w:space="1" w:color="auto"/>
          <w:bottom w:val="single" w:sz="4" w:space="1" w:color="auto"/>
        </w:pBdr>
        <w:jc w:val="center"/>
        <w:rPr>
          <w:rFonts w:ascii="Garamond" w:eastAsia="MS Gothic" w:hAnsi="Garamond"/>
          <w:b/>
          <w:i/>
          <w:sz w:val="40"/>
          <w:szCs w:val="40"/>
        </w:rPr>
      </w:pPr>
      <w:r w:rsidRPr="00477271">
        <w:rPr>
          <w:rFonts w:ascii="Garamond" w:eastAsia="MS Gothic" w:hAnsi="Garamond"/>
          <w:b/>
          <w:i/>
          <w:sz w:val="40"/>
          <w:szCs w:val="40"/>
        </w:rPr>
        <w:t>Rachel Renée Russell</w:t>
      </w:r>
    </w:p>
    <w:p w:rsidR="00236F40" w:rsidRDefault="00236F40">
      <w:pPr>
        <w:rPr>
          <w:sz w:val="60"/>
          <w:szCs w:val="60"/>
        </w:rPr>
      </w:pPr>
      <w:r>
        <w:rPr>
          <w:noProof/>
          <w:sz w:val="60"/>
          <w:szCs w:val="60"/>
        </w:rPr>
        <mc:AlternateContent>
          <mc:Choice Requires="wps">
            <w:drawing>
              <wp:anchor distT="0" distB="0" distL="114300" distR="114300" simplePos="0" relativeHeight="251663360" behindDoc="1" locked="0" layoutInCell="1" allowOverlap="1">
                <wp:simplePos x="0" y="0"/>
                <wp:positionH relativeFrom="column">
                  <wp:posOffset>1089837</wp:posOffset>
                </wp:positionH>
                <wp:positionV relativeFrom="paragraph">
                  <wp:posOffset>93758</wp:posOffset>
                </wp:positionV>
                <wp:extent cx="3157870" cy="2562447"/>
                <wp:effectExtent l="57150" t="19050" r="80645" b="123825"/>
                <wp:wrapNone/>
                <wp:docPr id="6" name="Liggende oorkonde 6"/>
                <wp:cNvGraphicFramePr/>
                <a:graphic xmlns:a="http://schemas.openxmlformats.org/drawingml/2006/main">
                  <a:graphicData uri="http://schemas.microsoft.com/office/word/2010/wordprocessingShape">
                    <wps:wsp>
                      <wps:cNvSpPr/>
                      <wps:spPr>
                        <a:xfrm>
                          <a:off x="0" y="0"/>
                          <a:ext cx="3157870" cy="2562447"/>
                        </a:xfrm>
                        <a:prstGeom prst="horizontalScroll">
                          <a:avLst/>
                        </a:prstGeom>
                        <a:solidFill>
                          <a:schemeClr val="accent4">
                            <a:lumMod val="40000"/>
                            <a:lumOff val="6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ABE2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6" o:spid="_x0000_s1026" type="#_x0000_t98" style="position:absolute;margin-left:85.8pt;margin-top:7.4pt;width:248.65pt;height:201.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" fillcolor="#ffd582 [1303]" strokecolor="#1f120e [1604]" strokeweight="2pt">
                <v:shadow on="t" color="black" opacity="26214f" origin=",-.5" offset="0,3pt"/>
              </v:shape>
            </w:pict>
          </mc:Fallback>
        </mc:AlternateContent>
      </w:r>
    </w:p>
    <w:p w:rsidR="00236F40" w:rsidRDefault="002D4F93" w:rsidP="00236F40">
      <w:pPr>
        <w:ind w:left="2880" w:firstLine="720"/>
        <w:rPr>
          <w:rFonts w:ascii="Freestyle Script" w:hAnsi="Freestyle Script"/>
          <w:sz w:val="60"/>
          <w:szCs w:val="60"/>
        </w:rPr>
      </w:pPr>
      <w:r>
        <w:rPr>
          <w:rFonts w:ascii="Freestyle Script" w:hAnsi="Freestyle Script"/>
          <w:noProof/>
          <w:sz w:val="60"/>
          <w:szCs w:val="60"/>
        </w:rPr>
        <mc:AlternateContent>
          <mc:Choice Requires="wpi">
            <w:drawing>
              <wp:anchor distT="0" distB="0" distL="114300" distR="114300" simplePos="0" relativeHeight="251743232" behindDoc="0" locked="0" layoutInCell="1" allowOverlap="1">
                <wp:simplePos x="0" y="0"/>
                <wp:positionH relativeFrom="column">
                  <wp:posOffset>-428910</wp:posOffset>
                </wp:positionH>
                <wp:positionV relativeFrom="paragraph">
                  <wp:posOffset>63000</wp:posOffset>
                </wp:positionV>
                <wp:extent cx="200520" cy="333720"/>
                <wp:effectExtent l="57150" t="38100" r="47625" b="47625"/>
                <wp:wrapNone/>
                <wp:docPr id="262" name="Inkt 262"/>
                <wp:cNvGraphicFramePr/>
                <a:graphic xmlns:a="http://schemas.openxmlformats.org/drawingml/2006/main">
                  <a:graphicData uri="http://schemas.microsoft.com/office/word/2010/wordprocessingInk">
                    <w14:contentPart bwMode="auto" r:id="rId71">
                      <w14:nvContentPartPr>
                        <w14:cNvContentPartPr/>
                      </w14:nvContentPartPr>
                      <w14:xfrm>
                        <a:off x="0" y="0"/>
                        <a:ext cx="200520" cy="333720"/>
                      </w14:xfrm>
                    </w14:contentPart>
                  </a:graphicData>
                </a:graphic>
              </wp:anchor>
            </w:drawing>
          </mc:Choice>
          <mc:Fallback>
            <w:pict>
              <v:shape w14:anchorId="03232B08" id="Inkt 262" o:spid="_x0000_s1026" type="#_x0000_t75" style="position:absolute;margin-left:-34.4pt;margin-top:4.3pt;width:17.15pt;height:27.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">
                <v:imagedata r:id="rId72" o:title=""/>
              </v:shape>
            </w:pict>
          </mc:Fallback>
        </mc:AlternateContent>
      </w:r>
      <w:r>
        <w:rPr>
          <w:rFonts w:ascii="Freestyle Script" w:hAnsi="Freestyle Script"/>
          <w:noProof/>
          <w:sz w:val="60"/>
          <w:szCs w:val="60"/>
        </w:rPr>
        <mc:AlternateContent>
          <mc:Choice Requires="wpi">
            <w:drawing>
              <wp:anchor distT="0" distB="0" distL="114300" distR="114300" simplePos="0" relativeHeight="251742208" behindDoc="0" locked="0" layoutInCell="1" allowOverlap="1">
                <wp:simplePos x="0" y="0"/>
                <wp:positionH relativeFrom="column">
                  <wp:posOffset>-771630</wp:posOffset>
                </wp:positionH>
                <wp:positionV relativeFrom="paragraph">
                  <wp:posOffset>567720</wp:posOffset>
                </wp:positionV>
                <wp:extent cx="438480" cy="97200"/>
                <wp:effectExtent l="38100" t="38100" r="57150" b="55245"/>
                <wp:wrapNone/>
                <wp:docPr id="261" name="Inkt 261"/>
                <wp:cNvGraphicFramePr/>
                <a:graphic xmlns:a="http://schemas.openxmlformats.org/drawingml/2006/main">
                  <a:graphicData uri="http://schemas.microsoft.com/office/word/2010/wordprocessingInk">
                    <w14:contentPart bwMode="auto" r:id="rId73">
                      <w14:nvContentPartPr>
                        <w14:cNvContentPartPr/>
                      </w14:nvContentPartPr>
                      <w14:xfrm>
                        <a:off x="0" y="0"/>
                        <a:ext cx="438480" cy="97200"/>
                      </w14:xfrm>
                    </w14:contentPart>
                  </a:graphicData>
                </a:graphic>
              </wp:anchor>
            </w:drawing>
          </mc:Choice>
          <mc:Fallback>
            <w:pict>
              <v:shape w14:anchorId="04452A70" id="Inkt 261" o:spid="_x0000_s1026" type="#_x0000_t75" style="position:absolute;margin-left:-61.4pt;margin-top:44.05pt;width:35.9pt;height:8.9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">
                <v:imagedata r:id="rId74" o:title=""/>
              </v:shape>
            </w:pict>
          </mc:Fallback>
        </mc:AlternateContent>
      </w:r>
      <w:r>
        <w:rPr>
          <w:rFonts w:ascii="Freestyle Script" w:hAnsi="Freestyle Script"/>
          <w:noProof/>
          <w:sz w:val="60"/>
          <w:szCs w:val="60"/>
        </w:rPr>
        <mc:AlternateContent>
          <mc:Choice Requires="wpi">
            <w:drawing>
              <wp:anchor distT="0" distB="0" distL="114300" distR="114300" simplePos="0" relativeHeight="251738112" behindDoc="0" locked="0" layoutInCell="1" allowOverlap="1">
                <wp:simplePos x="0" y="0"/>
                <wp:positionH relativeFrom="column">
                  <wp:posOffset>428610</wp:posOffset>
                </wp:positionH>
                <wp:positionV relativeFrom="paragraph">
                  <wp:posOffset>605880</wp:posOffset>
                </wp:positionV>
                <wp:extent cx="295560" cy="16200"/>
                <wp:effectExtent l="38100" t="57150" r="28575" b="41275"/>
                <wp:wrapNone/>
                <wp:docPr id="257" name="Inkt 257"/>
                <wp:cNvGraphicFramePr/>
                <a:graphic xmlns:a="http://schemas.openxmlformats.org/drawingml/2006/main">
                  <a:graphicData uri="http://schemas.microsoft.com/office/word/2010/wordprocessingInk">
                    <w14:contentPart bwMode="auto" r:id="rId75">
                      <w14:nvContentPartPr>
                        <w14:cNvContentPartPr/>
                      </w14:nvContentPartPr>
                      <w14:xfrm>
                        <a:off x="0" y="0"/>
                        <a:ext cx="295560" cy="16200"/>
                      </w14:xfrm>
                    </w14:contentPart>
                  </a:graphicData>
                </a:graphic>
              </wp:anchor>
            </w:drawing>
          </mc:Choice>
          <mc:Fallback>
            <w:pict>
              <v:shape w14:anchorId="6959A9E9" id="Inkt 257" o:spid="_x0000_s1026" type="#_x0000_t75" style="position:absolute;margin-left:33.1pt;margin-top:47.05pt;width:24.6pt;height:2.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">
                <v:imagedata r:id="rId76" o:title=""/>
              </v:shape>
            </w:pict>
          </mc:Fallback>
        </mc:AlternateContent>
      </w:r>
      <w:r>
        <w:rPr>
          <w:rFonts w:ascii="Freestyle Script" w:hAnsi="Freestyle Script"/>
          <w:noProof/>
          <w:sz w:val="60"/>
          <w:szCs w:val="60"/>
        </w:rPr>
        <mc:AlternateContent>
          <mc:Choice Requires="wpi">
            <w:drawing>
              <wp:anchor distT="0" distB="0" distL="114300" distR="114300" simplePos="0" relativeHeight="251737088" behindDoc="0" locked="0" layoutInCell="1" allowOverlap="1">
                <wp:simplePos x="0" y="0"/>
                <wp:positionH relativeFrom="column">
                  <wp:posOffset>333210</wp:posOffset>
                </wp:positionH>
                <wp:positionV relativeFrom="paragraph">
                  <wp:posOffset>205920</wp:posOffset>
                </wp:positionV>
                <wp:extent cx="219600" cy="181080"/>
                <wp:effectExtent l="38100" t="38100" r="47625" b="47625"/>
                <wp:wrapNone/>
                <wp:docPr id="256" name="Inkt 256"/>
                <wp:cNvGraphicFramePr/>
                <a:graphic xmlns:a="http://schemas.openxmlformats.org/drawingml/2006/main">
                  <a:graphicData uri="http://schemas.microsoft.com/office/word/2010/wordprocessingInk">
                    <w14:contentPart bwMode="auto" r:id="rId77">
                      <w14:nvContentPartPr>
                        <w14:cNvContentPartPr/>
                      </w14:nvContentPartPr>
                      <w14:xfrm>
                        <a:off x="0" y="0"/>
                        <a:ext cx="219600" cy="181080"/>
                      </w14:xfrm>
                    </w14:contentPart>
                  </a:graphicData>
                </a:graphic>
              </wp:anchor>
            </w:drawing>
          </mc:Choice>
          <mc:Fallback>
            <w:pict>
              <v:shape w14:anchorId="100FC0D7" id="Inkt 256" o:spid="_x0000_s1026" type="#_x0000_t75" style="position:absolute;margin-left:25.6pt;margin-top:15.55pt;width:18.65pt;height:15.5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">
                <v:imagedata r:id="rId78" o:title=""/>
              </v:shape>
            </w:pict>
          </mc:Fallback>
        </mc:AlternateContent>
      </w:r>
      <w:r>
        <w:rPr>
          <w:rFonts w:ascii="Freestyle Script" w:hAnsi="Freestyle Script"/>
          <w:noProof/>
          <w:sz w:val="60"/>
          <w:szCs w:val="60"/>
        </w:rPr>
        <mc:AlternateContent>
          <mc:Choice Requires="wpi">
            <w:drawing>
              <wp:anchor distT="0" distB="0" distL="114300" distR="114300" simplePos="0" relativeHeight="251736064" behindDoc="0" locked="0" layoutInCell="1" allowOverlap="1">
                <wp:simplePos x="0" y="0"/>
                <wp:positionH relativeFrom="column">
                  <wp:posOffset>47010</wp:posOffset>
                </wp:positionH>
                <wp:positionV relativeFrom="paragraph">
                  <wp:posOffset>43920</wp:posOffset>
                </wp:positionV>
                <wp:extent cx="39240" cy="267120"/>
                <wp:effectExtent l="38100" t="38100" r="56515" b="57150"/>
                <wp:wrapNone/>
                <wp:docPr id="255" name="Inkt 255"/>
                <wp:cNvGraphicFramePr/>
                <a:graphic xmlns:a="http://schemas.openxmlformats.org/drawingml/2006/main">
                  <a:graphicData uri="http://schemas.microsoft.com/office/word/2010/wordprocessingInk">
                    <w14:contentPart bwMode="auto" r:id="rId79">
                      <w14:nvContentPartPr>
                        <w14:cNvContentPartPr/>
                      </w14:nvContentPartPr>
                      <w14:xfrm>
                        <a:off x="0" y="0"/>
                        <a:ext cx="39240" cy="267120"/>
                      </w14:xfrm>
                    </w14:contentPart>
                  </a:graphicData>
                </a:graphic>
              </wp:anchor>
            </w:drawing>
          </mc:Choice>
          <mc:Fallback>
            <w:pict>
              <v:shape w14:anchorId="61E0C28B" id="Inkt 255" o:spid="_x0000_s1026" type="#_x0000_t75" style="position:absolute;margin-left:3.05pt;margin-top:2.8pt;width:4.45pt;height:22.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">
                <v:imagedata r:id="rId80" o:title=""/>
              </v:shape>
            </w:pict>
          </mc:Fallback>
        </mc:AlternateContent>
      </w:r>
      <w:r>
        <w:rPr>
          <w:rFonts w:ascii="Freestyle Script" w:hAnsi="Freestyle Script"/>
          <w:noProof/>
          <w:sz w:val="60"/>
          <w:szCs w:val="60"/>
        </w:rPr>
        <mc:AlternateContent>
          <mc:Choice Requires="wpi">
            <w:drawing>
              <wp:anchor distT="0" distB="0" distL="114300" distR="114300" simplePos="0" relativeHeight="251735040" behindDoc="0" locked="0" layoutInCell="1" allowOverlap="1">
                <wp:simplePos x="0" y="0"/>
                <wp:positionH relativeFrom="column">
                  <wp:posOffset>-156030</wp:posOffset>
                </wp:positionH>
                <wp:positionV relativeFrom="paragraph">
                  <wp:posOffset>-118080</wp:posOffset>
                </wp:positionV>
                <wp:extent cx="51480" cy="438480"/>
                <wp:effectExtent l="57150" t="57150" r="81915" b="76200"/>
                <wp:wrapNone/>
                <wp:docPr id="254" name="Inkt 254"/>
                <wp:cNvGraphicFramePr/>
                <a:graphic xmlns:a="http://schemas.openxmlformats.org/drawingml/2006/main">
                  <a:graphicData uri="http://schemas.microsoft.com/office/word/2010/wordprocessingInk">
                    <w14:contentPart bwMode="auto" r:id="rId81">
                      <w14:nvContentPartPr>
                        <w14:cNvContentPartPr/>
                      </w14:nvContentPartPr>
                      <w14:xfrm>
                        <a:off x="0" y="0"/>
                        <a:ext cx="51480" cy="438480"/>
                      </w14:xfrm>
                    </w14:contentPart>
                  </a:graphicData>
                </a:graphic>
              </wp:anchor>
            </w:drawing>
          </mc:Choice>
          <mc:Fallback>
            <w:pict>
              <v:shape w14:anchorId="009693DD" id="Inkt 254" o:spid="_x0000_s1026" type="#_x0000_t75" style="position:absolute;margin-left:-14.2pt;margin-top:-11.2pt;width:7.85pt;height:38.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">
                <v:imagedata r:id="rId82" o:title=""/>
              </v:shape>
            </w:pict>
          </mc:Fallback>
        </mc:AlternateContent>
      </w:r>
      <w:r>
        <w:rPr>
          <w:rFonts w:ascii="Freestyle Script" w:hAnsi="Freestyle Script"/>
          <w:noProof/>
          <w:sz w:val="60"/>
          <w:szCs w:val="60"/>
        </w:rPr>
        <mc:AlternateContent>
          <mc:Choice Requires="wpi">
            <w:drawing>
              <wp:anchor distT="0" distB="0" distL="114300" distR="114300" simplePos="0" relativeHeight="251734016" behindDoc="0" locked="0" layoutInCell="1" allowOverlap="1">
                <wp:simplePos x="0" y="0"/>
                <wp:positionH relativeFrom="column">
                  <wp:posOffset>-714390</wp:posOffset>
                </wp:positionH>
                <wp:positionV relativeFrom="paragraph">
                  <wp:posOffset>310320</wp:posOffset>
                </wp:positionV>
                <wp:extent cx="381240" cy="191160"/>
                <wp:effectExtent l="38100" t="57150" r="57150" b="75565"/>
                <wp:wrapNone/>
                <wp:docPr id="253" name="Inkt 253"/>
                <wp:cNvGraphicFramePr/>
                <a:graphic xmlns:a="http://schemas.openxmlformats.org/drawingml/2006/main">
                  <a:graphicData uri="http://schemas.microsoft.com/office/word/2010/wordprocessingInk">
                    <w14:contentPart bwMode="auto" r:id="rId83">
                      <w14:nvContentPartPr>
                        <w14:cNvContentPartPr/>
                      </w14:nvContentPartPr>
                      <w14:xfrm>
                        <a:off x="0" y="0"/>
                        <a:ext cx="381240" cy="191160"/>
                      </w14:xfrm>
                    </w14:contentPart>
                  </a:graphicData>
                </a:graphic>
              </wp:anchor>
            </w:drawing>
          </mc:Choice>
          <mc:Fallback>
            <w:pict>
              <v:shape w14:anchorId="3196E676" id="Inkt 253" o:spid="_x0000_s1026" type="#_x0000_t75" style="position:absolute;margin-left:-58.15pt;margin-top:22.55pt;width:33.8pt;height:18.8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">
                <v:imagedata r:id="rId84" o:title=""/>
              </v:shape>
            </w:pict>
          </mc:Fallback>
        </mc:AlternateContent>
      </w:r>
      <w:r>
        <w:rPr>
          <w:rFonts w:ascii="Freestyle Script" w:hAnsi="Freestyle Script"/>
          <w:noProof/>
          <w:sz w:val="60"/>
          <w:szCs w:val="60"/>
        </w:rPr>
        <mc:AlternateContent>
          <mc:Choice Requires="wpi">
            <w:drawing>
              <wp:anchor distT="0" distB="0" distL="114300" distR="114300" simplePos="0" relativeHeight="251728896" behindDoc="0" locked="0" layoutInCell="1" allowOverlap="1">
                <wp:simplePos x="0" y="0"/>
                <wp:positionH relativeFrom="column">
                  <wp:posOffset>352290</wp:posOffset>
                </wp:positionH>
                <wp:positionV relativeFrom="paragraph">
                  <wp:posOffset>339120</wp:posOffset>
                </wp:positionV>
                <wp:extent cx="363240" cy="133560"/>
                <wp:effectExtent l="57150" t="57150" r="74930" b="76200"/>
                <wp:wrapNone/>
                <wp:docPr id="248" name="Inkt 248"/>
                <wp:cNvGraphicFramePr/>
                <a:graphic xmlns:a="http://schemas.openxmlformats.org/drawingml/2006/main">
                  <a:graphicData uri="http://schemas.microsoft.com/office/word/2010/wordprocessingInk">
                    <w14:contentPart bwMode="auto" r:id="rId85">
                      <w14:nvContentPartPr>
                        <w14:cNvContentPartPr/>
                      </w14:nvContentPartPr>
                      <w14:xfrm>
                        <a:off x="0" y="0"/>
                        <a:ext cx="363240" cy="133560"/>
                      </w14:xfrm>
                    </w14:contentPart>
                  </a:graphicData>
                </a:graphic>
              </wp:anchor>
            </w:drawing>
          </mc:Choice>
          <mc:Fallback>
            <w:pict>
              <v:shape w14:anchorId="4A716075" id="Inkt 248" o:spid="_x0000_s1026" type="#_x0000_t75" style="position:absolute;margin-left:25.85pt;margin-top:24.8pt;width:32.4pt;height:14.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">
                <v:imagedata r:id="rId86" o:title=""/>
              </v:shape>
            </w:pict>
          </mc:Fallback>
        </mc:AlternateContent>
      </w:r>
      <w:r>
        <w:rPr>
          <w:rFonts w:ascii="Freestyle Script" w:hAnsi="Freestyle Script"/>
          <w:noProof/>
          <w:sz w:val="60"/>
          <w:szCs w:val="60"/>
        </w:rPr>
        <mc:AlternateContent>
          <mc:Choice Requires="wpi">
            <w:drawing>
              <wp:anchor distT="0" distB="0" distL="114300" distR="114300" simplePos="0" relativeHeight="251727872" behindDoc="0" locked="0" layoutInCell="1" allowOverlap="1">
                <wp:simplePos x="0" y="0"/>
                <wp:positionH relativeFrom="column">
                  <wp:posOffset>171570</wp:posOffset>
                </wp:positionH>
                <wp:positionV relativeFrom="paragraph">
                  <wp:posOffset>63000</wp:posOffset>
                </wp:positionV>
                <wp:extent cx="209880" cy="257400"/>
                <wp:effectExtent l="57150" t="57150" r="57150" b="85725"/>
                <wp:wrapNone/>
                <wp:docPr id="247" name="Inkt 247"/>
                <wp:cNvGraphicFramePr/>
                <a:graphic xmlns:a="http://schemas.openxmlformats.org/drawingml/2006/main">
                  <a:graphicData uri="http://schemas.microsoft.com/office/word/2010/wordprocessingInk">
                    <w14:contentPart bwMode="auto" r:id="rId87">
                      <w14:nvContentPartPr>
                        <w14:cNvContentPartPr/>
                      </w14:nvContentPartPr>
                      <w14:xfrm>
                        <a:off x="0" y="0"/>
                        <a:ext cx="209880" cy="257400"/>
                      </w14:xfrm>
                    </w14:contentPart>
                  </a:graphicData>
                </a:graphic>
              </wp:anchor>
            </w:drawing>
          </mc:Choice>
          <mc:Fallback>
            <w:pict>
              <v:shape w14:anchorId="3FE7E219" id="Inkt 247" o:spid="_x0000_s1026" type="#_x0000_t75" style="position:absolute;margin-left:11.6pt;margin-top:3.05pt;width:20.35pt;height:24.0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">
                <v:imagedata r:id="rId88" o:title=""/>
              </v:shape>
            </w:pict>
          </mc:Fallback>
        </mc:AlternateContent>
      </w:r>
      <w:r>
        <w:rPr>
          <w:rFonts w:ascii="Freestyle Script" w:hAnsi="Freestyle Script"/>
          <w:noProof/>
          <w:sz w:val="60"/>
          <w:szCs w:val="60"/>
        </w:rPr>
        <mc:AlternateContent>
          <mc:Choice Requires="wpi">
            <w:drawing>
              <wp:anchor distT="0" distB="0" distL="114300" distR="114300" simplePos="0" relativeHeight="251726848" behindDoc="0" locked="0" layoutInCell="1" allowOverlap="1">
                <wp:simplePos x="0" y="0"/>
                <wp:positionH relativeFrom="column">
                  <wp:posOffset>-221550</wp:posOffset>
                </wp:positionH>
                <wp:positionV relativeFrom="paragraph">
                  <wp:posOffset>424080</wp:posOffset>
                </wp:positionV>
                <wp:extent cx="489600" cy="430200"/>
                <wp:effectExtent l="114300" t="114300" r="139065" b="141605"/>
                <wp:wrapNone/>
                <wp:docPr id="246" name="Inkt 246"/>
                <wp:cNvGraphicFramePr/>
                <a:graphic xmlns:a="http://schemas.openxmlformats.org/drawingml/2006/main">
                  <a:graphicData uri="http://schemas.microsoft.com/office/word/2010/wordprocessingInk">
                    <w14:contentPart bwMode="auto" r:id="rId89">
                      <w14:nvContentPartPr>
                        <w14:cNvContentPartPr/>
                      </w14:nvContentPartPr>
                      <w14:xfrm>
                        <a:off x="0" y="0"/>
                        <a:ext cx="489600" cy="430200"/>
                      </w14:xfrm>
                    </w14:contentPart>
                  </a:graphicData>
                </a:graphic>
              </wp:anchor>
            </w:drawing>
          </mc:Choice>
          <mc:Fallback>
            <w:pict>
              <v:shape w14:anchorId="2C94351F" id="Inkt 246" o:spid="_x0000_s1026" type="#_x0000_t75" style="position:absolute;margin-left:-24.05pt;margin-top:26.8pt;width:51.75pt;height:47.1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">
                <v:imagedata r:id="rId90" o:title=""/>
              </v:shape>
            </w:pict>
          </mc:Fallback>
        </mc:AlternateContent>
      </w:r>
      <w:r w:rsidR="00236F40">
        <w:rPr>
          <w:rFonts w:ascii="Freestyle Script" w:hAnsi="Freestyle Script"/>
          <w:sz w:val="60"/>
          <w:szCs w:val="60"/>
        </w:rPr>
        <w:t>Dagboek van</w:t>
      </w:r>
    </w:p>
    <w:p w:rsidR="00477271" w:rsidRPr="00477271" w:rsidRDefault="00B41C10" w:rsidP="00236F40">
      <w:pPr>
        <w:ind w:left="2880"/>
        <w:rPr>
          <w:rFonts w:ascii="Bradley Hand ITC" w:hAnsi="Bradley Hand ITC"/>
          <w:color w:val="002060"/>
          <w:sz w:val="72"/>
          <w:szCs w:val="72"/>
        </w:rPr>
      </w:pPr>
      <w:r>
        <w:rPr>
          <w:rFonts w:ascii="Bradley Hand ITC" w:hAnsi="Bradley Hand ITC"/>
          <w:noProof/>
          <w:color w:val="002060"/>
          <w:sz w:val="72"/>
          <w:szCs w:val="72"/>
        </w:rPr>
        <mc:AlternateContent>
          <mc:Choice Requires="wpi">
            <w:drawing>
              <wp:anchor distT="0" distB="0" distL="114300" distR="114300" simplePos="0" relativeHeight="251791360" behindDoc="0" locked="0" layoutInCell="1" allowOverlap="1">
                <wp:simplePos x="0" y="0"/>
                <wp:positionH relativeFrom="column">
                  <wp:posOffset>5230630</wp:posOffset>
                </wp:positionH>
                <wp:positionV relativeFrom="paragraph">
                  <wp:posOffset>626170</wp:posOffset>
                </wp:positionV>
                <wp:extent cx="27360" cy="36720"/>
                <wp:effectExtent l="57150" t="57150" r="67945" b="78105"/>
                <wp:wrapNone/>
                <wp:docPr id="355" name="Inkt 355"/>
                <wp:cNvGraphicFramePr/>
                <a:graphic xmlns:a="http://schemas.openxmlformats.org/drawingml/2006/main">
                  <a:graphicData uri="http://schemas.microsoft.com/office/word/2010/wordprocessingInk">
                    <w14:contentPart bwMode="auto" r:id="rId91">
                      <w14:nvContentPartPr>
                        <w14:cNvContentPartPr/>
                      </w14:nvContentPartPr>
                      <w14:xfrm>
                        <a:off x="0" y="0"/>
                        <a:ext cx="27360" cy="36720"/>
                      </w14:xfrm>
                    </w14:contentPart>
                  </a:graphicData>
                </a:graphic>
              </wp:anchor>
            </w:drawing>
          </mc:Choice>
          <mc:Fallback>
            <w:pict>
              <v:shape w14:anchorId="6517170C" id="Inkt 355" o:spid="_x0000_s1026" type="#_x0000_t75" style="position:absolute;margin-left:409.95pt;margin-top:47.4pt;width:5.95pt;height:6.8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">
                <v:imagedata r:id="rId92"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90336" behindDoc="0" locked="0" layoutInCell="1" allowOverlap="1">
                <wp:simplePos x="0" y="0"/>
                <wp:positionH relativeFrom="column">
                  <wp:posOffset>4914910</wp:posOffset>
                </wp:positionH>
                <wp:positionV relativeFrom="paragraph">
                  <wp:posOffset>372010</wp:posOffset>
                </wp:positionV>
                <wp:extent cx="63720" cy="57600"/>
                <wp:effectExtent l="57150" t="57150" r="69850" b="76200"/>
                <wp:wrapNone/>
                <wp:docPr id="354" name="Inkt 354"/>
                <wp:cNvGraphicFramePr/>
                <a:graphic xmlns:a="http://schemas.openxmlformats.org/drawingml/2006/main">
                  <a:graphicData uri="http://schemas.microsoft.com/office/word/2010/wordprocessingInk">
                    <w14:contentPart bwMode="auto" r:id="rId93">
                      <w14:nvContentPartPr>
                        <w14:cNvContentPartPr/>
                      </w14:nvContentPartPr>
                      <w14:xfrm>
                        <a:off x="0" y="0"/>
                        <a:ext cx="63720" cy="57600"/>
                      </w14:xfrm>
                    </w14:contentPart>
                  </a:graphicData>
                </a:graphic>
              </wp:anchor>
            </w:drawing>
          </mc:Choice>
          <mc:Fallback>
            <w:pict>
              <v:shape w14:anchorId="40D7D9EF" id="Inkt 354" o:spid="_x0000_s1026" type="#_x0000_t75" style="position:absolute;margin-left:385.1pt;margin-top:27.4pt;width:8.85pt;height:8.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">
                <v:imagedata r:id="rId94"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9312" behindDoc="0" locked="0" layoutInCell="1" allowOverlap="1">
                <wp:simplePos x="0" y="0"/>
                <wp:positionH relativeFrom="column">
                  <wp:posOffset>4914910</wp:posOffset>
                </wp:positionH>
                <wp:positionV relativeFrom="paragraph">
                  <wp:posOffset>416650</wp:posOffset>
                </wp:positionV>
                <wp:extent cx="360" cy="360"/>
                <wp:effectExtent l="38100" t="57150" r="76200" b="76200"/>
                <wp:wrapNone/>
                <wp:docPr id="353" name="Inkt 353"/>
                <wp:cNvGraphicFramePr/>
                <a:graphic xmlns:a="http://schemas.openxmlformats.org/drawingml/2006/main">
                  <a:graphicData uri="http://schemas.microsoft.com/office/word/2010/wordprocessingInk">
                    <w14:contentPart bwMode="auto" r:id="rId95">
                      <w14:nvContentPartPr>
                        <w14:cNvContentPartPr/>
                      </w14:nvContentPartPr>
                      <w14:xfrm>
                        <a:off x="0" y="0"/>
                        <a:ext cx="360" cy="360"/>
                      </w14:xfrm>
                    </w14:contentPart>
                  </a:graphicData>
                </a:graphic>
              </wp:anchor>
            </w:drawing>
          </mc:Choice>
          <mc:Fallback>
            <w:pict>
              <v:shape w14:anchorId="094EB2C1" id="Inkt 353" o:spid="_x0000_s1026" type="#_x0000_t75" style="position:absolute;margin-left:385.1pt;margin-top:30.9pt;width:3.9pt;height:3.9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">
                <v:imagedata r:id="rId96"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8288" behindDoc="0" locked="0" layoutInCell="1" allowOverlap="1">
                <wp:simplePos x="0" y="0"/>
                <wp:positionH relativeFrom="column">
                  <wp:posOffset>4483270</wp:posOffset>
                </wp:positionH>
                <wp:positionV relativeFrom="paragraph">
                  <wp:posOffset>54490</wp:posOffset>
                </wp:positionV>
                <wp:extent cx="360" cy="13320"/>
                <wp:effectExtent l="57150" t="57150" r="76200" b="82550"/>
                <wp:wrapNone/>
                <wp:docPr id="352" name="Inkt 352"/>
                <wp:cNvGraphicFramePr/>
                <a:graphic xmlns:a="http://schemas.openxmlformats.org/drawingml/2006/main">
                  <a:graphicData uri="http://schemas.microsoft.com/office/word/2010/wordprocessingInk">
                    <w14:contentPart bwMode="auto" r:id="rId97">
                      <w14:nvContentPartPr>
                        <w14:cNvContentPartPr/>
                      </w14:nvContentPartPr>
                      <w14:xfrm>
                        <a:off x="0" y="0"/>
                        <a:ext cx="360" cy="13320"/>
                      </w14:xfrm>
                    </w14:contentPart>
                  </a:graphicData>
                </a:graphic>
              </wp:anchor>
            </w:drawing>
          </mc:Choice>
          <mc:Fallback>
            <w:pict>
              <v:shape w14:anchorId="001835B5" id="Inkt 352" o:spid="_x0000_s1026" type="#_x0000_t75" style="position:absolute;margin-left:351.1pt;margin-top:2.4pt;width:3.9pt;height:4.9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">
                <v:imagedata r:id="rId98"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7264" behindDoc="0" locked="0" layoutInCell="1" allowOverlap="1">
                <wp:simplePos x="0" y="0"/>
                <wp:positionH relativeFrom="column">
                  <wp:posOffset>4489390</wp:posOffset>
                </wp:positionH>
                <wp:positionV relativeFrom="paragraph">
                  <wp:posOffset>41890</wp:posOffset>
                </wp:positionV>
                <wp:extent cx="360" cy="360"/>
                <wp:effectExtent l="38100" t="57150" r="76200" b="76200"/>
                <wp:wrapNone/>
                <wp:docPr id="351" name="Inkt 351"/>
                <wp:cNvGraphicFramePr/>
                <a:graphic xmlns:a="http://schemas.openxmlformats.org/drawingml/2006/main">
                  <a:graphicData uri="http://schemas.microsoft.com/office/word/2010/wordprocessingInk">
                    <w14:contentPart bwMode="auto" r:id="rId99">
                      <w14:nvContentPartPr>
                        <w14:cNvContentPartPr/>
                      </w14:nvContentPartPr>
                      <w14:xfrm>
                        <a:off x="0" y="0"/>
                        <a:ext cx="360" cy="360"/>
                      </w14:xfrm>
                    </w14:contentPart>
                  </a:graphicData>
                </a:graphic>
              </wp:anchor>
            </w:drawing>
          </mc:Choice>
          <mc:Fallback>
            <w:pict>
              <v:shape w14:anchorId="1BB98647" id="Inkt 351" o:spid="_x0000_s1026" type="#_x0000_t75" style="position:absolute;margin-left:351.6pt;margin-top:1.4pt;width:3.9pt;height:3.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">
                <v:imagedata r:id="rId100"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6240" behindDoc="0" locked="0" layoutInCell="1" allowOverlap="1">
                <wp:simplePos x="0" y="0"/>
                <wp:positionH relativeFrom="column">
                  <wp:posOffset>4481774</wp:posOffset>
                </wp:positionH>
                <wp:positionV relativeFrom="paragraph">
                  <wp:posOffset>78857</wp:posOffset>
                </wp:positionV>
                <wp:extent cx="360" cy="360"/>
                <wp:effectExtent l="38100" t="57150" r="76200" b="76200"/>
                <wp:wrapNone/>
                <wp:docPr id="350" name="Inkt 350"/>
                <wp:cNvGraphicFramePr/>
                <a:graphic xmlns:a="http://schemas.openxmlformats.org/drawingml/2006/main">
                  <a:graphicData uri="http://schemas.microsoft.com/office/word/2010/wordprocessingInk">
                    <w14:contentPart bwMode="auto" r:id="rId101">
                      <w14:nvContentPartPr>
                        <w14:cNvContentPartPr/>
                      </w14:nvContentPartPr>
                      <w14:xfrm>
                        <a:off x="0" y="0"/>
                        <a:ext cx="360" cy="360"/>
                      </w14:xfrm>
                    </w14:contentPart>
                  </a:graphicData>
                </a:graphic>
              </wp:anchor>
            </w:drawing>
          </mc:Choice>
          <mc:Fallback>
            <w:pict>
              <v:shape w14:anchorId="1B27DB26" id="Inkt 350" o:spid="_x0000_s1026" type="#_x0000_t75" style="position:absolute;margin-left:351pt;margin-top:4.3pt;width:3.9pt;height:3.9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">
                <v:imagedata r:id="rId102"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5216" behindDoc="0" locked="0" layoutInCell="1" allowOverlap="1">
                <wp:simplePos x="0" y="0"/>
                <wp:positionH relativeFrom="column">
                  <wp:posOffset>4481774</wp:posOffset>
                </wp:positionH>
                <wp:positionV relativeFrom="paragraph">
                  <wp:posOffset>25577</wp:posOffset>
                </wp:positionV>
                <wp:extent cx="360" cy="360"/>
                <wp:effectExtent l="38100" t="57150" r="76200" b="76200"/>
                <wp:wrapNone/>
                <wp:docPr id="349" name="Inkt 349"/>
                <wp:cNvGraphicFramePr/>
                <a:graphic xmlns:a="http://schemas.openxmlformats.org/drawingml/2006/main">
                  <a:graphicData uri="http://schemas.microsoft.com/office/word/2010/wordprocessingInk">
                    <w14:contentPart bwMode="auto" r:id="rId103">
                      <w14:nvContentPartPr>
                        <w14:cNvContentPartPr/>
                      </w14:nvContentPartPr>
                      <w14:xfrm>
                        <a:off x="0" y="0"/>
                        <a:ext cx="360" cy="360"/>
                      </w14:xfrm>
                    </w14:contentPart>
                  </a:graphicData>
                </a:graphic>
              </wp:anchor>
            </w:drawing>
          </mc:Choice>
          <mc:Fallback>
            <w:pict>
              <v:shape w14:anchorId="41F189CB" id="Inkt 349" o:spid="_x0000_s1026" type="#_x0000_t75" style="position:absolute;margin-left:351pt;margin-top:.1pt;width:3.9pt;height:3.9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">
                <v:imagedata r:id="rId102"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4192" behindDoc="0" locked="0" layoutInCell="1" allowOverlap="1">
                <wp:simplePos x="0" y="0"/>
                <wp:positionH relativeFrom="column">
                  <wp:posOffset>4609214</wp:posOffset>
                </wp:positionH>
                <wp:positionV relativeFrom="paragraph">
                  <wp:posOffset>131777</wp:posOffset>
                </wp:positionV>
                <wp:extent cx="42840" cy="64080"/>
                <wp:effectExtent l="57150" t="57150" r="71755" b="69850"/>
                <wp:wrapNone/>
                <wp:docPr id="348" name="Inkt 348"/>
                <wp:cNvGraphicFramePr/>
                <a:graphic xmlns:a="http://schemas.openxmlformats.org/drawingml/2006/main">
                  <a:graphicData uri="http://schemas.microsoft.com/office/word/2010/wordprocessingInk">
                    <w14:contentPart bwMode="auto" r:id="rId104">
                      <w14:nvContentPartPr>
                        <w14:cNvContentPartPr/>
                      </w14:nvContentPartPr>
                      <w14:xfrm>
                        <a:off x="0" y="0"/>
                        <a:ext cx="42840" cy="64080"/>
                      </w14:xfrm>
                    </w14:contentPart>
                  </a:graphicData>
                </a:graphic>
              </wp:anchor>
            </w:drawing>
          </mc:Choice>
          <mc:Fallback>
            <w:pict>
              <v:shape w14:anchorId="50D2A923" id="Inkt 348" o:spid="_x0000_s1026" type="#_x0000_t75" style="position:absolute;margin-left:361.05pt;margin-top:8.5pt;width:7.2pt;height:8.9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">
                <v:imagedata r:id="rId105"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3168" behindDoc="0" locked="0" layoutInCell="1" allowOverlap="1">
                <wp:simplePos x="0" y="0"/>
                <wp:positionH relativeFrom="column">
                  <wp:posOffset>4375214</wp:posOffset>
                </wp:positionH>
                <wp:positionV relativeFrom="paragraph">
                  <wp:posOffset>-27703</wp:posOffset>
                </wp:positionV>
                <wp:extent cx="1212480" cy="936000"/>
                <wp:effectExtent l="57150" t="57150" r="83185" b="73660"/>
                <wp:wrapNone/>
                <wp:docPr id="347" name="Inkt 347"/>
                <wp:cNvGraphicFramePr/>
                <a:graphic xmlns:a="http://schemas.openxmlformats.org/drawingml/2006/main">
                  <a:graphicData uri="http://schemas.microsoft.com/office/word/2010/wordprocessingInk">
                    <w14:contentPart bwMode="auto" r:id="rId106">
                      <w14:nvContentPartPr>
                        <w14:cNvContentPartPr/>
                      </w14:nvContentPartPr>
                      <w14:xfrm>
                        <a:off x="0" y="0"/>
                        <a:ext cx="1212480" cy="936000"/>
                      </w14:xfrm>
                    </w14:contentPart>
                  </a:graphicData>
                </a:graphic>
              </wp:anchor>
            </w:drawing>
          </mc:Choice>
          <mc:Fallback>
            <w:pict>
              <v:shape w14:anchorId="62CC65BA" id="Inkt 347" o:spid="_x0000_s1026" type="#_x0000_t75" style="position:absolute;margin-left:342.6pt;margin-top:-4.1pt;width:99.25pt;height:7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">
                <v:imagedata r:id="rId107" o:title=""/>
              </v:shape>
            </w:pict>
          </mc:Fallback>
        </mc:AlternateContent>
      </w:r>
      <w:r>
        <w:rPr>
          <w:rFonts w:ascii="Bradley Hand ITC" w:hAnsi="Bradley Hand ITC"/>
          <w:noProof/>
          <w:color w:val="002060"/>
          <w:sz w:val="72"/>
          <w:szCs w:val="72"/>
        </w:rPr>
        <mc:AlternateContent>
          <mc:Choice Requires="wpi">
            <w:drawing>
              <wp:anchor distT="0" distB="0" distL="114300" distR="114300" simplePos="0" relativeHeight="251782144" behindDoc="0" locked="0" layoutInCell="1" allowOverlap="1">
                <wp:simplePos x="0" y="0"/>
                <wp:positionH relativeFrom="column">
                  <wp:posOffset>4468454</wp:posOffset>
                </wp:positionH>
                <wp:positionV relativeFrom="paragraph">
                  <wp:posOffset>-379063</wp:posOffset>
                </wp:positionV>
                <wp:extent cx="1175040" cy="1212840"/>
                <wp:effectExtent l="57150" t="57150" r="82550" b="83185"/>
                <wp:wrapNone/>
                <wp:docPr id="346" name="Inkt 346"/>
                <wp:cNvGraphicFramePr/>
                <a:graphic xmlns:a="http://schemas.openxmlformats.org/drawingml/2006/main">
                  <a:graphicData uri="http://schemas.microsoft.com/office/word/2010/wordprocessingInk">
                    <w14:contentPart bwMode="auto" r:id="rId108">
                      <w14:nvContentPartPr>
                        <w14:cNvContentPartPr/>
                      </w14:nvContentPartPr>
                      <w14:xfrm>
                        <a:off x="0" y="0"/>
                        <a:ext cx="1175040" cy="1212840"/>
                      </w14:xfrm>
                    </w14:contentPart>
                  </a:graphicData>
                </a:graphic>
              </wp:anchor>
            </w:drawing>
          </mc:Choice>
          <mc:Fallback>
            <w:pict>
              <v:shape w14:anchorId="518BD9FD" id="Inkt 346" o:spid="_x0000_s1026" type="#_x0000_t75" style="position:absolute;margin-left:349.95pt;margin-top:-31.75pt;width:96.3pt;height:99.3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">
                <v:imagedata r:id="rId109"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41184" behindDoc="0" locked="0" layoutInCell="1" allowOverlap="1">
                <wp:simplePos x="0" y="0"/>
                <wp:positionH relativeFrom="column">
                  <wp:posOffset>-485790</wp:posOffset>
                </wp:positionH>
                <wp:positionV relativeFrom="paragraph">
                  <wp:posOffset>327570</wp:posOffset>
                </wp:positionV>
                <wp:extent cx="267120" cy="276840"/>
                <wp:effectExtent l="38100" t="57150" r="57150" b="47625"/>
                <wp:wrapNone/>
                <wp:docPr id="260" name="Inkt 260"/>
                <wp:cNvGraphicFramePr/>
                <a:graphic xmlns:a="http://schemas.openxmlformats.org/drawingml/2006/main">
                  <a:graphicData uri="http://schemas.microsoft.com/office/word/2010/wordprocessingInk">
                    <w14:contentPart bwMode="auto" r:id="rId110">
                      <w14:nvContentPartPr>
                        <w14:cNvContentPartPr/>
                      </w14:nvContentPartPr>
                      <w14:xfrm>
                        <a:off x="0" y="0"/>
                        <a:ext cx="267120" cy="276840"/>
                      </w14:xfrm>
                    </w14:contentPart>
                  </a:graphicData>
                </a:graphic>
              </wp:anchor>
            </w:drawing>
          </mc:Choice>
          <mc:Fallback>
            <w:pict>
              <v:shape w14:anchorId="6B4ADE8D" id="Inkt 260" o:spid="_x0000_s1026" type="#_x0000_t75" style="position:absolute;margin-left:-38.9pt;margin-top:25.15pt;width:22.4pt;height:23.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">
                <v:imagedata r:id="rId111"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40160" behindDoc="0" locked="0" layoutInCell="1" allowOverlap="1">
                <wp:simplePos x="0" y="0"/>
                <wp:positionH relativeFrom="column">
                  <wp:posOffset>-150</wp:posOffset>
                </wp:positionH>
                <wp:positionV relativeFrom="paragraph">
                  <wp:posOffset>394170</wp:posOffset>
                </wp:positionV>
                <wp:extent cx="20160" cy="257760"/>
                <wp:effectExtent l="38100" t="38100" r="56515" b="47625"/>
                <wp:wrapNone/>
                <wp:docPr id="259" name="Inkt 259"/>
                <wp:cNvGraphicFramePr/>
                <a:graphic xmlns:a="http://schemas.openxmlformats.org/drawingml/2006/main">
                  <a:graphicData uri="http://schemas.microsoft.com/office/word/2010/wordprocessingInk">
                    <w14:contentPart bwMode="auto" r:id="rId112">
                      <w14:nvContentPartPr>
                        <w14:cNvContentPartPr/>
                      </w14:nvContentPartPr>
                      <w14:xfrm>
                        <a:off x="0" y="0"/>
                        <a:ext cx="20160" cy="257760"/>
                      </w14:xfrm>
                    </w14:contentPart>
                  </a:graphicData>
                </a:graphic>
              </wp:anchor>
            </w:drawing>
          </mc:Choice>
          <mc:Fallback>
            <w:pict>
              <v:shape w14:anchorId="1E233699" id="Inkt 259" o:spid="_x0000_s1026" type="#_x0000_t75" style="position:absolute;margin-left:-.65pt;margin-top:30.4pt;width:2.95pt;height:2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">
                <v:imagedata r:id="rId113"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39136" behindDoc="0" locked="0" layoutInCell="1" allowOverlap="1">
                <wp:simplePos x="0" y="0"/>
                <wp:positionH relativeFrom="column">
                  <wp:posOffset>285690</wp:posOffset>
                </wp:positionH>
                <wp:positionV relativeFrom="paragraph">
                  <wp:posOffset>260970</wp:posOffset>
                </wp:positionV>
                <wp:extent cx="219600" cy="61200"/>
                <wp:effectExtent l="38100" t="38100" r="47625" b="53340"/>
                <wp:wrapNone/>
                <wp:docPr id="258" name="Inkt 258"/>
                <wp:cNvGraphicFramePr/>
                <a:graphic xmlns:a="http://schemas.openxmlformats.org/drawingml/2006/main">
                  <a:graphicData uri="http://schemas.microsoft.com/office/word/2010/wordprocessingInk">
                    <w14:contentPart bwMode="auto" r:id="rId114">
                      <w14:nvContentPartPr>
                        <w14:cNvContentPartPr/>
                      </w14:nvContentPartPr>
                      <w14:xfrm>
                        <a:off x="0" y="0"/>
                        <a:ext cx="219600" cy="61200"/>
                      </w14:xfrm>
                    </w14:contentPart>
                  </a:graphicData>
                </a:graphic>
              </wp:anchor>
            </w:drawing>
          </mc:Choice>
          <mc:Fallback>
            <w:pict>
              <v:shape w14:anchorId="4B1876F4" id="Inkt 258" o:spid="_x0000_s1026" type="#_x0000_t75" style="position:absolute;margin-left:21.85pt;margin-top:19.9pt;width:18.65pt;height:6.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">
                <v:imagedata r:id="rId115"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32992" behindDoc="0" locked="0" layoutInCell="1" allowOverlap="1">
                <wp:simplePos x="0" y="0"/>
                <wp:positionH relativeFrom="column">
                  <wp:posOffset>-885750</wp:posOffset>
                </wp:positionH>
                <wp:positionV relativeFrom="paragraph">
                  <wp:posOffset>222810</wp:posOffset>
                </wp:positionV>
                <wp:extent cx="581400" cy="153000"/>
                <wp:effectExtent l="57150" t="57150" r="66675" b="76200"/>
                <wp:wrapNone/>
                <wp:docPr id="252" name="Inkt 252"/>
                <wp:cNvGraphicFramePr/>
                <a:graphic xmlns:a="http://schemas.openxmlformats.org/drawingml/2006/main">
                  <a:graphicData uri="http://schemas.microsoft.com/office/word/2010/wordprocessingInk">
                    <w14:contentPart bwMode="auto" r:id="rId116">
                      <w14:nvContentPartPr>
                        <w14:cNvContentPartPr/>
                      </w14:nvContentPartPr>
                      <w14:xfrm>
                        <a:off x="0" y="0"/>
                        <a:ext cx="581400" cy="153000"/>
                      </w14:xfrm>
                    </w14:contentPart>
                  </a:graphicData>
                </a:graphic>
              </wp:anchor>
            </w:drawing>
          </mc:Choice>
          <mc:Fallback>
            <w:pict>
              <v:shape w14:anchorId="4B002C65" id="Inkt 252" o:spid="_x0000_s1026" type="#_x0000_t75" style="position:absolute;margin-left:-71.65pt;margin-top:15.65pt;width:49.65pt;height:15.9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">
                <v:imagedata r:id="rId117"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31968" behindDoc="0" locked="0" layoutInCell="1" allowOverlap="1">
                <wp:simplePos x="0" y="0"/>
                <wp:positionH relativeFrom="column">
                  <wp:posOffset>-278070</wp:posOffset>
                </wp:positionH>
                <wp:positionV relativeFrom="paragraph">
                  <wp:posOffset>375450</wp:posOffset>
                </wp:positionV>
                <wp:extent cx="145080" cy="512280"/>
                <wp:effectExtent l="38100" t="57150" r="83820" b="78740"/>
                <wp:wrapNone/>
                <wp:docPr id="251" name="Inkt 251"/>
                <wp:cNvGraphicFramePr/>
                <a:graphic xmlns:a="http://schemas.openxmlformats.org/drawingml/2006/main">
                  <a:graphicData uri="http://schemas.microsoft.com/office/word/2010/wordprocessingInk">
                    <w14:contentPart bwMode="auto" r:id="rId118">
                      <w14:nvContentPartPr>
                        <w14:cNvContentPartPr/>
                      </w14:nvContentPartPr>
                      <w14:xfrm>
                        <a:off x="0" y="0"/>
                        <a:ext cx="145080" cy="512280"/>
                      </w14:xfrm>
                    </w14:contentPart>
                  </a:graphicData>
                </a:graphic>
              </wp:anchor>
            </w:drawing>
          </mc:Choice>
          <mc:Fallback>
            <w:pict>
              <v:shape w14:anchorId="33073CCB" id="Inkt 251" o:spid="_x0000_s1026" type="#_x0000_t75" style="position:absolute;margin-left:-23.8pt;margin-top:27.65pt;width:15.25pt;height:44.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">
                <v:imagedata r:id="rId119"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30944" behindDoc="0" locked="0" layoutInCell="1" allowOverlap="1">
                <wp:simplePos x="0" y="0"/>
                <wp:positionH relativeFrom="column">
                  <wp:posOffset>161850</wp:posOffset>
                </wp:positionH>
                <wp:positionV relativeFrom="paragraph">
                  <wp:posOffset>346650</wp:posOffset>
                </wp:positionV>
                <wp:extent cx="228960" cy="238680"/>
                <wp:effectExtent l="57150" t="57150" r="57150" b="85725"/>
                <wp:wrapNone/>
                <wp:docPr id="250" name="Inkt 250"/>
                <wp:cNvGraphicFramePr/>
                <a:graphic xmlns:a="http://schemas.openxmlformats.org/drawingml/2006/main">
                  <a:graphicData uri="http://schemas.microsoft.com/office/word/2010/wordprocessingInk">
                    <w14:contentPart bwMode="auto" r:id="rId120">
                      <w14:nvContentPartPr>
                        <w14:cNvContentPartPr/>
                      </w14:nvContentPartPr>
                      <w14:xfrm>
                        <a:off x="0" y="0"/>
                        <a:ext cx="228960" cy="238680"/>
                      </w14:xfrm>
                    </w14:contentPart>
                  </a:graphicData>
                </a:graphic>
              </wp:anchor>
            </w:drawing>
          </mc:Choice>
          <mc:Fallback>
            <w:pict>
              <v:shape w14:anchorId="22CA08B9" id="Inkt 250" o:spid="_x0000_s1026" type="#_x0000_t75" style="position:absolute;margin-left:10.85pt;margin-top:25.4pt;width:21.9pt;height:22.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">
                <v:imagedata r:id="rId121" o:title=""/>
              </v:shape>
            </w:pict>
          </mc:Fallback>
        </mc:AlternateContent>
      </w:r>
      <w:r w:rsidR="002D4F93">
        <w:rPr>
          <w:rFonts w:ascii="Bradley Hand ITC" w:hAnsi="Bradley Hand ITC"/>
          <w:noProof/>
          <w:color w:val="002060"/>
          <w:sz w:val="72"/>
          <w:szCs w:val="72"/>
        </w:rPr>
        <mc:AlternateContent>
          <mc:Choice Requires="wpi">
            <w:drawing>
              <wp:anchor distT="0" distB="0" distL="114300" distR="114300" simplePos="0" relativeHeight="251729920" behindDoc="0" locked="0" layoutInCell="1" allowOverlap="1">
                <wp:simplePos x="0" y="0"/>
                <wp:positionH relativeFrom="column">
                  <wp:posOffset>342930</wp:posOffset>
                </wp:positionH>
                <wp:positionV relativeFrom="paragraph">
                  <wp:posOffset>118050</wp:posOffset>
                </wp:positionV>
                <wp:extent cx="286200" cy="114840"/>
                <wp:effectExtent l="57150" t="57150" r="57150" b="76200"/>
                <wp:wrapNone/>
                <wp:docPr id="249" name="Inkt 249"/>
                <wp:cNvGraphicFramePr/>
                <a:graphic xmlns:a="http://schemas.openxmlformats.org/drawingml/2006/main">
                  <a:graphicData uri="http://schemas.microsoft.com/office/word/2010/wordprocessingInk">
                    <w14:contentPart bwMode="auto" r:id="rId122">
                      <w14:nvContentPartPr>
                        <w14:cNvContentPartPr/>
                      </w14:nvContentPartPr>
                      <w14:xfrm>
                        <a:off x="0" y="0"/>
                        <a:ext cx="286200" cy="114840"/>
                      </w14:xfrm>
                    </w14:contentPart>
                  </a:graphicData>
                </a:graphic>
              </wp:anchor>
            </w:drawing>
          </mc:Choice>
          <mc:Fallback>
            <w:pict>
              <v:shape w14:anchorId="1C32DBE5" id="Inkt 249" o:spid="_x0000_s1026" type="#_x0000_t75" style="position:absolute;margin-left:25.1pt;margin-top:7.4pt;width:26.4pt;height:12.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">
                <v:imagedata r:id="rId123" o:title=""/>
              </v:shape>
            </w:pict>
          </mc:Fallback>
        </mc:AlternateContent>
      </w:r>
      <w:r w:rsidR="00236F40" w:rsidRPr="00477271">
        <w:rPr>
          <w:rFonts w:ascii="Bradley Hand ITC" w:hAnsi="Bradley Hand ITC"/>
          <w:color w:val="002060"/>
          <w:sz w:val="72"/>
          <w:szCs w:val="72"/>
        </w:rPr>
        <w:t>Een muts</w:t>
      </w:r>
      <w:r w:rsidR="00477271" w:rsidRPr="00477271">
        <w:rPr>
          <w:rFonts w:ascii="Bradley Hand ITC" w:hAnsi="Bradley Hand ITC"/>
          <w:color w:val="002060"/>
          <w:sz w:val="72"/>
          <w:szCs w:val="72"/>
        </w:rPr>
        <w:t xml:space="preserve"> </w:t>
      </w:r>
    </w:p>
    <w:p w:rsidR="00477271" w:rsidRPr="00477271" w:rsidRDefault="00B41C10" w:rsidP="00236F40">
      <w:pPr>
        <w:ind w:left="2880"/>
        <w:rPr>
          <w:rFonts w:ascii="Bradley Hand ITC" w:hAnsi="Bradley Hand ITC"/>
          <w:color w:val="7030A0"/>
          <w:sz w:val="32"/>
          <w:szCs w:val="72"/>
        </w:rPr>
      </w:pPr>
      <w:r>
        <w:rPr>
          <w:rFonts w:ascii="Bradley Hand ITC" w:hAnsi="Bradley Hand ITC"/>
          <w:noProof/>
          <w:color w:val="7030A0"/>
          <w:sz w:val="32"/>
          <w:szCs w:val="72"/>
        </w:rPr>
        <mc:AlternateContent>
          <mc:Choice Requires="wpi">
            <w:drawing>
              <wp:anchor distT="0" distB="0" distL="114300" distR="114300" simplePos="0" relativeHeight="251792384" behindDoc="0" locked="0" layoutInCell="1" allowOverlap="1">
                <wp:simplePos x="0" y="0"/>
                <wp:positionH relativeFrom="column">
                  <wp:posOffset>5463910</wp:posOffset>
                </wp:positionH>
                <wp:positionV relativeFrom="paragraph">
                  <wp:posOffset>56385</wp:posOffset>
                </wp:positionV>
                <wp:extent cx="29160" cy="25920"/>
                <wp:effectExtent l="38100" t="57150" r="66675" b="88900"/>
                <wp:wrapNone/>
                <wp:docPr id="356" name="Inkt 356"/>
                <wp:cNvGraphicFramePr/>
                <a:graphic xmlns:a="http://schemas.openxmlformats.org/drawingml/2006/main">
                  <a:graphicData uri="http://schemas.microsoft.com/office/word/2010/wordprocessingInk">
                    <w14:contentPart bwMode="auto" r:id="rId124">
                      <w14:nvContentPartPr>
                        <w14:cNvContentPartPr/>
                      </w14:nvContentPartPr>
                      <w14:xfrm>
                        <a:off x="0" y="0"/>
                        <a:ext cx="29160" cy="25920"/>
                      </w14:xfrm>
                    </w14:contentPart>
                  </a:graphicData>
                </a:graphic>
              </wp:anchor>
            </w:drawing>
          </mc:Choice>
          <mc:Fallback>
            <w:pict>
              <v:shape w14:anchorId="2E13ADDF" id="Inkt 356" o:spid="_x0000_s1026" type="#_x0000_t75" style="position:absolute;margin-left:428.3pt;margin-top:2.5pt;width:6.25pt;height:5.9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">
                <v:imagedata r:id="rId125" o:title=""/>
              </v:shape>
            </w:pict>
          </mc:Fallback>
        </mc:AlternateContent>
      </w:r>
      <w:r w:rsidR="00477271" w:rsidRPr="00477271">
        <w:rPr>
          <w:rFonts w:ascii="Bradley Hand ITC" w:hAnsi="Bradley Hand ITC"/>
          <w:color w:val="7030A0"/>
          <w:sz w:val="32"/>
          <w:szCs w:val="72"/>
        </w:rPr>
        <w:t>Zoek ’t lekker uit!</w:t>
      </w:r>
    </w:p>
    <w:p w:rsidR="00272D9F" w:rsidRDefault="00B41C10" w:rsidP="00272D9F">
      <w:pPr>
        <w:jc w:val="both"/>
        <w:rPr>
          <w:sz w:val="60"/>
          <w:szCs w:val="60"/>
        </w:rPr>
      </w:pPr>
      <w:r>
        <w:rPr>
          <w:noProof/>
          <w:sz w:val="60"/>
          <w:szCs w:val="60"/>
        </w:rPr>
        <mc:AlternateContent>
          <mc:Choice Requires="wpi">
            <w:drawing>
              <wp:anchor distT="0" distB="0" distL="114300" distR="114300" simplePos="0" relativeHeight="251759616" behindDoc="0" locked="0" layoutInCell="1" allowOverlap="1">
                <wp:simplePos x="0" y="0"/>
                <wp:positionH relativeFrom="column">
                  <wp:posOffset>2865374</wp:posOffset>
                </wp:positionH>
                <wp:positionV relativeFrom="paragraph">
                  <wp:posOffset>237642</wp:posOffset>
                </wp:positionV>
                <wp:extent cx="360" cy="360"/>
                <wp:effectExtent l="38100" t="57150" r="76200" b="76200"/>
                <wp:wrapNone/>
                <wp:docPr id="317" name="Inkt 317"/>
                <wp:cNvGraphicFramePr/>
                <a:graphic xmlns:a="http://schemas.openxmlformats.org/drawingml/2006/main">
                  <a:graphicData uri="http://schemas.microsoft.com/office/word/2010/wordprocessingInk">
                    <w14:contentPart bwMode="auto" r:id="rId126">
                      <w14:nvContentPartPr>
                        <w14:cNvContentPartPr/>
                      </w14:nvContentPartPr>
                      <w14:xfrm>
                        <a:off x="0" y="0"/>
                        <a:ext cx="360" cy="360"/>
                      </w14:xfrm>
                    </w14:contentPart>
                  </a:graphicData>
                </a:graphic>
              </wp:anchor>
            </w:drawing>
          </mc:Choice>
          <mc:Fallback>
            <w:pict>
              <v:shape w14:anchorId="36B00688" id="Inkt 317" o:spid="_x0000_s1026" type="#_x0000_t75" style="position:absolute;margin-left:223.7pt;margin-top:16.8pt;width:3.9pt;height:3.9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">
                <v:imagedata r:id="rId127" o:title=""/>
              </v:shape>
            </w:pict>
          </mc:Fallback>
        </mc:AlternateContent>
      </w:r>
      <w:r>
        <w:rPr>
          <w:noProof/>
          <w:sz w:val="60"/>
          <w:szCs w:val="60"/>
        </w:rPr>
        <mc:AlternateContent>
          <mc:Choice Requires="wpi">
            <w:drawing>
              <wp:anchor distT="0" distB="0" distL="114300" distR="114300" simplePos="0" relativeHeight="251758592" behindDoc="0" locked="0" layoutInCell="1" allowOverlap="1">
                <wp:simplePos x="0" y="0"/>
                <wp:positionH relativeFrom="column">
                  <wp:posOffset>2695454</wp:posOffset>
                </wp:positionH>
                <wp:positionV relativeFrom="paragraph">
                  <wp:posOffset>226842</wp:posOffset>
                </wp:positionV>
                <wp:extent cx="360" cy="360"/>
                <wp:effectExtent l="38100" t="57150" r="76200" b="76200"/>
                <wp:wrapNone/>
                <wp:docPr id="316" name="Inkt 316"/>
                <wp:cNvGraphicFramePr/>
                <a:graphic xmlns:a="http://schemas.openxmlformats.org/drawingml/2006/main">
                  <a:graphicData uri="http://schemas.microsoft.com/office/word/2010/wordprocessingInk">
                    <w14:contentPart bwMode="auto" r:id="rId128">
                      <w14:nvContentPartPr>
                        <w14:cNvContentPartPr/>
                      </w14:nvContentPartPr>
                      <w14:xfrm>
                        <a:off x="0" y="0"/>
                        <a:ext cx="360" cy="360"/>
                      </w14:xfrm>
                    </w14:contentPart>
                  </a:graphicData>
                </a:graphic>
              </wp:anchor>
            </w:drawing>
          </mc:Choice>
          <mc:Fallback>
            <w:pict>
              <v:shape w14:anchorId="6AAE87A1" id="Inkt 316" o:spid="_x0000_s1026" type="#_x0000_t75" style="position:absolute;margin-left:210.35pt;margin-top:15.95pt;width:3.9pt;height:3.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">
                <v:imagedata r:id="rId129" o:title=""/>
              </v:shape>
            </w:pict>
          </mc:Fallback>
        </mc:AlternateContent>
      </w:r>
      <w:r>
        <w:rPr>
          <w:noProof/>
          <w:sz w:val="60"/>
          <w:szCs w:val="60"/>
        </w:rPr>
        <mc:AlternateContent>
          <mc:Choice Requires="wpi">
            <w:drawing>
              <wp:anchor distT="0" distB="0" distL="114300" distR="114300" simplePos="0" relativeHeight="251757568" behindDoc="0" locked="0" layoutInCell="1" allowOverlap="1">
                <wp:simplePos x="0" y="0"/>
                <wp:positionH relativeFrom="column">
                  <wp:posOffset>2768894</wp:posOffset>
                </wp:positionH>
                <wp:positionV relativeFrom="paragraph">
                  <wp:posOffset>354642</wp:posOffset>
                </wp:positionV>
                <wp:extent cx="22680" cy="64080"/>
                <wp:effectExtent l="57150" t="57150" r="73025" b="69850"/>
                <wp:wrapNone/>
                <wp:docPr id="315" name="Inkt 315"/>
                <wp:cNvGraphicFramePr/>
                <a:graphic xmlns:a="http://schemas.openxmlformats.org/drawingml/2006/main">
                  <a:graphicData uri="http://schemas.microsoft.com/office/word/2010/wordprocessingInk">
                    <w14:contentPart bwMode="auto" r:id="rId130">
                      <w14:nvContentPartPr>
                        <w14:cNvContentPartPr/>
                      </w14:nvContentPartPr>
                      <w14:xfrm>
                        <a:off x="0" y="0"/>
                        <a:ext cx="22680" cy="64080"/>
                      </w14:xfrm>
                    </w14:contentPart>
                  </a:graphicData>
                </a:graphic>
              </wp:anchor>
            </w:drawing>
          </mc:Choice>
          <mc:Fallback>
            <w:pict>
              <v:shape w14:anchorId="46E291AD" id="Inkt 315" o:spid="_x0000_s1026" type="#_x0000_t75" style="position:absolute;margin-left:216.05pt;margin-top:26pt;width:5.7pt;height:8.9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">
                <v:imagedata r:id="rId131" o:title=""/>
              </v:shape>
            </w:pict>
          </mc:Fallback>
        </mc:AlternateContent>
      </w:r>
      <w:r>
        <w:rPr>
          <w:noProof/>
          <w:sz w:val="60"/>
          <w:szCs w:val="60"/>
        </w:rPr>
        <mc:AlternateContent>
          <mc:Choice Requires="wpi">
            <w:drawing>
              <wp:anchor distT="0" distB="0" distL="114300" distR="114300" simplePos="0" relativeHeight="251756544" behindDoc="0" locked="0" layoutInCell="1" allowOverlap="1">
                <wp:simplePos x="0" y="0"/>
                <wp:positionH relativeFrom="column">
                  <wp:posOffset>2791214</wp:posOffset>
                </wp:positionH>
                <wp:positionV relativeFrom="paragraph">
                  <wp:posOffset>365082</wp:posOffset>
                </wp:positionV>
                <wp:extent cx="360" cy="360"/>
                <wp:effectExtent l="95250" t="152400" r="114300" b="190500"/>
                <wp:wrapNone/>
                <wp:docPr id="314" name="Inkt 314"/>
                <wp:cNvGraphicFramePr/>
                <a:graphic xmlns:a="http://schemas.openxmlformats.org/drawingml/2006/main">
                  <a:graphicData uri="http://schemas.microsoft.com/office/word/2010/wordprocessingInk">
                    <w14:contentPart bwMode="auto" r:id="rId132">
                      <w14:nvContentPartPr>
                        <w14:cNvContentPartPr/>
                      </w14:nvContentPartPr>
                      <w14:xfrm>
                        <a:off x="0" y="0"/>
                        <a:ext cx="360" cy="360"/>
                      </w14:xfrm>
                    </w14:contentPart>
                  </a:graphicData>
                </a:graphic>
              </wp:anchor>
            </w:drawing>
          </mc:Choice>
          <mc:Fallback>
            <w:pict>
              <v:shape w14:anchorId="2F3F4E58" id="Inkt 314" o:spid="_x0000_s1026" type="#_x0000_t75" style="position:absolute;margin-left:215.05pt;margin-top:19.3pt;width:9.5pt;height:1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">
                <v:imagedata r:id="rId133" o:title=""/>
              </v:shape>
            </w:pict>
          </mc:Fallback>
        </mc:AlternateContent>
      </w:r>
      <w:r>
        <w:rPr>
          <w:noProof/>
          <w:sz w:val="60"/>
          <w:szCs w:val="60"/>
        </w:rPr>
        <mc:AlternateContent>
          <mc:Choice Requires="wpi">
            <w:drawing>
              <wp:anchor distT="0" distB="0" distL="114300" distR="114300" simplePos="0" relativeHeight="251755520" behindDoc="0" locked="0" layoutInCell="1" allowOverlap="1">
                <wp:simplePos x="0" y="0"/>
                <wp:positionH relativeFrom="column">
                  <wp:posOffset>2631014</wp:posOffset>
                </wp:positionH>
                <wp:positionV relativeFrom="paragraph">
                  <wp:posOffset>158442</wp:posOffset>
                </wp:positionV>
                <wp:extent cx="333000" cy="349200"/>
                <wp:effectExtent l="114300" t="114300" r="143510" b="146685"/>
                <wp:wrapNone/>
                <wp:docPr id="313" name="Inkt 313"/>
                <wp:cNvGraphicFramePr/>
                <a:graphic xmlns:a="http://schemas.openxmlformats.org/drawingml/2006/main">
                  <a:graphicData uri="http://schemas.microsoft.com/office/word/2010/wordprocessingInk">
                    <w14:contentPart bwMode="auto" r:id="rId134">
                      <w14:nvContentPartPr>
                        <w14:cNvContentPartPr/>
                      </w14:nvContentPartPr>
                      <w14:xfrm>
                        <a:off x="0" y="0"/>
                        <a:ext cx="333000" cy="349200"/>
                      </w14:xfrm>
                    </w14:contentPart>
                  </a:graphicData>
                </a:graphic>
              </wp:anchor>
            </w:drawing>
          </mc:Choice>
          <mc:Fallback>
            <w:pict>
              <v:shape w14:anchorId="6F2C7F2D" id="Inkt 313" o:spid="_x0000_s1026" type="#_x0000_t75" style="position:absolute;margin-left:200.55pt;margin-top:5.9pt;width:39.45pt;height:40.8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">
                <v:imagedata r:id="rId135" o:title=""/>
              </v:shape>
            </w:pict>
          </mc:Fallback>
        </mc:AlternateContent>
      </w:r>
      <w:r>
        <w:rPr>
          <w:noProof/>
          <w:sz w:val="60"/>
          <w:szCs w:val="60"/>
        </w:rPr>
        <mc:AlternateContent>
          <mc:Choice Requires="wpi">
            <w:drawing>
              <wp:anchor distT="0" distB="0" distL="114300" distR="114300" simplePos="0" relativeHeight="251754496" behindDoc="0" locked="0" layoutInCell="1" allowOverlap="1">
                <wp:simplePos x="0" y="0"/>
                <wp:positionH relativeFrom="column">
                  <wp:posOffset>2683934</wp:posOffset>
                </wp:positionH>
                <wp:positionV relativeFrom="paragraph">
                  <wp:posOffset>141882</wp:posOffset>
                </wp:positionV>
                <wp:extent cx="128880" cy="117360"/>
                <wp:effectExtent l="114300" t="95250" r="100330" b="149860"/>
                <wp:wrapNone/>
                <wp:docPr id="312" name="Inkt 312"/>
                <wp:cNvGraphicFramePr/>
                <a:graphic xmlns:a="http://schemas.openxmlformats.org/drawingml/2006/main">
                  <a:graphicData uri="http://schemas.microsoft.com/office/word/2010/wordprocessingInk">
                    <w14:contentPart bwMode="auto" r:id="rId136">
                      <w14:nvContentPartPr>
                        <w14:cNvContentPartPr/>
                      </w14:nvContentPartPr>
                      <w14:xfrm>
                        <a:off x="0" y="0"/>
                        <a:ext cx="128880" cy="117360"/>
                      </w14:xfrm>
                    </w14:contentPart>
                  </a:graphicData>
                </a:graphic>
              </wp:anchor>
            </w:drawing>
          </mc:Choice>
          <mc:Fallback>
            <w:pict>
              <v:shape w14:anchorId="7E6F8546" id="Inkt 312" o:spid="_x0000_s1026" type="#_x0000_t75" style="position:absolute;margin-left:204.7pt;margin-top:4.5pt;width:23.5pt;height:22.5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">
                <v:imagedata r:id="rId137" o:title=""/>
              </v:shape>
            </w:pict>
          </mc:Fallback>
        </mc:AlternateContent>
      </w:r>
    </w:p>
    <w:p w:rsidR="00272D9F" w:rsidRDefault="00B41C10" w:rsidP="00272D9F">
      <w:pPr>
        <w:jc w:val="both"/>
      </w:pPr>
      <w:r>
        <w:rPr>
          <w:noProof/>
          <w:sz w:val="60"/>
          <w:szCs w:val="60"/>
        </w:rPr>
        <mc:AlternateContent>
          <mc:Choice Requires="wpi">
            <w:drawing>
              <wp:anchor distT="0" distB="0" distL="114300" distR="114300" simplePos="0" relativeHeight="251776000" behindDoc="0" locked="0" layoutInCell="1" allowOverlap="1">
                <wp:simplePos x="0" y="0"/>
                <wp:positionH relativeFrom="column">
                  <wp:posOffset>1249334</wp:posOffset>
                </wp:positionH>
                <wp:positionV relativeFrom="paragraph">
                  <wp:posOffset>2469614</wp:posOffset>
                </wp:positionV>
                <wp:extent cx="360" cy="360"/>
                <wp:effectExtent l="38100" t="57150" r="76200" b="76200"/>
                <wp:wrapNone/>
                <wp:docPr id="337" name="Inkt 337"/>
                <wp:cNvGraphicFramePr/>
                <a:graphic xmlns:a="http://schemas.openxmlformats.org/drawingml/2006/main">
                  <a:graphicData uri="http://schemas.microsoft.com/office/word/2010/wordprocessingInk">
                    <w14:contentPart bwMode="auto" r:id="rId138">
                      <w14:nvContentPartPr>
                        <w14:cNvContentPartPr/>
                      </w14:nvContentPartPr>
                      <w14:xfrm>
                        <a:off x="0" y="0"/>
                        <a:ext cx="360" cy="360"/>
                      </w14:xfrm>
                    </w14:contentPart>
                  </a:graphicData>
                </a:graphic>
              </wp:anchor>
            </w:drawing>
          </mc:Choice>
          <mc:Fallback>
            <w:pict>
              <v:shape w14:anchorId="18FC0204" id="Inkt 337" o:spid="_x0000_s1026" type="#_x0000_t75" style="position:absolute;margin-left:96.45pt;margin-top:192.55pt;width:3.9pt;height:3.9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">
                <v:imagedata r:id="rId139" o:title=""/>
              </v:shape>
            </w:pict>
          </mc:Fallback>
        </mc:AlternateContent>
      </w:r>
      <w:r>
        <w:rPr>
          <w:noProof/>
          <w:sz w:val="60"/>
          <w:szCs w:val="60"/>
        </w:rPr>
        <mc:AlternateContent>
          <mc:Choice Requires="wpi">
            <w:drawing>
              <wp:anchor distT="0" distB="0" distL="114300" distR="114300" simplePos="0" relativeHeight="251771904" behindDoc="0" locked="0" layoutInCell="1" allowOverlap="1">
                <wp:simplePos x="0" y="0"/>
                <wp:positionH relativeFrom="column">
                  <wp:posOffset>302894</wp:posOffset>
                </wp:positionH>
                <wp:positionV relativeFrom="paragraph">
                  <wp:posOffset>2437574</wp:posOffset>
                </wp:positionV>
                <wp:extent cx="360" cy="360"/>
                <wp:effectExtent l="38100" t="57150" r="76200" b="76200"/>
                <wp:wrapNone/>
                <wp:docPr id="332" name="Inkt 332"/>
                <wp:cNvGraphicFramePr/>
                <a:graphic xmlns:a="http://schemas.openxmlformats.org/drawingml/2006/main">
                  <a:graphicData uri="http://schemas.microsoft.com/office/word/2010/wordprocessingInk">
                    <w14:contentPart bwMode="auto" r:id="rId140">
                      <w14:nvContentPartPr>
                        <w14:cNvContentPartPr/>
                      </w14:nvContentPartPr>
                      <w14:xfrm>
                        <a:off x="0" y="0"/>
                        <a:ext cx="360" cy="360"/>
                      </w14:xfrm>
                    </w14:contentPart>
                  </a:graphicData>
                </a:graphic>
              </wp:anchor>
            </w:drawing>
          </mc:Choice>
          <mc:Fallback>
            <w:pict>
              <v:shape w14:anchorId="5C0D1AE6" id="Inkt 332" o:spid="_x0000_s1026" type="#_x0000_t75" style="position:absolute;margin-left:21.95pt;margin-top:190.05pt;width:3.9pt;height:3.9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">
                <v:imagedata r:id="rId141" o:title=""/>
              </v:shape>
            </w:pict>
          </mc:Fallback>
        </mc:AlternateContent>
      </w:r>
      <w:r>
        <w:rPr>
          <w:noProof/>
          <w:sz w:val="60"/>
          <w:szCs w:val="60"/>
        </w:rPr>
        <mc:AlternateContent>
          <mc:Choice Requires="wpi">
            <w:drawing>
              <wp:anchor distT="0" distB="0" distL="114300" distR="114300" simplePos="0" relativeHeight="251769856" behindDoc="0" locked="0" layoutInCell="1" allowOverlap="1">
                <wp:simplePos x="0" y="0"/>
                <wp:positionH relativeFrom="column">
                  <wp:posOffset>-83026</wp:posOffset>
                </wp:positionH>
                <wp:positionV relativeFrom="paragraph">
                  <wp:posOffset>2384654</wp:posOffset>
                </wp:positionV>
                <wp:extent cx="248040" cy="500040"/>
                <wp:effectExtent l="57150" t="57150" r="76200" b="71755"/>
                <wp:wrapNone/>
                <wp:docPr id="330" name="Inkt 330"/>
                <wp:cNvGraphicFramePr/>
                <a:graphic xmlns:a="http://schemas.openxmlformats.org/drawingml/2006/main">
                  <a:graphicData uri="http://schemas.microsoft.com/office/word/2010/wordprocessingInk">
                    <w14:contentPart bwMode="auto" r:id="rId142">
                      <w14:nvContentPartPr>
                        <w14:cNvContentPartPr/>
                      </w14:nvContentPartPr>
                      <w14:xfrm>
                        <a:off x="0" y="0"/>
                        <a:ext cx="248040" cy="500040"/>
                      </w14:xfrm>
                    </w14:contentPart>
                  </a:graphicData>
                </a:graphic>
              </wp:anchor>
            </w:drawing>
          </mc:Choice>
          <mc:Fallback>
            <w:pict>
              <v:shape w14:anchorId="649DE36B" id="Inkt 330" o:spid="_x0000_s1026" type="#_x0000_t75" style="position:absolute;margin-left:-8.45pt;margin-top:185.85pt;width:23.4pt;height:43.1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">
                <v:imagedata r:id="rId143" o:title=""/>
              </v:shape>
            </w:pict>
          </mc:Fallback>
        </mc:AlternateContent>
      </w:r>
      <w:r>
        <w:rPr>
          <w:noProof/>
          <w:sz w:val="60"/>
          <w:szCs w:val="60"/>
        </w:rPr>
        <mc:AlternateContent>
          <mc:Choice Requires="wpi">
            <w:drawing>
              <wp:anchor distT="0" distB="0" distL="114300" distR="114300" simplePos="0" relativeHeight="251768832" behindDoc="0" locked="0" layoutInCell="1" allowOverlap="1">
                <wp:simplePos x="0" y="0"/>
                <wp:positionH relativeFrom="column">
                  <wp:posOffset>2950694</wp:posOffset>
                </wp:positionH>
                <wp:positionV relativeFrom="paragraph">
                  <wp:posOffset>810952</wp:posOffset>
                </wp:positionV>
                <wp:extent cx="360" cy="360"/>
                <wp:effectExtent l="57150" t="114300" r="114300" b="152400"/>
                <wp:wrapNone/>
                <wp:docPr id="329" name="Inkt 329"/>
                <wp:cNvGraphicFramePr/>
                <a:graphic xmlns:a="http://schemas.openxmlformats.org/drawingml/2006/main">
                  <a:graphicData uri="http://schemas.microsoft.com/office/word/2010/wordprocessingInk">
                    <w14:contentPart bwMode="auto" r:id="rId144">
                      <w14:nvContentPartPr>
                        <w14:cNvContentPartPr/>
                      </w14:nvContentPartPr>
                      <w14:xfrm>
                        <a:off x="0" y="0"/>
                        <a:ext cx="360" cy="360"/>
                      </w14:xfrm>
                    </w14:contentPart>
                  </a:graphicData>
                </a:graphic>
              </wp:anchor>
            </w:drawing>
          </mc:Choice>
          <mc:Fallback>
            <w:pict>
              <v:shape w14:anchorId="27AB6C72" id="Inkt 329" o:spid="_x0000_s1026" type="#_x0000_t75" style="position:absolute;margin-left:225.75pt;margin-top:57.25pt;width:13.3pt;height:13.3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">
                <v:imagedata r:id="rId145" o:title=""/>
              </v:shape>
            </w:pict>
          </mc:Fallback>
        </mc:AlternateContent>
      </w:r>
      <w:r>
        <w:rPr>
          <w:noProof/>
          <w:sz w:val="60"/>
          <w:szCs w:val="60"/>
        </w:rPr>
        <mc:AlternateContent>
          <mc:Choice Requires="wpi">
            <w:drawing>
              <wp:anchor distT="0" distB="0" distL="114300" distR="114300" simplePos="0" relativeHeight="251767808" behindDoc="0" locked="0" layoutInCell="1" allowOverlap="1">
                <wp:simplePos x="0" y="0"/>
                <wp:positionH relativeFrom="column">
                  <wp:posOffset>2599694</wp:posOffset>
                </wp:positionH>
                <wp:positionV relativeFrom="paragraph">
                  <wp:posOffset>778912</wp:posOffset>
                </wp:positionV>
                <wp:extent cx="360" cy="360"/>
                <wp:effectExtent l="57150" t="114300" r="114300" b="152400"/>
                <wp:wrapNone/>
                <wp:docPr id="328" name="Inkt 328"/>
                <wp:cNvGraphicFramePr/>
                <a:graphic xmlns:a="http://schemas.openxmlformats.org/drawingml/2006/main">
                  <a:graphicData uri="http://schemas.microsoft.com/office/word/2010/wordprocessingInk">
                    <w14:contentPart bwMode="auto" r:id="rId146">
                      <w14:nvContentPartPr>
                        <w14:cNvContentPartPr/>
                      </w14:nvContentPartPr>
                      <w14:xfrm>
                        <a:off x="0" y="0"/>
                        <a:ext cx="360" cy="360"/>
                      </w14:xfrm>
                    </w14:contentPart>
                  </a:graphicData>
                </a:graphic>
              </wp:anchor>
            </w:drawing>
          </mc:Choice>
          <mc:Fallback>
            <w:pict>
              <v:shape w14:anchorId="53D429F2" id="Inkt 328" o:spid="_x0000_s1026" type="#_x0000_t75" style="position:absolute;margin-left:198.1pt;margin-top:54.75pt;width:13.3pt;height:13.3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">
                <v:imagedata r:id="rId145" o:title=""/>
              </v:shape>
            </w:pict>
          </mc:Fallback>
        </mc:AlternateContent>
      </w:r>
      <w:r>
        <w:rPr>
          <w:noProof/>
          <w:sz w:val="60"/>
          <w:szCs w:val="60"/>
        </w:rPr>
        <mc:AlternateContent>
          <mc:Choice Requires="wpi">
            <w:drawing>
              <wp:anchor distT="0" distB="0" distL="114300" distR="114300" simplePos="0" relativeHeight="251766784" behindDoc="0" locked="0" layoutInCell="1" allowOverlap="1">
                <wp:simplePos x="0" y="0"/>
                <wp:positionH relativeFrom="column">
                  <wp:posOffset>2418974</wp:posOffset>
                </wp:positionH>
                <wp:positionV relativeFrom="paragraph">
                  <wp:posOffset>-103448</wp:posOffset>
                </wp:positionV>
                <wp:extent cx="308520" cy="305640"/>
                <wp:effectExtent l="57150" t="57150" r="73025" b="75565"/>
                <wp:wrapNone/>
                <wp:docPr id="324" name="Inkt 324"/>
                <wp:cNvGraphicFramePr/>
                <a:graphic xmlns:a="http://schemas.openxmlformats.org/drawingml/2006/main">
                  <a:graphicData uri="http://schemas.microsoft.com/office/word/2010/wordprocessingInk">
                    <w14:contentPart bwMode="auto" r:id="rId147">
                      <w14:nvContentPartPr>
                        <w14:cNvContentPartPr/>
                      </w14:nvContentPartPr>
                      <w14:xfrm>
                        <a:off x="0" y="0"/>
                        <a:ext cx="308520" cy="305640"/>
                      </w14:xfrm>
                    </w14:contentPart>
                  </a:graphicData>
                </a:graphic>
              </wp:anchor>
            </w:drawing>
          </mc:Choice>
          <mc:Fallback>
            <w:pict>
              <v:shape w14:anchorId="0BDBFC9E" id="Inkt 324" o:spid="_x0000_s1026" type="#_x0000_t75" style="position:absolute;margin-left:188.55pt;margin-top:-10.05pt;width:28.15pt;height:27.8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">
                <v:imagedata r:id="rId148" o:title=""/>
              </v:shape>
            </w:pict>
          </mc:Fallback>
        </mc:AlternateContent>
      </w:r>
      <w:r>
        <w:rPr>
          <w:noProof/>
          <w:sz w:val="60"/>
          <w:szCs w:val="60"/>
        </w:rPr>
        <mc:AlternateContent>
          <mc:Choice Requires="wpi">
            <w:drawing>
              <wp:anchor distT="0" distB="0" distL="114300" distR="114300" simplePos="0" relativeHeight="251765760" behindDoc="0" locked="0" layoutInCell="1" allowOverlap="1">
                <wp:simplePos x="0" y="0"/>
                <wp:positionH relativeFrom="column">
                  <wp:posOffset>2897414</wp:posOffset>
                </wp:positionH>
                <wp:positionV relativeFrom="paragraph">
                  <wp:posOffset>-73208</wp:posOffset>
                </wp:positionV>
                <wp:extent cx="478800" cy="439200"/>
                <wp:effectExtent l="57150" t="57150" r="73660" b="75565"/>
                <wp:wrapNone/>
                <wp:docPr id="323" name="Inkt 323"/>
                <wp:cNvGraphicFramePr/>
                <a:graphic xmlns:a="http://schemas.openxmlformats.org/drawingml/2006/main">
                  <a:graphicData uri="http://schemas.microsoft.com/office/word/2010/wordprocessingInk">
                    <w14:contentPart bwMode="auto" r:id="rId149">
                      <w14:nvContentPartPr>
                        <w14:cNvContentPartPr/>
                      </w14:nvContentPartPr>
                      <w14:xfrm>
                        <a:off x="0" y="0"/>
                        <a:ext cx="478800" cy="439200"/>
                      </w14:xfrm>
                    </w14:contentPart>
                  </a:graphicData>
                </a:graphic>
              </wp:anchor>
            </w:drawing>
          </mc:Choice>
          <mc:Fallback>
            <w:pict>
              <v:shape w14:anchorId="1F5CE144" id="Inkt 323" o:spid="_x0000_s1026" type="#_x0000_t75" style="position:absolute;margin-left:226.25pt;margin-top:-7.65pt;width:41.5pt;height:38.4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">
                <v:imagedata r:id="rId150" o:title=""/>
              </v:shape>
            </w:pict>
          </mc:Fallback>
        </mc:AlternateContent>
      </w:r>
      <w:r>
        <w:rPr>
          <w:noProof/>
          <w:sz w:val="60"/>
          <w:szCs w:val="60"/>
        </w:rPr>
        <mc:AlternateContent>
          <mc:Choice Requires="wpi">
            <w:drawing>
              <wp:anchor distT="0" distB="0" distL="114300" distR="114300" simplePos="0" relativeHeight="251764736" behindDoc="0" locked="0" layoutInCell="1" allowOverlap="1">
                <wp:simplePos x="0" y="0"/>
                <wp:positionH relativeFrom="column">
                  <wp:posOffset>2355254</wp:posOffset>
                </wp:positionH>
                <wp:positionV relativeFrom="paragraph">
                  <wp:posOffset>-39728</wp:posOffset>
                </wp:positionV>
                <wp:extent cx="351000" cy="372600"/>
                <wp:effectExtent l="38100" t="57150" r="87630" b="85090"/>
                <wp:wrapNone/>
                <wp:docPr id="322" name="Inkt 322"/>
                <wp:cNvGraphicFramePr/>
                <a:graphic xmlns:a="http://schemas.openxmlformats.org/drawingml/2006/main">
                  <a:graphicData uri="http://schemas.microsoft.com/office/word/2010/wordprocessingInk">
                    <w14:contentPart bwMode="auto" r:id="rId151">
                      <w14:nvContentPartPr>
                        <w14:cNvContentPartPr/>
                      </w14:nvContentPartPr>
                      <w14:xfrm>
                        <a:off x="0" y="0"/>
                        <a:ext cx="351000" cy="372600"/>
                      </w14:xfrm>
                    </w14:contentPart>
                  </a:graphicData>
                </a:graphic>
              </wp:anchor>
            </w:drawing>
          </mc:Choice>
          <mc:Fallback>
            <w:pict>
              <v:shape w14:anchorId="06983B3C" id="Inkt 322" o:spid="_x0000_s1026" type="#_x0000_t75" style="position:absolute;margin-left:183.55pt;margin-top:-5.05pt;width:31.5pt;height:33.2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">
                <v:imagedata r:id="rId152" o:title=""/>
              </v:shape>
            </w:pict>
          </mc:Fallback>
        </mc:AlternateContent>
      </w:r>
      <w:r>
        <w:rPr>
          <w:noProof/>
          <w:sz w:val="60"/>
          <w:szCs w:val="60"/>
        </w:rPr>
        <mc:AlternateContent>
          <mc:Choice Requires="wpi">
            <w:drawing>
              <wp:anchor distT="0" distB="0" distL="114300" distR="114300" simplePos="0" relativeHeight="251763712" behindDoc="0" locked="0" layoutInCell="1" allowOverlap="1">
                <wp:simplePos x="0" y="0"/>
                <wp:positionH relativeFrom="column">
                  <wp:posOffset>2301974</wp:posOffset>
                </wp:positionH>
                <wp:positionV relativeFrom="paragraph">
                  <wp:posOffset>-60968</wp:posOffset>
                </wp:positionV>
                <wp:extent cx="393840" cy="478800"/>
                <wp:effectExtent l="57150" t="57150" r="63500" b="73660"/>
                <wp:wrapNone/>
                <wp:docPr id="321" name="Inkt 321"/>
                <wp:cNvGraphicFramePr/>
                <a:graphic xmlns:a="http://schemas.openxmlformats.org/drawingml/2006/main">
                  <a:graphicData uri="http://schemas.microsoft.com/office/word/2010/wordprocessingInk">
                    <w14:contentPart bwMode="auto" r:id="rId153">
                      <w14:nvContentPartPr>
                        <w14:cNvContentPartPr/>
                      </w14:nvContentPartPr>
                      <w14:xfrm>
                        <a:off x="0" y="0"/>
                        <a:ext cx="393840" cy="478800"/>
                      </w14:xfrm>
                    </w14:contentPart>
                  </a:graphicData>
                </a:graphic>
              </wp:anchor>
            </w:drawing>
          </mc:Choice>
          <mc:Fallback>
            <w:pict>
              <v:shape w14:anchorId="264927F6" id="Inkt 321" o:spid="_x0000_s1026" type="#_x0000_t75" style="position:absolute;margin-left:179.35pt;margin-top:-6.7pt;width:34.8pt;height:4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">
                <v:imagedata r:id="rId154" o:title=""/>
              </v:shape>
            </w:pict>
          </mc:Fallback>
        </mc:AlternateContent>
      </w:r>
      <w:r>
        <w:rPr>
          <w:noProof/>
          <w:sz w:val="60"/>
          <w:szCs w:val="60"/>
        </w:rPr>
        <mc:AlternateContent>
          <mc:Choice Requires="wpi">
            <w:drawing>
              <wp:anchor distT="0" distB="0" distL="114300" distR="114300" simplePos="0" relativeHeight="251762688" behindDoc="0" locked="0" layoutInCell="1" allowOverlap="1">
                <wp:simplePos x="0" y="0"/>
                <wp:positionH relativeFrom="column">
                  <wp:posOffset>2812454</wp:posOffset>
                </wp:positionH>
                <wp:positionV relativeFrom="paragraph">
                  <wp:posOffset>98512</wp:posOffset>
                </wp:positionV>
                <wp:extent cx="360" cy="360"/>
                <wp:effectExtent l="38100" t="57150" r="76200" b="76200"/>
                <wp:wrapNone/>
                <wp:docPr id="320" name="Inkt 320"/>
                <wp:cNvGraphicFramePr/>
                <a:graphic xmlns:a="http://schemas.openxmlformats.org/drawingml/2006/main">
                  <a:graphicData uri="http://schemas.microsoft.com/office/word/2010/wordprocessingInk">
                    <w14:contentPart bwMode="auto" r:id="rId155">
                      <w14:nvContentPartPr>
                        <w14:cNvContentPartPr/>
                      </w14:nvContentPartPr>
                      <w14:xfrm>
                        <a:off x="0" y="0"/>
                        <a:ext cx="360" cy="360"/>
                      </w14:xfrm>
                    </w14:contentPart>
                  </a:graphicData>
                </a:graphic>
              </wp:anchor>
            </w:drawing>
          </mc:Choice>
          <mc:Fallback>
            <w:pict>
              <v:shape w14:anchorId="633FFA1B" id="Inkt 320" o:spid="_x0000_s1026" type="#_x0000_t75" style="position:absolute;margin-left:219.55pt;margin-top:5.85pt;width:3.9pt;height:3.9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">
                <v:imagedata r:id="rId156" o:title=""/>
              </v:shape>
            </w:pict>
          </mc:Fallback>
        </mc:AlternateContent>
      </w:r>
      <w:r>
        <w:rPr>
          <w:noProof/>
          <w:sz w:val="60"/>
          <w:szCs w:val="60"/>
        </w:rPr>
        <mc:AlternateContent>
          <mc:Choice Requires="wpi">
            <w:drawing>
              <wp:anchor distT="0" distB="0" distL="114300" distR="114300" simplePos="0" relativeHeight="251761664" behindDoc="0" locked="0" layoutInCell="1" allowOverlap="1">
                <wp:simplePos x="0" y="0"/>
                <wp:positionH relativeFrom="column">
                  <wp:posOffset>2651174</wp:posOffset>
                </wp:positionH>
                <wp:positionV relativeFrom="paragraph">
                  <wp:posOffset>340432</wp:posOffset>
                </wp:positionV>
                <wp:extent cx="270720" cy="151920"/>
                <wp:effectExtent l="57150" t="57150" r="53340" b="76835"/>
                <wp:wrapNone/>
                <wp:docPr id="319" name="Inkt 319"/>
                <wp:cNvGraphicFramePr/>
                <a:graphic xmlns:a="http://schemas.openxmlformats.org/drawingml/2006/main">
                  <a:graphicData uri="http://schemas.microsoft.com/office/word/2010/wordprocessingInk">
                    <w14:contentPart bwMode="auto" r:id="rId157">
                      <w14:nvContentPartPr>
                        <w14:cNvContentPartPr/>
                      </w14:nvContentPartPr>
                      <w14:xfrm>
                        <a:off x="0" y="0"/>
                        <a:ext cx="270720" cy="151920"/>
                      </w14:xfrm>
                    </w14:contentPart>
                  </a:graphicData>
                </a:graphic>
              </wp:anchor>
            </w:drawing>
          </mc:Choice>
          <mc:Fallback>
            <w:pict>
              <v:shape w14:anchorId="664F1CD1" id="Inkt 319" o:spid="_x0000_s1026" type="#_x0000_t75" style="position:absolute;margin-left:206.85pt;margin-top:24.9pt;width:25.1pt;height:15.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">
                <v:imagedata r:id="rId158" o:title=""/>
              </v:shape>
            </w:pict>
          </mc:Fallback>
        </mc:AlternateContent>
      </w:r>
      <w:r>
        <w:rPr>
          <w:noProof/>
          <w:sz w:val="60"/>
          <w:szCs w:val="60"/>
        </w:rPr>
        <mc:AlternateContent>
          <mc:Choice Requires="wpi">
            <w:drawing>
              <wp:anchor distT="0" distB="0" distL="114300" distR="114300" simplePos="0" relativeHeight="251760640" behindDoc="0" locked="0" layoutInCell="1" allowOverlap="1">
                <wp:simplePos x="0" y="0"/>
                <wp:positionH relativeFrom="column">
                  <wp:posOffset>2629574</wp:posOffset>
                </wp:positionH>
                <wp:positionV relativeFrom="paragraph">
                  <wp:posOffset>88072</wp:posOffset>
                </wp:positionV>
                <wp:extent cx="316800" cy="498240"/>
                <wp:effectExtent l="57150" t="57150" r="83820" b="73660"/>
                <wp:wrapNone/>
                <wp:docPr id="318" name="Inkt 318"/>
                <wp:cNvGraphicFramePr/>
                <a:graphic xmlns:a="http://schemas.openxmlformats.org/drawingml/2006/main">
                  <a:graphicData uri="http://schemas.microsoft.com/office/word/2010/wordprocessingInk">
                    <w14:contentPart bwMode="auto" r:id="rId159">
                      <w14:nvContentPartPr>
                        <w14:cNvContentPartPr/>
                      </w14:nvContentPartPr>
                      <w14:xfrm>
                        <a:off x="0" y="0"/>
                        <a:ext cx="316800" cy="498240"/>
                      </w14:xfrm>
                    </w14:contentPart>
                  </a:graphicData>
                </a:graphic>
              </wp:anchor>
            </w:drawing>
          </mc:Choice>
          <mc:Fallback>
            <w:pict>
              <v:shape w14:anchorId="4706CFB2" id="Inkt 318" o:spid="_x0000_s1026" type="#_x0000_t75" style="position:absolute;margin-left:205.15pt;margin-top:5.05pt;width:28.8pt;height:43.1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">
                <v:imagedata r:id="rId160" o:title=""/>
              </v:shape>
            </w:pict>
          </mc:Fallback>
        </mc:AlternateContent>
      </w:r>
      <w:r>
        <w:rPr>
          <w:noProof/>
          <w:sz w:val="60"/>
          <w:szCs w:val="60"/>
        </w:rPr>
        <mc:AlternateContent>
          <mc:Choice Requires="wpi">
            <w:drawing>
              <wp:anchor distT="0" distB="0" distL="114300" distR="114300" simplePos="0" relativeHeight="251753472" behindDoc="0" locked="0" layoutInCell="1" allowOverlap="1">
                <wp:simplePos x="0" y="0"/>
                <wp:positionH relativeFrom="column">
                  <wp:posOffset>2769614</wp:posOffset>
                </wp:positionH>
                <wp:positionV relativeFrom="paragraph">
                  <wp:posOffset>13552</wp:posOffset>
                </wp:positionV>
                <wp:extent cx="360" cy="360"/>
                <wp:effectExtent l="57150" t="114300" r="114300" b="152400"/>
                <wp:wrapNone/>
                <wp:docPr id="311" name="Inkt 311"/>
                <wp:cNvGraphicFramePr/>
                <a:graphic xmlns:a="http://schemas.openxmlformats.org/drawingml/2006/main">
                  <a:graphicData uri="http://schemas.microsoft.com/office/word/2010/wordprocessingInk">
                    <w14:contentPart bwMode="auto" r:id="rId161">
                      <w14:nvContentPartPr>
                        <w14:cNvContentPartPr/>
                      </w14:nvContentPartPr>
                      <w14:xfrm>
                        <a:off x="0" y="0"/>
                        <a:ext cx="360" cy="360"/>
                      </w14:xfrm>
                    </w14:contentPart>
                  </a:graphicData>
                </a:graphic>
              </wp:anchor>
            </w:drawing>
          </mc:Choice>
          <mc:Fallback>
            <w:pict>
              <v:shape w14:anchorId="00061EE1" id="Inkt 311" o:spid="_x0000_s1026" type="#_x0000_t75" style="position:absolute;margin-left:211.5pt;margin-top:-5.55pt;width:13.3pt;height:13.3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">
                <v:imagedata r:id="rId162" o:title=""/>
              </v:shape>
            </w:pict>
          </mc:Fallback>
        </mc:AlternateContent>
      </w:r>
      <w:r>
        <w:rPr>
          <w:noProof/>
          <w:sz w:val="60"/>
          <w:szCs w:val="60"/>
        </w:rPr>
        <mc:AlternateContent>
          <mc:Choice Requires="wpi">
            <w:drawing>
              <wp:anchor distT="0" distB="0" distL="114300" distR="114300" simplePos="0" relativeHeight="251752448" behindDoc="0" locked="0" layoutInCell="1" allowOverlap="1">
                <wp:simplePos x="0" y="0"/>
                <wp:positionH relativeFrom="column">
                  <wp:posOffset>2907854</wp:posOffset>
                </wp:positionH>
                <wp:positionV relativeFrom="paragraph">
                  <wp:posOffset>173032</wp:posOffset>
                </wp:positionV>
                <wp:extent cx="11520" cy="117360"/>
                <wp:effectExtent l="114300" t="95250" r="102870" b="149860"/>
                <wp:wrapNone/>
                <wp:docPr id="310" name="Inkt 310"/>
                <wp:cNvGraphicFramePr/>
                <a:graphic xmlns:a="http://schemas.openxmlformats.org/drawingml/2006/main">
                  <a:graphicData uri="http://schemas.microsoft.com/office/word/2010/wordprocessingInk">
                    <w14:contentPart bwMode="auto" r:id="rId163">
                      <w14:nvContentPartPr>
                        <w14:cNvContentPartPr/>
                      </w14:nvContentPartPr>
                      <w14:xfrm>
                        <a:off x="0" y="0"/>
                        <a:ext cx="11520" cy="117360"/>
                      </w14:xfrm>
                    </w14:contentPart>
                  </a:graphicData>
                </a:graphic>
              </wp:anchor>
            </w:drawing>
          </mc:Choice>
          <mc:Fallback>
            <w:pict>
              <v:shape w14:anchorId="397CF40B" id="Inkt 310" o:spid="_x0000_s1026" type="#_x0000_t75" style="position:absolute;margin-left:222.35pt;margin-top:6.95pt;width:14.1pt;height:22.5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">
                <v:imagedata r:id="rId164" o:title=""/>
              </v:shape>
            </w:pict>
          </mc:Fallback>
        </mc:AlternateContent>
      </w:r>
      <w:r>
        <w:rPr>
          <w:noProof/>
          <w:sz w:val="60"/>
          <w:szCs w:val="60"/>
        </w:rPr>
        <mc:AlternateContent>
          <mc:Choice Requires="wpi">
            <w:drawing>
              <wp:anchor distT="0" distB="0" distL="114300" distR="114300" simplePos="0" relativeHeight="251751424" behindDoc="0" locked="0" layoutInCell="1" allowOverlap="1">
                <wp:simplePos x="0" y="0"/>
                <wp:positionH relativeFrom="column">
                  <wp:posOffset>2854934</wp:posOffset>
                </wp:positionH>
                <wp:positionV relativeFrom="paragraph">
                  <wp:posOffset>204712</wp:posOffset>
                </wp:positionV>
                <wp:extent cx="33480" cy="43200"/>
                <wp:effectExtent l="114300" t="114300" r="81280" b="147320"/>
                <wp:wrapNone/>
                <wp:docPr id="309" name="Inkt 309"/>
                <wp:cNvGraphicFramePr/>
                <a:graphic xmlns:a="http://schemas.openxmlformats.org/drawingml/2006/main">
                  <a:graphicData uri="http://schemas.microsoft.com/office/word/2010/wordprocessingInk">
                    <w14:contentPart bwMode="auto" r:id="rId165">
                      <w14:nvContentPartPr>
                        <w14:cNvContentPartPr/>
                      </w14:nvContentPartPr>
                      <w14:xfrm>
                        <a:off x="0" y="0"/>
                        <a:ext cx="33480" cy="43200"/>
                      </w14:xfrm>
                    </w14:contentPart>
                  </a:graphicData>
                </a:graphic>
              </wp:anchor>
            </w:drawing>
          </mc:Choice>
          <mc:Fallback>
            <w:pict>
              <v:shape w14:anchorId="23EC60D1" id="Inkt 309" o:spid="_x0000_s1026" type="#_x0000_t75" style="position:absolute;margin-left:218.1pt;margin-top:9.5pt;width:16.05pt;height:16.6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">
                <v:imagedata r:id="rId166" o:title=""/>
              </v:shape>
            </w:pict>
          </mc:Fallback>
        </mc:AlternateContent>
      </w:r>
      <w:r>
        <w:rPr>
          <w:noProof/>
          <w:sz w:val="60"/>
          <w:szCs w:val="60"/>
        </w:rPr>
        <mc:AlternateContent>
          <mc:Choice Requires="wpi">
            <w:drawing>
              <wp:anchor distT="0" distB="0" distL="114300" distR="114300" simplePos="0" relativeHeight="251750400" behindDoc="0" locked="0" layoutInCell="1" allowOverlap="1">
                <wp:simplePos x="0" y="0"/>
                <wp:positionH relativeFrom="column">
                  <wp:posOffset>2555774</wp:posOffset>
                </wp:positionH>
                <wp:positionV relativeFrom="paragraph">
                  <wp:posOffset>-7688</wp:posOffset>
                </wp:positionV>
                <wp:extent cx="539640" cy="693720"/>
                <wp:effectExtent l="114300" t="114300" r="127635" b="144780"/>
                <wp:wrapNone/>
                <wp:docPr id="308" name="Inkt 308"/>
                <wp:cNvGraphicFramePr/>
                <a:graphic xmlns:a="http://schemas.openxmlformats.org/drawingml/2006/main">
                  <a:graphicData uri="http://schemas.microsoft.com/office/word/2010/wordprocessingInk">
                    <w14:contentPart bwMode="auto" r:id="rId167">
                      <w14:nvContentPartPr>
                        <w14:cNvContentPartPr/>
                      </w14:nvContentPartPr>
                      <w14:xfrm>
                        <a:off x="0" y="0"/>
                        <a:ext cx="539640" cy="693720"/>
                      </w14:xfrm>
                    </w14:contentPart>
                  </a:graphicData>
                </a:graphic>
              </wp:anchor>
            </w:drawing>
          </mc:Choice>
          <mc:Fallback>
            <w:pict>
              <v:shape w14:anchorId="5CD62EDD" id="Inkt 308" o:spid="_x0000_s1026" type="#_x0000_t75" style="position:absolute;margin-left:194.65pt;margin-top:-7.2pt;width:55.75pt;height:67.8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">
                <v:imagedata r:id="rId168" o:title=""/>
              </v:shape>
            </w:pict>
          </mc:Fallback>
        </mc:AlternateContent>
      </w:r>
      <w:r>
        <w:rPr>
          <w:noProof/>
          <w:sz w:val="60"/>
          <w:szCs w:val="60"/>
        </w:rPr>
        <mc:AlternateContent>
          <mc:Choice Requires="wpi">
            <w:drawing>
              <wp:anchor distT="0" distB="0" distL="114300" distR="114300" simplePos="0" relativeHeight="251749376" behindDoc="0" locked="0" layoutInCell="1" allowOverlap="1">
                <wp:simplePos x="0" y="0"/>
                <wp:positionH relativeFrom="column">
                  <wp:posOffset>2490254</wp:posOffset>
                </wp:positionH>
                <wp:positionV relativeFrom="paragraph">
                  <wp:posOffset>-572168</wp:posOffset>
                </wp:positionV>
                <wp:extent cx="668880" cy="1344240"/>
                <wp:effectExtent l="38100" t="57150" r="55245" b="46990"/>
                <wp:wrapNone/>
                <wp:docPr id="307" name="Inkt 307"/>
                <wp:cNvGraphicFramePr/>
                <a:graphic xmlns:a="http://schemas.openxmlformats.org/drawingml/2006/main">
                  <a:graphicData uri="http://schemas.microsoft.com/office/word/2010/wordprocessingInk">
                    <w14:contentPart bwMode="auto" r:id="rId169">
                      <w14:nvContentPartPr>
                        <w14:cNvContentPartPr/>
                      </w14:nvContentPartPr>
                      <w14:xfrm>
                        <a:off x="0" y="0"/>
                        <a:ext cx="668880" cy="1344240"/>
                      </w14:xfrm>
                    </w14:contentPart>
                  </a:graphicData>
                </a:graphic>
              </wp:anchor>
            </w:drawing>
          </mc:Choice>
          <mc:Fallback>
            <w:pict>
              <v:shape w14:anchorId="2BC0A5C8" id="Inkt 307" o:spid="_x0000_s1026" type="#_x0000_t75" style="position:absolute;margin-left:195.15pt;margin-top:-46pt;width:54.55pt;height:107.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">
                <v:imagedata r:id="rId170" o:title=""/>
              </v:shape>
            </w:pict>
          </mc:Fallback>
        </mc:AlternateContent>
      </w:r>
      <w:r w:rsidR="00272D9F">
        <w:rPr>
          <w:sz w:val="60"/>
          <w:szCs w:val="60"/>
        </w:rPr>
        <w:t xml:space="preserve">    </w:t>
      </w:r>
      <w:r w:rsidR="00272D9F">
        <w:rPr>
          <w:noProof/>
        </w:rPr>
        <w:drawing>
          <wp:inline distT="0" distB="0" distL="0" distR="0">
            <wp:extent cx="1566342" cy="1723344"/>
            <wp:effectExtent l="228600" t="209550" r="224790" b="201295"/>
            <wp:docPr id="7" name="Afbeelding 7" descr="https://s-media-cache-ak0.pinimg.com/736x/93/10/5f/93105f8e5b940e2b2ed489ffae17d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edia-cache-ak0.pinimg.com/736x/93/10/5f/93105f8e5b940e2b2ed489ffae17da2d.jpg"/>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rot="20535757">
                      <a:off x="0" y="0"/>
                      <a:ext cx="1583558" cy="1742285"/>
                    </a:xfrm>
                    <a:prstGeom prst="rect">
                      <a:avLst/>
                    </a:prstGeom>
                    <a:noFill/>
                    <a:ln>
                      <a:noFill/>
                    </a:ln>
                  </pic:spPr>
                </pic:pic>
              </a:graphicData>
            </a:graphic>
          </wp:inline>
        </w:drawing>
      </w:r>
      <w:r w:rsidR="00272D9F" w:rsidRPr="00272D9F">
        <w:t xml:space="preserve"> </w:t>
      </w:r>
      <w:r w:rsidR="00272D9F">
        <w:rPr>
          <w:noProof/>
        </w:rPr>
        <w:drawing>
          <wp:inline distT="0" distB="0" distL="0" distR="0">
            <wp:extent cx="2362942" cy="1328649"/>
            <wp:effectExtent l="95250" t="571500" r="113665" b="576580"/>
            <wp:docPr id="8" name="Afbeelding 8" descr="http://www.srfcdn.ch/radio/modules/dynimages/624/srf-2/100sekundenwissen/2015/360365.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rfcdn.ch/radio/modules/dynimages/624/srf-2/100sekundenwissen/2015/360365.montage.jpg"/>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rot="2168458">
                      <a:off x="0" y="0"/>
                      <a:ext cx="2392548" cy="1345296"/>
                    </a:xfrm>
                    <a:prstGeom prst="rect">
                      <a:avLst/>
                    </a:prstGeom>
                    <a:noFill/>
                    <a:ln>
                      <a:noFill/>
                    </a:ln>
                  </pic:spPr>
                </pic:pic>
              </a:graphicData>
            </a:graphic>
          </wp:inline>
        </w:drawing>
      </w:r>
    </w:p>
    <w:p w:rsidR="00272D9F" w:rsidRDefault="00B41C10" w:rsidP="00272D9F">
      <w:pPr>
        <w:jc w:val="both"/>
      </w:pPr>
      <w:bookmarkStart w:id="0" w:name="_GoBack"/>
      <w:bookmarkEnd w:id="0"/>
      <w:r>
        <w:rPr>
          <w:noProof/>
        </w:rPr>
        <mc:AlternateContent>
          <mc:Choice Requires="wpi">
            <w:drawing>
              <wp:anchor distT="0" distB="0" distL="114300" distR="114300" simplePos="0" relativeHeight="251774976" behindDoc="0" locked="0" layoutInCell="1" allowOverlap="1">
                <wp:simplePos x="0" y="0"/>
                <wp:positionH relativeFrom="column">
                  <wp:posOffset>1232414</wp:posOffset>
                </wp:positionH>
                <wp:positionV relativeFrom="paragraph">
                  <wp:posOffset>31594</wp:posOffset>
                </wp:positionV>
                <wp:extent cx="17280" cy="372600"/>
                <wp:effectExtent l="57150" t="57150" r="78105" b="85090"/>
                <wp:wrapNone/>
                <wp:docPr id="336" name="Inkt 336"/>
                <wp:cNvGraphicFramePr/>
                <a:graphic xmlns:a="http://schemas.openxmlformats.org/drawingml/2006/main">
                  <a:graphicData uri="http://schemas.microsoft.com/office/word/2010/wordprocessingInk">
                    <w14:contentPart bwMode="auto" r:id="rId173">
                      <w14:nvContentPartPr>
                        <w14:cNvContentPartPr/>
                      </w14:nvContentPartPr>
                      <w14:xfrm>
                        <a:off x="0" y="0"/>
                        <a:ext cx="17280" cy="372600"/>
                      </w14:xfrm>
                    </w14:contentPart>
                  </a:graphicData>
                </a:graphic>
              </wp:anchor>
            </w:drawing>
          </mc:Choice>
          <mc:Fallback>
            <w:pict>
              <v:shape w14:anchorId="60E9E0ED" id="Inkt 336" o:spid="_x0000_s1026" type="#_x0000_t75" style="position:absolute;margin-left:95.15pt;margin-top:.6pt;width:5.15pt;height:33.2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">
                <v:imagedata r:id="rId174" o:title=""/>
              </v:shape>
            </w:pict>
          </mc:Fallback>
        </mc:AlternateContent>
      </w:r>
      <w:r>
        <w:rPr>
          <w:noProof/>
        </w:rPr>
        <mc:AlternateContent>
          <mc:Choice Requires="wpi">
            <w:drawing>
              <wp:anchor distT="0" distB="0" distL="114300" distR="114300" simplePos="0" relativeHeight="251773952" behindDoc="0" locked="0" layoutInCell="1" allowOverlap="1">
                <wp:simplePos x="0" y="0"/>
                <wp:positionH relativeFrom="column">
                  <wp:posOffset>845414</wp:posOffset>
                </wp:positionH>
                <wp:positionV relativeFrom="paragraph">
                  <wp:posOffset>-138686</wp:posOffset>
                </wp:positionV>
                <wp:extent cx="298080" cy="491040"/>
                <wp:effectExtent l="57150" t="57150" r="6985" b="80645"/>
                <wp:wrapNone/>
                <wp:docPr id="335" name="Inkt 335"/>
                <wp:cNvGraphicFramePr/>
                <a:graphic xmlns:a="http://schemas.openxmlformats.org/drawingml/2006/main">
                  <a:graphicData uri="http://schemas.microsoft.com/office/word/2010/wordprocessingInk">
                    <w14:contentPart bwMode="auto" r:id="rId175">
                      <w14:nvContentPartPr>
                        <w14:cNvContentPartPr/>
                      </w14:nvContentPartPr>
                      <w14:xfrm>
                        <a:off x="0" y="0"/>
                        <a:ext cx="298080" cy="491040"/>
                      </w14:xfrm>
                    </w14:contentPart>
                  </a:graphicData>
                </a:graphic>
              </wp:anchor>
            </w:drawing>
          </mc:Choice>
          <mc:Fallback>
            <w:pict>
              <v:shape w14:anchorId="063B24FB" id="Inkt 335" o:spid="_x0000_s1026" type="#_x0000_t75" style="position:absolute;margin-left:64.65pt;margin-top:-12.8pt;width:27.25pt;height:42.4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">
                <v:imagedata r:id="rId176" o:title=""/>
              </v:shape>
            </w:pict>
          </mc:Fallback>
        </mc:AlternateContent>
      </w:r>
      <w:r>
        <w:rPr>
          <w:noProof/>
        </w:rPr>
        <mc:AlternateContent>
          <mc:Choice Requires="wpi">
            <w:drawing>
              <wp:anchor distT="0" distB="0" distL="114300" distR="114300" simplePos="0" relativeHeight="251772928" behindDoc="0" locked="0" layoutInCell="1" allowOverlap="1">
                <wp:simplePos x="0" y="0"/>
                <wp:positionH relativeFrom="column">
                  <wp:posOffset>429254</wp:posOffset>
                </wp:positionH>
                <wp:positionV relativeFrom="paragraph">
                  <wp:posOffset>-138686</wp:posOffset>
                </wp:positionV>
                <wp:extent cx="257040" cy="457560"/>
                <wp:effectExtent l="57150" t="57150" r="67310" b="76200"/>
                <wp:wrapNone/>
                <wp:docPr id="333" name="Inkt 333"/>
                <wp:cNvGraphicFramePr/>
                <a:graphic xmlns:a="http://schemas.openxmlformats.org/drawingml/2006/main">
                  <a:graphicData uri="http://schemas.microsoft.com/office/word/2010/wordprocessingInk">
                    <w14:contentPart bwMode="auto" r:id="rId177">
                      <w14:nvContentPartPr>
                        <w14:cNvContentPartPr/>
                      </w14:nvContentPartPr>
                      <w14:xfrm>
                        <a:off x="0" y="0"/>
                        <a:ext cx="257040" cy="457560"/>
                      </w14:xfrm>
                    </w14:contentPart>
                  </a:graphicData>
                </a:graphic>
              </wp:anchor>
            </w:drawing>
          </mc:Choice>
          <mc:Fallback>
            <w:pict>
              <v:shape w14:anchorId="34A52952" id="Inkt 333" o:spid="_x0000_s1026" type="#_x0000_t75" style="position:absolute;margin-left:31.9pt;margin-top:-12.8pt;width:24.1pt;height:39.9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">
                <v:imagedata r:id="rId178" o:title=""/>
              </v:shape>
            </w:pict>
          </mc:Fallback>
        </mc:AlternateContent>
      </w:r>
      <w:r>
        <w:rPr>
          <w:noProof/>
        </w:rPr>
        <mc:AlternateContent>
          <mc:Choice Requires="wpi">
            <w:drawing>
              <wp:anchor distT="0" distB="0" distL="114300" distR="114300" simplePos="0" relativeHeight="251770880" behindDoc="0" locked="0" layoutInCell="1" allowOverlap="1">
                <wp:simplePos x="0" y="0"/>
                <wp:positionH relativeFrom="column">
                  <wp:posOffset>277334</wp:posOffset>
                </wp:positionH>
                <wp:positionV relativeFrom="paragraph">
                  <wp:posOffset>-53366</wp:posOffset>
                </wp:positionV>
                <wp:extent cx="15480" cy="340560"/>
                <wp:effectExtent l="57150" t="57150" r="80010" b="78740"/>
                <wp:wrapNone/>
                <wp:docPr id="331" name="Inkt 331"/>
                <wp:cNvGraphicFramePr/>
                <a:graphic xmlns:a="http://schemas.openxmlformats.org/drawingml/2006/main">
                  <a:graphicData uri="http://schemas.microsoft.com/office/word/2010/wordprocessingInk">
                    <w14:contentPart bwMode="auto" r:id="rId179">
                      <w14:nvContentPartPr>
                        <w14:cNvContentPartPr/>
                      </w14:nvContentPartPr>
                      <w14:xfrm>
                        <a:off x="0" y="0"/>
                        <a:ext cx="15480" cy="340560"/>
                      </w14:xfrm>
                    </w14:contentPart>
                  </a:graphicData>
                </a:graphic>
              </wp:anchor>
            </w:drawing>
          </mc:Choice>
          <mc:Fallback>
            <w:pict>
              <v:shape w14:anchorId="3774DDDD" id="Inkt 331" o:spid="_x0000_s1026" type="#_x0000_t75" style="position:absolute;margin-left:19.95pt;margin-top:-6.1pt;width:5pt;height:30.6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">
                <v:imagedata r:id="rId180" o:title=""/>
              </v:shape>
            </w:pict>
          </mc:Fallback>
        </mc:AlternateContent>
      </w:r>
    </w:p>
    <w:p w:rsidR="00236F40" w:rsidRDefault="00B41C10" w:rsidP="00272D9F">
      <w:pPr>
        <w:jc w:val="both"/>
        <w:rPr>
          <w:sz w:val="60"/>
          <w:szCs w:val="60"/>
        </w:rPr>
      </w:pPr>
      <w:r>
        <w:rPr>
          <w:noProof/>
          <w:sz w:val="60"/>
          <w:szCs w:val="60"/>
        </w:rPr>
        <mc:AlternateContent>
          <mc:Choice Requires="wpi">
            <w:drawing>
              <wp:anchor distT="0" distB="0" distL="114300" distR="114300" simplePos="0" relativeHeight="251777024" behindDoc="0" locked="0" layoutInCell="1" allowOverlap="1">
                <wp:simplePos x="0" y="0"/>
                <wp:positionH relativeFrom="column">
                  <wp:posOffset>-143506</wp:posOffset>
                </wp:positionH>
                <wp:positionV relativeFrom="paragraph">
                  <wp:posOffset>10259</wp:posOffset>
                </wp:positionV>
                <wp:extent cx="1446840" cy="320400"/>
                <wp:effectExtent l="95250" t="152400" r="153670" b="175260"/>
                <wp:wrapNone/>
                <wp:docPr id="338" name="Inkt 338"/>
                <wp:cNvGraphicFramePr/>
                <a:graphic xmlns:a="http://schemas.openxmlformats.org/drawingml/2006/main">
                  <a:graphicData uri="http://schemas.microsoft.com/office/word/2010/wordprocessingInk">
                    <w14:contentPart bwMode="auto" r:id="rId181">
                      <w14:nvContentPartPr>
                        <w14:cNvContentPartPr/>
                      </w14:nvContentPartPr>
                      <w14:xfrm>
                        <a:off x="0" y="0"/>
                        <a:ext cx="1446840" cy="320400"/>
                      </w14:xfrm>
                    </w14:contentPart>
                  </a:graphicData>
                </a:graphic>
              </wp:anchor>
            </w:drawing>
          </mc:Choice>
          <mc:Fallback>
            <w:pict>
              <v:shape w14:anchorId="3FF0910A" id="Inkt 338" o:spid="_x0000_s1026" type="#_x0000_t75" style="position:absolute;margin-left:-16.05pt;margin-top:-8.65pt;width:123.35pt;height:44.1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">
                <v:imagedata r:id="rId182" o:title=""/>
              </v:shape>
            </w:pict>
          </mc:Fallback>
        </mc:AlternateContent>
      </w:r>
      <w:r w:rsidR="002D4F93">
        <w:rPr>
          <w:noProof/>
          <w:sz w:val="60"/>
          <w:szCs w:val="60"/>
        </w:rPr>
        <mc:AlternateContent>
          <mc:Choice Requires="wpi">
            <w:drawing>
              <wp:anchor distT="0" distB="0" distL="114300" distR="114300" simplePos="0" relativeHeight="251748352" behindDoc="0" locked="0" layoutInCell="1" allowOverlap="1">
                <wp:simplePos x="0" y="0"/>
                <wp:positionH relativeFrom="column">
                  <wp:posOffset>4835742</wp:posOffset>
                </wp:positionH>
                <wp:positionV relativeFrom="paragraph">
                  <wp:posOffset>222917</wp:posOffset>
                </wp:positionV>
                <wp:extent cx="360" cy="360"/>
                <wp:effectExtent l="38100" t="57150" r="76200" b="76200"/>
                <wp:wrapNone/>
                <wp:docPr id="272" name="Inkt 272"/>
                <wp:cNvGraphicFramePr/>
                <a:graphic xmlns:a="http://schemas.openxmlformats.org/drawingml/2006/main">
                  <a:graphicData uri="http://schemas.microsoft.com/office/word/2010/wordprocessingInk">
                    <w14:contentPart bwMode="auto" r:id="rId183">
                      <w14:nvContentPartPr>
                        <w14:cNvContentPartPr/>
                      </w14:nvContentPartPr>
                      <w14:xfrm>
                        <a:off x="0" y="0"/>
                        <a:ext cx="360" cy="360"/>
                      </w14:xfrm>
                    </w14:contentPart>
                  </a:graphicData>
                </a:graphic>
              </wp:anchor>
            </w:drawing>
          </mc:Choice>
          <mc:Fallback>
            <w:pict>
              <v:shape w14:anchorId="08545FE0" id="Inkt 272" o:spid="_x0000_s1026" type="#_x0000_t75" style="position:absolute;margin-left:378.85pt;margin-top:15.65pt;width:3.9pt;height:3.9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">
                <v:imagedata r:id="rId184" o:title=""/>
              </v:shape>
            </w:pict>
          </mc:Fallback>
        </mc:AlternateContent>
      </w:r>
      <w:r w:rsidR="002D4F93">
        <w:rPr>
          <w:noProof/>
          <w:sz w:val="60"/>
          <w:szCs w:val="60"/>
        </w:rPr>
        <mc:AlternateContent>
          <mc:Choice Requires="wpi">
            <w:drawing>
              <wp:anchor distT="0" distB="0" distL="114300" distR="114300" simplePos="0" relativeHeight="251747328" behindDoc="0" locked="0" layoutInCell="1" allowOverlap="1">
                <wp:simplePos x="0" y="0"/>
                <wp:positionH relativeFrom="column">
                  <wp:posOffset>4574382</wp:posOffset>
                </wp:positionH>
                <wp:positionV relativeFrom="paragraph">
                  <wp:posOffset>22037</wp:posOffset>
                </wp:positionV>
                <wp:extent cx="360" cy="360"/>
                <wp:effectExtent l="38100" t="57150" r="76200" b="76200"/>
                <wp:wrapNone/>
                <wp:docPr id="271" name="Inkt 271"/>
                <wp:cNvGraphicFramePr/>
                <a:graphic xmlns:a="http://schemas.openxmlformats.org/drawingml/2006/main">
                  <a:graphicData uri="http://schemas.microsoft.com/office/word/2010/wordprocessingInk">
                    <w14:contentPart bwMode="auto" r:id="rId185">
                      <w14:nvContentPartPr>
                        <w14:cNvContentPartPr/>
                      </w14:nvContentPartPr>
                      <w14:xfrm>
                        <a:off x="0" y="0"/>
                        <a:ext cx="360" cy="360"/>
                      </w14:xfrm>
                    </w14:contentPart>
                  </a:graphicData>
                </a:graphic>
              </wp:anchor>
            </w:drawing>
          </mc:Choice>
          <mc:Fallback>
            <w:pict>
              <v:shape w14:anchorId="7F821196" id="Inkt 271" o:spid="_x0000_s1026" type="#_x0000_t75" style="position:absolute;margin-left:358.3pt;margin-top:-.15pt;width:3.9pt;height:3.9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">
                <v:imagedata r:id="rId186" o:title=""/>
              </v:shape>
            </w:pict>
          </mc:Fallback>
        </mc:AlternateContent>
      </w:r>
      <w:r w:rsidR="002D4F93">
        <w:rPr>
          <w:noProof/>
          <w:sz w:val="60"/>
          <w:szCs w:val="60"/>
        </w:rPr>
        <mc:AlternateContent>
          <mc:Choice Requires="wpi">
            <w:drawing>
              <wp:anchor distT="0" distB="0" distL="114300" distR="114300" simplePos="0" relativeHeight="251746304" behindDoc="0" locked="0" layoutInCell="1" allowOverlap="1">
                <wp:simplePos x="0" y="0"/>
                <wp:positionH relativeFrom="column">
                  <wp:posOffset>4286370</wp:posOffset>
                </wp:positionH>
                <wp:positionV relativeFrom="paragraph">
                  <wp:posOffset>-100965</wp:posOffset>
                </wp:positionV>
                <wp:extent cx="838440" cy="640440"/>
                <wp:effectExtent l="57150" t="57150" r="76200" b="83820"/>
                <wp:wrapNone/>
                <wp:docPr id="270" name="Inkt 270"/>
                <wp:cNvGraphicFramePr/>
                <a:graphic xmlns:a="http://schemas.openxmlformats.org/drawingml/2006/main">
                  <a:graphicData uri="http://schemas.microsoft.com/office/word/2010/wordprocessingInk">
                    <w14:contentPart bwMode="auto" r:id="rId187">
                      <w14:nvContentPartPr>
                        <w14:cNvContentPartPr/>
                      </w14:nvContentPartPr>
                      <w14:xfrm>
                        <a:off x="0" y="0"/>
                        <a:ext cx="838440" cy="640440"/>
                      </w14:xfrm>
                    </w14:contentPart>
                  </a:graphicData>
                </a:graphic>
              </wp:anchor>
            </w:drawing>
          </mc:Choice>
          <mc:Fallback>
            <w:pict>
              <v:shape w14:anchorId="5FE503F1" id="Inkt 270" o:spid="_x0000_s1026" type="#_x0000_t75" style="position:absolute;margin-left:335.6pt;margin-top:-9.85pt;width:69.8pt;height:54.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">
                <v:imagedata r:id="rId188" o:title=""/>
              </v:shape>
            </w:pict>
          </mc:Fallback>
        </mc:AlternateContent>
      </w:r>
      <w:r w:rsidR="002D4F93">
        <w:rPr>
          <w:noProof/>
          <w:sz w:val="60"/>
          <w:szCs w:val="60"/>
        </w:rPr>
        <mc:AlternateContent>
          <mc:Choice Requires="wpi">
            <w:drawing>
              <wp:anchor distT="0" distB="0" distL="114300" distR="114300" simplePos="0" relativeHeight="251745280" behindDoc="0" locked="0" layoutInCell="1" allowOverlap="1">
                <wp:simplePos x="0" y="0"/>
                <wp:positionH relativeFrom="column">
                  <wp:posOffset>4838610</wp:posOffset>
                </wp:positionH>
                <wp:positionV relativeFrom="paragraph">
                  <wp:posOffset>223035</wp:posOffset>
                </wp:positionV>
                <wp:extent cx="360" cy="360"/>
                <wp:effectExtent l="57150" t="114300" r="114300" b="152400"/>
                <wp:wrapNone/>
                <wp:docPr id="269" name="Inkt 269"/>
                <wp:cNvGraphicFramePr/>
                <a:graphic xmlns:a="http://schemas.openxmlformats.org/drawingml/2006/main">
                  <a:graphicData uri="http://schemas.microsoft.com/office/word/2010/wordprocessingInk">
                    <w14:contentPart bwMode="auto" r:id="rId189">
                      <w14:nvContentPartPr>
                        <w14:cNvContentPartPr/>
                      </w14:nvContentPartPr>
                      <w14:xfrm>
                        <a:off x="0" y="0"/>
                        <a:ext cx="360" cy="360"/>
                      </w14:xfrm>
                    </w14:contentPart>
                  </a:graphicData>
                </a:graphic>
              </wp:anchor>
            </w:drawing>
          </mc:Choice>
          <mc:Fallback>
            <w:pict>
              <v:shape w14:anchorId="3C449D04" id="Inkt 269" o:spid="_x0000_s1026" type="#_x0000_t75" style="position:absolute;margin-left:374.4pt;margin-top:10.95pt;width:13.3pt;height:13.3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">
                <v:imagedata r:id="rId190" o:title=""/>
              </v:shape>
            </w:pict>
          </mc:Fallback>
        </mc:AlternateContent>
      </w:r>
      <w:r w:rsidR="002D4F93">
        <w:rPr>
          <w:noProof/>
          <w:sz w:val="60"/>
          <w:szCs w:val="60"/>
        </w:rPr>
        <mc:AlternateContent>
          <mc:Choice Requires="wpi">
            <w:drawing>
              <wp:anchor distT="0" distB="0" distL="114300" distR="114300" simplePos="0" relativeHeight="251744256" behindDoc="0" locked="0" layoutInCell="1" allowOverlap="1">
                <wp:simplePos x="0" y="0"/>
                <wp:positionH relativeFrom="column">
                  <wp:posOffset>4581570</wp:posOffset>
                </wp:positionH>
                <wp:positionV relativeFrom="paragraph">
                  <wp:posOffset>22875</wp:posOffset>
                </wp:positionV>
                <wp:extent cx="360" cy="360"/>
                <wp:effectExtent l="57150" t="114300" r="114300" b="152400"/>
                <wp:wrapNone/>
                <wp:docPr id="268" name="Inkt 268"/>
                <wp:cNvGraphicFramePr/>
                <a:graphic xmlns:a="http://schemas.openxmlformats.org/drawingml/2006/main">
                  <a:graphicData uri="http://schemas.microsoft.com/office/word/2010/wordprocessingInk">
                    <w14:contentPart bwMode="auto" r:id="rId191">
                      <w14:nvContentPartPr>
                        <w14:cNvContentPartPr/>
                      </w14:nvContentPartPr>
                      <w14:xfrm>
                        <a:off x="0" y="0"/>
                        <a:ext cx="360" cy="360"/>
                      </w14:xfrm>
                    </w14:contentPart>
                  </a:graphicData>
                </a:graphic>
              </wp:anchor>
            </w:drawing>
          </mc:Choice>
          <mc:Fallback>
            <w:pict>
              <v:shape w14:anchorId="0F0B654B" id="Inkt 268" o:spid="_x0000_s1026" type="#_x0000_t75" style="position:absolute;margin-left:354.15pt;margin-top:-4.8pt;width:13.3pt;height:13.3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">
                <v:imagedata r:id="rId192" o:title=""/>
              </v:shape>
            </w:pict>
          </mc:Fallback>
        </mc:AlternateContent>
      </w:r>
      <w:r w:rsidR="002D4F93">
        <w:rPr>
          <w:noProof/>
          <w:sz w:val="60"/>
          <w:szCs w:val="60"/>
        </w:rPr>
        <mc:AlternateContent>
          <mc:Choice Requires="wpi">
            <w:drawing>
              <wp:anchor distT="0" distB="0" distL="114300" distR="114300" simplePos="0" relativeHeight="251725824" behindDoc="0" locked="0" layoutInCell="1" allowOverlap="1">
                <wp:simplePos x="0" y="0"/>
                <wp:positionH relativeFrom="column">
                  <wp:posOffset>5051622</wp:posOffset>
                </wp:positionH>
                <wp:positionV relativeFrom="paragraph">
                  <wp:posOffset>2220883</wp:posOffset>
                </wp:positionV>
                <wp:extent cx="264600" cy="254160"/>
                <wp:effectExtent l="38100" t="38100" r="40640" b="50800"/>
                <wp:wrapNone/>
                <wp:docPr id="243" name="Inkt 243"/>
                <wp:cNvGraphicFramePr/>
                <a:graphic xmlns:a="http://schemas.openxmlformats.org/drawingml/2006/main">
                  <a:graphicData uri="http://schemas.microsoft.com/office/word/2010/wordprocessingInk">
                    <w14:contentPart bwMode="auto" r:id="rId193">
                      <w14:nvContentPartPr>
                        <w14:cNvContentPartPr/>
                      </w14:nvContentPartPr>
                      <w14:xfrm>
                        <a:off x="0" y="0"/>
                        <a:ext cx="264600" cy="254160"/>
                      </w14:xfrm>
                    </w14:contentPart>
                  </a:graphicData>
                </a:graphic>
              </wp:anchor>
            </w:drawing>
          </mc:Choice>
          <mc:Fallback>
            <w:pict>
              <v:shape w14:anchorId="0A5578D8" id="Inkt 243" o:spid="_x0000_s1026" type="#_x0000_t75" style="position:absolute;margin-left:397.1pt;margin-top:174.2pt;width:22.2pt;height:21.3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">
                <v:imagedata r:id="rId194" o:title=""/>
              </v:shape>
            </w:pict>
          </mc:Fallback>
        </mc:AlternateContent>
      </w:r>
      <w:r w:rsidR="002D4F93">
        <w:rPr>
          <w:noProof/>
          <w:sz w:val="60"/>
          <w:szCs w:val="60"/>
        </w:rPr>
        <mc:AlternateContent>
          <mc:Choice Requires="wpi">
            <w:drawing>
              <wp:anchor distT="0" distB="0" distL="114300" distR="114300" simplePos="0" relativeHeight="251724800" behindDoc="0" locked="0" layoutInCell="1" allowOverlap="1">
                <wp:simplePos x="0" y="0"/>
                <wp:positionH relativeFrom="column">
                  <wp:posOffset>5579742</wp:posOffset>
                </wp:positionH>
                <wp:positionV relativeFrom="paragraph">
                  <wp:posOffset>2104603</wp:posOffset>
                </wp:positionV>
                <wp:extent cx="6120" cy="10800"/>
                <wp:effectExtent l="57150" t="57150" r="51435" b="46355"/>
                <wp:wrapNone/>
                <wp:docPr id="242" name="Inkt 242"/>
                <wp:cNvGraphicFramePr/>
                <a:graphic xmlns:a="http://schemas.openxmlformats.org/drawingml/2006/main">
                  <a:graphicData uri="http://schemas.microsoft.com/office/word/2010/wordprocessingInk">
                    <w14:contentPart bwMode="auto" r:id="rId195">
                      <w14:nvContentPartPr>
                        <w14:cNvContentPartPr/>
                      </w14:nvContentPartPr>
                      <w14:xfrm>
                        <a:off x="0" y="0"/>
                        <a:ext cx="6120" cy="10800"/>
                      </w14:xfrm>
                    </w14:contentPart>
                  </a:graphicData>
                </a:graphic>
              </wp:anchor>
            </w:drawing>
          </mc:Choice>
          <mc:Fallback>
            <w:pict>
              <v:shape w14:anchorId="588DB351" id="Inkt 242" o:spid="_x0000_s1026" type="#_x0000_t75" style="position:absolute;margin-left:438.65pt;margin-top:165.05pt;width:1.9pt;height:2.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">
                <v:imagedata r:id="rId196" o:title=""/>
              </v:shape>
            </w:pict>
          </mc:Fallback>
        </mc:AlternateContent>
      </w:r>
      <w:r w:rsidR="002D4F93">
        <w:rPr>
          <w:noProof/>
          <w:sz w:val="60"/>
          <w:szCs w:val="60"/>
        </w:rPr>
        <mc:AlternateContent>
          <mc:Choice Requires="wpi">
            <w:drawing>
              <wp:anchor distT="0" distB="0" distL="114300" distR="114300" simplePos="0" relativeHeight="251723776" behindDoc="0" locked="0" layoutInCell="1" allowOverlap="1">
                <wp:simplePos x="0" y="0"/>
                <wp:positionH relativeFrom="column">
                  <wp:posOffset>5575062</wp:posOffset>
                </wp:positionH>
                <wp:positionV relativeFrom="paragraph">
                  <wp:posOffset>2110003</wp:posOffset>
                </wp:positionV>
                <wp:extent cx="360" cy="360"/>
                <wp:effectExtent l="38100" t="38100" r="57150" b="57150"/>
                <wp:wrapNone/>
                <wp:docPr id="241" name="Inkt 241"/>
                <wp:cNvGraphicFramePr/>
                <a:graphic xmlns:a="http://schemas.openxmlformats.org/drawingml/2006/main">
                  <a:graphicData uri="http://schemas.microsoft.com/office/word/2010/wordprocessingInk">
                    <w14:contentPart bwMode="auto" r:id="rId197">
                      <w14:nvContentPartPr>
                        <w14:cNvContentPartPr/>
                      </w14:nvContentPartPr>
                      <w14:xfrm>
                        <a:off x="0" y="0"/>
                        <a:ext cx="360" cy="360"/>
                      </w14:xfrm>
                    </w14:contentPart>
                  </a:graphicData>
                </a:graphic>
              </wp:anchor>
            </w:drawing>
          </mc:Choice>
          <mc:Fallback>
            <w:pict>
              <v:shape w14:anchorId="57B50D70" id="Inkt 241" o:spid="_x0000_s1026" type="#_x0000_t75" style="position:absolute;margin-left:438.35pt;margin-top:165.5pt;width:1.4pt;height:1.4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">
                <v:imagedata r:id="rId198" o:title=""/>
              </v:shape>
            </w:pict>
          </mc:Fallback>
        </mc:AlternateContent>
      </w:r>
      <w:r w:rsidR="002D4F93">
        <w:rPr>
          <w:noProof/>
          <w:sz w:val="60"/>
          <w:szCs w:val="60"/>
        </w:rPr>
        <mc:AlternateContent>
          <mc:Choice Requires="wpi">
            <w:drawing>
              <wp:anchor distT="0" distB="0" distL="114300" distR="114300" simplePos="0" relativeHeight="251722752" behindDoc="0" locked="0" layoutInCell="1" allowOverlap="1">
                <wp:simplePos x="0" y="0"/>
                <wp:positionH relativeFrom="column">
                  <wp:posOffset>5585502</wp:posOffset>
                </wp:positionH>
                <wp:positionV relativeFrom="paragraph">
                  <wp:posOffset>2099203</wp:posOffset>
                </wp:positionV>
                <wp:extent cx="360" cy="360"/>
                <wp:effectExtent l="38100" t="38100" r="57150" b="57150"/>
                <wp:wrapNone/>
                <wp:docPr id="240" name="Inkt 240"/>
                <wp:cNvGraphicFramePr/>
                <a:graphic xmlns:a="http://schemas.openxmlformats.org/drawingml/2006/main">
                  <a:graphicData uri="http://schemas.microsoft.com/office/word/2010/wordprocessingInk">
                    <w14:contentPart bwMode="auto" r:id="rId199">
                      <w14:nvContentPartPr>
                        <w14:cNvContentPartPr/>
                      </w14:nvContentPartPr>
                      <w14:xfrm>
                        <a:off x="0" y="0"/>
                        <a:ext cx="360" cy="360"/>
                      </w14:xfrm>
                    </w14:contentPart>
                  </a:graphicData>
                </a:graphic>
              </wp:anchor>
            </w:drawing>
          </mc:Choice>
          <mc:Fallback>
            <w:pict>
              <v:shape w14:anchorId="019CD7FE" id="Inkt 240" o:spid="_x0000_s1026" type="#_x0000_t75" style="position:absolute;margin-left:439.15pt;margin-top:164.65pt;width:1.4pt;height:1.4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">
                <v:imagedata r:id="rId200" o:title=""/>
              </v:shape>
            </w:pict>
          </mc:Fallback>
        </mc:AlternateContent>
      </w:r>
      <w:r w:rsidR="002D4F93">
        <w:rPr>
          <w:noProof/>
          <w:sz w:val="60"/>
          <w:szCs w:val="60"/>
        </w:rPr>
        <mc:AlternateContent>
          <mc:Choice Requires="wpi">
            <w:drawing>
              <wp:anchor distT="0" distB="0" distL="114300" distR="114300" simplePos="0" relativeHeight="251721728" behindDoc="0" locked="0" layoutInCell="1" allowOverlap="1">
                <wp:simplePos x="0" y="0"/>
                <wp:positionH relativeFrom="column">
                  <wp:posOffset>5391210</wp:posOffset>
                </wp:positionH>
                <wp:positionV relativeFrom="paragraph">
                  <wp:posOffset>2108895</wp:posOffset>
                </wp:positionV>
                <wp:extent cx="181440" cy="276480"/>
                <wp:effectExtent l="38100" t="57150" r="47625" b="47625"/>
                <wp:wrapNone/>
                <wp:docPr id="239" name="Inkt 239"/>
                <wp:cNvGraphicFramePr/>
                <a:graphic xmlns:a="http://schemas.openxmlformats.org/drawingml/2006/main">
                  <a:graphicData uri="http://schemas.microsoft.com/office/word/2010/wordprocessingInk">
                    <w14:contentPart bwMode="auto" r:id="rId201">
                      <w14:nvContentPartPr>
                        <w14:cNvContentPartPr/>
                      </w14:nvContentPartPr>
                      <w14:xfrm>
                        <a:off x="0" y="0"/>
                        <a:ext cx="181440" cy="276480"/>
                      </w14:xfrm>
                    </w14:contentPart>
                  </a:graphicData>
                </a:graphic>
              </wp:anchor>
            </w:drawing>
          </mc:Choice>
          <mc:Fallback>
            <w:pict>
              <v:shape w14:anchorId="7383F7B2" id="Inkt 239" o:spid="_x0000_s1026" type="#_x0000_t75" style="position:absolute;margin-left:423.85pt;margin-top:165.4pt;width:15.65pt;height:23.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">
                <v:imagedata r:id="rId202" o:title=""/>
              </v:shape>
            </w:pict>
          </mc:Fallback>
        </mc:AlternateContent>
      </w:r>
      <w:r w:rsidR="002D4F93">
        <w:rPr>
          <w:noProof/>
          <w:sz w:val="60"/>
          <w:szCs w:val="60"/>
        </w:rPr>
        <mc:AlternateContent>
          <mc:Choice Requires="wpi">
            <w:drawing>
              <wp:anchor distT="0" distB="0" distL="114300" distR="114300" simplePos="0" relativeHeight="251720704" behindDoc="0" locked="0" layoutInCell="1" allowOverlap="1">
                <wp:simplePos x="0" y="0"/>
                <wp:positionH relativeFrom="column">
                  <wp:posOffset>5323890</wp:posOffset>
                </wp:positionH>
                <wp:positionV relativeFrom="paragraph">
                  <wp:posOffset>1604175</wp:posOffset>
                </wp:positionV>
                <wp:extent cx="87480" cy="390600"/>
                <wp:effectExtent l="57150" t="57150" r="46355" b="47625"/>
                <wp:wrapNone/>
                <wp:docPr id="238" name="Inkt 238"/>
                <wp:cNvGraphicFramePr/>
                <a:graphic xmlns:a="http://schemas.openxmlformats.org/drawingml/2006/main">
                  <a:graphicData uri="http://schemas.microsoft.com/office/word/2010/wordprocessingInk">
                    <w14:contentPart bwMode="auto" r:id="rId203">
                      <w14:nvContentPartPr>
                        <w14:cNvContentPartPr/>
                      </w14:nvContentPartPr>
                      <w14:xfrm>
                        <a:off x="0" y="0"/>
                        <a:ext cx="87480" cy="390600"/>
                      </w14:xfrm>
                    </w14:contentPart>
                  </a:graphicData>
                </a:graphic>
              </wp:anchor>
            </w:drawing>
          </mc:Choice>
          <mc:Fallback>
            <w:pict>
              <v:shape w14:anchorId="0248534E" id="Inkt 238" o:spid="_x0000_s1026" type="#_x0000_t75" style="position:absolute;margin-left:418.55pt;margin-top:125.65pt;width:8.25pt;height:32.0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">
                <v:imagedata r:id="rId204" o:title=""/>
              </v:shape>
            </w:pict>
          </mc:Fallback>
        </mc:AlternateContent>
      </w:r>
      <w:r w:rsidR="002D4F93">
        <w:rPr>
          <w:noProof/>
          <w:sz w:val="60"/>
          <w:szCs w:val="60"/>
        </w:rPr>
        <mc:AlternateContent>
          <mc:Choice Requires="wpi">
            <w:drawing>
              <wp:anchor distT="0" distB="0" distL="114300" distR="114300" simplePos="0" relativeHeight="251719680" behindDoc="0" locked="0" layoutInCell="1" allowOverlap="1">
                <wp:simplePos x="0" y="0"/>
                <wp:positionH relativeFrom="column">
                  <wp:posOffset>4942290</wp:posOffset>
                </wp:positionH>
                <wp:positionV relativeFrom="paragraph">
                  <wp:posOffset>1975335</wp:posOffset>
                </wp:positionV>
                <wp:extent cx="496800" cy="124920"/>
                <wp:effectExtent l="38100" t="57150" r="55880" b="46990"/>
                <wp:wrapNone/>
                <wp:docPr id="237" name="Inkt 237"/>
                <wp:cNvGraphicFramePr/>
                <a:graphic xmlns:a="http://schemas.openxmlformats.org/drawingml/2006/main">
                  <a:graphicData uri="http://schemas.microsoft.com/office/word/2010/wordprocessingInk">
                    <w14:contentPart bwMode="auto" r:id="rId205">
                      <w14:nvContentPartPr>
                        <w14:cNvContentPartPr/>
                      </w14:nvContentPartPr>
                      <w14:xfrm>
                        <a:off x="0" y="0"/>
                        <a:ext cx="496800" cy="124920"/>
                      </w14:xfrm>
                    </w14:contentPart>
                  </a:graphicData>
                </a:graphic>
              </wp:anchor>
            </w:drawing>
          </mc:Choice>
          <mc:Fallback>
            <w:pict>
              <v:shape w14:anchorId="400D78FE" id="Inkt 237" o:spid="_x0000_s1026" type="#_x0000_t75" style="position:absolute;margin-left:388.5pt;margin-top:154.9pt;width:40.4pt;height:11.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">
                <v:imagedata r:id="rId206" o:title=""/>
              </v:shape>
            </w:pict>
          </mc:Fallback>
        </mc:AlternateContent>
      </w:r>
      <w:r w:rsidR="002D4F93">
        <w:rPr>
          <w:noProof/>
          <w:sz w:val="60"/>
          <w:szCs w:val="60"/>
        </w:rPr>
        <mc:AlternateContent>
          <mc:Choice Requires="wpi">
            <w:drawing>
              <wp:anchor distT="0" distB="0" distL="114300" distR="114300" simplePos="0" relativeHeight="251718656" behindDoc="0" locked="0" layoutInCell="1" allowOverlap="1">
                <wp:simplePos x="0" y="0"/>
                <wp:positionH relativeFrom="column">
                  <wp:posOffset>6162690</wp:posOffset>
                </wp:positionH>
                <wp:positionV relativeFrom="paragraph">
                  <wp:posOffset>1641975</wp:posOffset>
                </wp:positionV>
                <wp:extent cx="171720" cy="476640"/>
                <wp:effectExtent l="57150" t="38100" r="38100" b="57150"/>
                <wp:wrapNone/>
                <wp:docPr id="236" name="Inkt 236"/>
                <wp:cNvGraphicFramePr/>
                <a:graphic xmlns:a="http://schemas.openxmlformats.org/drawingml/2006/main">
                  <a:graphicData uri="http://schemas.microsoft.com/office/word/2010/wordprocessingInk">
                    <w14:contentPart bwMode="auto" r:id="rId207">
                      <w14:nvContentPartPr>
                        <w14:cNvContentPartPr/>
                      </w14:nvContentPartPr>
                      <w14:xfrm>
                        <a:off x="0" y="0"/>
                        <a:ext cx="171720" cy="476640"/>
                      </w14:xfrm>
                    </w14:contentPart>
                  </a:graphicData>
                </a:graphic>
              </wp:anchor>
            </w:drawing>
          </mc:Choice>
          <mc:Fallback>
            <w:pict>
              <v:shape w14:anchorId="617BF30C" id="Inkt 236" o:spid="_x0000_s1026" type="#_x0000_t75" style="position:absolute;margin-left:484.6pt;margin-top:128.65pt;width:14.85pt;height:38.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">
                <v:imagedata r:id="rId208" o:title=""/>
              </v:shape>
            </w:pict>
          </mc:Fallback>
        </mc:AlternateContent>
      </w:r>
      <w:r w:rsidR="002D4F93">
        <w:rPr>
          <w:noProof/>
          <w:sz w:val="60"/>
          <w:szCs w:val="60"/>
        </w:rPr>
        <mc:AlternateContent>
          <mc:Choice Requires="wpi">
            <w:drawing>
              <wp:anchor distT="0" distB="0" distL="114300" distR="114300" simplePos="0" relativeHeight="251717632" behindDoc="0" locked="0" layoutInCell="1" allowOverlap="1">
                <wp:simplePos x="0" y="0"/>
                <wp:positionH relativeFrom="column">
                  <wp:posOffset>5886570</wp:posOffset>
                </wp:positionH>
                <wp:positionV relativeFrom="paragraph">
                  <wp:posOffset>2385015</wp:posOffset>
                </wp:positionV>
                <wp:extent cx="295560" cy="314640"/>
                <wp:effectExtent l="38100" t="57150" r="28575" b="47625"/>
                <wp:wrapNone/>
                <wp:docPr id="235" name="Inkt 235"/>
                <wp:cNvGraphicFramePr/>
                <a:graphic xmlns:a="http://schemas.openxmlformats.org/drawingml/2006/main">
                  <a:graphicData uri="http://schemas.microsoft.com/office/word/2010/wordprocessingInk">
                    <w14:contentPart bwMode="auto" r:id="rId209">
                      <w14:nvContentPartPr>
                        <w14:cNvContentPartPr/>
                      </w14:nvContentPartPr>
                      <w14:xfrm>
                        <a:off x="0" y="0"/>
                        <a:ext cx="295560" cy="314640"/>
                      </w14:xfrm>
                    </w14:contentPart>
                  </a:graphicData>
                </a:graphic>
              </wp:anchor>
            </w:drawing>
          </mc:Choice>
          <mc:Fallback>
            <w:pict>
              <v:shape w14:anchorId="5957E5B2" id="Inkt 235" o:spid="_x0000_s1026" type="#_x0000_t75" style="position:absolute;margin-left:462.85pt;margin-top:187.15pt;width:24.6pt;height:26.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">
                <v:imagedata r:id="rId210" o:title=""/>
              </v:shape>
            </w:pict>
          </mc:Fallback>
        </mc:AlternateContent>
      </w:r>
      <w:r w:rsidR="002D4F93">
        <w:rPr>
          <w:noProof/>
          <w:sz w:val="60"/>
          <w:szCs w:val="60"/>
        </w:rPr>
        <mc:AlternateContent>
          <mc:Choice Requires="wpi">
            <w:drawing>
              <wp:anchor distT="0" distB="0" distL="114300" distR="114300" simplePos="0" relativeHeight="251716608" behindDoc="0" locked="0" layoutInCell="1" allowOverlap="1">
                <wp:simplePos x="0" y="0"/>
                <wp:positionH relativeFrom="column">
                  <wp:posOffset>5238570</wp:posOffset>
                </wp:positionH>
                <wp:positionV relativeFrom="paragraph">
                  <wp:posOffset>2394735</wp:posOffset>
                </wp:positionV>
                <wp:extent cx="514800" cy="310680"/>
                <wp:effectExtent l="38100" t="57150" r="57150" b="51435"/>
                <wp:wrapNone/>
                <wp:docPr id="234" name="Inkt 234"/>
                <wp:cNvGraphicFramePr/>
                <a:graphic xmlns:a="http://schemas.openxmlformats.org/drawingml/2006/main">
                  <a:graphicData uri="http://schemas.microsoft.com/office/word/2010/wordprocessingInk">
                    <w14:contentPart bwMode="auto" r:id="rId211">
                      <w14:nvContentPartPr>
                        <w14:cNvContentPartPr/>
                      </w14:nvContentPartPr>
                      <w14:xfrm>
                        <a:off x="0" y="0"/>
                        <a:ext cx="514800" cy="310680"/>
                      </w14:xfrm>
                    </w14:contentPart>
                  </a:graphicData>
                </a:graphic>
              </wp:anchor>
            </w:drawing>
          </mc:Choice>
          <mc:Fallback>
            <w:pict>
              <v:shape w14:anchorId="5DEE9C84" id="Inkt 234" o:spid="_x0000_s1026" type="#_x0000_t75" style="position:absolute;margin-left:411.85pt;margin-top:187.9pt;width:41.9pt;height:25.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">
                <v:imagedata r:id="rId212" o:title=""/>
              </v:shape>
            </w:pict>
          </mc:Fallback>
        </mc:AlternateContent>
      </w:r>
      <w:r w:rsidR="002D4F93">
        <w:rPr>
          <w:noProof/>
          <w:sz w:val="60"/>
          <w:szCs w:val="60"/>
        </w:rPr>
        <mc:AlternateContent>
          <mc:Choice Requires="wpi">
            <w:drawing>
              <wp:anchor distT="0" distB="0" distL="114300" distR="114300" simplePos="0" relativeHeight="251715584" behindDoc="0" locked="0" layoutInCell="1" allowOverlap="1">
                <wp:simplePos x="0" y="0"/>
                <wp:positionH relativeFrom="column">
                  <wp:posOffset>5533050</wp:posOffset>
                </wp:positionH>
                <wp:positionV relativeFrom="paragraph">
                  <wp:posOffset>1499415</wp:posOffset>
                </wp:positionV>
                <wp:extent cx="88560" cy="438480"/>
                <wp:effectExtent l="57150" t="38100" r="45085" b="57150"/>
                <wp:wrapNone/>
                <wp:docPr id="233" name="Inkt 233"/>
                <wp:cNvGraphicFramePr/>
                <a:graphic xmlns:a="http://schemas.openxmlformats.org/drawingml/2006/main">
                  <a:graphicData uri="http://schemas.microsoft.com/office/word/2010/wordprocessingInk">
                    <w14:contentPart bwMode="auto" r:id="rId213">
                      <w14:nvContentPartPr>
                        <w14:cNvContentPartPr/>
                      </w14:nvContentPartPr>
                      <w14:xfrm>
                        <a:off x="0" y="0"/>
                        <a:ext cx="88560" cy="438480"/>
                      </w14:xfrm>
                    </w14:contentPart>
                  </a:graphicData>
                </a:graphic>
              </wp:anchor>
            </w:drawing>
          </mc:Choice>
          <mc:Fallback>
            <w:pict>
              <v:shape w14:anchorId="5BD27711" id="Inkt 233" o:spid="_x0000_s1026" type="#_x0000_t75" style="position:absolute;margin-left:435pt;margin-top:117.4pt;width:8.3pt;height:35.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">
                <v:imagedata r:id="rId214" o:title=""/>
              </v:shape>
            </w:pict>
          </mc:Fallback>
        </mc:AlternateContent>
      </w:r>
      <w:r w:rsidR="002D4F93">
        <w:rPr>
          <w:noProof/>
          <w:sz w:val="60"/>
          <w:szCs w:val="60"/>
        </w:rPr>
        <mc:AlternateContent>
          <mc:Choice Requires="wpi">
            <w:drawing>
              <wp:anchor distT="0" distB="0" distL="114300" distR="114300" simplePos="0" relativeHeight="251714560" behindDoc="0" locked="0" layoutInCell="1" allowOverlap="1">
                <wp:simplePos x="0" y="0"/>
                <wp:positionH relativeFrom="column">
                  <wp:posOffset>5333970</wp:posOffset>
                </wp:positionH>
                <wp:positionV relativeFrom="paragraph">
                  <wp:posOffset>1937535</wp:posOffset>
                </wp:positionV>
                <wp:extent cx="438480" cy="171720"/>
                <wp:effectExtent l="38100" t="38100" r="38100" b="57150"/>
                <wp:wrapNone/>
                <wp:docPr id="232" name="Inkt 232"/>
                <wp:cNvGraphicFramePr/>
                <a:graphic xmlns:a="http://schemas.openxmlformats.org/drawingml/2006/main">
                  <a:graphicData uri="http://schemas.microsoft.com/office/word/2010/wordprocessingInk">
                    <w14:contentPart bwMode="auto" r:id="rId215">
                      <w14:nvContentPartPr>
                        <w14:cNvContentPartPr/>
                      </w14:nvContentPartPr>
                      <w14:xfrm>
                        <a:off x="0" y="0"/>
                        <a:ext cx="438480" cy="171720"/>
                      </w14:xfrm>
                    </w14:contentPart>
                  </a:graphicData>
                </a:graphic>
              </wp:anchor>
            </w:drawing>
          </mc:Choice>
          <mc:Fallback>
            <w:pict>
              <v:shape w14:anchorId="12C172E1" id="Inkt 232" o:spid="_x0000_s1026" type="#_x0000_t75" style="position:absolute;margin-left:419.35pt;margin-top:151.9pt;width:35.9pt;height:14.8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">
                <v:imagedata r:id="rId216" o:title=""/>
              </v:shape>
            </w:pict>
          </mc:Fallback>
        </mc:AlternateContent>
      </w:r>
      <w:r w:rsidR="002D4F93">
        <w:rPr>
          <w:noProof/>
          <w:sz w:val="60"/>
          <w:szCs w:val="60"/>
        </w:rPr>
        <mc:AlternateContent>
          <mc:Choice Requires="wpi">
            <w:drawing>
              <wp:anchor distT="0" distB="0" distL="114300" distR="114300" simplePos="0" relativeHeight="251713536" behindDoc="0" locked="0" layoutInCell="1" allowOverlap="1">
                <wp:simplePos x="0" y="0"/>
                <wp:positionH relativeFrom="column">
                  <wp:posOffset>5523690</wp:posOffset>
                </wp:positionH>
                <wp:positionV relativeFrom="paragraph">
                  <wp:posOffset>1870575</wp:posOffset>
                </wp:positionV>
                <wp:extent cx="506160" cy="186120"/>
                <wp:effectExtent l="57150" t="38100" r="0" b="42545"/>
                <wp:wrapNone/>
                <wp:docPr id="231" name="Inkt 231"/>
                <wp:cNvGraphicFramePr/>
                <a:graphic xmlns:a="http://schemas.openxmlformats.org/drawingml/2006/main">
                  <a:graphicData uri="http://schemas.microsoft.com/office/word/2010/wordprocessingInk">
                    <w14:contentPart bwMode="auto" r:id="rId217">
                      <w14:nvContentPartPr>
                        <w14:cNvContentPartPr/>
                      </w14:nvContentPartPr>
                      <w14:xfrm>
                        <a:off x="0" y="0"/>
                        <a:ext cx="506160" cy="186120"/>
                      </w14:xfrm>
                    </w14:contentPart>
                  </a:graphicData>
                </a:graphic>
              </wp:anchor>
            </w:drawing>
          </mc:Choice>
          <mc:Fallback>
            <w:pict>
              <v:shape w14:anchorId="0C5F5050" id="Inkt 231" o:spid="_x0000_s1026" type="#_x0000_t75" style="position:absolute;margin-left:434.3pt;margin-top:146.65pt;width:41.15pt;height:15.9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">
                <v:imagedata r:id="rId218" o:title=""/>
              </v:shape>
            </w:pict>
          </mc:Fallback>
        </mc:AlternateContent>
      </w:r>
      <w:r w:rsidR="002D4F93">
        <w:rPr>
          <w:noProof/>
          <w:sz w:val="60"/>
          <w:szCs w:val="60"/>
        </w:rPr>
        <mc:AlternateContent>
          <mc:Choice Requires="wpi">
            <w:drawing>
              <wp:anchor distT="0" distB="0" distL="114300" distR="114300" simplePos="0" relativeHeight="251712512" behindDoc="0" locked="0" layoutInCell="1" allowOverlap="1">
                <wp:simplePos x="0" y="0"/>
                <wp:positionH relativeFrom="column">
                  <wp:posOffset>5848050</wp:posOffset>
                </wp:positionH>
                <wp:positionV relativeFrom="paragraph">
                  <wp:posOffset>1641975</wp:posOffset>
                </wp:positionV>
                <wp:extent cx="325440" cy="667080"/>
                <wp:effectExtent l="38100" t="38100" r="55880" b="57150"/>
                <wp:wrapNone/>
                <wp:docPr id="230" name="Inkt 230"/>
                <wp:cNvGraphicFramePr/>
                <a:graphic xmlns:a="http://schemas.openxmlformats.org/drawingml/2006/main">
                  <a:graphicData uri="http://schemas.microsoft.com/office/word/2010/wordprocessingInk">
                    <w14:contentPart bwMode="auto" r:id="rId219">
                      <w14:nvContentPartPr>
                        <w14:cNvContentPartPr/>
                      </w14:nvContentPartPr>
                      <w14:xfrm>
                        <a:off x="0" y="0"/>
                        <a:ext cx="325440" cy="667080"/>
                      </w14:xfrm>
                    </w14:contentPart>
                  </a:graphicData>
                </a:graphic>
              </wp:anchor>
            </w:drawing>
          </mc:Choice>
          <mc:Fallback>
            <w:pict>
              <v:shape w14:anchorId="5D40004D" id="Inkt 230" o:spid="_x0000_s1026" type="#_x0000_t75" style="position:absolute;margin-left:459.85pt;margin-top:128.65pt;width:27pt;height:53.9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">
                <v:imagedata r:id="rId220" o:title=""/>
              </v:shape>
            </w:pict>
          </mc:Fallback>
        </mc:AlternateContent>
      </w:r>
      <w:r w:rsidR="002D4F93">
        <w:rPr>
          <w:noProof/>
          <w:sz w:val="60"/>
          <w:szCs w:val="60"/>
        </w:rPr>
        <mc:AlternateContent>
          <mc:Choice Requires="wpi">
            <w:drawing>
              <wp:anchor distT="0" distB="0" distL="114300" distR="114300" simplePos="0" relativeHeight="251711488" behindDoc="0" locked="0" layoutInCell="1" allowOverlap="1">
                <wp:simplePos x="0" y="0"/>
                <wp:positionH relativeFrom="column">
                  <wp:posOffset>5562570</wp:posOffset>
                </wp:positionH>
                <wp:positionV relativeFrom="paragraph">
                  <wp:posOffset>2299335</wp:posOffset>
                </wp:positionV>
                <wp:extent cx="467280" cy="99720"/>
                <wp:effectExtent l="57150" t="38100" r="47625" b="52705"/>
                <wp:wrapNone/>
                <wp:docPr id="229" name="Inkt 229"/>
                <wp:cNvGraphicFramePr/>
                <a:graphic xmlns:a="http://schemas.openxmlformats.org/drawingml/2006/main">
                  <a:graphicData uri="http://schemas.microsoft.com/office/word/2010/wordprocessingInk">
                    <w14:contentPart bwMode="auto" r:id="rId221">
                      <w14:nvContentPartPr>
                        <w14:cNvContentPartPr/>
                      </w14:nvContentPartPr>
                      <w14:xfrm>
                        <a:off x="0" y="0"/>
                        <a:ext cx="467280" cy="99720"/>
                      </w14:xfrm>
                    </w14:contentPart>
                  </a:graphicData>
                </a:graphic>
              </wp:anchor>
            </w:drawing>
          </mc:Choice>
          <mc:Fallback>
            <w:pict>
              <v:shape w14:anchorId="58C726CD" id="Inkt 229" o:spid="_x0000_s1026" type="#_x0000_t75" style="position:absolute;margin-left:437.35pt;margin-top:180.4pt;width:38.15pt;height:9.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">
                <v:imagedata r:id="rId222" o:title=""/>
              </v:shape>
            </w:pict>
          </mc:Fallback>
        </mc:AlternateContent>
      </w:r>
      <w:r w:rsidR="002D4F93">
        <w:rPr>
          <w:noProof/>
          <w:sz w:val="60"/>
          <w:szCs w:val="60"/>
        </w:rPr>
        <mc:AlternateContent>
          <mc:Choice Requires="wpi">
            <w:drawing>
              <wp:anchor distT="0" distB="0" distL="114300" distR="114300" simplePos="0" relativeHeight="251710464" behindDoc="0" locked="0" layoutInCell="1" allowOverlap="1">
                <wp:simplePos x="0" y="0"/>
                <wp:positionH relativeFrom="column">
                  <wp:posOffset>5943090</wp:posOffset>
                </wp:positionH>
                <wp:positionV relativeFrom="paragraph">
                  <wp:posOffset>1965975</wp:posOffset>
                </wp:positionV>
                <wp:extent cx="496080" cy="705240"/>
                <wp:effectExtent l="38100" t="38100" r="56515" b="57150"/>
                <wp:wrapNone/>
                <wp:docPr id="228" name="Inkt 228"/>
                <wp:cNvGraphicFramePr/>
                <a:graphic xmlns:a="http://schemas.openxmlformats.org/drawingml/2006/main">
                  <a:graphicData uri="http://schemas.microsoft.com/office/word/2010/wordprocessingInk">
                    <w14:contentPart bwMode="auto" r:id="rId223">
                      <w14:nvContentPartPr>
                        <w14:cNvContentPartPr/>
                      </w14:nvContentPartPr>
                      <w14:xfrm>
                        <a:off x="0" y="0"/>
                        <a:ext cx="496080" cy="705240"/>
                      </w14:xfrm>
                    </w14:contentPart>
                  </a:graphicData>
                </a:graphic>
              </wp:anchor>
            </w:drawing>
          </mc:Choice>
          <mc:Fallback>
            <w:pict>
              <v:shape w14:anchorId="653FDF5C" id="Inkt 228" o:spid="_x0000_s1026" type="#_x0000_t75" style="position:absolute;margin-left:467.3pt;margin-top:154.15pt;width:40.35pt;height:56.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">
                <v:imagedata r:id="rId224" o:title=""/>
              </v:shape>
            </w:pict>
          </mc:Fallback>
        </mc:AlternateContent>
      </w:r>
      <w:r w:rsidR="002D4F93">
        <w:rPr>
          <w:noProof/>
          <w:sz w:val="60"/>
          <w:szCs w:val="60"/>
        </w:rPr>
        <mc:AlternateContent>
          <mc:Choice Requires="wpi">
            <w:drawing>
              <wp:anchor distT="0" distB="0" distL="114300" distR="114300" simplePos="0" relativeHeight="251709440" behindDoc="0" locked="0" layoutInCell="1" allowOverlap="1">
                <wp:simplePos x="0" y="0"/>
                <wp:positionH relativeFrom="column">
                  <wp:posOffset>6419730</wp:posOffset>
                </wp:positionH>
                <wp:positionV relativeFrom="paragraph">
                  <wp:posOffset>2623335</wp:posOffset>
                </wp:positionV>
                <wp:extent cx="360" cy="360"/>
                <wp:effectExtent l="38100" t="38100" r="57150" b="57150"/>
                <wp:wrapNone/>
                <wp:docPr id="227" name="Inkt 227"/>
                <wp:cNvGraphicFramePr/>
                <a:graphic xmlns:a="http://schemas.openxmlformats.org/drawingml/2006/main">
                  <a:graphicData uri="http://schemas.microsoft.com/office/word/2010/wordprocessingInk">
                    <w14:contentPart bwMode="auto" r:id="rId225">
                      <w14:nvContentPartPr>
                        <w14:cNvContentPartPr/>
                      </w14:nvContentPartPr>
                      <w14:xfrm>
                        <a:off x="0" y="0"/>
                        <a:ext cx="360" cy="360"/>
                      </w14:xfrm>
                    </w14:contentPart>
                  </a:graphicData>
                </a:graphic>
              </wp:anchor>
            </w:drawing>
          </mc:Choice>
          <mc:Fallback>
            <w:pict>
              <v:shape w14:anchorId="0DD4ED7C" id="Inkt 227" o:spid="_x0000_s1026" type="#_x0000_t75" style="position:absolute;margin-left:504.85pt;margin-top:205.9pt;width:1.4pt;height:1.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">
                <v:imagedata r:id="rId226" o:title=""/>
              </v:shape>
            </w:pict>
          </mc:Fallback>
        </mc:AlternateContent>
      </w:r>
      <w:r w:rsidR="002D4F93">
        <w:rPr>
          <w:noProof/>
          <w:sz w:val="60"/>
          <w:szCs w:val="60"/>
        </w:rPr>
        <mc:AlternateContent>
          <mc:Choice Requires="wpi">
            <w:drawing>
              <wp:anchor distT="0" distB="0" distL="114300" distR="114300" simplePos="0" relativeHeight="251708416" behindDoc="0" locked="0" layoutInCell="1" allowOverlap="1">
                <wp:simplePos x="0" y="0"/>
                <wp:positionH relativeFrom="column">
                  <wp:posOffset>-95910</wp:posOffset>
                </wp:positionH>
                <wp:positionV relativeFrom="paragraph">
                  <wp:posOffset>1632615</wp:posOffset>
                </wp:positionV>
                <wp:extent cx="98640" cy="457560"/>
                <wp:effectExtent l="38100" t="38100" r="53975" b="57150"/>
                <wp:wrapNone/>
                <wp:docPr id="226" name="Inkt 226"/>
                <wp:cNvGraphicFramePr/>
                <a:graphic xmlns:a="http://schemas.openxmlformats.org/drawingml/2006/main">
                  <a:graphicData uri="http://schemas.microsoft.com/office/word/2010/wordprocessingInk">
                    <w14:contentPart bwMode="auto" r:id="rId227">
                      <w14:nvContentPartPr>
                        <w14:cNvContentPartPr/>
                      </w14:nvContentPartPr>
                      <w14:xfrm>
                        <a:off x="0" y="0"/>
                        <a:ext cx="98640" cy="457560"/>
                      </w14:xfrm>
                    </w14:contentPart>
                  </a:graphicData>
                </a:graphic>
              </wp:anchor>
            </w:drawing>
          </mc:Choice>
          <mc:Fallback>
            <w:pict>
              <v:shape w14:anchorId="2DB63CD5" id="Inkt 226" o:spid="_x0000_s1026" type="#_x0000_t75" style="position:absolute;margin-left:-8.2pt;margin-top:127.9pt;width:9.05pt;height:37.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">
                <v:imagedata r:id="rId228" o:title=""/>
              </v:shape>
            </w:pict>
          </mc:Fallback>
        </mc:AlternateContent>
      </w:r>
      <w:r w:rsidR="002D4F93">
        <w:rPr>
          <w:noProof/>
          <w:sz w:val="60"/>
          <w:szCs w:val="60"/>
        </w:rPr>
        <mc:AlternateContent>
          <mc:Choice Requires="wpi">
            <w:drawing>
              <wp:anchor distT="0" distB="0" distL="114300" distR="114300" simplePos="0" relativeHeight="251707392" behindDoc="0" locked="0" layoutInCell="1" allowOverlap="1">
                <wp:simplePos x="0" y="0"/>
                <wp:positionH relativeFrom="column">
                  <wp:posOffset>-172950</wp:posOffset>
                </wp:positionH>
                <wp:positionV relativeFrom="paragraph">
                  <wp:posOffset>2356575</wp:posOffset>
                </wp:positionV>
                <wp:extent cx="573480" cy="278280"/>
                <wp:effectExtent l="38100" t="57150" r="36195" b="45720"/>
                <wp:wrapNone/>
                <wp:docPr id="225" name="Inkt 225"/>
                <wp:cNvGraphicFramePr/>
                <a:graphic xmlns:a="http://schemas.openxmlformats.org/drawingml/2006/main">
                  <a:graphicData uri="http://schemas.microsoft.com/office/word/2010/wordprocessingInk">
                    <w14:contentPart bwMode="auto" r:id="rId229">
                      <w14:nvContentPartPr>
                        <w14:cNvContentPartPr/>
                      </w14:nvContentPartPr>
                      <w14:xfrm>
                        <a:off x="0" y="0"/>
                        <a:ext cx="573480" cy="278280"/>
                      </w14:xfrm>
                    </w14:contentPart>
                  </a:graphicData>
                </a:graphic>
              </wp:anchor>
            </w:drawing>
          </mc:Choice>
          <mc:Fallback>
            <w:pict>
              <v:shape w14:anchorId="25C148E4" id="Inkt 225" o:spid="_x0000_s1026" type="#_x0000_t75" style="position:absolute;margin-left:-14.25pt;margin-top:184.9pt;width:46.45pt;height:23.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">
                <v:imagedata r:id="rId230" o:title=""/>
              </v:shape>
            </w:pict>
          </mc:Fallback>
        </mc:AlternateContent>
      </w:r>
      <w:r w:rsidR="002D4F93">
        <w:rPr>
          <w:noProof/>
          <w:sz w:val="60"/>
          <w:szCs w:val="60"/>
        </w:rPr>
        <mc:AlternateContent>
          <mc:Choice Requires="wpi">
            <w:drawing>
              <wp:anchor distT="0" distB="0" distL="114300" distR="114300" simplePos="0" relativeHeight="251706368" behindDoc="0" locked="0" layoutInCell="1" allowOverlap="1">
                <wp:simplePos x="0" y="0"/>
                <wp:positionH relativeFrom="column">
                  <wp:posOffset>-361950</wp:posOffset>
                </wp:positionH>
                <wp:positionV relativeFrom="paragraph">
                  <wp:posOffset>2308695</wp:posOffset>
                </wp:positionV>
                <wp:extent cx="343080" cy="96480"/>
                <wp:effectExtent l="38100" t="38100" r="57150" b="56515"/>
                <wp:wrapNone/>
                <wp:docPr id="224" name="Inkt 224"/>
                <wp:cNvGraphicFramePr/>
                <a:graphic xmlns:a="http://schemas.openxmlformats.org/drawingml/2006/main">
                  <a:graphicData uri="http://schemas.microsoft.com/office/word/2010/wordprocessingInk">
                    <w14:contentPart bwMode="auto" r:id="rId231">
                      <w14:nvContentPartPr>
                        <w14:cNvContentPartPr/>
                      </w14:nvContentPartPr>
                      <w14:xfrm>
                        <a:off x="0" y="0"/>
                        <a:ext cx="343080" cy="96480"/>
                      </w14:xfrm>
                    </w14:contentPart>
                  </a:graphicData>
                </a:graphic>
              </wp:anchor>
            </w:drawing>
          </mc:Choice>
          <mc:Fallback>
            <w:pict>
              <v:shape w14:anchorId="49AEF79D" id="Inkt 224" o:spid="_x0000_s1026" type="#_x0000_t75" style="position:absolute;margin-left:-29.15pt;margin-top:181.15pt;width:28.3pt;height:8.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">
                <v:imagedata r:id="rId232" o:title=""/>
              </v:shape>
            </w:pict>
          </mc:Fallback>
        </mc:AlternateContent>
      </w:r>
      <w:r w:rsidR="002D4F93">
        <w:rPr>
          <w:noProof/>
          <w:sz w:val="60"/>
          <w:szCs w:val="60"/>
        </w:rPr>
        <mc:AlternateContent>
          <mc:Choice Requires="wpi">
            <w:drawing>
              <wp:anchor distT="0" distB="0" distL="114300" distR="114300" simplePos="0" relativeHeight="251705344" behindDoc="0" locked="0" layoutInCell="1" allowOverlap="1">
                <wp:simplePos x="0" y="0"/>
                <wp:positionH relativeFrom="column">
                  <wp:posOffset>-150</wp:posOffset>
                </wp:positionH>
                <wp:positionV relativeFrom="paragraph">
                  <wp:posOffset>2080095</wp:posOffset>
                </wp:positionV>
                <wp:extent cx="315000" cy="362520"/>
                <wp:effectExtent l="57150" t="57150" r="46990" b="38100"/>
                <wp:wrapNone/>
                <wp:docPr id="223" name="Inkt 223"/>
                <wp:cNvGraphicFramePr/>
                <a:graphic xmlns:a="http://schemas.openxmlformats.org/drawingml/2006/main">
                  <a:graphicData uri="http://schemas.microsoft.com/office/word/2010/wordprocessingInk">
                    <w14:contentPart bwMode="auto" r:id="rId233">
                      <w14:nvContentPartPr>
                        <w14:cNvContentPartPr/>
                      </w14:nvContentPartPr>
                      <w14:xfrm>
                        <a:off x="0" y="0"/>
                        <a:ext cx="315000" cy="362520"/>
                      </w14:xfrm>
                    </w14:contentPart>
                  </a:graphicData>
                </a:graphic>
              </wp:anchor>
            </w:drawing>
          </mc:Choice>
          <mc:Fallback>
            <w:pict>
              <v:shape w14:anchorId="51CD9942" id="Inkt 223" o:spid="_x0000_s1026" type="#_x0000_t75" style="position:absolute;margin-left:-.65pt;margin-top:163.15pt;width:26.1pt;height:29.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">
                <v:imagedata r:id="rId234" o:title=""/>
              </v:shape>
            </w:pict>
          </mc:Fallback>
        </mc:AlternateContent>
      </w:r>
      <w:r w:rsidR="002D4F93">
        <w:rPr>
          <w:noProof/>
          <w:sz w:val="60"/>
          <w:szCs w:val="60"/>
        </w:rPr>
        <mc:AlternateContent>
          <mc:Choice Requires="wpi">
            <w:drawing>
              <wp:anchor distT="0" distB="0" distL="114300" distR="114300" simplePos="0" relativeHeight="251704320" behindDoc="0" locked="0" layoutInCell="1" allowOverlap="1">
                <wp:simplePos x="0" y="0"/>
                <wp:positionH relativeFrom="column">
                  <wp:posOffset>-342870</wp:posOffset>
                </wp:positionH>
                <wp:positionV relativeFrom="paragraph">
                  <wp:posOffset>1927815</wp:posOffset>
                </wp:positionV>
                <wp:extent cx="562320" cy="315000"/>
                <wp:effectExtent l="38100" t="57150" r="47625" b="46990"/>
                <wp:wrapNone/>
                <wp:docPr id="222" name="Inkt 222"/>
                <wp:cNvGraphicFramePr/>
                <a:graphic xmlns:a="http://schemas.openxmlformats.org/drawingml/2006/main">
                  <a:graphicData uri="http://schemas.microsoft.com/office/word/2010/wordprocessingInk">
                    <w14:contentPart bwMode="auto" r:id="rId235">
                      <w14:nvContentPartPr>
                        <w14:cNvContentPartPr/>
                      </w14:nvContentPartPr>
                      <w14:xfrm>
                        <a:off x="0" y="0"/>
                        <a:ext cx="562320" cy="315000"/>
                      </w14:xfrm>
                    </w14:contentPart>
                  </a:graphicData>
                </a:graphic>
              </wp:anchor>
            </w:drawing>
          </mc:Choice>
          <mc:Fallback>
            <w:pict>
              <v:shape w14:anchorId="1F933551" id="Inkt 222" o:spid="_x0000_s1026" type="#_x0000_t75" style="position:absolute;margin-left:-27.65pt;margin-top:151.15pt;width:45.65pt;height:26.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">
                <v:imagedata r:id="rId236" o:title=""/>
              </v:shape>
            </w:pict>
          </mc:Fallback>
        </mc:AlternateContent>
      </w:r>
      <w:r w:rsidR="002D4F93">
        <w:rPr>
          <w:noProof/>
          <w:sz w:val="60"/>
          <w:szCs w:val="60"/>
        </w:rPr>
        <mc:AlternateContent>
          <mc:Choice Requires="wpi">
            <w:drawing>
              <wp:anchor distT="0" distB="0" distL="114300" distR="114300" simplePos="0" relativeHeight="251703296" behindDoc="0" locked="0" layoutInCell="1" allowOverlap="1">
                <wp:simplePos x="0" y="0"/>
                <wp:positionH relativeFrom="column">
                  <wp:posOffset>-1162230</wp:posOffset>
                </wp:positionH>
                <wp:positionV relativeFrom="paragraph">
                  <wp:posOffset>1384935</wp:posOffset>
                </wp:positionV>
                <wp:extent cx="305280" cy="392400"/>
                <wp:effectExtent l="38100" t="57150" r="57150" b="46355"/>
                <wp:wrapNone/>
                <wp:docPr id="221" name="Inkt 221"/>
                <wp:cNvGraphicFramePr/>
                <a:graphic xmlns:a="http://schemas.openxmlformats.org/drawingml/2006/main">
                  <a:graphicData uri="http://schemas.microsoft.com/office/word/2010/wordprocessingInk">
                    <w14:contentPart bwMode="auto" r:id="rId237">
                      <w14:nvContentPartPr>
                        <w14:cNvContentPartPr/>
                      </w14:nvContentPartPr>
                      <w14:xfrm>
                        <a:off x="0" y="0"/>
                        <a:ext cx="305280" cy="392400"/>
                      </w14:xfrm>
                    </w14:contentPart>
                  </a:graphicData>
                </a:graphic>
              </wp:anchor>
            </w:drawing>
          </mc:Choice>
          <mc:Fallback>
            <w:pict>
              <v:shape w14:anchorId="26610A3B" id="Inkt 221" o:spid="_x0000_s1026" type="#_x0000_t75" style="position:absolute;margin-left:-92.15pt;margin-top:108.4pt;width:25.4pt;height:32.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">
                <v:imagedata r:id="rId238" o:title=""/>
              </v:shape>
            </w:pict>
          </mc:Fallback>
        </mc:AlternateContent>
      </w:r>
      <w:r w:rsidR="002D4F93">
        <w:rPr>
          <w:noProof/>
          <w:sz w:val="60"/>
          <w:szCs w:val="60"/>
        </w:rPr>
        <mc:AlternateContent>
          <mc:Choice Requires="wpi">
            <w:drawing>
              <wp:anchor distT="0" distB="0" distL="114300" distR="114300" simplePos="0" relativeHeight="251702272" behindDoc="0" locked="0" layoutInCell="1" allowOverlap="1">
                <wp:simplePos x="0" y="0"/>
                <wp:positionH relativeFrom="column">
                  <wp:posOffset>-809790</wp:posOffset>
                </wp:positionH>
                <wp:positionV relativeFrom="paragraph">
                  <wp:posOffset>1574655</wp:posOffset>
                </wp:positionV>
                <wp:extent cx="476640" cy="306000"/>
                <wp:effectExtent l="38100" t="38100" r="57150" b="56515"/>
                <wp:wrapNone/>
                <wp:docPr id="220" name="Inkt 220"/>
                <wp:cNvGraphicFramePr/>
                <a:graphic xmlns:a="http://schemas.openxmlformats.org/drawingml/2006/main">
                  <a:graphicData uri="http://schemas.microsoft.com/office/word/2010/wordprocessingInk">
                    <w14:contentPart bwMode="auto" r:id="rId239">
                      <w14:nvContentPartPr>
                        <w14:cNvContentPartPr/>
                      </w14:nvContentPartPr>
                      <w14:xfrm>
                        <a:off x="0" y="0"/>
                        <a:ext cx="476640" cy="306000"/>
                      </w14:xfrm>
                    </w14:contentPart>
                  </a:graphicData>
                </a:graphic>
              </wp:anchor>
            </w:drawing>
          </mc:Choice>
          <mc:Fallback>
            <w:pict>
              <v:shape w14:anchorId="3703696F" id="Inkt 220" o:spid="_x0000_s1026" type="#_x0000_t75" style="position:absolute;margin-left:-64.4pt;margin-top:123.35pt;width:38.9pt;height:25.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">
                <v:imagedata r:id="rId240" o:title=""/>
              </v:shape>
            </w:pict>
          </mc:Fallback>
        </mc:AlternateContent>
      </w:r>
      <w:r w:rsidR="002D4F93">
        <w:rPr>
          <w:noProof/>
          <w:sz w:val="60"/>
          <w:szCs w:val="60"/>
        </w:rPr>
        <mc:AlternateContent>
          <mc:Choice Requires="wpi">
            <w:drawing>
              <wp:anchor distT="0" distB="0" distL="114300" distR="114300" simplePos="0" relativeHeight="251701248" behindDoc="0" locked="0" layoutInCell="1" allowOverlap="1">
                <wp:simplePos x="0" y="0"/>
                <wp:positionH relativeFrom="column">
                  <wp:posOffset>-904830</wp:posOffset>
                </wp:positionH>
                <wp:positionV relativeFrom="paragraph">
                  <wp:posOffset>1585095</wp:posOffset>
                </wp:positionV>
                <wp:extent cx="200160" cy="362160"/>
                <wp:effectExtent l="57150" t="38100" r="47625" b="57150"/>
                <wp:wrapNone/>
                <wp:docPr id="219" name="Inkt 219"/>
                <wp:cNvGraphicFramePr/>
                <a:graphic xmlns:a="http://schemas.openxmlformats.org/drawingml/2006/main">
                  <a:graphicData uri="http://schemas.microsoft.com/office/word/2010/wordprocessingInk">
                    <w14:contentPart bwMode="auto" r:id="rId241">
                      <w14:nvContentPartPr>
                        <w14:cNvContentPartPr/>
                      </w14:nvContentPartPr>
                      <w14:xfrm>
                        <a:off x="0" y="0"/>
                        <a:ext cx="200160" cy="362160"/>
                      </w14:xfrm>
                    </w14:contentPart>
                  </a:graphicData>
                </a:graphic>
              </wp:anchor>
            </w:drawing>
          </mc:Choice>
          <mc:Fallback>
            <w:pict>
              <v:shape w14:anchorId="7FE09E2C" id="Inkt 219" o:spid="_x0000_s1026" type="#_x0000_t75" style="position:absolute;margin-left:-71.9pt;margin-top:124.15pt;width:17.05pt;height:29.8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">
                <v:imagedata r:id="rId242" o:title=""/>
              </v:shape>
            </w:pict>
          </mc:Fallback>
        </mc:AlternateContent>
      </w:r>
      <w:r w:rsidR="002D4F93">
        <w:rPr>
          <w:noProof/>
          <w:sz w:val="60"/>
          <w:szCs w:val="60"/>
        </w:rPr>
        <mc:AlternateContent>
          <mc:Choice Requires="wpi">
            <w:drawing>
              <wp:anchor distT="0" distB="0" distL="114300" distR="114300" simplePos="0" relativeHeight="251700224" behindDoc="0" locked="0" layoutInCell="1" allowOverlap="1">
                <wp:simplePos x="0" y="0"/>
                <wp:positionH relativeFrom="column">
                  <wp:posOffset>-1143150</wp:posOffset>
                </wp:positionH>
                <wp:positionV relativeFrom="paragraph">
                  <wp:posOffset>2023215</wp:posOffset>
                </wp:positionV>
                <wp:extent cx="248040" cy="88560"/>
                <wp:effectExtent l="38100" t="57150" r="38100" b="45085"/>
                <wp:wrapNone/>
                <wp:docPr id="218" name="Inkt 218"/>
                <wp:cNvGraphicFramePr/>
                <a:graphic xmlns:a="http://schemas.openxmlformats.org/drawingml/2006/main">
                  <a:graphicData uri="http://schemas.microsoft.com/office/word/2010/wordprocessingInk">
                    <w14:contentPart bwMode="auto" r:id="rId243">
                      <w14:nvContentPartPr>
                        <w14:cNvContentPartPr/>
                      </w14:nvContentPartPr>
                      <w14:xfrm>
                        <a:off x="0" y="0"/>
                        <a:ext cx="248040" cy="88560"/>
                      </w14:xfrm>
                    </w14:contentPart>
                  </a:graphicData>
                </a:graphic>
              </wp:anchor>
            </w:drawing>
          </mc:Choice>
          <mc:Fallback>
            <w:pict>
              <v:shape w14:anchorId="29759488" id="Inkt 218" o:spid="_x0000_s1026" type="#_x0000_t75" style="position:absolute;margin-left:-90.65pt;margin-top:158.65pt;width:20.9pt;height:8.3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">
                <v:imagedata r:id="rId244" o:title=""/>
              </v:shape>
            </w:pict>
          </mc:Fallback>
        </mc:AlternateContent>
      </w:r>
      <w:r w:rsidR="002D4F93">
        <w:rPr>
          <w:noProof/>
          <w:sz w:val="60"/>
          <w:szCs w:val="60"/>
        </w:rPr>
        <mc:AlternateContent>
          <mc:Choice Requires="wpi">
            <w:drawing>
              <wp:anchor distT="0" distB="0" distL="114300" distR="114300" simplePos="0" relativeHeight="251699200" behindDoc="0" locked="0" layoutInCell="1" allowOverlap="1">
                <wp:simplePos x="0" y="0"/>
                <wp:positionH relativeFrom="column">
                  <wp:posOffset>-599910</wp:posOffset>
                </wp:positionH>
                <wp:positionV relativeFrom="paragraph">
                  <wp:posOffset>2499495</wp:posOffset>
                </wp:positionV>
                <wp:extent cx="382320" cy="144000"/>
                <wp:effectExtent l="38100" t="38100" r="36830" b="46990"/>
                <wp:wrapNone/>
                <wp:docPr id="216" name="Inkt 216"/>
                <wp:cNvGraphicFramePr/>
                <a:graphic xmlns:a="http://schemas.openxmlformats.org/drawingml/2006/main">
                  <a:graphicData uri="http://schemas.microsoft.com/office/word/2010/wordprocessingInk">
                    <w14:contentPart bwMode="auto" r:id="rId245">
                      <w14:nvContentPartPr>
                        <w14:cNvContentPartPr/>
                      </w14:nvContentPartPr>
                      <w14:xfrm>
                        <a:off x="0" y="0"/>
                        <a:ext cx="382320" cy="144000"/>
                      </w14:xfrm>
                    </w14:contentPart>
                  </a:graphicData>
                </a:graphic>
              </wp:anchor>
            </w:drawing>
          </mc:Choice>
          <mc:Fallback>
            <w:pict>
              <v:shape w14:anchorId="5B560382" id="Inkt 216" o:spid="_x0000_s1026" type="#_x0000_t75" style="position:absolute;margin-left:-47.9pt;margin-top:196.15pt;width:31.4pt;height:12.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">
                <v:imagedata r:id="rId246" o:title=""/>
              </v:shape>
            </w:pict>
          </mc:Fallback>
        </mc:AlternateContent>
      </w:r>
      <w:r w:rsidR="002D4F93">
        <w:rPr>
          <w:noProof/>
          <w:sz w:val="60"/>
          <w:szCs w:val="60"/>
        </w:rPr>
        <mc:AlternateContent>
          <mc:Choice Requires="wpi">
            <w:drawing>
              <wp:anchor distT="0" distB="0" distL="114300" distR="114300" simplePos="0" relativeHeight="251698176" behindDoc="0" locked="0" layoutInCell="1" allowOverlap="1">
                <wp:simplePos x="0" y="0"/>
                <wp:positionH relativeFrom="column">
                  <wp:posOffset>-666870</wp:posOffset>
                </wp:positionH>
                <wp:positionV relativeFrom="paragraph">
                  <wp:posOffset>2280255</wp:posOffset>
                </wp:positionV>
                <wp:extent cx="333720" cy="162360"/>
                <wp:effectExtent l="38100" t="57150" r="47625" b="47625"/>
                <wp:wrapNone/>
                <wp:docPr id="215" name="Inkt 215"/>
                <wp:cNvGraphicFramePr/>
                <a:graphic xmlns:a="http://schemas.openxmlformats.org/drawingml/2006/main">
                  <a:graphicData uri="http://schemas.microsoft.com/office/word/2010/wordprocessingInk">
                    <w14:contentPart bwMode="auto" r:id="rId247">
                      <w14:nvContentPartPr>
                        <w14:cNvContentPartPr/>
                      </w14:nvContentPartPr>
                      <w14:xfrm>
                        <a:off x="0" y="0"/>
                        <a:ext cx="333720" cy="162360"/>
                      </w14:xfrm>
                    </w14:contentPart>
                  </a:graphicData>
                </a:graphic>
              </wp:anchor>
            </w:drawing>
          </mc:Choice>
          <mc:Fallback>
            <w:pict>
              <v:shape w14:anchorId="4E23B3CA" id="Inkt 215" o:spid="_x0000_s1026" type="#_x0000_t75" style="position:absolute;margin-left:-53.15pt;margin-top:178.9pt;width:27.65pt;height:14.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">
                <v:imagedata r:id="rId248" o:title=""/>
              </v:shape>
            </w:pict>
          </mc:Fallback>
        </mc:AlternateContent>
      </w:r>
      <w:r w:rsidR="002D4F93">
        <w:rPr>
          <w:noProof/>
          <w:sz w:val="60"/>
          <w:szCs w:val="60"/>
        </w:rPr>
        <mc:AlternateContent>
          <mc:Choice Requires="wpi">
            <w:drawing>
              <wp:anchor distT="0" distB="0" distL="114300" distR="114300" simplePos="0" relativeHeight="251697152" behindDoc="0" locked="0" layoutInCell="1" allowOverlap="1">
                <wp:simplePos x="0" y="0"/>
                <wp:positionH relativeFrom="column">
                  <wp:posOffset>-697470</wp:posOffset>
                </wp:positionH>
                <wp:positionV relativeFrom="paragraph">
                  <wp:posOffset>2106735</wp:posOffset>
                </wp:positionV>
                <wp:extent cx="402840" cy="145440"/>
                <wp:effectExtent l="38100" t="38100" r="0" b="45085"/>
                <wp:wrapNone/>
                <wp:docPr id="214" name="Inkt 214"/>
                <wp:cNvGraphicFramePr/>
                <a:graphic xmlns:a="http://schemas.openxmlformats.org/drawingml/2006/main">
                  <a:graphicData uri="http://schemas.microsoft.com/office/word/2010/wordprocessingInk">
                    <w14:contentPart bwMode="auto" r:id="rId249">
                      <w14:nvContentPartPr>
                        <w14:cNvContentPartPr/>
                      </w14:nvContentPartPr>
                      <w14:xfrm>
                        <a:off x="0" y="0"/>
                        <a:ext cx="402840" cy="145440"/>
                      </w14:xfrm>
                    </w14:contentPart>
                  </a:graphicData>
                </a:graphic>
              </wp:anchor>
            </w:drawing>
          </mc:Choice>
          <mc:Fallback>
            <w:pict>
              <v:shape w14:anchorId="78E1BCD5" id="Inkt 214" o:spid="_x0000_s1026" type="#_x0000_t75" style="position:absolute;margin-left:-55.55pt;margin-top:165.25pt;width:33pt;height:12.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">
                <v:imagedata r:id="rId250" o:title=""/>
              </v:shape>
            </w:pict>
          </mc:Fallback>
        </mc:AlternateContent>
      </w:r>
      <w:r w:rsidR="002D4F93">
        <w:rPr>
          <w:noProof/>
          <w:sz w:val="60"/>
          <w:szCs w:val="60"/>
        </w:rPr>
        <mc:AlternateContent>
          <mc:Choice Requires="wpi">
            <w:drawing>
              <wp:anchor distT="0" distB="0" distL="114300" distR="114300" simplePos="0" relativeHeight="251696128" behindDoc="0" locked="0" layoutInCell="1" allowOverlap="1">
                <wp:simplePos x="0" y="0"/>
                <wp:positionH relativeFrom="column">
                  <wp:posOffset>-923910</wp:posOffset>
                </wp:positionH>
                <wp:positionV relativeFrom="paragraph">
                  <wp:posOffset>1838895</wp:posOffset>
                </wp:positionV>
                <wp:extent cx="609840" cy="174960"/>
                <wp:effectExtent l="38100" t="38100" r="38100" b="53975"/>
                <wp:wrapNone/>
                <wp:docPr id="213" name="Inkt 213"/>
                <wp:cNvGraphicFramePr/>
                <a:graphic xmlns:a="http://schemas.openxmlformats.org/drawingml/2006/main">
                  <a:graphicData uri="http://schemas.microsoft.com/office/word/2010/wordprocessingInk">
                    <w14:contentPart bwMode="auto" r:id="rId251">
                      <w14:nvContentPartPr>
                        <w14:cNvContentPartPr/>
                      </w14:nvContentPartPr>
                      <w14:xfrm>
                        <a:off x="0" y="0"/>
                        <a:ext cx="609840" cy="174960"/>
                      </w14:xfrm>
                    </w14:contentPart>
                  </a:graphicData>
                </a:graphic>
              </wp:anchor>
            </w:drawing>
          </mc:Choice>
          <mc:Fallback>
            <w:pict>
              <v:shape w14:anchorId="76864DFB" id="Inkt 213" o:spid="_x0000_s1026" type="#_x0000_t75" style="position:absolute;margin-left:-73.4pt;margin-top:144.15pt;width:49.3pt;height:15.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">
                <v:imagedata r:id="rId252" o:title=""/>
              </v:shape>
            </w:pict>
          </mc:Fallback>
        </mc:AlternateContent>
      </w:r>
      <w:r w:rsidR="002D4F93">
        <w:rPr>
          <w:noProof/>
          <w:sz w:val="60"/>
          <w:szCs w:val="60"/>
        </w:rPr>
        <mc:AlternateContent>
          <mc:Choice Requires="wpi">
            <w:drawing>
              <wp:anchor distT="0" distB="0" distL="114300" distR="114300" simplePos="0" relativeHeight="251695104" behindDoc="0" locked="0" layoutInCell="1" allowOverlap="1">
                <wp:simplePos x="0" y="0"/>
                <wp:positionH relativeFrom="column">
                  <wp:posOffset>-1000230</wp:posOffset>
                </wp:positionH>
                <wp:positionV relativeFrom="paragraph">
                  <wp:posOffset>1937535</wp:posOffset>
                </wp:positionV>
                <wp:extent cx="181440" cy="371520"/>
                <wp:effectExtent l="38100" t="38100" r="47625" b="47625"/>
                <wp:wrapNone/>
                <wp:docPr id="212" name="Inkt 212"/>
                <wp:cNvGraphicFramePr/>
                <a:graphic xmlns:a="http://schemas.openxmlformats.org/drawingml/2006/main">
                  <a:graphicData uri="http://schemas.microsoft.com/office/word/2010/wordprocessingInk">
                    <w14:contentPart bwMode="auto" r:id="rId253">
                      <w14:nvContentPartPr>
                        <w14:cNvContentPartPr/>
                      </w14:nvContentPartPr>
                      <w14:xfrm>
                        <a:off x="0" y="0"/>
                        <a:ext cx="181440" cy="371520"/>
                      </w14:xfrm>
                    </w14:contentPart>
                  </a:graphicData>
                </a:graphic>
              </wp:anchor>
            </w:drawing>
          </mc:Choice>
          <mc:Fallback>
            <w:pict>
              <v:shape w14:anchorId="1FF28C07" id="Inkt 212" o:spid="_x0000_s1026" type="#_x0000_t75" style="position:absolute;margin-left:-79.4pt;margin-top:151.9pt;width:15.65pt;height:30.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">
                <v:imagedata r:id="rId254" o:title=""/>
              </v:shape>
            </w:pict>
          </mc:Fallback>
        </mc:AlternateContent>
      </w:r>
      <w:r w:rsidR="002D4F93">
        <w:rPr>
          <w:noProof/>
          <w:sz w:val="60"/>
          <w:szCs w:val="60"/>
        </w:rPr>
        <mc:AlternateContent>
          <mc:Choice Requires="wpi">
            <w:drawing>
              <wp:anchor distT="0" distB="0" distL="114300" distR="114300" simplePos="0" relativeHeight="251694080" behindDoc="0" locked="0" layoutInCell="1" allowOverlap="1">
                <wp:simplePos x="0" y="0"/>
                <wp:positionH relativeFrom="column">
                  <wp:posOffset>-1104990</wp:posOffset>
                </wp:positionH>
                <wp:positionV relativeFrom="paragraph">
                  <wp:posOffset>2442255</wp:posOffset>
                </wp:positionV>
                <wp:extent cx="581400" cy="202320"/>
                <wp:effectExtent l="57150" t="57150" r="47625" b="45720"/>
                <wp:wrapNone/>
                <wp:docPr id="211" name="Inkt 211"/>
                <wp:cNvGraphicFramePr/>
                <a:graphic xmlns:a="http://schemas.openxmlformats.org/drawingml/2006/main">
                  <a:graphicData uri="http://schemas.microsoft.com/office/word/2010/wordprocessingInk">
                    <w14:contentPart bwMode="auto" r:id="rId255">
                      <w14:nvContentPartPr>
                        <w14:cNvContentPartPr/>
                      </w14:nvContentPartPr>
                      <w14:xfrm>
                        <a:off x="0" y="0"/>
                        <a:ext cx="581400" cy="202320"/>
                      </w14:xfrm>
                    </w14:contentPart>
                  </a:graphicData>
                </a:graphic>
              </wp:anchor>
            </w:drawing>
          </mc:Choice>
          <mc:Fallback>
            <w:pict>
              <v:shape w14:anchorId="5C0D91EF" id="Inkt 211" o:spid="_x0000_s1026" type="#_x0000_t75" style="position:absolute;margin-left:-87.65pt;margin-top:191.65pt;width:47.15pt;height:17.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">
                <v:imagedata r:id="rId256" o:title=""/>
              </v:shape>
            </w:pict>
          </mc:Fallback>
        </mc:AlternateContent>
      </w:r>
      <w:r w:rsidR="002D4F93">
        <w:rPr>
          <w:noProof/>
          <w:sz w:val="60"/>
          <w:szCs w:val="60"/>
        </w:rPr>
        <mc:AlternateContent>
          <mc:Choice Requires="wpi">
            <w:drawing>
              <wp:anchor distT="0" distB="0" distL="114300" distR="114300" simplePos="0" relativeHeight="251693056" behindDoc="0" locked="0" layoutInCell="1" allowOverlap="1">
                <wp:simplePos x="0" y="0"/>
                <wp:positionH relativeFrom="column">
                  <wp:posOffset>-1124070</wp:posOffset>
                </wp:positionH>
                <wp:positionV relativeFrom="paragraph">
                  <wp:posOffset>2261175</wp:posOffset>
                </wp:positionV>
                <wp:extent cx="448200" cy="410040"/>
                <wp:effectExtent l="38100" t="38100" r="47625" b="47625"/>
                <wp:wrapNone/>
                <wp:docPr id="210" name="Inkt 210"/>
                <wp:cNvGraphicFramePr/>
                <a:graphic xmlns:a="http://schemas.openxmlformats.org/drawingml/2006/main">
                  <a:graphicData uri="http://schemas.microsoft.com/office/word/2010/wordprocessingInk">
                    <w14:contentPart bwMode="auto" r:id="rId257">
                      <w14:nvContentPartPr>
                        <w14:cNvContentPartPr/>
                      </w14:nvContentPartPr>
                      <w14:xfrm>
                        <a:off x="0" y="0"/>
                        <a:ext cx="448200" cy="410040"/>
                      </w14:xfrm>
                    </w14:contentPart>
                  </a:graphicData>
                </a:graphic>
              </wp:anchor>
            </w:drawing>
          </mc:Choice>
          <mc:Fallback>
            <w:pict>
              <v:shape w14:anchorId="5157429D" id="Inkt 210" o:spid="_x0000_s1026" type="#_x0000_t75" style="position:absolute;margin-left:-89.15pt;margin-top:177.4pt;width:36.65pt;height:33.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">
                <v:imagedata r:id="rId258" o:title=""/>
              </v:shape>
            </w:pict>
          </mc:Fallback>
        </mc:AlternateContent>
      </w:r>
      <w:r w:rsidR="00272D9F" w:rsidRPr="00272D9F">
        <w:rPr>
          <w:noProof/>
          <w:sz w:val="60"/>
          <w:szCs w:val="60"/>
        </w:rP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1273438</wp:posOffset>
                </wp:positionV>
                <wp:extent cx="2975610" cy="1404620"/>
                <wp:effectExtent l="0" t="0" r="15240" b="2095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404620"/>
                        </a:xfrm>
                        <a:prstGeom prst="rect">
                          <a:avLst/>
                        </a:prstGeom>
                        <a:solidFill>
                          <a:srgbClr val="FFFFFF"/>
                        </a:solidFill>
                        <a:ln w="9525">
                          <a:solidFill>
                            <a:srgbClr val="000000"/>
                          </a:solidFill>
                          <a:miter lim="800000"/>
                          <a:headEnd/>
                          <a:tailEnd/>
                        </a:ln>
                      </wps:spPr>
                      <wps:txbx>
                        <w:txbxContent>
                          <w:p w:rsidR="00272D9F" w:rsidRDefault="00272D9F">
                            <w:r>
                              <w:t>Tess De Vries | 1VHa | Nederlands | April ’16 | POL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28" type="#_x0000_t202" style="position:absolute;left:0;text-align:left;margin-left:0;margin-top:100.25pt;width:234.3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">
                <v:textbox style="mso-fit-shape-to-text:t">
                  <w:txbxContent>
                    <w:p w:rsidR="00272D9F" w:rsidRDefault="00272D9F">
                      <w:r>
                        <w:t>Tess De Vries | 1VHa | Nederlands | April ’16 | POL</w:t>
                      </w:r>
                    </w:p>
                  </w:txbxContent>
                </v:textbox>
                <w10:wrap type="square" anchorx="margin"/>
              </v:shape>
            </w:pict>
          </mc:Fallback>
        </mc:AlternateContent>
      </w:r>
      <w:r w:rsidR="00236F40">
        <w:rPr>
          <w:sz w:val="60"/>
          <w:szCs w:val="60"/>
        </w:rPr>
        <w:br w:type="page"/>
      </w:r>
    </w:p>
    <w:p w:rsidR="000E44B3" w:rsidRPr="007A4735" w:rsidRDefault="007A4735" w:rsidP="007A4735">
      <w:pPr>
        <w:jc w:val="center"/>
        <w:rPr>
          <w:sz w:val="60"/>
          <w:szCs w:val="60"/>
        </w:rPr>
      </w:pPr>
      <w:r>
        <w:rPr>
          <w:noProof/>
        </w:rPr>
        <w:lastRenderedPageBreak/>
        <w:drawing>
          <wp:inline distT="0" distB="0" distL="0" distR="0">
            <wp:extent cx="3810000" cy="5381625"/>
            <wp:effectExtent l="0" t="0" r="0" b="9525"/>
            <wp:docPr id="3" name="Afbeelding 3" descr="http://www.schildertuin.nl/wordpress/img/gedichten/soms-is-regen-n-z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ildertuin.nl/wordpress/img/gedichten/soms-is-regen-n-zeg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81625"/>
                    </a:xfrm>
                    <a:prstGeom prst="rect">
                      <a:avLst/>
                    </a:prstGeom>
                    <a:noFill/>
                    <a:ln>
                      <a:noFill/>
                    </a:ln>
                  </pic:spPr>
                </pic:pic>
              </a:graphicData>
            </a:graphic>
          </wp:inline>
        </w:drawing>
      </w:r>
    </w:p>
    <w:sectPr w:rsidR="000E44B3" w:rsidRPr="007A4735" w:rsidSect="00D02EA9">
      <w:headerReference w:type="even" r:id="rId259"/>
      <w:headerReference w:type="default" r:id="rId260"/>
      <w:footerReference w:type="even" r:id="rId261"/>
      <w:footerReference w:type="default" r:id="rId262"/>
      <w:headerReference w:type="first" r:id="rId263"/>
      <w:footerReference w:type="first" r:id="rId264"/>
      <w:pgSz w:w="11907" w:h="16839" w:code="9"/>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50" w:rsidRDefault="00C73750">
      <w:pPr>
        <w:spacing w:before="0" w:after="0" w:line="240" w:lineRule="auto"/>
      </w:pPr>
      <w:r>
        <w:separator/>
      </w:r>
    </w:p>
  </w:endnote>
  <w:endnote w:type="continuationSeparator" w:id="0">
    <w:p w:rsidR="00C73750" w:rsidRDefault="00C737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35" w:rsidRDefault="007A4735">
    <w:pPr>
      <w:pStyle w:val="Voetteks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AB9" w:rsidRDefault="00650290">
    <w:pPr>
      <w:pStyle w:val="voettekst"/>
    </w:pPr>
    <w:r>
      <w:t xml:space="preserve">Pagina </w:t>
    </w:r>
    <w:r>
      <w:fldChar w:fldCharType="begin"/>
    </w:r>
    <w:r>
      <w:instrText>PAGE  \* Arabic  \* MERGEFORMAT</w:instrText>
    </w:r>
    <w:r>
      <w:fldChar w:fldCharType="separate"/>
    </w:r>
    <w:r w:rsidR="00D14805">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35" w:rsidRDefault="007A4735">
    <w:pPr>
      <w:pStyle w:val="Voetteks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50" w:rsidRDefault="00C73750">
      <w:pPr>
        <w:spacing w:before="0" w:after="0" w:line="240" w:lineRule="auto"/>
      </w:pPr>
      <w:r>
        <w:separator/>
      </w:r>
    </w:p>
  </w:footnote>
  <w:footnote w:type="continuationSeparator" w:id="0">
    <w:p w:rsidR="00C73750" w:rsidRDefault="00C7375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35" w:rsidRDefault="007A4735">
    <w:pPr>
      <w:pStyle w:val="Kopteks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35" w:rsidRDefault="007A4735">
    <w:pPr>
      <w:pStyle w:val="Kopteks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35" w:rsidRDefault="007A4735">
    <w:pPr>
      <w:pStyle w:val="Kopteks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57D30FBA"/>
    <w:multiLevelType w:val="hybridMultilevel"/>
    <w:tmpl w:val="0C28D8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0F4CD5"/>
    <w:multiLevelType w:val="hybridMultilevel"/>
    <w:tmpl w:val="7578F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AF"/>
    <w:rsid w:val="000E44B3"/>
    <w:rsid w:val="001033A4"/>
    <w:rsid w:val="00153DEE"/>
    <w:rsid w:val="00236F40"/>
    <w:rsid w:val="00241F1D"/>
    <w:rsid w:val="00254636"/>
    <w:rsid w:val="00272D9F"/>
    <w:rsid w:val="002978E1"/>
    <w:rsid w:val="002C3B4A"/>
    <w:rsid w:val="002D4F93"/>
    <w:rsid w:val="00374A1D"/>
    <w:rsid w:val="004221AF"/>
    <w:rsid w:val="004240C4"/>
    <w:rsid w:val="00477271"/>
    <w:rsid w:val="004E1CFC"/>
    <w:rsid w:val="00500AE0"/>
    <w:rsid w:val="005D3CB9"/>
    <w:rsid w:val="00650290"/>
    <w:rsid w:val="00656D46"/>
    <w:rsid w:val="006F789A"/>
    <w:rsid w:val="00710AB9"/>
    <w:rsid w:val="007A4735"/>
    <w:rsid w:val="00A74D53"/>
    <w:rsid w:val="00B41C10"/>
    <w:rsid w:val="00C73750"/>
    <w:rsid w:val="00CD2A3A"/>
    <w:rsid w:val="00D02EA9"/>
    <w:rsid w:val="00D14805"/>
    <w:rsid w:val="00D17307"/>
    <w:rsid w:val="00D70B87"/>
    <w:rsid w:val="00D80A48"/>
    <w:rsid w:val="00E02CE1"/>
    <w:rsid w:val="00EB1781"/>
    <w:rsid w:val="00FE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ED9B9-CDA1-462F-AAD8-0466ED75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lang w:val="nl-NL" w:eastAsia="nl-NL"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kop2">
    <w:name w:val="kop 2"/>
    <w:basedOn w:val="Standaard"/>
    <w:next w:val="Standaard"/>
    <w:link w:val="Tekenkop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kop3">
    <w:name w:val="kop 3"/>
    <w:basedOn w:val="Standaard"/>
    <w:next w:val="Standaard"/>
    <w:link w:val="Tekenkop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kop4">
    <w:name w:val="kop 4"/>
    <w:basedOn w:val="Standaard"/>
    <w:next w:val="Standaard"/>
    <w:link w:val="Tekenkop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kop5">
    <w:name w:val="kop 5"/>
    <w:basedOn w:val="Standaard"/>
    <w:next w:val="Standaard"/>
    <w:link w:val="Tekenkop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kop6">
    <w:name w:val="kop 6"/>
    <w:basedOn w:val="Standaard"/>
    <w:next w:val="Standaard"/>
    <w:link w:val="Tekenkop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kop1">
    <w:name w:val="Teken kop 1"/>
    <w:basedOn w:val="Standaardalinea-lettertype"/>
    <w:link w:val="kop1"/>
    <w:uiPriority w:val="1"/>
    <w:rPr>
      <w:rFonts w:asciiTheme="majorHAnsi" w:eastAsiaTheme="majorEastAsia" w:hAnsiTheme="majorHAnsi" w:cstheme="majorBidi"/>
      <w:color w:val="3F251D" w:themeColor="accent1"/>
      <w:sz w:val="30"/>
      <w:szCs w:val="30"/>
    </w:rPr>
  </w:style>
  <w:style w:type="character" w:customStyle="1" w:styleId="Tekenkop2">
    <w:name w:val="Teken kop 2"/>
    <w:basedOn w:val="Standaardalinea-lettertype"/>
    <w:link w:val="kop2"/>
    <w:uiPriority w:val="1"/>
    <w:rPr>
      <w:rFonts w:asciiTheme="majorHAnsi" w:eastAsiaTheme="majorEastAsia" w:hAnsiTheme="majorHAnsi" w:cstheme="majorBidi"/>
      <w:caps/>
      <w:color w:val="3F251D" w:themeColor="accent1"/>
      <w:sz w:val="22"/>
      <w:szCs w:val="22"/>
    </w:rPr>
  </w:style>
  <w:style w:type="character" w:customStyle="1" w:styleId="Tekenkop3">
    <w:name w:val="Teken kop 3"/>
    <w:basedOn w:val="Standaardalinea-lettertype"/>
    <w:link w:val="kop3"/>
    <w:uiPriority w:val="1"/>
    <w:rPr>
      <w:rFonts w:asciiTheme="majorHAnsi" w:eastAsiaTheme="majorEastAsia" w:hAnsiTheme="majorHAnsi" w:cstheme="majorBidi"/>
      <w:color w:val="3F251D" w:themeColor="accent1"/>
      <w:sz w:val="22"/>
      <w:szCs w:val="22"/>
    </w:rPr>
  </w:style>
  <w:style w:type="character" w:customStyle="1" w:styleId="Tekenkop4">
    <w:name w:val="Teken kop 4"/>
    <w:basedOn w:val="Standaardalinea-lettertype"/>
    <w:link w:val="kop4"/>
    <w:uiPriority w:val="9"/>
    <w:semiHidden/>
    <w:rPr>
      <w:rFonts w:asciiTheme="majorHAnsi" w:eastAsiaTheme="majorEastAsia" w:hAnsiTheme="majorHAnsi" w:cstheme="majorBidi"/>
      <w:i/>
      <w:iCs/>
      <w:color w:val="3F251D" w:themeColor="accent1"/>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1F120E" w:themeColor="accent1"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1F120E" w:themeColor="accent1" w:themeShade="7F"/>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3F251D" w:themeColor="accent1"/>
      <w:kern w:val="28"/>
      <w:sz w:val="60"/>
      <w:szCs w:val="60"/>
    </w:rPr>
  </w:style>
  <w:style w:type="paragraph" w:customStyle="1" w:styleId="Subtitel">
    <w:name w:val="Subtitel"/>
    <w:basedOn w:val="Standaard"/>
    <w:next w:val="Standaard"/>
    <w:link w:val="Tekensubtitel"/>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Tekensubtitel">
    <w:name w:val="Teken subtitel"/>
    <w:basedOn w:val="Standaardalinea-lettertype"/>
    <w:link w:val="Subtitel"/>
    <w:uiPriority w:val="11"/>
    <w:rPr>
      <w:rFonts w:asciiTheme="majorHAnsi" w:eastAsiaTheme="majorEastAsia" w:hAnsiTheme="majorHAnsi" w:cstheme="majorBidi"/>
      <w:caps/>
      <w:sz w:val="26"/>
      <w:szCs w:val="26"/>
    </w:rPr>
  </w:style>
  <w:style w:type="character" w:styleId="Nadruk">
    <w:name w:val="Emphasis"/>
    <w:basedOn w:val="Standaardalinea-lettertype"/>
    <w:uiPriority w:val="10"/>
    <w:unhideWhenUsed/>
    <w:qFormat/>
    <w:rPr>
      <w:i w:val="0"/>
      <w:iCs w:val="0"/>
      <w:color w:val="2F1B15" w:themeColor="accent1" w:themeShade="BF"/>
    </w:rPr>
  </w:style>
  <w:style w:type="paragraph" w:styleId="Geenafstand">
    <w:name w:val="No Spacing"/>
    <w:link w:val="GeenafstandChar"/>
    <w:uiPriority w:val="1"/>
    <w:unhideWhenUsed/>
    <w:qFormat/>
    <w:pPr>
      <w:spacing w:before="0" w:after="0" w:line="240" w:lineRule="auto"/>
    </w:pPr>
    <w:rPr>
      <w:color w:val="auto"/>
    </w:rPr>
  </w:style>
  <w:style w:type="character" w:customStyle="1" w:styleId="GeenafstandChar">
    <w:name w:val="Geen afstand Char"/>
    <w:basedOn w:val="Standaardalinea-lettertype"/>
    <w:link w:val="Geen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3F251D" w:themeColor="accent1"/>
      <w:sz w:val="26"/>
      <w:szCs w:val="26"/>
      <w14:textFill>
        <w14:solidFill>
          <w14:schemeClr w14:val="accent1">
            <w14:alpha w14:val="30000"/>
          </w14:schemeClr>
        </w14:solidFill>
      </w14:textFill>
    </w:rPr>
  </w:style>
  <w:style w:type="paragraph" w:customStyle="1" w:styleId="Kopinhoudsopgave">
    <w:name w:val="Kop inhoudsopgave"/>
    <w:basedOn w:val="kop1"/>
    <w:next w:val="Standaard"/>
    <w:uiPriority w:val="39"/>
    <w:unhideWhenUsed/>
    <w:qFormat/>
    <w:pPr>
      <w:spacing w:before="0"/>
      <w:outlineLvl w:val="9"/>
    </w:pPr>
  </w:style>
  <w:style w:type="paragraph" w:customStyle="1" w:styleId="voettekst">
    <w:name w:val="voettekst"/>
    <w:basedOn w:val="Standaard"/>
    <w:link w:val="Tekenvoettekst"/>
    <w:uiPriority w:val="99"/>
    <w:unhideWhenUsed/>
    <w:pPr>
      <w:spacing w:before="0" w:after="0" w:line="240" w:lineRule="auto"/>
      <w:jc w:val="right"/>
    </w:pPr>
    <w:rPr>
      <w:caps/>
      <w:sz w:val="16"/>
      <w:szCs w:val="16"/>
    </w:rPr>
  </w:style>
  <w:style w:type="character" w:customStyle="1" w:styleId="Tekenvoettekst">
    <w:name w:val="Teken voettekst"/>
    <w:basedOn w:val="Standaardalinea-lettertype"/>
    <w:link w:val="voettekst"/>
    <w:uiPriority w:val="99"/>
    <w:rPr>
      <w:caps/>
      <w:sz w:val="16"/>
      <w:szCs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993E21"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koptekst"/>
    <w:uiPriority w:val="99"/>
    <w:unhideWhenUsed/>
    <w:pPr>
      <w:spacing w:before="0" w:after="0" w:line="240" w:lineRule="auto"/>
    </w:pPr>
  </w:style>
  <w:style w:type="character" w:customStyle="1" w:styleId="Tekenkoptekst">
    <w:name w:val="Teken koptekst"/>
    <w:basedOn w:val="Standaardalinea-lettertype"/>
    <w:link w:val="koptekst"/>
    <w:uiPriority w:val="99"/>
  </w:style>
  <w:style w:type="paragraph" w:customStyle="1" w:styleId="Normaleinspringing">
    <w:name w:val="Normale inspringing"/>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Rapporttabel">
    <w:name w:val="Rapporttabel"/>
    <w:basedOn w:val="Standaardtabe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0">
    <w:name w:val="header"/>
    <w:basedOn w:val="Standaard"/>
    <w:link w:val="KoptekstChar"/>
    <w:uiPriority w:val="99"/>
    <w:unhideWhenUsed/>
    <w:rsid w:val="004221A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4221AF"/>
  </w:style>
  <w:style w:type="paragraph" w:styleId="Voettekst0">
    <w:name w:val="footer"/>
    <w:basedOn w:val="Standaard"/>
    <w:link w:val="VoettekstChar"/>
    <w:uiPriority w:val="99"/>
    <w:unhideWhenUsed/>
    <w:rsid w:val="004221A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4221AF"/>
  </w:style>
  <w:style w:type="paragraph" w:styleId="Lijstalinea">
    <w:name w:val="List Paragraph"/>
    <w:basedOn w:val="Standaard"/>
    <w:uiPriority w:val="34"/>
    <w:semiHidden/>
    <w:qFormat/>
    <w:rsid w:val="004221AF"/>
    <w:pPr>
      <w:ind w:left="720"/>
      <w:contextualSpacing/>
    </w:pPr>
  </w:style>
  <w:style w:type="character" w:styleId="Verwijzingopmerking">
    <w:name w:val="annotation reference"/>
    <w:basedOn w:val="Standaardalinea-lettertype"/>
    <w:uiPriority w:val="99"/>
    <w:semiHidden/>
    <w:unhideWhenUsed/>
    <w:rsid w:val="00D17307"/>
    <w:rPr>
      <w:sz w:val="16"/>
      <w:szCs w:val="16"/>
    </w:rPr>
  </w:style>
  <w:style w:type="paragraph" w:styleId="Tekstopmerking">
    <w:name w:val="annotation text"/>
    <w:basedOn w:val="Standaard"/>
    <w:link w:val="TekstopmerkingChar"/>
    <w:uiPriority w:val="99"/>
    <w:semiHidden/>
    <w:unhideWhenUsed/>
    <w:rsid w:val="00D17307"/>
    <w:pPr>
      <w:spacing w:line="240" w:lineRule="auto"/>
    </w:pPr>
  </w:style>
  <w:style w:type="character" w:customStyle="1" w:styleId="TekstopmerkingChar">
    <w:name w:val="Tekst opmerking Char"/>
    <w:basedOn w:val="Standaardalinea-lettertype"/>
    <w:link w:val="Tekstopmerking"/>
    <w:uiPriority w:val="99"/>
    <w:semiHidden/>
    <w:rsid w:val="00D17307"/>
  </w:style>
  <w:style w:type="paragraph" w:styleId="Onderwerpvanopmerking">
    <w:name w:val="annotation subject"/>
    <w:basedOn w:val="Tekstopmerking"/>
    <w:next w:val="Tekstopmerking"/>
    <w:link w:val="OnderwerpvanopmerkingChar"/>
    <w:uiPriority w:val="99"/>
    <w:semiHidden/>
    <w:unhideWhenUsed/>
    <w:rsid w:val="00D17307"/>
    <w:rPr>
      <w:b/>
      <w:bCs/>
    </w:rPr>
  </w:style>
  <w:style w:type="character" w:customStyle="1" w:styleId="OnderwerpvanopmerkingChar">
    <w:name w:val="Onderwerp van opmerking Char"/>
    <w:basedOn w:val="TekstopmerkingChar"/>
    <w:link w:val="Onderwerpvanopmerking"/>
    <w:uiPriority w:val="99"/>
    <w:semiHidden/>
    <w:rsid w:val="00D17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emf"/><Relationship Id="rId21" Type="http://schemas.openxmlformats.org/officeDocument/2006/relationships/image" Target="media/image7.emf"/><Relationship Id="rId42" Type="http://schemas.openxmlformats.org/officeDocument/2006/relationships/customXml" Target="ink/ink16.xml"/><Relationship Id="rId63" Type="http://schemas.openxmlformats.org/officeDocument/2006/relationships/customXml" Target="ink/ink27.xml"/><Relationship Id="rId84" Type="http://schemas.openxmlformats.org/officeDocument/2006/relationships/image" Target="media/image38.emf"/><Relationship Id="rId138" Type="http://schemas.openxmlformats.org/officeDocument/2006/relationships/customXml" Target="ink/ink65.xml"/><Relationship Id="rId159" Type="http://schemas.openxmlformats.org/officeDocument/2006/relationships/customXml" Target="ink/ink76.xml"/><Relationship Id="rId170" Type="http://schemas.openxmlformats.org/officeDocument/2006/relationships/image" Target="media/image80.emf"/><Relationship Id="rId191" Type="http://schemas.openxmlformats.org/officeDocument/2006/relationships/customXml" Target="ink/ink91.xml"/><Relationship Id="rId205" Type="http://schemas.openxmlformats.org/officeDocument/2006/relationships/customXml" Target="ink/ink98.xml"/><Relationship Id="rId226" Type="http://schemas.openxmlformats.org/officeDocument/2006/relationships/image" Target="media/image109.emf"/><Relationship Id="rId247" Type="http://schemas.openxmlformats.org/officeDocument/2006/relationships/customXml" Target="ink/ink119.xml"/><Relationship Id="rId107" Type="http://schemas.openxmlformats.org/officeDocument/2006/relationships/image" Target="media/image49.emf"/><Relationship Id="rId11" Type="http://schemas.openxmlformats.org/officeDocument/2006/relationships/image" Target="media/image2.jpeg"/><Relationship Id="rId32" Type="http://schemas.openxmlformats.org/officeDocument/2006/relationships/customXml" Target="ink/ink11.xml"/><Relationship Id="rId53" Type="http://schemas.openxmlformats.org/officeDocument/2006/relationships/customXml" Target="ink/ink22.xml"/><Relationship Id="rId74" Type="http://schemas.openxmlformats.org/officeDocument/2006/relationships/image" Target="media/image33.emf"/><Relationship Id="rId128" Type="http://schemas.openxmlformats.org/officeDocument/2006/relationships/customXml" Target="ink/ink60.xml"/><Relationship Id="rId149" Type="http://schemas.openxmlformats.org/officeDocument/2006/relationships/customXml" Target="ink/ink71.xml"/><Relationship Id="rId5" Type="http://schemas.openxmlformats.org/officeDocument/2006/relationships/styles" Target="styles.xml"/><Relationship Id="rId95" Type="http://schemas.openxmlformats.org/officeDocument/2006/relationships/customXml" Target="ink/ink43.xml"/><Relationship Id="rId160" Type="http://schemas.openxmlformats.org/officeDocument/2006/relationships/image" Target="media/image75.emf"/><Relationship Id="rId181" Type="http://schemas.openxmlformats.org/officeDocument/2006/relationships/customXml" Target="ink/ink86.xml"/><Relationship Id="rId216" Type="http://schemas.openxmlformats.org/officeDocument/2006/relationships/image" Target="media/image104.emf"/><Relationship Id="rId237" Type="http://schemas.openxmlformats.org/officeDocument/2006/relationships/customXml" Target="ink/ink114.xml"/><Relationship Id="rId258" Type="http://schemas.openxmlformats.org/officeDocument/2006/relationships/image" Target="media/image125.emf"/><Relationship Id="rId22" Type="http://schemas.openxmlformats.org/officeDocument/2006/relationships/customXml" Target="ink/ink6.xml"/><Relationship Id="rId43" Type="http://schemas.openxmlformats.org/officeDocument/2006/relationships/customXml" Target="ink/ink17.xml"/><Relationship Id="rId64" Type="http://schemas.openxmlformats.org/officeDocument/2006/relationships/image" Target="media/image28.emf"/><Relationship Id="rId118" Type="http://schemas.openxmlformats.org/officeDocument/2006/relationships/customXml" Target="ink/ink55.xml"/><Relationship Id="rId139" Type="http://schemas.openxmlformats.org/officeDocument/2006/relationships/image" Target="media/image65.emf"/><Relationship Id="rId85" Type="http://schemas.openxmlformats.org/officeDocument/2006/relationships/customXml" Target="ink/ink38.xml"/><Relationship Id="rId150" Type="http://schemas.openxmlformats.org/officeDocument/2006/relationships/image" Target="media/image70.emf"/><Relationship Id="rId171" Type="http://schemas.openxmlformats.org/officeDocument/2006/relationships/image" Target="media/image81.jpeg"/><Relationship Id="rId192" Type="http://schemas.openxmlformats.org/officeDocument/2006/relationships/image" Target="media/image92.emf"/><Relationship Id="rId206" Type="http://schemas.openxmlformats.org/officeDocument/2006/relationships/image" Target="media/image99.emf"/><Relationship Id="rId227" Type="http://schemas.openxmlformats.org/officeDocument/2006/relationships/customXml" Target="ink/ink109.xml"/><Relationship Id="rId248" Type="http://schemas.openxmlformats.org/officeDocument/2006/relationships/image" Target="media/image120.emf"/><Relationship Id="rId12" Type="http://schemas.openxmlformats.org/officeDocument/2006/relationships/customXml" Target="ink/ink1.xml"/><Relationship Id="rId33" Type="http://schemas.openxmlformats.org/officeDocument/2006/relationships/image" Target="media/image13.emf"/><Relationship Id="rId108" Type="http://schemas.openxmlformats.org/officeDocument/2006/relationships/customXml" Target="ink/ink50.xml"/><Relationship Id="rId129" Type="http://schemas.openxmlformats.org/officeDocument/2006/relationships/image" Target="media/image60.emf"/><Relationship Id="rId54" Type="http://schemas.openxmlformats.org/officeDocument/2006/relationships/image" Target="media/image23.emf"/><Relationship Id="rId75" Type="http://schemas.openxmlformats.org/officeDocument/2006/relationships/customXml" Target="ink/ink33.xml"/><Relationship Id="rId96" Type="http://schemas.openxmlformats.org/officeDocument/2006/relationships/image" Target="media/image44.emf"/><Relationship Id="rId140" Type="http://schemas.openxmlformats.org/officeDocument/2006/relationships/customXml" Target="ink/ink66.xml"/><Relationship Id="rId161" Type="http://schemas.openxmlformats.org/officeDocument/2006/relationships/customXml" Target="ink/ink77.xml"/><Relationship Id="rId182" Type="http://schemas.openxmlformats.org/officeDocument/2006/relationships/image" Target="media/image87.emf"/><Relationship Id="rId217" Type="http://schemas.openxmlformats.org/officeDocument/2006/relationships/customXml" Target="ink/ink104.xml"/><Relationship Id="rId6" Type="http://schemas.openxmlformats.org/officeDocument/2006/relationships/settings" Target="settings.xml"/><Relationship Id="rId238" Type="http://schemas.openxmlformats.org/officeDocument/2006/relationships/image" Target="media/image115.emf"/><Relationship Id="rId259"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customXml" Target="ink/ink9.xml"/><Relationship Id="rId49" Type="http://schemas.openxmlformats.org/officeDocument/2006/relationships/customXml" Target="ink/ink20.xml"/><Relationship Id="rId114" Type="http://schemas.openxmlformats.org/officeDocument/2006/relationships/customXml" Target="ink/ink53.xml"/><Relationship Id="rId119" Type="http://schemas.openxmlformats.org/officeDocument/2006/relationships/image" Target="media/image55.emf"/><Relationship Id="rId44" Type="http://schemas.openxmlformats.org/officeDocument/2006/relationships/image" Target="media/image18.emf"/><Relationship Id="rId60" Type="http://schemas.openxmlformats.org/officeDocument/2006/relationships/image" Target="media/image26.emf"/><Relationship Id="rId65" Type="http://schemas.openxmlformats.org/officeDocument/2006/relationships/customXml" Target="ink/ink28.xml"/><Relationship Id="rId81" Type="http://schemas.openxmlformats.org/officeDocument/2006/relationships/customXml" Target="ink/ink36.xml"/><Relationship Id="rId86" Type="http://schemas.openxmlformats.org/officeDocument/2006/relationships/image" Target="media/image39.emf"/><Relationship Id="rId130" Type="http://schemas.openxmlformats.org/officeDocument/2006/relationships/customXml" Target="ink/ink61.xml"/><Relationship Id="rId135" Type="http://schemas.openxmlformats.org/officeDocument/2006/relationships/image" Target="media/image63.emf"/><Relationship Id="rId151" Type="http://schemas.openxmlformats.org/officeDocument/2006/relationships/customXml" Target="ink/ink72.xml"/><Relationship Id="rId156" Type="http://schemas.openxmlformats.org/officeDocument/2006/relationships/image" Target="media/image73.emf"/><Relationship Id="rId177" Type="http://schemas.openxmlformats.org/officeDocument/2006/relationships/customXml" Target="ink/ink84.xml"/><Relationship Id="rId198" Type="http://schemas.openxmlformats.org/officeDocument/2006/relationships/image" Target="media/image95.emf"/><Relationship Id="rId172" Type="http://schemas.openxmlformats.org/officeDocument/2006/relationships/image" Target="media/image82.jpeg"/><Relationship Id="rId193" Type="http://schemas.openxmlformats.org/officeDocument/2006/relationships/customXml" Target="ink/ink92.xml"/><Relationship Id="rId202" Type="http://schemas.openxmlformats.org/officeDocument/2006/relationships/image" Target="media/image97.emf"/><Relationship Id="rId207" Type="http://schemas.openxmlformats.org/officeDocument/2006/relationships/customXml" Target="ink/ink99.xml"/><Relationship Id="rId223" Type="http://schemas.openxmlformats.org/officeDocument/2006/relationships/customXml" Target="ink/ink107.xml"/><Relationship Id="rId228" Type="http://schemas.openxmlformats.org/officeDocument/2006/relationships/image" Target="media/image110.emf"/><Relationship Id="rId244" Type="http://schemas.openxmlformats.org/officeDocument/2006/relationships/image" Target="media/image118.emf"/><Relationship Id="rId249" Type="http://schemas.openxmlformats.org/officeDocument/2006/relationships/customXml" Target="ink/ink120.xml"/><Relationship Id="rId13" Type="http://schemas.openxmlformats.org/officeDocument/2006/relationships/image" Target="media/image3.emf"/><Relationship Id="rId18" Type="http://schemas.openxmlformats.org/officeDocument/2006/relationships/customXml" Target="ink/ink4.xml"/><Relationship Id="rId39" Type="http://schemas.openxmlformats.org/officeDocument/2006/relationships/image" Target="media/image16.emf"/><Relationship Id="rId109" Type="http://schemas.openxmlformats.org/officeDocument/2006/relationships/image" Target="media/image50.emf"/><Relationship Id="rId260" Type="http://schemas.openxmlformats.org/officeDocument/2006/relationships/header" Target="header2.xml"/><Relationship Id="rId265" Type="http://schemas.openxmlformats.org/officeDocument/2006/relationships/fontTable" Target="fontTable.xml"/><Relationship Id="rId34" Type="http://schemas.openxmlformats.org/officeDocument/2006/relationships/customXml" Target="ink/ink12.xml"/><Relationship Id="rId50" Type="http://schemas.openxmlformats.org/officeDocument/2006/relationships/image" Target="media/image21.emf"/><Relationship Id="rId55" Type="http://schemas.openxmlformats.org/officeDocument/2006/relationships/customXml" Target="ink/ink23.xml"/><Relationship Id="rId76" Type="http://schemas.openxmlformats.org/officeDocument/2006/relationships/image" Target="media/image34.emf"/><Relationship Id="rId97" Type="http://schemas.openxmlformats.org/officeDocument/2006/relationships/customXml" Target="ink/ink44.xml"/><Relationship Id="rId104" Type="http://schemas.openxmlformats.org/officeDocument/2006/relationships/customXml" Target="ink/ink48.xml"/><Relationship Id="rId120" Type="http://schemas.openxmlformats.org/officeDocument/2006/relationships/customXml" Target="ink/ink56.xml"/><Relationship Id="rId125" Type="http://schemas.openxmlformats.org/officeDocument/2006/relationships/image" Target="media/image58.emf"/><Relationship Id="rId141" Type="http://schemas.openxmlformats.org/officeDocument/2006/relationships/image" Target="media/image66.emf"/><Relationship Id="rId146" Type="http://schemas.openxmlformats.org/officeDocument/2006/relationships/customXml" Target="ink/ink69.xml"/><Relationship Id="rId167" Type="http://schemas.openxmlformats.org/officeDocument/2006/relationships/customXml" Target="ink/ink80.xml"/><Relationship Id="rId188" Type="http://schemas.openxmlformats.org/officeDocument/2006/relationships/image" Target="media/image90.emf"/><Relationship Id="rId7" Type="http://schemas.openxmlformats.org/officeDocument/2006/relationships/webSettings" Target="webSettings.xml"/><Relationship Id="rId71" Type="http://schemas.openxmlformats.org/officeDocument/2006/relationships/customXml" Target="ink/ink31.xml"/><Relationship Id="rId92" Type="http://schemas.openxmlformats.org/officeDocument/2006/relationships/image" Target="media/image42.emf"/><Relationship Id="rId162" Type="http://schemas.openxmlformats.org/officeDocument/2006/relationships/image" Target="media/image76.emf"/><Relationship Id="rId183" Type="http://schemas.openxmlformats.org/officeDocument/2006/relationships/customXml" Target="ink/ink87.xml"/><Relationship Id="rId213" Type="http://schemas.openxmlformats.org/officeDocument/2006/relationships/customXml" Target="ink/ink102.xml"/><Relationship Id="rId218" Type="http://schemas.openxmlformats.org/officeDocument/2006/relationships/image" Target="media/image105.emf"/><Relationship Id="rId234" Type="http://schemas.openxmlformats.org/officeDocument/2006/relationships/image" Target="media/image113.emf"/><Relationship Id="rId239" Type="http://schemas.openxmlformats.org/officeDocument/2006/relationships/customXml" Target="ink/ink115.xml"/><Relationship Id="rId2" Type="http://schemas.openxmlformats.org/officeDocument/2006/relationships/customXml" Target="../customXml/item2.xml"/><Relationship Id="rId29" Type="http://schemas.openxmlformats.org/officeDocument/2006/relationships/image" Target="media/image11.emf"/><Relationship Id="rId250" Type="http://schemas.openxmlformats.org/officeDocument/2006/relationships/image" Target="media/image121.emf"/><Relationship Id="rId255" Type="http://schemas.openxmlformats.org/officeDocument/2006/relationships/customXml" Target="ink/ink123.xml"/><Relationship Id="rId24" Type="http://schemas.openxmlformats.org/officeDocument/2006/relationships/customXml" Target="ink/ink7.xml"/><Relationship Id="rId40" Type="http://schemas.openxmlformats.org/officeDocument/2006/relationships/customXml" Target="ink/ink15.xml"/><Relationship Id="rId45" Type="http://schemas.openxmlformats.org/officeDocument/2006/relationships/customXml" Target="ink/ink18.xml"/><Relationship Id="rId66" Type="http://schemas.openxmlformats.org/officeDocument/2006/relationships/image" Target="media/image29.emf"/><Relationship Id="rId87" Type="http://schemas.openxmlformats.org/officeDocument/2006/relationships/customXml" Target="ink/ink39.xml"/><Relationship Id="rId110" Type="http://schemas.openxmlformats.org/officeDocument/2006/relationships/customXml" Target="ink/ink51.xml"/><Relationship Id="rId115" Type="http://schemas.openxmlformats.org/officeDocument/2006/relationships/image" Target="media/image53.emf"/><Relationship Id="rId131" Type="http://schemas.openxmlformats.org/officeDocument/2006/relationships/image" Target="media/image61.emf"/><Relationship Id="rId136" Type="http://schemas.openxmlformats.org/officeDocument/2006/relationships/customXml" Target="ink/ink64.xml"/><Relationship Id="rId157" Type="http://schemas.openxmlformats.org/officeDocument/2006/relationships/customXml" Target="ink/ink75.xml"/><Relationship Id="rId178" Type="http://schemas.openxmlformats.org/officeDocument/2006/relationships/image" Target="media/image85.emf"/><Relationship Id="rId61" Type="http://schemas.openxmlformats.org/officeDocument/2006/relationships/customXml" Target="ink/ink26.xml"/><Relationship Id="rId82" Type="http://schemas.openxmlformats.org/officeDocument/2006/relationships/image" Target="media/image37.emf"/><Relationship Id="rId152" Type="http://schemas.openxmlformats.org/officeDocument/2006/relationships/image" Target="media/image71.emf"/><Relationship Id="rId173" Type="http://schemas.openxmlformats.org/officeDocument/2006/relationships/customXml" Target="ink/ink82.xml"/><Relationship Id="rId194" Type="http://schemas.openxmlformats.org/officeDocument/2006/relationships/image" Target="media/image93.emf"/><Relationship Id="rId199" Type="http://schemas.openxmlformats.org/officeDocument/2006/relationships/customXml" Target="ink/ink95.xml"/><Relationship Id="rId203" Type="http://schemas.openxmlformats.org/officeDocument/2006/relationships/customXml" Target="ink/ink97.xml"/><Relationship Id="rId208" Type="http://schemas.openxmlformats.org/officeDocument/2006/relationships/image" Target="media/image100.emf"/><Relationship Id="rId229" Type="http://schemas.openxmlformats.org/officeDocument/2006/relationships/customXml" Target="ink/ink110.xml"/><Relationship Id="rId19" Type="http://schemas.openxmlformats.org/officeDocument/2006/relationships/image" Target="media/image6.emf"/><Relationship Id="rId224" Type="http://schemas.openxmlformats.org/officeDocument/2006/relationships/image" Target="media/image108.emf"/><Relationship Id="rId240" Type="http://schemas.openxmlformats.org/officeDocument/2006/relationships/image" Target="media/image116.emf"/><Relationship Id="rId245" Type="http://schemas.openxmlformats.org/officeDocument/2006/relationships/customXml" Target="ink/ink118.xml"/><Relationship Id="rId261" Type="http://schemas.openxmlformats.org/officeDocument/2006/relationships/footer" Target="footer1.xml"/><Relationship Id="rId266" Type="http://schemas.openxmlformats.org/officeDocument/2006/relationships/glossaryDocument" Target="glossary/document.xml"/><Relationship Id="rId14" Type="http://schemas.openxmlformats.org/officeDocument/2006/relationships/customXml" Target="ink/ink2.xml"/><Relationship Id="rId30" Type="http://schemas.openxmlformats.org/officeDocument/2006/relationships/customXml" Target="ink/ink10.xml"/><Relationship Id="rId35" Type="http://schemas.openxmlformats.org/officeDocument/2006/relationships/image" Target="media/image14.emf"/><Relationship Id="rId56" Type="http://schemas.openxmlformats.org/officeDocument/2006/relationships/image" Target="media/image24.emf"/><Relationship Id="rId77" Type="http://schemas.openxmlformats.org/officeDocument/2006/relationships/customXml" Target="ink/ink34.xml"/><Relationship Id="rId100" Type="http://schemas.openxmlformats.org/officeDocument/2006/relationships/image" Target="media/image46.emf"/><Relationship Id="rId105" Type="http://schemas.openxmlformats.org/officeDocument/2006/relationships/image" Target="media/image48.emf"/><Relationship Id="rId126" Type="http://schemas.openxmlformats.org/officeDocument/2006/relationships/customXml" Target="ink/ink59.xml"/><Relationship Id="rId147" Type="http://schemas.openxmlformats.org/officeDocument/2006/relationships/customXml" Target="ink/ink70.xml"/><Relationship Id="rId168" Type="http://schemas.openxmlformats.org/officeDocument/2006/relationships/image" Target="media/image79.emf"/><Relationship Id="rId8" Type="http://schemas.openxmlformats.org/officeDocument/2006/relationships/footnotes" Target="footnotes.xml"/><Relationship Id="rId51" Type="http://schemas.openxmlformats.org/officeDocument/2006/relationships/customXml" Target="ink/ink21.xml"/><Relationship Id="rId72" Type="http://schemas.openxmlformats.org/officeDocument/2006/relationships/image" Target="media/image32.emf"/><Relationship Id="rId93" Type="http://schemas.openxmlformats.org/officeDocument/2006/relationships/customXml" Target="ink/ink42.xml"/><Relationship Id="rId98" Type="http://schemas.openxmlformats.org/officeDocument/2006/relationships/image" Target="media/image45.emf"/><Relationship Id="rId121" Type="http://schemas.openxmlformats.org/officeDocument/2006/relationships/image" Target="media/image56.emf"/><Relationship Id="rId142" Type="http://schemas.openxmlformats.org/officeDocument/2006/relationships/customXml" Target="ink/ink67.xml"/><Relationship Id="rId163" Type="http://schemas.openxmlformats.org/officeDocument/2006/relationships/customXml" Target="ink/ink78.xml"/><Relationship Id="rId184" Type="http://schemas.openxmlformats.org/officeDocument/2006/relationships/image" Target="media/image88.emf"/><Relationship Id="rId189" Type="http://schemas.openxmlformats.org/officeDocument/2006/relationships/customXml" Target="ink/ink90.xml"/><Relationship Id="rId219" Type="http://schemas.openxmlformats.org/officeDocument/2006/relationships/customXml" Target="ink/ink105.xml"/><Relationship Id="rId3" Type="http://schemas.openxmlformats.org/officeDocument/2006/relationships/customXml" Target="../customXml/item3.xml"/><Relationship Id="rId214" Type="http://schemas.openxmlformats.org/officeDocument/2006/relationships/image" Target="media/image103.emf"/><Relationship Id="rId230" Type="http://schemas.openxmlformats.org/officeDocument/2006/relationships/image" Target="media/image111.emf"/><Relationship Id="rId235" Type="http://schemas.openxmlformats.org/officeDocument/2006/relationships/customXml" Target="ink/ink113.xml"/><Relationship Id="rId251" Type="http://schemas.openxmlformats.org/officeDocument/2006/relationships/customXml" Target="ink/ink121.xml"/><Relationship Id="rId256" Type="http://schemas.openxmlformats.org/officeDocument/2006/relationships/image" Target="media/image124.emf"/><Relationship Id="rId25" Type="http://schemas.openxmlformats.org/officeDocument/2006/relationships/image" Target="media/image9.emf"/><Relationship Id="rId46" Type="http://schemas.openxmlformats.org/officeDocument/2006/relationships/image" Target="media/image19.emf"/><Relationship Id="rId67" Type="http://schemas.openxmlformats.org/officeDocument/2006/relationships/customXml" Target="ink/ink29.xml"/><Relationship Id="rId116" Type="http://schemas.openxmlformats.org/officeDocument/2006/relationships/customXml" Target="ink/ink54.xml"/><Relationship Id="rId137" Type="http://schemas.openxmlformats.org/officeDocument/2006/relationships/image" Target="media/image64.emf"/><Relationship Id="rId158" Type="http://schemas.openxmlformats.org/officeDocument/2006/relationships/image" Target="media/image74.emf"/><Relationship Id="rId20" Type="http://schemas.openxmlformats.org/officeDocument/2006/relationships/customXml" Target="ink/ink5.xml"/><Relationship Id="rId41" Type="http://schemas.openxmlformats.org/officeDocument/2006/relationships/image" Target="media/image17.emf"/><Relationship Id="rId62" Type="http://schemas.openxmlformats.org/officeDocument/2006/relationships/image" Target="media/image27.emf"/><Relationship Id="rId83" Type="http://schemas.openxmlformats.org/officeDocument/2006/relationships/customXml" Target="ink/ink37.xml"/><Relationship Id="rId88" Type="http://schemas.openxmlformats.org/officeDocument/2006/relationships/image" Target="media/image40.emf"/><Relationship Id="rId111" Type="http://schemas.openxmlformats.org/officeDocument/2006/relationships/image" Target="media/image51.emf"/><Relationship Id="rId132" Type="http://schemas.openxmlformats.org/officeDocument/2006/relationships/customXml" Target="ink/ink62.xml"/><Relationship Id="rId153" Type="http://schemas.openxmlformats.org/officeDocument/2006/relationships/customXml" Target="ink/ink73.xml"/><Relationship Id="rId174" Type="http://schemas.openxmlformats.org/officeDocument/2006/relationships/image" Target="media/image83.emf"/><Relationship Id="rId179" Type="http://schemas.openxmlformats.org/officeDocument/2006/relationships/customXml" Target="ink/ink85.xml"/><Relationship Id="rId195" Type="http://schemas.openxmlformats.org/officeDocument/2006/relationships/customXml" Target="ink/ink93.xml"/><Relationship Id="rId209" Type="http://schemas.openxmlformats.org/officeDocument/2006/relationships/customXml" Target="ink/ink100.xml"/><Relationship Id="rId190" Type="http://schemas.openxmlformats.org/officeDocument/2006/relationships/image" Target="media/image91.emf"/><Relationship Id="rId204" Type="http://schemas.openxmlformats.org/officeDocument/2006/relationships/image" Target="media/image98.emf"/><Relationship Id="rId220" Type="http://schemas.openxmlformats.org/officeDocument/2006/relationships/image" Target="media/image106.emf"/><Relationship Id="rId225" Type="http://schemas.openxmlformats.org/officeDocument/2006/relationships/customXml" Target="ink/ink108.xml"/><Relationship Id="rId241" Type="http://schemas.openxmlformats.org/officeDocument/2006/relationships/customXml" Target="ink/ink116.xml"/><Relationship Id="rId246" Type="http://schemas.openxmlformats.org/officeDocument/2006/relationships/image" Target="media/image119.emf"/><Relationship Id="rId267" Type="http://schemas.openxmlformats.org/officeDocument/2006/relationships/theme" Target="theme/theme1.xml"/><Relationship Id="rId15" Type="http://schemas.openxmlformats.org/officeDocument/2006/relationships/image" Target="media/image4.emf"/><Relationship Id="rId36" Type="http://schemas.openxmlformats.org/officeDocument/2006/relationships/customXml" Target="ink/ink13.xml"/><Relationship Id="rId57" Type="http://schemas.openxmlformats.org/officeDocument/2006/relationships/customXml" Target="ink/ink24.xml"/><Relationship Id="rId106" Type="http://schemas.openxmlformats.org/officeDocument/2006/relationships/customXml" Target="ink/ink49.xml"/><Relationship Id="rId127" Type="http://schemas.openxmlformats.org/officeDocument/2006/relationships/image" Target="media/image59.emf"/><Relationship Id="rId262" Type="http://schemas.openxmlformats.org/officeDocument/2006/relationships/footer" Target="footer2.xml"/><Relationship Id="rId10" Type="http://schemas.openxmlformats.org/officeDocument/2006/relationships/image" Target="media/image1.jpeg"/><Relationship Id="rId31" Type="http://schemas.openxmlformats.org/officeDocument/2006/relationships/image" Target="media/image12.emf"/><Relationship Id="rId52" Type="http://schemas.openxmlformats.org/officeDocument/2006/relationships/image" Target="media/image22.emf"/><Relationship Id="rId73" Type="http://schemas.openxmlformats.org/officeDocument/2006/relationships/customXml" Target="ink/ink32.xml"/><Relationship Id="rId78" Type="http://schemas.openxmlformats.org/officeDocument/2006/relationships/image" Target="media/image35.emf"/><Relationship Id="rId94" Type="http://schemas.openxmlformats.org/officeDocument/2006/relationships/image" Target="media/image43.emf"/><Relationship Id="rId99" Type="http://schemas.openxmlformats.org/officeDocument/2006/relationships/customXml" Target="ink/ink45.xml"/><Relationship Id="rId101" Type="http://schemas.openxmlformats.org/officeDocument/2006/relationships/customXml" Target="ink/ink46.xml"/><Relationship Id="rId122" Type="http://schemas.openxmlformats.org/officeDocument/2006/relationships/customXml" Target="ink/ink57.xml"/><Relationship Id="rId143" Type="http://schemas.openxmlformats.org/officeDocument/2006/relationships/image" Target="media/image67.emf"/><Relationship Id="rId148" Type="http://schemas.openxmlformats.org/officeDocument/2006/relationships/image" Target="media/image69.emf"/><Relationship Id="rId164" Type="http://schemas.openxmlformats.org/officeDocument/2006/relationships/image" Target="media/image77.emf"/><Relationship Id="rId169" Type="http://schemas.openxmlformats.org/officeDocument/2006/relationships/customXml" Target="ink/ink81.xml"/><Relationship Id="rId185" Type="http://schemas.openxmlformats.org/officeDocument/2006/relationships/customXml" Target="ink/ink88.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6.emf"/><Relationship Id="rId210" Type="http://schemas.openxmlformats.org/officeDocument/2006/relationships/image" Target="media/image101.emf"/><Relationship Id="rId215" Type="http://schemas.openxmlformats.org/officeDocument/2006/relationships/customXml" Target="ink/ink103.xml"/><Relationship Id="rId236" Type="http://schemas.openxmlformats.org/officeDocument/2006/relationships/image" Target="media/image114.emf"/><Relationship Id="rId257" Type="http://schemas.openxmlformats.org/officeDocument/2006/relationships/customXml" Target="ink/ink124.xml"/><Relationship Id="rId26" Type="http://schemas.openxmlformats.org/officeDocument/2006/relationships/customXml" Target="ink/ink8.xml"/><Relationship Id="rId231" Type="http://schemas.openxmlformats.org/officeDocument/2006/relationships/customXml" Target="ink/ink111.xml"/><Relationship Id="rId252" Type="http://schemas.openxmlformats.org/officeDocument/2006/relationships/image" Target="media/image122.emf"/><Relationship Id="rId47" Type="http://schemas.openxmlformats.org/officeDocument/2006/relationships/customXml" Target="ink/ink19.xml"/><Relationship Id="rId68" Type="http://schemas.openxmlformats.org/officeDocument/2006/relationships/image" Target="media/image30.emf"/><Relationship Id="rId89" Type="http://schemas.openxmlformats.org/officeDocument/2006/relationships/customXml" Target="ink/ink40.xml"/><Relationship Id="rId112" Type="http://schemas.openxmlformats.org/officeDocument/2006/relationships/customXml" Target="ink/ink52.xml"/><Relationship Id="rId133" Type="http://schemas.openxmlformats.org/officeDocument/2006/relationships/image" Target="media/image62.emf"/><Relationship Id="rId154" Type="http://schemas.openxmlformats.org/officeDocument/2006/relationships/image" Target="media/image72.emf"/><Relationship Id="rId175" Type="http://schemas.openxmlformats.org/officeDocument/2006/relationships/customXml" Target="ink/ink83.xml"/><Relationship Id="rId196" Type="http://schemas.openxmlformats.org/officeDocument/2006/relationships/image" Target="media/image94.emf"/><Relationship Id="rId200" Type="http://schemas.openxmlformats.org/officeDocument/2006/relationships/image" Target="media/image96.emf"/><Relationship Id="rId16" Type="http://schemas.openxmlformats.org/officeDocument/2006/relationships/customXml" Target="ink/ink3.xml"/><Relationship Id="rId221" Type="http://schemas.openxmlformats.org/officeDocument/2006/relationships/customXml" Target="ink/ink106.xml"/><Relationship Id="rId242" Type="http://schemas.openxmlformats.org/officeDocument/2006/relationships/image" Target="media/image117.emf"/><Relationship Id="rId263" Type="http://schemas.openxmlformats.org/officeDocument/2006/relationships/header" Target="header3.xml"/><Relationship Id="rId37" Type="http://schemas.openxmlformats.org/officeDocument/2006/relationships/image" Target="media/image15.emf"/><Relationship Id="rId58" Type="http://schemas.openxmlformats.org/officeDocument/2006/relationships/image" Target="media/image25.emf"/><Relationship Id="rId79" Type="http://schemas.openxmlformats.org/officeDocument/2006/relationships/customXml" Target="ink/ink35.xml"/><Relationship Id="rId102" Type="http://schemas.openxmlformats.org/officeDocument/2006/relationships/image" Target="media/image47.emf"/><Relationship Id="rId123" Type="http://schemas.openxmlformats.org/officeDocument/2006/relationships/image" Target="media/image57.emf"/><Relationship Id="rId144" Type="http://schemas.openxmlformats.org/officeDocument/2006/relationships/customXml" Target="ink/ink68.xml"/><Relationship Id="rId90" Type="http://schemas.openxmlformats.org/officeDocument/2006/relationships/image" Target="media/image41.emf"/><Relationship Id="rId165" Type="http://schemas.openxmlformats.org/officeDocument/2006/relationships/customXml" Target="ink/ink79.xml"/><Relationship Id="rId186" Type="http://schemas.openxmlformats.org/officeDocument/2006/relationships/image" Target="media/image89.emf"/><Relationship Id="rId211" Type="http://schemas.openxmlformats.org/officeDocument/2006/relationships/customXml" Target="ink/ink101.xml"/><Relationship Id="rId232" Type="http://schemas.openxmlformats.org/officeDocument/2006/relationships/image" Target="media/image112.emf"/><Relationship Id="rId253" Type="http://schemas.openxmlformats.org/officeDocument/2006/relationships/customXml" Target="ink/ink122.xml"/><Relationship Id="rId27" Type="http://schemas.openxmlformats.org/officeDocument/2006/relationships/image" Target="media/image10.emf"/><Relationship Id="rId48" Type="http://schemas.openxmlformats.org/officeDocument/2006/relationships/image" Target="media/image20.emf"/><Relationship Id="rId69" Type="http://schemas.openxmlformats.org/officeDocument/2006/relationships/customXml" Target="ink/ink30.xml"/><Relationship Id="rId113" Type="http://schemas.openxmlformats.org/officeDocument/2006/relationships/image" Target="media/image52.emf"/><Relationship Id="rId134" Type="http://schemas.openxmlformats.org/officeDocument/2006/relationships/customXml" Target="ink/ink63.xml"/><Relationship Id="rId80" Type="http://schemas.openxmlformats.org/officeDocument/2006/relationships/image" Target="media/image36.emf"/><Relationship Id="rId155" Type="http://schemas.openxmlformats.org/officeDocument/2006/relationships/customXml" Target="ink/ink74.xml"/><Relationship Id="rId176" Type="http://schemas.openxmlformats.org/officeDocument/2006/relationships/image" Target="media/image84.emf"/><Relationship Id="rId197" Type="http://schemas.openxmlformats.org/officeDocument/2006/relationships/customXml" Target="ink/ink94.xml"/><Relationship Id="rId201" Type="http://schemas.openxmlformats.org/officeDocument/2006/relationships/customXml" Target="ink/ink96.xml"/><Relationship Id="rId222" Type="http://schemas.openxmlformats.org/officeDocument/2006/relationships/image" Target="media/image107.emf"/><Relationship Id="rId243" Type="http://schemas.openxmlformats.org/officeDocument/2006/relationships/customXml" Target="ink/ink117.xml"/><Relationship Id="rId264" Type="http://schemas.openxmlformats.org/officeDocument/2006/relationships/footer" Target="footer3.xml"/><Relationship Id="rId17" Type="http://schemas.openxmlformats.org/officeDocument/2006/relationships/image" Target="media/image5.emf"/><Relationship Id="rId38" Type="http://schemas.openxmlformats.org/officeDocument/2006/relationships/customXml" Target="ink/ink14.xml"/><Relationship Id="rId59" Type="http://schemas.openxmlformats.org/officeDocument/2006/relationships/customXml" Target="ink/ink25.xml"/><Relationship Id="rId103" Type="http://schemas.openxmlformats.org/officeDocument/2006/relationships/customXml" Target="ink/ink47.xml"/><Relationship Id="rId124" Type="http://schemas.openxmlformats.org/officeDocument/2006/relationships/customXml" Target="ink/ink58.xml"/><Relationship Id="rId70" Type="http://schemas.openxmlformats.org/officeDocument/2006/relationships/image" Target="media/image31.emf"/><Relationship Id="rId91" Type="http://schemas.openxmlformats.org/officeDocument/2006/relationships/customXml" Target="ink/ink41.xml"/><Relationship Id="rId145" Type="http://schemas.openxmlformats.org/officeDocument/2006/relationships/image" Target="media/image68.emf"/><Relationship Id="rId166" Type="http://schemas.openxmlformats.org/officeDocument/2006/relationships/image" Target="media/image78.emf"/><Relationship Id="rId187" Type="http://schemas.openxmlformats.org/officeDocument/2006/relationships/customXml" Target="ink/ink89.xml"/><Relationship Id="rId1" Type="http://schemas.openxmlformats.org/officeDocument/2006/relationships/customXml" Target="../customXml/item1.xml"/><Relationship Id="rId212" Type="http://schemas.openxmlformats.org/officeDocument/2006/relationships/image" Target="media/image102.emf"/><Relationship Id="rId233" Type="http://schemas.openxmlformats.org/officeDocument/2006/relationships/customXml" Target="ink/ink112.xml"/><Relationship Id="rId254" Type="http://schemas.openxmlformats.org/officeDocument/2006/relationships/image" Target="media/image12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d\AppData\Roaming\Microsoft\Templates\Studenten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B136B7218459D8E53D5F11C07C2E8"/>
        <w:category>
          <w:name w:val="Algemeen"/>
          <w:gallery w:val="placeholder"/>
        </w:category>
        <w:types>
          <w:type w:val="bbPlcHdr"/>
        </w:types>
        <w:behaviors>
          <w:behavior w:val="content"/>
        </w:behaviors>
        <w:guid w:val="{A89C482C-A8E1-4395-BD8E-7E7F0CA56CC8}"/>
      </w:docPartPr>
      <w:docPartBody>
        <w:p w:rsidR="00000000" w:rsidRDefault="003834F7">
          <w:pPr>
            <w:pStyle w:val="7E6B136B7218459D8E53D5F11C07C2E8"/>
          </w:pPr>
          <w:r>
            <w:t>[Naam]</w:t>
          </w:r>
        </w:p>
      </w:docPartBody>
    </w:docPart>
    <w:docPart>
      <w:docPartPr>
        <w:name w:val="C60A19B66905402A8860715627E1ECF9"/>
        <w:category>
          <w:name w:val="Algemeen"/>
          <w:gallery w:val="placeholder"/>
        </w:category>
        <w:types>
          <w:type w:val="bbPlcHdr"/>
        </w:types>
        <w:behaviors>
          <w:behavior w:val="content"/>
        </w:behaviors>
        <w:guid w:val="{02AEF134-BF06-40B9-A4A1-B0249252CD3A}"/>
      </w:docPartPr>
      <w:docPartBody>
        <w:p w:rsidR="00000000" w:rsidRDefault="003834F7">
          <w:pPr>
            <w:pStyle w:val="C60A19B66905402A8860715627E1ECF9"/>
          </w:pPr>
          <w:r>
            <w:t>[Cursustitel]</w:t>
          </w:r>
        </w:p>
      </w:docPartBody>
    </w:docPart>
    <w:docPart>
      <w:docPartPr>
        <w:name w:val="A4B25246C955440E9326BEB8CD92B30B"/>
        <w:category>
          <w:name w:val="Algemeen"/>
          <w:gallery w:val="placeholder"/>
        </w:category>
        <w:types>
          <w:type w:val="bbPlcHdr"/>
        </w:types>
        <w:behaviors>
          <w:behavior w:val="content"/>
        </w:behaviors>
        <w:guid w:val="{C91E0514-BE56-4B6A-A0B6-1D64FDBEF331}"/>
      </w:docPartPr>
      <w:docPartBody>
        <w:p w:rsidR="00000000" w:rsidRDefault="003834F7">
          <w:pPr>
            <w:pStyle w:val="A4B25246C955440E9326BEB8CD92B30B"/>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F7"/>
    <w:rsid w:val="003834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30"/>
    </w:rPr>
  </w:style>
  <w:style w:type="paragraph" w:customStyle="1" w:styleId="kop2">
    <w:name w:val="kop 2"/>
    <w:basedOn w:val="Standaard"/>
    <w:next w:val="Standaard"/>
    <w:link w:val="Teken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customStyle="1" w:styleId="Tekenkop1">
    <w:name w:val="Teken kop 1"/>
    <w:basedOn w:val="Standaardalinea-lettertype"/>
    <w:link w:val="kop1"/>
    <w:uiPriority w:val="1"/>
    <w:rPr>
      <w:rFonts w:asciiTheme="majorHAnsi" w:eastAsiaTheme="majorEastAsia" w:hAnsiTheme="majorHAnsi" w:cstheme="majorBidi"/>
      <w:color w:val="5B9BD5" w:themeColor="accent1"/>
      <w:sz w:val="30"/>
      <w:szCs w:val="30"/>
    </w:rPr>
  </w:style>
  <w:style w:type="character" w:customStyle="1" w:styleId="Tekenkop2">
    <w:name w:val="Teken kop 2"/>
    <w:basedOn w:val="Standaardalinea-lettertype"/>
    <w:link w:val="kop2"/>
    <w:uiPriority w:val="1"/>
    <w:rPr>
      <w:rFonts w:asciiTheme="majorHAnsi" w:eastAsiaTheme="majorEastAsia" w:hAnsiTheme="majorHAnsi" w:cstheme="majorBidi"/>
      <w:caps/>
      <w:color w:val="5B9BD5" w:themeColor="accent1"/>
    </w:rPr>
  </w:style>
  <w:style w:type="paragraph" w:customStyle="1" w:styleId="Lijstopsommingsteken">
    <w:name w:val="Lijstopsommingsteken"/>
    <w:basedOn w:val="Standaard"/>
    <w:uiPriority w:val="1"/>
    <w:unhideWhenUsed/>
    <w:qFormat/>
    <w:pPr>
      <w:numPr>
        <w:numId w:val="1"/>
      </w:numPr>
      <w:spacing w:before="120" w:after="200" w:line="264" w:lineRule="auto"/>
    </w:pPr>
    <w:rPr>
      <w:color w:val="44546A" w:themeColor="text2"/>
      <w:sz w:val="20"/>
      <w:szCs w:val="20"/>
    </w:rPr>
  </w:style>
  <w:style w:type="paragraph" w:customStyle="1" w:styleId="5BC0355A2D8847F796D48AC7DE7BFCCC">
    <w:name w:val="5BC0355A2D8847F796D48AC7DE7BFCCC"/>
  </w:style>
  <w:style w:type="paragraph" w:customStyle="1" w:styleId="7E6B136B7218459D8E53D5F11C07C2E8">
    <w:name w:val="7E6B136B7218459D8E53D5F11C07C2E8"/>
  </w:style>
  <w:style w:type="paragraph" w:customStyle="1" w:styleId="C60A19B66905402A8860715627E1ECF9">
    <w:name w:val="C60A19B66905402A8860715627E1ECF9"/>
  </w:style>
  <w:style w:type="paragraph" w:customStyle="1" w:styleId="A4B25246C955440E9326BEB8CD92B30B">
    <w:name w:val="A4B25246C955440E9326BEB8CD92B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3:51.488"/>
    </inkml:context>
    <inkml:brush xml:id="br0">
      <inkml:brushProperty name="width" value="0.46667" units="cm"/>
      <inkml:brushProperty name="height" value="0.46667" units="cm"/>
      <inkml:brushProperty name="color" value="#ED1C24"/>
      <inkml:brushProperty name="fitToCurve" value="1"/>
    </inkml:brush>
  </inkml:definitions>
  <inkml:trace contextRef="#ctx0" brushRef="#br0">0 0 0,'29'0'140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32.70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84 0 0,'0'14'63,"0"0"-47,-14-14-1,14 14-15,-14-1 16,14 1-1,-13 0-15,-1-14 16,14 14-16,-14 0 16,14 0-1,0 0 32,0 0-31,0 0-16,-14-14 15,14 14-15,0 0 16,0 0 0,0 0-16,0 0 15,0 0 1,0 14 0,14-28-1,-14 14-15,0 0 16,14 0-1,0-14-15,-14 14 16,0 0 0,13-14-16,-13 13 15,14 1 1,0 0 0,0-14-16,-14 14 15,14 0-15,0 0 16,0 14-16,0 0 15,-14-14-15,14 0 16,-14 0-16,14 0 16,0-14-16,-14 14 0,0 0 15,14-14 1,-14 14 0,0 0-1,14-14-15,0 14 16,0 0-1,-14 0-15,14 0 32,-14 0-32,14-14 15,-14 13-15,0 1 16,0 0 0,0 0-1,0 0 16,0 0-15,0 0 0,0 0-1,0 0 1,0 0-16,0 0 16,0 0-1,0 0-15,0 0 16,0 0-1,0 0 1,0 0-16,0 0 16,0 0-1,0 0 1,-14-14 0,14 14-16,0 0 15,0 0 16,0-1-15,-14 1 0,0 0-1,14 0 1,-14 0 0,14 0-16,-14 0 15,0 0 1,0 0-1,14 0 1,-14 0 0,0 0-1,14 0 1,-14-14 0,0 0-16,14 14 15,0 0-15,-14-14 16,14 14-16,-14-14 15,14 14-15,-14-14 16,0 14-16,14 0 16,-14 0-1,28-14 267,-14 42-282</inkml:trace>
</inkml:ink>
</file>

<file path=word/ink/ink10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42.3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0,'26'0'156,"1"0"-140,-27 27 0,26-27-16,0 0 31,1 0-16,-1 0 1,1 0 0,-1 0-1,1 0-15,-1 0 63,-26 26-48,27-26-15,-1 27 32,1-27 30,-27 26-46,26-26-16,-26 26 15,27-26-15,-27 27 32,26-1-1,0 1 0,-26-1-15,0 1-1,0-1 1,0 1 0,0-1-1,-26 1 1,26-1-16,-26-26 16,26 26-1,-27-26 1,27 27 15,-26-27-15,-1 26-1,27 1 1,-26-27 0,26 26-1,-27 1 16,27-1 16,-26 1-31,-1-27 0,27 26 15,0 1-16,-26-1 1,26 1 0,0-1-1,0 0 1,0 1 0,0-1 30,26 1-46,1-27 32,-1 0-17,-26 26-15,27-26 16,-1 0 15,1 0-15,-1 0 46,1 0-46,-1 0 0,0 0-16,1 0 15,-1 0 1,1 0-1,-1 0 17,1 0-17,-27-26 1,0-1-16,26 27 16,-26-26-1,27 26-15,-27-27 31,26 1-15,-26 0 0,27-1-1,-27 1 17,0-1-1,26 27 0,-26-26-15,0-1-1,0 1 17,0-1 14,26-26 1,-26 27-31,0-1 15,27 27-31,-27-26 16,0 0 15,26 26-15,-26-27-1,27 27 1</inkml:trace>
</inkml:ink>
</file>

<file path=word/ink/ink10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36.7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1428 0 0,'-26'0'94,"-27"0"-79,26 0-15,1 0 16,0 26-16,-1-26 16,1 0 140,-1 27-141,27-1-15,-26 0 16,26 1 0,0-1-1,0 1 1,-27-27-16,27 26 16,0 1 15,0-1-16,0 1-15,0-1 32,0 1-17,0-1 1,0 0-16,0 1 16,0-1 15,0 1-16,0-1-15,0 1 16,0-1 0,0 1 15,0-1-15,0 1-1,0-1 1,-26 1-1,26-1-15,-26-26 16,26 26-16,-27-26 16,27 27-16,0-1 15,-26 1 1,26-1 15,-27-26-15,1 0 171,-1 0-187,-26 0 16,27 0-16,-27 0 16,27 0-16,-27 0 15,26 0-15,1-26 16,-1 26-16,27-27 594,-26 1-594,0-1 15,26 1 1,0 0-1,0-1-15,-27 1 16,27-1 0,0 1-16,0-1 15,0 1 1,-26-1 15,26 1-15,-27-1-1,27 1 1,0-1 0,0 1-1,-26 26 63,-1-26 1,1 26-64,-53-53-15,26 26 16,-27 27-16,80-26 15,-26-1-15,0 27 16,-1-26-16,1-1 16,-1 27 93,1 0-93,-1 0-1,1 27 32,-1-1-16</inkml:trace>
</inkml:ink>
</file>

<file path=word/ink/ink10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32.12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29 1217 0,'27'-27'125,"-1"27"-125,-26-26 16,0-1-1,27 27 1,-27-26-16,0-1 16,26 27-1,-26-26-15,0-1 16,26 1 0,1 26-16,-27-27 15,26 1 1,-26 0-1,0-1-15,0 1 16,0-1 0,27 27-1,-27-26 1,0-1-16,0 1 16,0-1-1,0 1 1,0-1-1,0 1 1,0 0 0,0-1 15,0 1-31,-27-1 31,1 1-15,-1 26-1,27-27 1,0 1-16,-26 26 16,26-27-16,-26 27 15,26-26-15,-27 26 16,1-27-16,26 1 16,-27 26-16,27-27 15,-26 1 1,26 0-1,0-1 17,0 1-17,0-1 1,0 1 0,0-1-1,0 1 1,0-1-16,26 27 15,-26-26-15,27 26 16,-1-27-16,1 1 16,-1 0-1,0 26-15</inkml:trace>
</inkml:ink>
</file>

<file path=word/ink/ink10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30.09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1217 291 0,'-26'0'110,"-1"26"-110,1 1 15,-1-1 1,1-26 0,26 26-1,-27-26 1,1 27 0,-1-27-16,1 26 15,0 1 1,-1-27 78,1 0-94,-1 0 15,1 0 1,-1 0-1,1 0 17,-1 0-32,1-27 15,-1 27 1,27-26-16,-26 26 16,0-27-16,-1 1 15,27 0 1,-26 26-16,26-27 15,-27 27 1,27-26-16,-26 26 16,-1 0-1,1 0 1,-1 0 0,1 0-1,-1 0 1,1 0-1,26 26 32,-27-26-31,1 0 0,0 0 140,-1 0-141,27-26 1,-26 26-16,-1-27 16,27 1-16,-26 26 15,26-27-15,-27 27 16,27-26-16,-26 26 62,-1-27-46,27 1-16,-26 26 16,26-27-16,-27 27 15,27-26-15,-26 0 16,0 26 0,26-27-1,-27 27-15,27-26 16</inkml:trace>
</inkml:ink>
</file>

<file path=word/ink/ink10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26.87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1405 477 0,'-27'0'171,"-26"0"-155,27-27 0,26 1-16,-27 26 15,27-27-15,-26 27 16,-1 0-16,27-26 16,-26 26-1,-1-27 95,1 27-95,-1-26-15,1-1 16,0 27-1,-1 0 1,1 0 0,-1 0 15,1 0-15,-1 0-1,1 0 1,26 27 93,-27-1-109,1-26 16,26 27-1,-27-27-15,1 0 16,26 26-16,-26-26 16,-1 27-1,1-1 1,-1-26-16,27 27 16,-26-27-16,-1 26 15,1-26 16,-1 0 32,1 0-32,-1 0-15,-26 0-16,27 0 15,-53 0-15,52 0 16,1 0-16,-1-26 16,1-1-16,-1 27 15,27-26 1,-26 26-16,26-27 16,0 1-16,-27 26 15,27-27-15,-26 1 16,0 26-16,-1-27 31,27 1-15,-26 0-16,26-1 15,0 1 1,-27-1 0,1 1-1,26-1 1,-27 1-1,27-1 1,0 1 0,0-1 15</inkml:trace>
</inkml:ink>
</file>

<file path=word/ink/ink10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22.8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900 1852 0,'0'-26'78,"0"0"-62,0-1-16,0-26 15,0 27-15,0-1 16,0 1-16,0-1 15,0 1 17,0-1-17,0 1-15,0 0 16,0-1 0,0 1-1,0-1 1,0 1-16,0-1 15,0 1 1,0-1 0,0 1-1,0-1 1,0 1 0,0-1-16,0 1 15,0 0 1,0-1-1,0 1 1,0-1 0,0 1-1,-26-1 1,26 1 0,0-1-1,-27 1 1,27-1-1,-26 27 1,0-26-16,26 0 16,-27 26-16,27-27 15,-26 1 1,-1-1 0,1 1-16,26-1 31,-27 27-31,27-26 15,-26-1 1,26 1-16,-27 26 16,27-27-16,-26 27 15,-1-26-15,1 26 16,26-27-16,-26 1 16,-1 26-16,27-26 15,-26 26-15,-1 0 16,1-27 15,-1 27-31,1 0 16,-1 0-1,1 0 1,-1 0 0,1 0 15,-1 0 0,27-26-31,-26-1 16,0 27-1,26-26-15,-27 26 16,1-27 0,-1 1-1,27-1-15,-26 27 0,26-26 16,-27-1-1,27 1 1,0 0 0,-26-1-16,26 1 31,0-1-15,0 1-16,0-1 15,0 1 1,0-1-1,0 1 17,0-1-1</inkml:trace>
</inkml:ink>
</file>

<file path=word/ink/ink10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19.61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1295 0 0,'-27'0'47,"1"0"-31,-1 26-16,-26-26 15,27 0-15,0 0 16,-27 27-16,0-1 16,27-26-1,26 27 1,-27-27-16,27 26 16,-26-26-16,-1 27 15,1-1-15,26 1 16,-27-27-16,27 26 15,-26-26 1,0 27-16,-1-27 16,1 0-1,-1 0-15,1 0 16,0 0-16,-1 0 31,1 0-31,-1 0 16,1 0-1,-1 0 17,1-27-17,0 1 1,26-1 0,-27 1-1,27-1 16,-26 27-31,-1 0 63,1-26-63,0 26 16,-27 0-1,26-27-15,1 27 16,-27 0-16,0 0 15,27 0 1,-1 0 0,1 0-16,26-26 15,-27 26 63,27-27-62,-26 27 0</inkml:trace>
</inkml:ink>
</file>

<file path=word/ink/ink10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17.55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1377 1957 0,'-26'0'94,"-1"0"-78,1 0-16,-27 0 15,26 0-15,1 0 16,-27-27-16,27 27 16,26-26-1,-27 26-15,27-26 16,-26 26 62,-1 0-78,1-27 16,26 1-1,-27 26-15,1-27 94,26 1-78,-27 26-16,27-27 15,0 1 32,0-1-31,0 1-16,0 0 31,0-1-15,0 1-1,0-1 1,0 1-16,0-1 31,0 1-15,0-1-1,0 1-15,0 0 32,0-1-17,0 1 1,0-1-1,0 1 1,0-1 0,0 1-1,0-1-15,0 1 32,0 0-1,-26 26-31,26-27 15,-26 1-15,-1-1 16,1 27 0,-1-26-16,1-1 15,-1 27-15,1-26 16,-1 26 0,1 0-16,-27-27 15,0 27-15,27-26 16,-27 26-16,26 0 15,1 0-15,-1 0 32,27-26-32,-26 26 15,-1 0 1,1-27 0,-1 27-1,1 0 1,26-26-16,-26 26 15,-1 0-15,27-27 16,-26 1 0,26-1-16,-27 27 15,27-26 1,-26-1-16,-1 1 0,27 0 16,-26 26-16,26-53 15,-27 53 1,1-27-16,26 1 15,0-1-15,-27 27 0,27-26 16,0-1 0,0 1-1,0 0 1,0-1-16,0 1 16,27 26-1,-1-27-15,-26 1 16,27 26-16,-27-27 15,26 27-15,-26-26 16,27 26-16,-1-27 16,-26 1-16,27 26 15,-27-26-15,26-1 16,-26 1 0,27-1-1,-27 1 1,26 26-16,-26-27 15,26 1 1,-26-1 0,0 1-16</inkml:trace>
</inkml:ink>
</file>

<file path=word/ink/ink10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15.23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10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11.91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187 1270 0,'-26'-27'140,"-1"1"-124,1 0-1,26-1 1,-27 27-16,27-26 16,0-1 31,0 1-32,0-1 1,0 1-1,0-1 1,27 1 0,-1-1-1,1 1 1,-1 0 0,-26-1-16,26 27 15,-26-26-15,27 26 16,-27-27-16,0 1 15,26-1 1,-26 1 0,0-1-16,0 1 31,0-1 0,0 1-31,0-1 16,0 1-1,0 0 1,0-1 0,-26 1-16,-1-1 15,1-26 1,26 27 0,-26-1-1,-1 1-15,27-1 0,-26 1 16,-1 0-16,27-1 15,-26 1-15,26-1 16,-27 1 0,27-1-1,-26 27-15,26-26 16,0-1 0,0 1-16,0-1 31,0 1 16</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30.13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881 250 0,'0'13'93,"-28"-13"-93,28 14 16,-14-14-16,14 14 16,-14 0-16,0-14 15,0 0 1,0 0 0,0 0-16,0 14 15,0-14-15,-14 0 16,14 0-16,1 0 15,-15 0-15,14 0 16,0 0-16,0 0 16,0 0-1,0 0-15,0 0 16,0 0 0,-28 0-1,14 0-15,0-14 16,0 14-16,0-14 15,14 0-15,0 14 16,1-14 0,-1 14-1,0-13 1,0 13 0,0 0-16,14-14 15,-14 0-15,0 0 16,0 0-1,0 14 1,14-14-16,-14 14 16,14-14-16,-14 14 15,14-13-15,-14 13 16,0-14 0,0 0-1,14 0-15,-14 14 16,14-14-16,-14 14 15,0-14-15,0 0 32,14 0-17,-14 14-15,0-13 32,0 13-32,0 0 15,1-14 1,-1 0-1,0 14-15,0 0 16,0 0 0,14-14-1</inkml:trace>
</inkml:ink>
</file>

<file path=word/ink/ink1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09.95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57 0 0,'-26'26'125,"26"1"-125,0-1 16,-27-26-16,27 27 16,0-1-1,0 1 1,0-1 0,0 0-16,0 1 15,0-1 1,0 1-1,0-1 1,0 1 0,0-1-16,0 1 15,27-1 1,-27 1 0,26-1-1,1 0 1,-1 1-1,0-1 1,1 1 0,-1-1-1,1-26 1,-1 0 0,1 0-16,-1 0 15,1 0-15,26 0 16,-27 0-1,0 0-15,27-26 16,-26 26 0,-1 0-16,1-27 15,-1 27 1,1 0 0,-1 0-1,1 0 1,-1 0 15,1 0-15,-1 0-1,0 0-15,1 0 16,-27 27 0,26-1-1,1 1 1,-1-1-1,1 1 1,-1-1 0,1 1-1,-1-27 17,-26 26-17,27-26-15,-1 0 16,27 0-1,-27 0 1,1-26-16,-1 26 16,1 0-16,26-27 15,0 1-15,0-1 16,-27 27-16,27-26 16,-27-1-16,1 27 15,-1-26-15,1-1 16,-1 27-16,-26-26 15,27 26 1,-27-27 0</inkml:trace>
</inkml:ink>
</file>

<file path=word/ink/ink11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07.5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0 237 0,'0'-26'94,"26"26"-79,-26-27-15,27 1 63,-27 0-48,26-1-15,1 1 16,-1 26-16,1-26 16,-1 0 30,1 26-30,-1 0-16,1 0 16,-1 0-16,0-27 15,1 27 1,-1 0 15,1 0-15,-1 0-1,1 0 1,-1 27 15,1-27-31,-1 26 32,-26 0-17,27-26-15,-27 26 16,26-26-16,1 27 15,-1-1 1,-26 0-16,26-26 16,-26 27-16,27-27 15,-27 26-15,26-26 16,1 0 0,-1 0 15,-26 26-31,27-26 15,-1 0-15,1 0 16,-1 0 15,1 0 47,-1-26-62,0 26-16,-26-26 16</inkml:trace>
</inkml:ink>
</file>

<file path=word/ink/ink11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04.77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0,'0'27'31,"0"-1"-15,27 1-1,-27-1 17,0 0-32,26 1 15,-26-1 1,27-26-16,-27 27 16,0-1-16,0 1 15,26-1 1,-26 0 15,27 1-31,-1-1 16,1-26-16,-27 27 15,26-27-15,-26 26 16,0 0-16,27-26 16,-27 27-16,26-27 15,-26 26-15,26-26 16,-26 27-1,0-1-15,0 0 32,27-26-17,-27 27 1,0-1 0,0 1-16,26-1 15,-26 0 1,0 1-1,27-27 1,-27 26-16,26 1 16,1-1-1,-1 0 1,1 1 0,-27-1 15,0 1 31,0-1-30,0 0-17,0 1 16,26-27-15,1 0 0,-1 0-1,0 0 1,27 0-16,-26 0 16,52 0-16,-52 0 15,-1 0-15,1 0 16,26 0-16</inkml:trace>
</inkml:ink>
</file>

<file path=word/ink/ink11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03.0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0 688 0,'0'27'109,"26"25"-109,1-25 16,-1-1-1,1-26-15,-1 27 16,-26-1-1,27-26 1,26 0 0,-27 0-1,27 0-15,-27 0 16,1 0-16,-1 0 16,1 0-1,-1 0-15,1 0 16,-1 0-1,1-26 1,-1 26 0,-26-27-16,27 27 15,-27-26-15,26 26 16,-26-27-16,26 1 16,1 26-16,-27-26 15,26 26 1,-26-27-16,27 1 31,-27-1-31,26 27 16,1-26-1,-1-1 1,1 1 0,-1-1-1,1 1 1,-1-1-1,0 1 1,1 26 0,-1-27-16,-26 1 15,27 26-15,-1-26 16,1-1 0,-1 27-1,1-26 1,-27-1-16,26 27 15,1 0-15,-1-26 16,1 26-16,-1 0 16,0-27-16,27 27 15,-26-26 1,-1 26 0,27 0 30,-26-27-30,-1 27 0,-26-26-16,27-1 15,-1 27 32,0-26-31,1 0-1,-27-1 1,0 1 0,0-1 15</inkml:trace>
</inkml:ink>
</file>

<file path=word/ink/ink11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54.8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1083 0,'27'0'62,"-1"0"-62,1 0 31,-1 0 376,1 0-392,-1 0 1,0 0-1,1 0 17,-1-27 30,1 1-62,-1 0 31,1 26-15,-27-27 0,26 27-1,-26-26 1,26-1 46,1 1-30,-27 0-1,0-1-15,26 27-1,-26-26-15,0-1 31,27 27-15,-27-26 0,0-1-1,0 1 1,26 26-16,-26-26 0,0-1 31,0 1 0,0-1-31,0 1 47,0 0-15,0-1-1,0 1-16,0-1 1,0 1 0,27 0-1,-27-1 1,0 1 0,0-1-1,26 27-15,-26-26 16,0 0-16,26 26 15,-26-27-15,27 1 16,-1 26 0,-26-27-16,0 1 15,27-1 1,-1 1 15,1 0-15,-1 26-16,-26-27 15,26 1-15,1-1 16,-1 27 0,1 0-1,-27-26 1,26 26 0</inkml:trace>
</inkml:ink>
</file>

<file path=word/ink/ink11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49.92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0 847 0,'0'-27'78,"0"1"-62,27 26-16,-1-26 15,1-1 1,-1 27-16,-26-26 16,27-1-16,-1 27 31,-26-26-16,27 26 1,-1-26-16,0-1 16,1 1-1,-1 26 1,-26-27 0,27 27-16,-1 0 15,-26-26-15,27 26 16,-1 0-16,0-26 15,1 26-15,-27-27 16,26 27-16,1 0 16,-27-26-16,26 26 15,1 0 1,-1 0 0,1 0-16,-1 0 15,0 0 1,1 0-1,-1 0 1,1-27-16,-1 27 16,-26-26-1,27 26 1,-27-26 78,0-1-79,0 1 1,0 0 0,26-1-16,-26 1 15,26 26 1,-26-27-16,0 1 15,0 0 1,27 26-16,-27-27 16,26 27-16,1-26 15,-1-1 1,-26 1-16,27 26 16,-27-26-1,26 26 1,1 0-1,-27-27-15,26 27 16,0 0 78,1 0-94,-1 0 0,1 0 31,-1 0 32,1 0-48,-1 0-15,27 0 16,-27 0-16</inkml:trace>
</inkml:ink>
</file>

<file path=word/ink/ink11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47.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555 1005 0,'-26'-26'125,"0"26"-110,-1 0 17,27-27-32,-26 27 15,-1 0-15,1-26 32,-1 26-32,1-27 31,-1 27-31,27-26 0,-26 26 15,-1-27 17,1 27-17,0 0-15,26-26 16,-27 26-16,1 0 16,26-27-1,-27 27-15,1 0 16,26-26-1,-27-1-15,1 27 16,26-26-16,-27 26 16,1 0-16,26-26 78,0-1-31,0 1-47,0-1 15,0 1 1,26-1 0,-26 1-1,27 26-15,-27-27 16,26 27-16,-26-26 15,27-1 17,-1 27-32,-26-26 15,27 0 110,-1-1-93,-26 1-1,27 26-16,-1-27-15,0 1 32,-26-1-17,0 1 173,0-1-188,0 1 31,0-1-15,0 1 31,0-1-16,0 1 0,-26 26-15,0 0-16,-1-26 15,1 26 17,26-27-1,-27 27-16,1 0-15,-1 0 32,1 0-1,-1-26-15,1 26-1</inkml:trace>
</inkml:ink>
</file>

<file path=word/ink/ink11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44.68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687 237 0,'-26'0'109,"-1"0"-109,1 0 16,0 0-16,-1 0 125,1 0-62,-1 0-63,1 0 62,0 0-31,-1 0-15,1-26-16,-1-1 31,1 1 0,26-1 1,-27 27-32,27-26 31,-26 26-15,0-26 15,26-1 0,0 1-15,-27 26-1,27-26 32,-26 26-47,-1 0 31,1 0-31,0 0 16,-1 0 15,1 0-15,-1 0 0,1 0 15,-1 0 0</inkml:trace>
</inkml:ink>
</file>

<file path=word/ink/ink11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41.68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0,'0'52'94,"0"-25"-79,26-27 1,-26 26-16,26 1 16,-26-1-16,0 0 31,27-26-31,-27 27 15,26-1 1,1-26 15,-1 0-15,1 0 0,-27 27-16,26-27 15,1 0 1,-1 0-16,1 0 15,-27 26 1,26-26-16,0 0 31,1 0-15,-1 0 0,1 0-1,-1 0 1,1 0-16,-1 0 172,-26 26-172,27-26 15,-27 27-15,26-27 16,-26 26-16,27 1 16,-1-27 77,1 0-77,-1 0 0,0 0-1,1 0 1,-1 0 140,1 0-93,-1-27-48,1 27 1,-1 0 62,1-26-62,-1 26-1,1-27-15,-1 27 16,-26-26-1,26 0 48,1 26-47,-1-27-16,1 27 15,-27-26 329</inkml:trace>
</inkml:ink>
</file>

<file path=word/ink/ink1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39.27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0,'27'0'94,"-27"26"-78,26-26 15,-26 27 0,0-1-15,27-26-16,-1 0 31,0 27-15,1-27-1,-1 0 17,1 0-1,-1 0 0,1 0-31,-1 0 16,0 0-1,1 0 1,-1 0 15,1 0 0,-1 0-15,1 0 0,-1 26 15,0-26-15,-26 26-16,27-26 15,-1 27 1,1-27-16,-1 0 15,-26 26 1,27-26 0,-1 27 15,1-27-31,-27 26 16,26-26-16,0 26 15,1 1 1,-1-27-1,-26 26-15,27 1 16,-1-1 0,1 0-1,-1-26-15,-26 27 16,26-27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27.51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140 1101 0,'14'-14'62,"0"14"-46,-14-14 0,14 0-16,0 14 15,0 0 1,0-14 0,0 14-1,-14-13-15,14 13 16,0-14-1,-14 0-15,13 14 16,1-14 0,0 0-1,14 0 1,-28 0 0,14 0-16,0 0 15,0 14-15,-14-14 16,14 14-16,-14-14 15,14 14-15,-1-14 16,-13 0-16,0 0 31,0 0-15,0 0-16,14 0 16,-14 0-16,0-13 15,0 13 1,0 0-1,0 0-15,0 0 16,0 0 0,0 0-1,0 0 1,0 0 0,0 0-1,0 0 1,0 0-16,-14 14 15,14-14-15,-13 14 16,13-14-16,-14 14 16,14-14-16,-14 14 15,14-14-15,-14 1 16,0 13-16,14-14 16,-14 14-16,14-14 15,-14 14-15,0-14 16,0 0-1,0 14 1,14-14-16,-13 14 16,-1 0-1,0 0-15,14-14 16,-14 14-16,0 0 16,0-14-1,0 0 1,0 14-1,0 0-15,14-14 16,-14 14 0,14-14-1,-13 14-15,-1 0 16,14-14-16,-14 0 16,0 14-16,0-14 0,0 0 31,0 0-16,14 0-15,-14 14 16,0-14-16,14 1 31,0-1-31,0 0 16,-14 14-16,14-14 16,0 0-1,0 0 1,0 0-16,0 0 15,0 0 1,0 0 0,0 0-1,0 0 1,0 0 0,14 14-16,0-14 15,-14 0-15,14 14 16,-14-14-16,14 14 15,-14-14-15,14 14 16,-14-14-16,14 14 16,-14-13-16,14-1 15,0 14 1,-14-14 0,14 14-16,-14-14 15,13 14-15</inkml:trace>
</inkml:ink>
</file>

<file path=word/ink/ink12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37.27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6 403 0,'0'-27'125,"0"1"-109,0-1-1,0 1-15,0-1 16,0 1 15,0 0-15,26-1 15,1 27-15,-27-26-1,26 26-15,1-27 16,-27 1 0,26 26-1,1-27-15,-1 27 32,-26-26-32,27 26 15,-1-27 1,1 1-16,-1 26 94,0 0-63,1 26 16,-27 1-16,26-27-31,1 0 16,-27 26-16,26 1 15,-26-1 1,27-26-16,-27 27 15,26-27 1,1 26-16,-1 1 16,-26-1-16,27-26 15,-1 26 79,0-26-94,1 0 16,-1 0 15,1 0-15,-1 0-16,1 0 15,-1 0 1,1 0-1,-1 0 1,1-26 0,-1 0-1,1-1 1,-1 27-16,-26-26 16,26 26-16,1-27 15,-1 1 1,1 26-16,-27-27 15,26 27-15,1-26 16,-1 26 187,-52 26-140</inkml:trace>
</inkml:ink>
</file>

<file path=word/ink/ink12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34.89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0 485 0,'26'0'78,"1"0"-47,-1 0-15,1 0 0,-1 0-1,1 0 1,-1 0-1,1 0 1,-1 0 0,1 0-1,-1 0 1,0-26-16,1 26 16,-1 0-1,-26-27 1,27 1 31,26-1-16,-27 1-15,1 0-16,-1 26 15,-26-27-15,27 27 16,-1-26-1,0 26-15,1-27 16,-27 1-16,53 26 16,-53-27-16,26 27 15,-26-26-15,27 26 16,-27-27-16,26 1 16,1 26-16,-1-27 31,1 27-31,-1-26 15,-26-1-15,27 27 16,-1-26-16,0 26 16,1 0-1,-1 0 1,1 0 0,-1 0-1,1 0-15,-1 0 16,1 0-1,-1 0 1,1 0 0,-1 0-1,0 0 1,1 0-16,-1 26 16,1 1-16,26-27 15,-27 0-15,1 26 16,-1-26-16,1 27 31,-1-1-15,1-26-1,-1 0-15,-26 27 16,26-27-16,1 0 31,-1 26-15,1-26-16,-1 0 15</inkml:trace>
</inkml:ink>
</file>

<file path=word/ink/ink12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32.49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502 1031 0,'-26'0'16,"-1"-26"31,1 26-32,-1-26 1,27-1-16,-26 27 16,26-26-16,-26 26 15,-1-27-15,1 1 16,26-1 0,-27 27-16,1-26 15,0 26 1,26-27-16,-27 27 15,27-26 110,0-1-109,0 1 0,0 0-1,0-1 1,0 1 0,0-1-16,27 1 15,-1-1 1,-26 1-1,26-1 1,-26 1 0,0-1-16,0 1 31,0-1 0,0 1-15,0 0 15,0-1-15,0 1-16,0-1 15,0 1 1,-26-1 0,0 1-1,26-1 1,-27 1-1,27-1 1,-26 1 0,-1 0 15,1 26 0,26-27-15,-26 27-1,-1 0 1,1 0 0,-1-26-1</inkml:trace>
</inkml:ink>
</file>

<file path=word/ink/ink12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30.54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0 264 0,'27'0'156,"-1"0"-140,-26 26 77,27 1-77,-1-1 0,0 1-16,1-1 15,-1 0 1,1 1-1,-1-1 1,1 1 15,-1-27-15,1 26 0,-1-26-16,0 0 15,1 0 16,-1 0-15,1 0 0,-1 0 15,-26 27-15,27-27 46,-1 0-46,1 0 218,-1-27-234,0 1 16,1-1-1,-1 1 1,1-1 93,-1 1-93,1 0 0,-27-1-1,26 1 1,1-1-1,-1 1 32,-26 0-15,26 26-32,-26-27 15,27 1 1,-1 26-16,-26-27 15,27 27 1,-27-26 0,26 26-1,-26-26 1,27 26-16,-1 0 16,-26-27-1,26 27-15,1 0 16,-1 0 15,1 0-15,-1 0-1,1 0 1,-1 0 0,1 0-1,-1 0 16,0 0-15,-26 27-16,27-27 16,-1 0-1,-26 26 1,27-26 46,-1 0-30,1 0 15,-1 0-32,1 0 48,-1 0-48,-26-26 1,26 26 0,1 0-1,-27-27-15,26 27 16,1-26-1,-27-1-15,26 1 32</inkml:trace>
</inkml:ink>
</file>

<file path=word/ink/ink12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8:25.96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1137 0,'0'-27'235,"0"1"-235,0 0 15,0-1 1,0 1 0,27-1-1,-27 1 1,26-1-16,-26 1 15,0 0 1,0-1 0,0 1-1,0-1 17,0 1 77,0-1-109,0 1 16,0-1 30,0 1-14,0 0-17,0-1 1,0 1 0,27-1-1,-27 1 1,26 26 15,-26-27-31,27 27 16,-1 0-1,0 0 95,1 0-32,-1 0 0,1 0-62,-1 0 77,1 0-15,-1 0 16,0 0-94,1 0 156,-1 0-124,1 0-17,-1 0 1,1 0 0,-1 0-1,1-26 1,-1 26 15,0-26 0,-26-1-15,27 27-16,-1-26 31,-26-1 47,27 27-62,-1-26-16,-26-1 16,27 1-1,-27 0 1,0-1 15,0 1-31,26 26 16,-26-27-16,26 27 15,1 0-15,-27-26 32,26 26-17,-26-27 1,27 27-16,-27-26 15,26-1-15,1 27 16,-27-26-16,26 0 16,1 26 62,-1 0 16,0 0-32,1 0-46,-1 0-1,1 0 1,-1 0 0,1 0-1,-1 0 32,0 0-16,1 0 63,-27-27-78</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23.78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1018 837 0,'14'0'204,"-14"-14"-189,14 14-15,0-14 16,-14 0-16,14 14 15,14-14 1,-28 0 0,14 0-16,0 14 15,0-14-15,0 14 16,-14-14-16,14 0 16,0 0 62,0 14-63,-14-14-15,14 14 16,-14-14-16,0 0 0,14 14 16,-14-14-1,14 0 1,0 14-1,-14-13-15,14 13 0,-14-28 16,14 28-16,0-14 16,0 0-1,-14 0-15,13 14 16,-13-14-16,14 14 16,0-28-16,0 14 15,-14 0 1,14 14-1,-14-28-15,14 28 16,0-14-16,0 0 16,-14 0-1,0 0 1,0 1 46,0-1-46,0 0 0,0 0-1,0 0 1,0 0 0,0 0-1,0 0-15,0 0 16,-14 14-1,0-14-15,0 0 16,14 0 0,-14 14-16,14-14 15,-14 14-15,0-14 16,0 0 0,14 0-16,-13 14 15,13-13 1,-14 13-16,0 0 15,0 0 1,0 0 31,0 0-31,0 0-1,0 0 1,0 0-1,0 0 1,14-14 0,-14 14-16,0 0 15,0 0 1,0 0 0,0 0-1,0 0-15,0 0 16,0 0-1,0 0 1,0-14 0,0 14-1,0 0-15,0 0 32,1 0-32,-1 0 15,0 0 1,0 0-1,0 0-15,0 0 32,-14 0-17,14 14-15,0-14 16,0 14 0,-14-1-16,0-13 15,14 14-15,0 0 16,-14-14-16,14 0 15,0 14 1,0-14-16,0 14 16,-13-14-1,-1 0-15,0 0 16,0 0-16,0 0 16,0 0-16,-14 0 15,14 0-15,-14 0 16,0 0-16,1 0 15,13 0-15,0 0 16,14 0 0,0 0-1,14-14 1,-14 14-16,0-14 16,0 14-1,14-14-15,-14 14 16,14-14-16,-14 14 15,0-13-15,14-1 16,-14 14-16,14-14 16,-14 14-16,0-14 15,0 14 1,14-14-16,-14 0 16,0 14-1,14-14-15,-14 14 16,14-14-16,-13 14 15,-1-14-15,14 0 16,-14 14 0,14-14-1,-14 0 1</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20.09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2037 601 0,'0'14'235,"14"-14"-235,-14 14 15,0 0-15,0 0 16,0 0 0,0 0 15,0 0-15,0 0-1,0 0 1,0 0-1,0-1 1,0 1 0,0 0-1,0 0 1,0 0 0,0 0 15,0 0-16,0 0 1,0 0-16,0 0 16,0 0-1,0 0 1,0 0 0,0 0-1,-14 0-15,14 0 16,0 0-1,0 0 1,0 0 0,-14-14-16,14 14 15,0 0-15,-14 0 16,14 0 0,-14-14-1,14 13-15,-14 1 0,0 0 31,0-14-31,14 14 16,-14 0 0,0 0-16,14 0 15,-14-14-15,1 14 16,13 0 0,-14-14-1,14 14-15,-14-14 0,14 14 16,-14 0-1,0-14-15,14 14 16,-14 0 0,0-14-16,0 14 0,0-14 15,-14 14 1,14 0-16,-14-14 16,0 14-16,-14 0 15,15 0-15,-29-14 16,14 0-16,-14 14 15,-28 0-15,29-14 16,13 14-16,0-1 16,14-13-16,0 0 15,0 14-15,14-14 16,0 0 0,0 0-1,-14 0-15,1 0 16,-1 0-16,0 0 15,0 0-15,0 0 16,-14-14-16,14 1 16,0-1-16,14 14 15,0-14-15,0 14 16,1-14 0,-1 0-1,0 14 1,14-14-16,-14 14 15,0 0-15,14-14 16,-14 14-16,14-14 16,-14 0-16,0 14 15,0-14-15,0 14 16,0-14-16,0 0 16,0 0-1,0 0 1,0 14-16,14-14 15,-14 0-15,0 0 16,0 0 0,0 14-1,14-14-15,-13 0 16,-1 0 0,0 0-1,0 14-15,14-14 16,0 1-1,-14 13-15,14-14 16,-14 0 0,14 0-1,0 0 1,0 0-16,0 0 16,0 0-1,0 0 1,0 0-1,0 0 1,0 0-16,0 0 31,0 0-31,0 0 16,0 0 0,0 0-1,0 0 1,0 0-1,0 0 1,0 0-16,0 0 16,0 0-1,0 1 1,14-1 0,-14 0-16,0 0 15,14 14 1,-14-14-16,0 0 15,14 0 1,-14 0 0,14 14-1,-14-14-15,0 0 32,14 0-32,-14 0 15,0 0 1,0 0-1,0 0 1,0 0 0,0 0-1,0 0 1,-14-14 0,0 0-16,14 1 15,-14-1-15,0-14 16,0 14-16,14 14 15,-14-14-15,0 14 16,14 0-16,0 0 16,-14 14-16,14-14 15,-14 0 1,14 0-16,-14 0 16,0 0-1,0 0 1,0 0-1,14 0 1,-14 14-16,0-13 16,0-1-1,0 0 1,14 0-16,-28 14 16,28-14-16,-13 14 15,13-14-15,-14 0 16,0 14-16,0-14 15,0 14 1,0 0-16,0-14 16,-14 14-1,14 0 1,0 0 0,0 0-1,0 0-15,0 0 16,0 0-1,0 0 1,0 0-16,0 0 16,0 0-1</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10.13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08.95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6:52.07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112 0 0,'0'27'156,"-27"-1"-46,27 1-95,0-1 16,0 0-15,-26 1 15,26-1-31,0 1 32,0-1-17,0 1 1,0-1-1,0 0 1,0 1 15,-26-27-15,26 26 0,0 1-1,0-1-15,0 0 16,0 1-1,-27-27 1,27 26 0,0 1-1,0-1 1,0 1 0,0-1-1,0 0-15,0 1 16,0-1 15,0 1 0,0-1-15,0 0 15,27-26-15,-27 27-16,0-1 15,0 1 1,0-1 0,0 1 15,26-27-31,-26 26 16,0 0-1,0 1 16,26-27-15,-26 26 0,0 1-1,0-1-15,27-26 16,-27 26 0,26-26-1,-26 27 16,0-1-15,27-26 0,-27 27-16,26-27 187,0 26-187,1 1 16,-1-27-1,1 0 17,-1 0 108,1 0-124,-1 0-16,0 26 16,1-26-16,-1 0 15,1 0 157,-1 0-156,-26-26 15,27 26 63,-1-27-79,0 1 1,1-1 93,-27 1-109,26 26 16,-26-27-16,27 27 47,-27-26-32,0 0 1,0-1 0,26 1 15,-26-1-15,0 1 15,0 0-16,0-1-15,0 1 32,0-1-1,0 1-15,0-1 30,0 1 1,0 0-31,0-1 0,0 1 30,-26 26-30,-1 0 15,27-27-15,-26 27 0,-1 0-1,1 0 16,0 0-31,-1 0 16,1 0 93,-1 0-77,1 0 108</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6:46.58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25 0,'0'-25'235,"26"25"-220,1 0 1,-1 0 0,0 0 171,1 0-171,-1 0-1,0 0-15,1 0 32</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6:44.10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1798 0 0,'-26'0'219,"-1"0"-219,1 27 16,-27-1-16,26-26 15,1 27 1,26-1 46,-26 1 1,26-1-47,-27 1-16,1-1 15,26 0 1,-27-26-1,27 27-15,0-1 16,0 1 0,0-1-1,0 1 1,0-1-16,0 1 31,-26-1-15,26 0-1,0 1 1,0-1 0,0 1-1,0-1 1,0 1 0,0-1-1,0 0-15,0 1 16,0-1 15,0 1-15,0-1-1,0 1 1,0-1 15,0 1-31,0-1 31,0 0-15,-27 1 0,27-1-1,0 1 1,-26-1 0,26 1 15,0-1-31,-27-26 15,27 27-15,-26-27 16,26 26-16,-26 0 16,-1 1-1,27-1 1,-26-26-16,26 27 16,-27-27-1,27 26-15,0 1 16,-26-27-16,-1 0 15,27 26-15,-26-26 16,-1 26 0,1 1-1,0-1-15,-1-26 16,27 27 0,-26-27 202,-27 0-202,-27 0-16,1 26 16,26-26-16,0 0 15,27 0-15,-27 0 16,53 27-16,-26-27 15,-27 0 79,26 0-78,-26 0-16,0 0 15,27 0 1,0 0-16,26-27 109,-27 1-93,1 26-16,26-27 0,-27 1 16,27-1-1,-26 1 1,-1 26 0,27-26-16,-26-1 31,0 1-16,26-1 1,0 1 15,-27 26-15,27-27-16,-26 1 31,26 0-15,-27 26 15,27-27-31,-26 1 31,26-1-15,-27 27 0,27-26-16,0-1 15,-26 27 1,26-26-1,-27 26 17,27-27-32,0 1 47,-26 26 109</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3:48.854"/>
    </inkml:context>
    <inkml:brush xml:id="br0">
      <inkml:brushProperty name="width" value="0.46667" units="cm"/>
      <inkml:brushProperty name="height" value="0.46667" units="cm"/>
      <inkml:brushProperty name="color" value="#ED1C24"/>
      <inkml:brushProperty name="fitToCurve" value="1"/>
    </inkml:brush>
  </inkml:definitions>
  <inkml:trace contextRef="#ctx0" brushRef="#br0">531 0 0,'0'0'0,"-29"0"110,-1 0-95,1 0 17,-1 0-17,1 29 1,-1-29-16,0 0 15,1 30 1,-1-1 15,1-29-15,-1 0 15,30 30 63,-29-30-78,29 29-1,-30-29-15,30 30 16,0-1-1,0 1 1,-29-30-16,29 29 16,0 1-1,0-1 1,0 1 0,0 0-1,0-1 1,29-29-16,-29 30 15,30-1 1,-1 1 0,1-30-1,-1 29 1,1 1-16,-1-30 16,1 0-16,0 0 15,-1 0 1,1 0-1,-1 0 32,-29-30-31,30 30-16,-30-29 16,29 29-16,1-30 15,-1 1 1,-29-1-16,0 1 15,30 29 1,-30-30 0,0 0 15,0 1-31,0-1 16,0 1-1,-30-1 1,1 1-1,-1 29 1,1 0 0,29-30-16,-30 30 15,1 0 1,-1 0-16,1 0 16,-1 0-1,0 0 1,1 0-1,-1 0 1,1 0 0,-1 0-1,1 30-15,29-1 16,-30-29-16,1 30 16,-1-30 15,30 29 0,-29-29-15,-1 0 93,30-29-109,-29 29 16,29-30-1,0 1-15,0-1 78,29 30-46,1 0-17,-1 30 1,1 29-16,29 0 16,0 0-16,0 0 15,30 30-15,-30-30 16,-30-30-16,1 1 15,-1-1-15,1-29 16,-30 30-16,29-30 16,-29 29-16,30 1 15,-1-1 1,1-29-16,-30 30 16,29-30-16,-29 30 15,30-1-15,-1-29 16,1 0-1,-30 30-15,29-30 16,1 0 0,-1 0-1,1 0 1,-1 0 0,1 0-16,-1-30 15,1 1 1,-1-1-1,-29 0-15,30 1 16,-1-1-16,-29 1 16,30-30-16,-30 29 15,29-29-15,-29 30 16,0-30-16,0 29 16,0 1-16,0-31 15,0 31 1,-59 29-16,30-30 15,-1 30-15,1 0 16,-1 0 0,1 0-1,-1 0 1,30 30-16,-29-30 16,29 29-16,-30 1 15,1 0-15,29 29 16,-30 0-16,1 0 15,29 0-15,-30 0 16,30 29-16,0-58 16,0 0-16,0-1 15,0 1 1,30-30-16,-30 29 16,29 1-16,1-30 15,-30 29 1,29-29-16,1 0 15,-1 0 1,1 0 0,-1 0-1,1-29-15,-1-1 0,1 30 16,-1-59 0,1 59-16,-1-29 0,1-1 15,-1 0 1,-29 1-1,0-1 1,30 30 0,-30-29-1,0-1 32,0 1-47,-30 29 0,1 0 16,-1 0-1,1 0-15,-1 0 16,30 29 0,-29 1-1,-1-1 1,1 1-16,29 29 16,-30 0-16,1-29 15,29 29-15,0-30 16,0 1-16,0-1 15,0 1 1,0-1 31,29-29-31,-29 30-1,30-30-15,-1 0 16,-29 29-16,30-29 15,-1 0 1,1 0 0,-1 0-16,1 0 15,-1 0 1,30 0-16,0-29 16,0-1-16,0 30 15,-29-29-15,-1 29 16,-29-30-1,30 30-15,-1 0 16,-29-29 0,30 29-16,-30-30 15,29 1-15,30-1 16,-29 30 0,-1-29-16,1-1 15,29 30-15,-30-29 16,1-1-16,-1 30 15,-29-30-15,30 30 16,-30-29-16,29-1 16,-29 1-1,30 29-15,-1-30 16,1 1 0,-30-1 15,29 1-31,-29-1 15,30 30 1,0-29-16,-30-1 16,0 1-1,29 29-15,-29-30 16,0 1-16,0-1 31,0 0-31,0 1 16,-29-1-1,-1 30-15,30-29 16,-30-1 0,30 1-1,-29 29 1,29-30-16,-30 30 0,1 0 16,29-29-16,-30 29 15,30-30-15,-29 30 16,29-29-1,-30 29-15,1 0 16,-1 0 0,1 0-1,-1 0 1,1 0-16,-1 0 16,1 0-1,-1 0-15,-29 0 16,59 29-16,-29-29 15,-1 30-15,1-30 16,29 29-16,-30 1 16,1-1-1,-1 1 1,1-30-16,29 59 16,-30-59-16,30 29 15,0 1-15,-29 0 16,29-1-16,-30 1 15,30-1 1,0 1 0,-29-30-16,58 0 62,1 0-46,29 0-1,-30 0-15,30 0 16,-29-30-16,58 30 16,-58-29-16,-1 29 15,-29-30-15,30 30 16,-30-29 0,29 29-16,-29-30 15,30 0-15,-1 30 16,-29-29-16,30 29 15,-30-30-15,29 30 16,-29-29 15,0 58 94,-29-29-109,29 30-16,-30-30 0,1 29 16,29 1-1,-30-30-15,30 30 16,-59-30-16,59 29 0,-29-29 15,-1 59-15,1-59 16,29 59 0,-30-59-16,30 30 0,-29-30 15,29 29-15,-30-29 16,30 30-16,-29-1 16</inkml:trace>
</inkml:ink>
</file>

<file path=word/ink/ink2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49.1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0 160 0,'26'0'140,"1"0"-109,-1-26-15,27-1 0,-27 1-1,1 26 1,-27-27 0,26 1 15,0 26-31,-26-26 15,27 26 64,-1 0-48,1 0 16,-1 0-32,1 0 1,-1 0 0,0 26-1,1 0-15,-1 1 31,-26-1-15,27 1 0,-27-1-16,26-26 0,0 26 15,-26 1 17,27-27-32,-27 26 15,0 1-15,0-1 16,0 0-1,0 1 1,0-1 0,0 1-16,0-1 31</inkml:trace>
</inkml:ink>
</file>

<file path=word/ink/ink2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44.75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158 0 0,'-27'0'78,"1"0"-78,0 26 63,26 1-48,-26-27 48,26 26-47,-27-26 30,27 26-30,-26-26 0,26 26-1</inkml:trace>
</inkml:ink>
</file>

<file path=word/ink/ink2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43.23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133 0 0,'-26'0'62,"26"26"-46,-27-26 62,27 27-62,-26-27-16,26 26 46,-26 1-30,26-1 0,0 1-1,-27-27 1,27 26-16,0 0 16,0 1-1,0-1 16,0 1-15,0-1-16,0 1 16,0-1-1,0 1 1,0-1 0,0 1-1,0-1 1,0 1-1,0-1 1,27 0-16,-27 1 31,26-27-15,-26 26 15,26-26-15,1 0-1,-1 0 1,1 0 0,-1 0-1,1 0 1,-27 27 15,26-27-31,1 26 31,-1-26 16,-26 27-47,27-27 16,-1 26 15,0-26-15,-26 27-1,0-1 1,27-26 0,-1 0-16,-26 27 15,27-1 1,-1 0 15,-26 1-15,27-1-1,-1 1 1,-26-1 0,0 1-16,0-1 15,0 1 1,0-1 0,0 1-1,0-1 1,0 1 15,-26-27-31,26 26 16,0 0-16,-27-26 15,27 27 1,-26-27-16,26 26 31,-27-26 63,1 27-78,-1-27 140,1 0-141,0 0 1,-1 0-16,1 0 16,-1 0 15,1 0-15,-1 0-1,1 0 1,-1 0-1,1 0 1,-1 0-16,27-27 250,-26 27-219,26-26-15,0-1 171</inkml:trace>
</inkml:ink>
</file>

<file path=word/ink/ink2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38.21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406 0 0,'-26'0'31,"-1"0"-31,-26 27 16,27-27 0,-27 26-16,27 1 15,-1-27-15,1 0 16,26 26-16,0 1 109,-27-1-93,1 27-16,26 0 15,-27 0-15,1-27 16,-1 27-16,27-26 16,0 26-1,0-27 1,0 0 0,0 1-1,0-1 1,0 1-1,0-1 17,0 1-17,27-1-15,-1-26 16,-26 27 0,27-27-16,-27 26 15,26-26-15,1 27 16,-27-1-16,26-26 15,27 26 1,-26-26 0,-1 0-1,27 0 48,-27 0-48,1 0-15,-1 0 16,54 0-16,-54 0 16,1 0-1,-1 0-15,1 0 16,-1 0 0,0 0-1,1 0 1,-1 27-1,1-27 1,-27 26 47,26 1-48,1-1-15,-27 1 16,0-1-1,26-26-15,-26 27 16,0-1 0,0 1-1,27-1-15,-27 1 16,0-1 0,26 0 15,1 1-31,-27-1 15,26-26 1,-26 27-16,26-27 16,-26 26-16,27 1 15,-1-27-15,-26 26 0,27-26 16,-1 0 0,1 27-1,-1-27-15,1 0 16,26 0-16,-27 0 15,27-27-15,0 27 16,-27-26 0,1-1-16,26 27 0,-53-26 15,26 26-15,-26-27 16,27 1-16</inkml:trace>
</inkml:ink>
</file>

<file path=word/ink/ink2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34.1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400 0 0,'0'27'94,"0"-1"-78,-26-26-16,26 27 15,-27-27 79,27 52-78,-26-52-16,26 27 15,-27-27-15,1 53 16,0-27 0,26 1-1,-27-27-15,27 26 16,-26-26-16,26 26 16,-26-26-16,26 27 15,-27-27 1,27 26-1,-26-26 1,26 27 0,0-1-1,-27-26-15,1 27 16,26-1 0,-26-26-1,26 26-15,0 1 16,-27-1-1,27 1 1,0-1 0,0 1-1,0-1-15,0 0 16,0 1 0,0-1-1,0 1 1,27-1 15,-1-26 0,0 27-31,1-27 16,-1 0 0,1 26-1,-1 0 1,0-26 15,1 0-15,-1 0-1,0 0 1,1 0 0,-1 0 15,-26-26 31,53 26-62,-27-26 16,-26-1 46,27 27-30,-1-26-17,1-1 1,-27 1 109,0-1-109,0 1-1,0 0 1,0-1-16,0 1 15,0-1 1,-27 1 93,1 26-93,-1 0 47,1 26-48,0 1 1,26-1-1,0 1 32,0-1-31,0 0-16,26 1 16,0-1-1,1-26 1,-27 27-1,26-27-15,1 26 0,-1-26 16,0 27 0,1-27-1,-1 0 1,1 0-16,-27 26 16,52-26-1,-25 26-15,-1-26 31</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30.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185 0 0,'0'26'360,"0"0"-345,0 1-15,-27-27 16,27 26-16,-26 1 31,26-1-15,-27-26-16,27 27 16,-26-1 62,26 1-63,0-1 1,0 1-16,-27-1 16,27 1-1,0-1 1,0 0-1,-26 1 1,26-1 0,0 1-1,-26-1-15,26 1 16,0-1 0,0 1-1,0-1 1,0 1 15,0-1 0,0 0-15,0 1 0,0-1 46,26-26-31,-26 27-31,26-27 16,-26 26 0,0 1-16,27-27 15,-27 26 32,26-26-47,1 0 125,-1 0-94,1 0 1,-27-26-17,26-1 1,1 27-1,-1 0 1,-26-26 0,27 26-1,-1-27 1,0 27 62,-26-26-62,27-1-16,-27 1 218,0 0-202,0-1 0,0 1-16,0-1 31,0 1-15,0-1-1,0 1 1,0-1 31,-27 27 0,1 0 78,-27 0-94,27 0-31,-1 0 15</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20.0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89 0 0,'-26'26'78,"-1"1"-78,27-1 16,-26 0-1,26 1 1,0-1-16,0 1 15,0-1 1,0 0 0,0 1-1,0-1-15,0 1 32,0-1-17,26 1-15,1-1 16,-1-26-1,0 26 1,1-26 0,-1 0-1,1 27-15,-1-27 16,0 0 0,1 0 15,-1 0-31,1 0 15,-1 0 1,0 0 0,1-27-1,-1 27 17,-26-26-32,27 0 46,-27-1-46,26 27 16,0-26-16,1 26 16,-27-27-16,26 27 15,1 0-15,-27-26 16,26 26-16,-26-27 16,26 27-16,1 0 31,-1 0-31,1 0 15,-1 0 1,-26 27-16,27-27 16,-1 0-16,0 26 93,-26 27-93,27-26 16,-1-1-16,1 0 16,-27 1 93,0-1-93,0 1-1,26-27-15,-26 26 32,26 0-1,-26 1-16,0-1 48,0-52 62</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17.93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162 0 0,'0'26'47,"0"1"-32,0-1 1,0 1-16,0-1 16,0 0-1,0 1 1,-26-1-1,26 1 1,0-1-16,-26-26 16,26 27-16,0-1 15,-27-26 1,27 26-16,0 1 16,-26-27-16,26 26 15,0 1 1,0-1-16,-27 1 15,27-1 1,0 1-16,0-1 16,0 0-1,0 1 1,0-1-16,-26 1 16,26-1-16,0 1 15,0-1 1,0 0-1,0 1 1,0-1-16,0 1 16,26-27-16,-26 26 15,0 1-15,0-1 16,27-26-16,-1 27 16,-26 25-16,27-52 15,-27 27-15,26-1 16,0 1-16,-26 26 0,27-53 15,-1 26-15,-26 0 16,27-26 0,-27 27-16,26-27 15,1 26 1,-1-26 62,1 0-62,-1 0-1,0 0-15,1 0 16,-1 0 0,1-26-16,-1 26 15,-26-27-15,27 27 16,-1 0-16,0 0 15,1 0-15,26 0 16,-53-26 0,26 26-16,1 0 15,-1 0-15,27 0 16,-27 0-16,1 0 16,-1 0-16,1-26 15,26 26 1,-27 0-16,1 0 15,-1 0 1,0 0-16,1 0 16,-1 0-16,1 0 15,-1 0 1,1 0 0,-27 26 77,26-26-77,-26 26-16,26-26 16,-26 27-16,27-1 15,-1-26 1,1 27-16,-1-27 15,1 0 1,-1 0 156,-26-27-172</inkml:trace>
</inkml:ink>
</file>

<file path=word/ink/ink2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11.84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0,'26'0'63,"-26"26"46,26-26-93,-26 27 0,27-1-1,-27 0 1,26 1-1,-26-1 1,27-26-16,-27 26 16,0 1-1,0-1 1,26-26 0,-26 27-16,0-1 31,27-26-31,-27 26 15,26-26 17,0 27-1,1-27-15,-1 26-1,1-26 1,-1 0-16,1 0 15,-1 27 1,0-27 0,1 0-1,-1 0 1,1 0 0,-1 0-1,0 0 63,1 0-62,-1 0 0,-26-27 46,27 27-46,-1-26-1,1-1 188,-27 1-187,26 26 62</inkml:trace>
</inkml:ink>
</file>

<file path=word/ink/ink2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07.6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0 649 0,'26'-26'109,"1"26"-109,-27-27 16,0 1-16,26-1 16,-26 1-1,0-1 1,0 1-1,0 0 17,26 26-17,-26-27 1,0 1 0,27 26-16,-27-27 0,26 27 15,1-26 1,-1-1-1,1 1 1,-1-1-16,1 1 16,-1-1 15,0 1-15,1-1-1,-1 1 1,1 0-1,-1 26 1,1-27 0,-1 27-1,-26-26 1,27-1 0,-1 27-1,0 0-15,1 0 16,-1 0-1,27 0 1,-26 0 0,-1 0-16,1 0 15,-1 0 1,0 0 0,1 0-16,-27 27 15,26-27-15,1 0 16,-27 26-1,26-26-15,1 0 16,-27 27-16,26-27 16,-26 26-16,27-26 15,-1 26 1,0 1-16,-26-1 16,27-26-1,-27 27-15,26-27 16,-26 26-1,27 1-15,-1-27 16,-26 26 0,27 1 15,-27-1-15,0 1-1,0-1 16,0 1-15,0-1 31,0 0-47,0 1 16,-27-1 15,1-26-16,26 27-15,-27-1 16,27 1 31,0-1-16,0 1-15,0-1-16,0 1 31,0-1-31,27-26 16,-27 26-1,26 1-15,-26-1 16,27-26 0,-27 27-16,0-1 31,26-26-31,-26 27 15,27-1 1,-1-26 0,1 27-16,-1-27 31,0 26-31,1-26 16,-1 0-1,1 0 1,-1 0 15,1 0-31,-1 0 16,1 0-1,-1 0 1,0 0 0,1 0-1,-27-26 1,0-1 124,26 27-124,-26-26 0,0-1-16,0 1 15,0-1 1,0 1 0,0-1-1,0 1 16,0 0 1,0-1 61,0 1-77,27-1 0,-27 1-1,0-1 1,0 1-16,0-1 16,26 1-1,1 26 1,-27-27-1,0 1-15,26 26 16,-26-26 0,27 26 15,-27-27-15,26 27-1,-26-26 1,26-1-16,1 27 31,-1 0 16,1 0-47,-1 0 16,1 0-1,-1 0 16,1 0-15,-1 27 15,0-27-15,-26 26-16,27 1 31,-1-1 0,-26 0-15,0 1 0,27-1-1,-1 1 1,-26-1 0,0 1-1,27-27-15,-27 26 16,26-26-16,-26 27 15,0-1-15,27-26 16</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3:43.650"/>
    </inkml:context>
    <inkml:brush xml:id="br0">
      <inkml:brushProperty name="width" value="0.46667" units="cm"/>
      <inkml:brushProperty name="height" value="0.46667" units="cm"/>
      <inkml:brushProperty name="color" value="#ED1C24"/>
      <inkml:brushProperty name="fitToCurve" value="1"/>
    </inkml:brush>
  </inkml:definitions>
  <inkml:trace contextRef="#ctx0" brushRef="#br0">0 655 0,'0'-29'141,"29"29"15,-29-30-140,30 30-16,-30-29 16,29-1-1,-29 1 1,30-1 15,-30 1-15,29 29-1,-29-30 1,30 30 0,-30-30-1,29 30 1,-29-29-1,0-1 1,30 30 0,-30-29-1,0-1 95,29 30-95,-29-29 1,30 29 0,-30-30 15,29 30-16,-29-29-15,30 29 47,-30-30-31,29 30 78,1-29-94,-1-1 47,1 30-32,-30-29 1,29 29-16,1 0 15,-1-30 17,1 30-17,-1 0 1,-29-29-16,30 29 16,-1 0-16,1 0 15,-1 0 1,0 0-1,1 0 1,-1 0 0,1 0-1,-1 0 1,1 0-16,-1 0 16,1 0-1,-1 0 1,1 0-1,-1 0 1,1 0 0,-1 0-1,-29 29-15,30-29 16,-1 30 0,-29-1-16,30-29 0,-1 30 31,1-30-31,-30 29 15,29-29 1,-29 30-16,30-1 16,-30 1-1,29-30 1,1 29-16,-1 1 16,1-1-1,-30 1-15,0-1 16,29-29-1,-29 30 1,0 0-16,0-1 16,0 1-1,0-1 1,0 1 0,0-1-16,0 1 15,0-1 1,0 1-1,0-1 1,0 1 0,0-1-1,-29 1-15,29-1 16,-30-29-16,1 30 16,29-1-1,-30 1-15,30-1 16,-29-29-1,29 30 1,-30-30-16,1 29 16,-1 1-1,30-1-15,-29 1 16,-1-1 0,1-29-1,29 30-15,-30 0 16,1-1-1,-1 1 1,30-1 0,-29-29-16,-1 30 15,30-1 1,-29-29 0,-1 30-1,1-1 16,-1 1-31,1-30 16,29 29 0,-30-29-16,1 30 15,-1-30 1,1 29 0,0-29-1,29 30-15,-30-30 16,1 0-16,29 29 15,-30-29-15,1 30 16,-1-30-16,1 29 16,-1-29 15,30 30-31,-29-30 16,-1 0-1,30 29 1,-29-29-16,-1 30 15,1-30 17,29 29-17,-30 1-15,1-30 0,-1 0 16,30 29 0,-29-29 109,-1 30-110,1-30 1,-1 0-1,1 29 157,-1-29-156,1 0-16,29 30 16,-30-30 187</inkml:trace>
</inkml:ink>
</file>

<file path=word/ink/ink3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5:02.24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187 0 0,'0'26'219,"-27"-26"-203,27 27-1,-26-1 173,-1 1-173,27-1 1,-26-26-16,26 27 16,-27-1-1,27 0 1,0 1 0,0-1 15,-26 1-16,26-1 1,0 1 31,-26-1-31,26 1 30,0-1 142,0 0-172,26-26-1,-26 27 1,0-1-1,26-26 1,-26 27-16,27-27 453,-27 26-453,26-26 16,1 0-1,-1 0-15,1 27 16,-1-27 0,1 0-1,-1 0 1,1 0-16,-1 0 16,1 0-16,-1 0 31,0 0-16,1 0 1,-1 0-16,1 0 16,-1 0 15,27 0-31,-26 0 16,26 0-16,-27 0 15,0 0 1,1 0-1,-1 0-15,1 0 16,-1 0 0,1 0-16,-1 0 15,-26-27 1,27 27-16,-1 0 16,1 0-1,-1-26 1,1 26-1,-1 0-15,0 0 16,-26-27 0,27 27-16,26 0 15,-27 0 1,1 0-16,-1 0 16,1 0-1,-1 0 1,1 0-16,-1 27 15,0-1 1,1 1 0,-1-1-1,1 0 1,-1 1 0,1-1-1,-1 1 1,-26-1-16,27 1 15,-27-1 1,0 0-16,0 1 16,0-1-1,0 1 1,0-1 0,-27 1-16,1-1 15,-1 0 1,1 1-1,-1-27 1,27 26-16,-26-26 16,-1 0-16,1 0 15,-27 27-15,0-27 16,-26 0-16,26 0 16,26 0-16,-25 0 15,25 0-15,1-27 16,-1 1-1,1 26 1,26-27 218</inkml:trace>
</inkml:ink>
</file>

<file path=word/ink/ink3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27.159"/>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555 925 0,'-26'0'31,"0"0"0,-1 0 0,1 0-15,26-27-16,-27 1 16,27-1-1,-26 27-15,26-26 16,-26 0 0,-1-1-1,27 1-15,-26-1 16,26 1 15,-27 26-15,27-27-1,-26 1 17,26 0-17,0-1 1,-27 1-16,27-1 15,0 1 1,-26 26 0,26-27-16,0 1 15,0 0 1,0-1-16,-26 27 16,26-26-1,0-1 1,-27 27-1,27-26-15,-26 26 16,26-27-16,0 1 47,0-1-16,-27 27-15,27-26-1,0 0 1,-26 26 0,26-27-16,0 1 31,-26-1-31,-1 1 16,27-1 15,-26 27-16,26-26-15,0 0 16</inkml:trace>
</inkml:ink>
</file>

<file path=word/ink/ink3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24.579"/>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1217 265 0,'-26'0'109,"-27"0"-93,0 0-16,0-27 15,53 1-15,-53 26 16,27-27-16,-1 27 16,1-26-1,-27 26-15,26 0 16,-25 0-16,25 0 16,-26 0-16,53-27 15,-53 27-15,0-26 16,0 26-16,1 0 15,-1-27-15,0 27 16,0 0-16,0-26 16,0 26-16,0 0 15,27-27-15,-27 27 16,53-26-16,-27 26 16,1 0-1,-1 0-15</inkml:trace>
</inkml:ink>
</file>

<file path=word/ink/ink3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18.659"/>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0 0 0,'26'0'15,"1"0"16,-1 0-31,1 0 16,26 0-16,-27 0 16,1 0-16,26 26 0,-27-26 15,1 0-15,25 0 16,1 0-16,-26 0 16,26 0-1,0 0-15,-27 0 0,53 0 16,-52 0-16,-1 0 15,1 0-15,-1 0 16,1 0 0,-1 0-16</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16.823"/>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0 502 0,'27'0'62,"-27"-26"-62,26 26 16,-26-27-1,53 1-15,-26-1 16,-1 1-16,53-27 0,-52 27 16,-1-27-16,27 53 15,0-53-15,-27 53 16,1-27-1,-1 1-15,0-1 16,1 1 0,-1-1 31,1 1-32,-1 0 1</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15.553"/>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2 740 0,'0'-27'94,"0"-26"-78,0 0-16,0 1 15,0-1-15,0 0 16,26 0-16,0-26 16,0 26-16,-26 0 15,0 27 1,27 26 0,-27-27-16,0 1 15,0-1 16,0 1-15,0 0 0,0-1-1,0 1 110</inkml:trace>
</inkml:ink>
</file>

<file path=word/ink/ink3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12.717"/>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142 1217 0,'0'-26'125,"0"-27"-125,0 26 15,0 1 17,0-27-17,0 26-15,0 1 16,0-1-1,0 1 1,0 0 0,0-1-1,0 1 1,0-1 0,-26 27-16,26-26 15,0-1 1,0 1-16,-27 26 15,27-27-15,-26 1 16,26-27 0,0 26-16,0 1 15,-26 0 1,26-1 0,0 1-1,0-1-15,0 1 16,0-1-1,0 1 1,0-1 0,0 1 15,0-1 0,0 1 0,0 0-31,-27-1 32,27 1 61,0-1-77,0 1 0,0-1-1,0 1 17,0-1-17,0 1-15,0-1 16,0 1 78</inkml:trace>
</inkml:ink>
</file>

<file path=word/ink/ink3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10.493"/>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1058 530 0,'-26'0'31,"-1"0"-15,1 0-1,0-27-15,-1 27 16,1 0-16,26-26 15,-27-1-15,1 27 0,-1-26 16,1 26 0,-1-27-16,1 1 15,-1 26-15,-26-26 16,27-1-16,0 27 16,-1-26-16,1-1 15,-27 27 1,26-26-1,1 26-15,-1-27 0,1 1 16,-1 26 0,1 0-16,26-27 15,-53 1-15,27 26 16,26-27 0,-53 27-16,53-26 15,-27-1-15,1 27 16,-1-26-16,1 26 15,-27 0 1,53-26-16,-27 26 16,1 0-1</inkml:trace>
</inkml:ink>
</file>

<file path=word/ink/ink3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04.497"/>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0 370 0,'53'0'125,"0"-26"-109,0-1-16,0 1 16,0 26-16,0-26 15,0-1-15,0 1 16,0 26-16,26-27 15,-53 1-15,27 26 16,0-27-16,27 1 16,-27-1-16,-27 27 15,27 0-15,-27 0 16,1-26-16,-1 26 16,1-27-1,-27 1 1</inkml:trace>
</inkml:ink>
</file>

<file path=word/ink/ink3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02.761"/>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0 714 0,'26'0'110,"1"-26"-95,-27-1-15,26 1 16,0-1-1,1 1-15,-1-1 16,1 1 0,-1-1-1,1 1 1,-27-1-16,26 27 16,-26-52-16,53 25 15,-53 1-15,27-27 16,-1 53-16,-26-27 15,27 1-15,-27-1 16,26 27-16,0-26 16,-26-1-16,27 1 15,-1-1 1,1 1 0,-1 0-16,1-1 15,-27 1 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3:39.003"/>
    </inkml:context>
    <inkml:brush xml:id="br0">
      <inkml:brushProperty name="width" value="0.46667" units="cm"/>
      <inkml:brushProperty name="height" value="0.46667" units="cm"/>
      <inkml:brushProperty name="color" value="#ED1C24"/>
      <inkml:brushProperty name="fitToCurve" value="1"/>
    </inkml:brush>
  </inkml:definitions>
  <inkml:trace contextRef="#ctx0" brushRef="#br0">1371 832 0,'0'-30'157,"0"1"-142,0-1 1,0 1 15,0-1-15,0 1-1,0-1 1,0 0 0,0 1-1,-30-1 1,30 1 0,0-1-1,-29 30-15,29-29 16,0-1-16,-30 1 15,0-1 17,1 1-17,29-1-15,-30 30 16,30-29 0,-29 29-16,29-30 15,-30 1 1,1 29-1,29-30 1,-30 30-16,30-29 16,-29 29-16,29-30 15,-30 30 1,1-29 0,-1 29-1,1 0 16,29-30-31,-30 30 16,1 0-16,29-29 16,-30 29-16,0 0 31,1 0-15,29-30-16,-30 30 0,1 0 15,-1 0 1,1 0 15,-1 0-31,1 0 16,-1 0-1,1 0 1,-1 30 0,1-30-1,-1 0 1,1 29-1,-1-29 1,0 0-16,1 30 16,-1-1-1,1-29 1,-1 30 0,1-1 46,-1 1-46,30-1-1,-29-29-15,-1 30 16,1-1 0,29 1-16,-30-30 15,30 29-15,-29-29 16,29 30-16,-30-30 15,30 29-15,0 1 16,0-1 0,0 1-1,0-1 1,0 1-16,0-1 16,0 1-1,0 29 1,0-29-1,30-1 1,-30 1 0,29-1-1,1 1 1,-1-1 0,1-29-16,-30 30 15,29-30-15,-29 29 16,30 1-1,-1-1 1,1-29-16,-30 30 16,29-1-16,1 1 15,-1-1 1,1-29 0,-30 30-16,0-1 15,30-29-15,-30 30 16,29-30-16,-29 29 15,30-29-15,-1 59 16,1-59-16,-1 59 16,1-59-16,29 30 15,-30 0-15,1-30 16,-1 29-16,1-29 0,-30 30 16,29-1-1,1 1 1,0-1-1,-1-29-15,-29 30 0,30-30 16,-1 29 0,1 1-1,-1-30-15,-29 29 16,30-29 0,-30 30-16,29-30 15,-29 29-15,30 1 16,-1-30-16,-29 29 15,30-29-15,-30 30 16,29-30 0,-29 29-16,0 1 15,30-30-15,-30 29 16,29-29 31,-29 30 15,30-30-62,-30 29 16,30 1-16,-1-1 31,1 1 0,-1-30-15,-58-30 500,-1 1-501,1-1 1,29 1 0,-30 29-1,0-30-15,1 1 31,29-1-15,-30 30 0,30-29-16,-29 29 15,29-30-15,-30 30 16,1-29-16,29-1 16,-30 30-16,30-29 15,-29 29-15,29-30 16,-30 30-16,1-29 15,29-1-15,-30 30 16,1-29 0,29-1-1,-30 30-15,1-29 16,-1-1 0,30 1-1,-30-1 16,30 1 1,-29 29-32,-1-30 31,30 0-15,0 1 15</inkml:trace>
</inkml:ink>
</file>

<file path=word/ink/ink4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1:58.865"/>
    </inkml:context>
    <inkml:brush xml:id="br0">
      <inkml:brushProperty name="width" value="0.46667" units="cm"/>
      <inkml:brushProperty name="height" value="0.46667" units="cm"/>
      <inkml:brushProperty name="color" value="#FFF200"/>
      <inkml:brushProperty name="fitToCurve" value="1"/>
    </inkml:brush>
  </inkml:definitions>
  <inkml:trace contextRef="#ctx0" brushRef="#br0">827 55 0,'-26'0'172,"-1"0"-141,1 0-15,-1 0 15,1 0-15,-1 0-1,1 0 32,-1 0-16,1 0-31,-1 0 32,1 0-1,0 0-16,-1 0 1,1 26 0,26 1-16,-27-27 15,1 26 1,-1-26-16,1 0 16,26 27 15,-27-27-31,1 0 15,-1 26 1,27 1-16,-26-27 16,26 26-1,-26-26 1,26 27 0,-27-27-1,1 26 1,-1 1-1,27-1-15,-26-26 16,26 26 0,-27-26-16,1 0 15,26 27 1,0-1-16,-27-26 16,27 27-16,0-1 31,-26-26-31,26 27 15,0-1 1,0 1-16,0-1 16,0 1-1,0-1 1,0 1 0,0-1-16,0 0 15,0 1 1,0-1-16,0 1 15,0-1 1,0 1 0,26-27-16,-26 26 15,0 1 1,27-27-16,-1 0 16,-26 26-1,0 1-15,27-27 16,-27 26-1,26-26 1,-26 26 0,0 1-1,27-1 1,-1-26-16,-26 27 16,27-27-16,-27 26 15,26-26-15,-26 27 16,26-1-16,1-26 15,-1 27 1,1-27 0,-1 0-1,1 0 1,-1 0 0,1 0-1,26 0 1,-27 0-1,0 0-15,1 0 16,-1 0 0,1 0-16,-27-27 15,53 27-15,0-26 16,-27 26-16,1 0 16,26 0-16,-53-27 15,26 1-15,0 26 16,1-27-1,-1 1 1,1-1 0,-27 1-16,26 26 15,-26-26-15,27 26 16,-27-27-16,26 27 16,-26-26-16,27-1 15,-1 1 1,1-1-16,-27 1 15,26-27-15,0 26 16,1 1 0,-1 0-1,-26-1-15,27-26 0,-1 53 16,-26-26 0,0-1-16,27 1 15,-27-1 1,0 1-16,26-1 15,-26 1 1,0-1 0,0 1-1,0 0 1,0-1 0,-26 1-1,-1-1 16,1 1-15,-1-1-16,1 1 16,-1-1-1,27 1 1,-26-1 0,0 27-16,26-26 15,-27 26-15,27-26 16,-26 26-16,-1 0 15,1 0 1,26-27-16,-27 27 31,1 0 1,-1 0-17,1 0-15,-1 0 31,1 0 1,0 0-17,-1 0-15,1 0 16,-1 0 0,1 27 15,-1-27-16,1 26-15,-1-26 16,27 26 0,-26 1-1,-1-1 17,1-26-17,26 27-15,-27-1 16,1 1-1,26-1 1,-26 1 0,-1 26-1,27-27 1,-26-26 0,26 26-16,0 1 15,0-1 1,0 1-1,-27-27-15,1 26 16,26 1 0,0-1-16,-27 1 15,27-1 1,0 1 15,0-1-31,0 1 16,0-1-1,0 0 1,0 1 0,27-27-16,-1 26 0,1 1 15,-1-1 17,1 1-17,-1-27-15,0 0 16,1 0-1,-27-27-15,26 27 16,1-26-16,-1-1 16,1 1-1,-27-1 1,26 27-16,1-26 16,-1 0-1,1-1 1,-27 1-16,26 26 15,1-27-15,-1 1 16,-26-1 0,26 1-1,-26-1 1,0 1-16,27-1 16,-27 1-16,0-1 15,0 1 1,0 0-1,0-1 48,-27 1-32,1 26-15,0 0-1,-1 0 1,1 0 0,-1 0-1,1 26 17,-1 1-17,1-1 1,-1 0-1,1 1 1,-1-1 15,1 1-31,-1-1 16,27 1 0,-26-1-1,26 1 1,0-1-1,0 27 1,0 0 0,0 0-16,0 0 15,0-27-15,26 27 16,-26 0-16,27-53 16,-1 27-16,1-27 15,-1 0 1,1 0-1,-1 0 32,1 0-47,-1 0 16,-26-53 0,53 26-16,-26 1 0,25-54 15,-25 54-15,-1-1 16,-26 1-1,27 0-15</inkml:trace>
</inkml:ink>
</file>

<file path=word/ink/ink4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28.443"/>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75 0 0,'0'17'16,"-17"-17"-1,-1 0 48,18 18-63,0-1 31,-18-17 0,18 18 1,0-1 30,-17-17 219,17 18-249,0-36 374,17 18-406</inkml:trace>
</inkml:ink>
</file>

<file path=word/ink/ink4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25.143"/>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0 0 0,'0'18'110,"0"-1"-95,0 1 1,0-1 15,0 1 16,0-1-16,0 1-15,0 0 109,0-1-110,18-17 204,-1 0 0,1 0-219,-1 0 16,1 0-1,-1 0 235,1 0-250,-1 0 31,1 0 63,-1 0-78</inkml:trace>
</inkml:ink>
</file>

<file path=word/ink/ink4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22.123"/>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0 0 0</inkml:trace>
</inkml:ink>
</file>

<file path=word/ink/ink4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19.621"/>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0 0 0,'0'18'93,"0"0"-77</inkml:trace>
</inkml:ink>
</file>

<file path=word/ink/ink4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19.095"/>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0 0 0</inkml:trace>
</inkml:ink>
</file>

<file path=word/ink/ink4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15.145"/>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0 0 0</inkml:trace>
</inkml:ink>
</file>

<file path=word/ink/ink4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14.455"/>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0 0 0</inkml:trace>
</inkml:ink>
</file>

<file path=word/ink/ink4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12.921"/>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117 0 0,'-29'59'31,"0"-59"-31,29 29 31,0 0 204,-30-29-204,1 29 94,29 0-94</inkml:trace>
</inkml:ink>
</file>

<file path=word/ink/ink4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09.203"/>
    </inkml:context>
    <inkml:brush xml:id="br0">
      <inkml:brushProperty name="width" value="0.13333" units="cm"/>
      <inkml:brushProperty name="height" value="0.13333" units="cm"/>
      <inkml:brushProperty name="color" value="#177D36"/>
      <inkml:brushProperty name="fitToCurve" value="1"/>
    </inkml:brush>
  </inkml:definitions>
  <inkml:trace contextRef="#ctx0" brushRef="#br0">0 0 0,'30'0'62,"-1"0"-46,-29 30-16,30-1 16,-1 1-1,1-30-15,-30 29 16,29-29-16,-29 30 16,30-1-16,0 1 15,-1-30 1,1 29-1,-1-29 1,-29 30-16,30 0 16,-1-30-1,-29 29 95,30-29-95,-1 30 1,1-30 0,-30 29-16,29-29 15,-29 30 1,30-1 46,-1 1-46,1-30 0,-30 29-1,29 1 1,1-30-1,-30 29 142,30 1-126,-1-30-31,-29 29 16,30 1-16,-1-30 15,-29 29 16,30-29 63,-30 30-31,29-30-48,-29 30-15,30-30 16,-1 29-16,-29 1 16,30-30-16,-30 29 15,29 1 1,1-30-1,-30 29 1,29-29-16,-29 30 16,30-30-16,-1 0 31,-29 29-31,30-29 31,0 0-31,-30 30 16,29-30-1,1 29 1,-1-29 15,1 30-15,-30-1 15,29-29-15,1 0-1,-30 30 1,29-30 0,1 0-16,-30 29 15,29 1 157,1 0-156,-1-1-1,1-29-15,-30 30 16,30-30 0,-30 29-1,29-29 1,-29 30 0,30-30-1,-30 29 1,29-29-16,1 0 15,-30 30 1,29-1 0,1-29 15,-30 30-15,29-30 30,-29 29-30,30-29-16,-1 30 31,-29-1-15,30-29 0,-1 30 62,1-30-63,-30 30-15,29-30 16,-29 29 0,30-29-1,-30 30 1,30-30-1,-1 0 1,-29 29-16,30 1 31,-1-30-15,-29 29 0,30-29-1,-1 30-15,-29-1 16,30-29-1,-30 30-15,29-30 0,-29 29 16,30-29 0,-1 0-16,-29 30 15,30-30-15,-30 29 16,29-29-16,1 0 31,-1 0-15,-29 30-16,30-30 15,0 0 17,-30 29-17,29-29-15,1 0 16,-1 0-16,-29 30 16,30-30-16,-1 30 31,1-1 16,-1-29-47,1 0 15,-30 30 1,29-1 0,1 1-1,-1-30 1,1 29-1,0-29 1,-1 30 0,1-30-1,-30 29 1,29-29 0,-29 30-16,30-30 15,-1 29 1,1-29-1,-1 30 1,1-30 15,-30 29-31,29-29 16,1 30 0,-1-30-1,-29 29 1,30-29-1,-1 0 1,1 30 0,0-30 15,-30 30-15,29-1 46,1-29-15,-30 30-47,29-30 16,1 29 280,-1 1-264,-29-1 15</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49.27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993 265 0,'-14'0'63,"0"0"-48,0-14 1,14 0 0,-14 14-16,0-14 15,0 1 1,0 13 0,14-14-16,-14 14 15,14-14-15,-14 14 16,0 0-16,0-14 15,0 14 1,1 0 15,-1 0-15,14-14 109,-14 0-78,14 0-47,-14 14 15,0-14-15,0 0 16,0 0 0,14 0-16,-14 14 15,14-14-15,-14 14 16,0-14-16,0 14 31,14-14-31,-14 0 16,0 14-1,0 0 1,0 0 0,0-14-16,0 14 15,0 0 1,0 0 0,0 0-1,0 0-15,0 0 16,0 0-1,1 14 1,-1-14-16,14 14 16,-14 0-1,0 0 1,0 0 0,0-14-16,14 14 15,-14 0-15,0 0 16,0 0-1,0-14 1,14 14-16,-14 0 16,0 0-1,0 0 1,0-14-16,14 14 16,-14 0-16,0-1 15,0 1 16,0-14-31,14 14 16,0 0-16,-14-14 16,0 0-1,14 14-15,-28-14 78,-13-14-62,27 14-16,0-14 16,-14 0-16,14 14 15,0-14-15,14 1 16,-14 13-16,14-14 16,-14 14-16,14-14 15,-14 14-15,0-14 16,14 0-16,-14 14 31,14-14-31</inkml:trace>
</inkml:ink>
</file>

<file path=word/ink/ink5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4:41.228"/>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834 858 0,'29'0'204,"1"0"-189,-1 0 1,1 0-1,-1 0 1,1 0 0,-1 0-1,1 0 1,-1 0 0,1 0-1,-30-30-15,30 30 16,-1 0-1,-29-30 1,30 30-16,29-29 16,-30-1-16,1 30 15,-1-29-15,1 29 16,-1-30 0,1 1-1,-1-1 1,1 30-1,-1-29-15,1-1 32,-1 1-17,-29-1-15,30 30 16,-30-29-16,29 29 0,-29-30 16,30 1 15,-30-1-31,0 1 15,30 29-15,-30-30 16,0 1 0,0-1-16,0 1 15,0-1 1,0 1 0,0-1-1,0 1 1,-30 29-1,30-30-15,-30 30 16,1-29 0,29-1-16,-30 30 15,1-29 1,-1 29 0,1 0-1,-1 0 1,1 0 46,-1 0-46,1 0-16,29 29 16,-30 1-16,30-1 15,-29-29-15,29 30 16,-30-1-16,1-29 15,29 30-15,0-1 16,-30-29 0,30 30-16,0-1 15,-29-29-15,29 30 16,-30-30-16,1 29 16,29 1-16,0-1 15,-30-29-15,30 30 16,0-1-16,0 1 15,-30-30-15,30 29 16,0 1 0,-29-1-16,29 1 15,-30-30-15,30 29 16,0 1 0,-29-30-16,29 29 15,-30 1-15,1-1 16,-1 1-1,30-1-15,-29-29 16,29 30-16,-30-30 16,30 30-16,-29-30 15,29 29-15,-30 1 16,1-1 0,29 1-1,-30-1 1,30 1-1,0-1-15,-29-29 16,29 30-16,-30-30 16,30 29-16,0 1 15,-29-1 1,29 1 0,-30-30-16,30 29 15,-29 1 1,29-1-16,-30 1 15,30-1 17,0 1-17,-29-30-15,29 29 16,0 1 15,-30-1-15,0 1-1,30-1-15,-29-29 16,29 30-16,-30-30 16,30 29-16,0 1 15,-29-30 1,29 29 0,-30-29 15,30 30-31,-59-30 281,0 30-265,30-30-16,-30 0 15,29 0 1,1-30 125,-1 30-141,30-30 15,-29 30-15,29-29 16,0-1-1,0 1-15,-30 29 16,30-30-16,0 1 16,0-1-1,0 1 1,0-1 0,0 1-16,0-1 15,0 1 1,0-1-1,0 1 1,0-1 0,0 1-16,30 29 15,-30-30-15,29 30 16,1-29 0,-30-1-16,29 1 15,1-1 1,-1 30-1,-29-29-15,30 29 16,-1-30 0,1 30-1,-30-29-15,29 29 16,1 0-16,-1 0 16,1 0-1,29 29 1,-30-29-1,1 0-15,0 30 16,29-1-16,-30-29 16,1 0-16,29 30 15,-30-1-15,1-29 16,29 30 0,-30-1-1,-29 1-15,30-30 16,-30 29-16,29-29 15,1 30-15,-1-30 16,-29 29 0,30-29-16,-1 30 15,1-1 1,-1-29 0,-29 30-16,30-30 15,0 0 1,-1 0-16,30 0 156,0 0-156,0-30 16,30 1-16,-30 29 15,-30-30-15,1 30 16,-1-29 109,1-1-109,-30 1-1,29 29-15,-29-30 16,30 1-16,-30-1 15,0 60 173,0-1-172,-30-29-16,1 30 15,-1-1 1,30 1-1,-29-30 1,29 29-16,-30-29 16,30 30-1,-29-30-15,29 29 16,0 1-16,-30-30 16,30 29-16,0 1 15,-29-30 1,29 29-16,0 1 15,-30-30-15,30 29 16,-29-29-16,29 30 16,-30-1-1,30 1 1,-29-1 0,29 1-1,-30-30 1,30 30-16,-29-1 15,29 1 1,0-1 0,0 1-1,-30-30 1,30 29-16,0 1 16,0-1-1,0 1 1,0-1-1,0 1-15,0-1 32,0 1-17,0-1 17,0 1-32,0-1 31,0 1-16,0-1 1,0 1 0,30-30 77,-1 0-77,1 0 0,-1 0-1,1 0-15,-1 0 16,1 0 0,-1 0-1,-29-30-15,30 30 16,-1 0-1,1 0 1,-1 0 0,-29-29-1,30 29 1,-1 0 0,1-30 15,0 1-16,-30-1-15,29 30 16,1-29-16,-1-1 16,1 30-1,-30-29 1,29-1-16,1 30 78,-30-29-62,29 29-16,-29-30 15,30 30-15,-30-29 16,29-1 0,1 1-1,-30-1 1,29 1-1,-29-1 1,30 30-16,-30-29 16,29 29-16,-29-30 15,30 30-15,-30-30 16,29 1-16,-29-1 16,30 30-1,-30-29-15,29-1 47,-29 1-31,0-1-16,30 30 15,-30-29 1,0 58 93,-30 1-109,1-1 16,-1 30 0,1-29-1,-1-1 1,30 1-1,-29 0 17,-1-30-17,30 29 1,0 1 0,0-1-16,-29-29 15,29 30 16,-30-30-15,30 29-16,0 1 16,-29-30-16,29 29 15,0 1-15,-30-30 16,30 29 0,0 1-1,-29-1 16,29 1-31,0-1 32,0 1-17,0-1 17,0 1-17,-30-30-15,30 29 16,0 1 15,0-1-15,0 1-16,0-1 15,0 1 17,0-1-1,0 1-31,0-1 31,0 1 78,30-1-93,-30 1 0,29-30-1,1 30 1,-30-1 78,29-29-47,-29 30-47,30-30 109,-1 0-78,1-30-15,-1 30-1,-29-29 32,30-1-31,-1 0 0,1 30-1,-30-29 16,29 29 48,1-30-17,0 1-31,-1-1-31,1 1 32,-1-1-17,1 1 32,-30-1-31,29 30-16,-29-29 15,30 29-15,-30-30 16,29 30-16,-29-29 16,30 29-1,-1-30 48,-29 1-32,30 29-15,-30-30 46,29 30-62,-29-29 16,30-1 15,-1 30 0,-29-29-31,30-1 47,-1 1-31,-29-1-1,30 30 17,-1-29-17,-29-1 1,30 30 15,-30-29-15,0 58 249,-30-29-265,1 59 16,-1-29 0,1-1-1,-1-29-15,30 30 16,-29-1-16,-1 1 15,1-1 1,-1 1 0,30-1-1,-29-29 1,29 30 0,-30-30-16,30 29 15,-29-29-15,-1 30 16,30-1-16,-29-29 15,29 30 1,-30-1 78,30 1-79,0-1 1,-29-29 0,29 30-16,-30-1 31,1-29-15,29 30-1,0-1 1,-30 1-1,30 0 64,-30-30-48,30 29 16,0 1 31,-29-30-16,29 29-46,-30 30 500,30-29-407,0-1-93,-29 1-1,58-30 266,1-30-281,-30 1 16,29 29-16,-29-30 0,30 1 16,0-1-1,-1 30 1,-29-29-16,0-1 16,30 30-16,-30-29 15,29-1 1,1 0-1,-30 1-15,0-1 32,29 30-17,1-29 1,-1-1 0,-29 1-16,0-1 15,30 30 1,-30-29-1,29 29 1,1 0 0,-30-30-1,29 1-15,1-1 47,-30 1 0,29 29-31,1 0-16,-30-30 15,0 1 17,29 29 46,-29-30-63,30 30 1,-30-29 31,29 29-16,1 0 63,0 0-79,-1 0 1,1 0 0,-1 0 62,1 0-63,-1 0 1,1 29 0,-1-29-1,-29 30 1,30-1 0,-1-29 15,-29 30-16,30-30 1,-30 29 15,29-29-31,-29 30 32,30-1-17,-30 1 16,29-30-31,-29 29 16,30-29 15,-30 30-31,0-1 16,0 1 0,0-1-1,0 1 1,0-1-1,0 1 17,0 0-17,0-1 17,0 1-32,0-1 31,0 1 0,-30-1-15,30 1-1,0-1 1,0 1 0,-29-30-16,29 29 15,0 1 1,-30-1-1,30 1 1,-29-1 0,29 1-16,-30-30 15,30 29-15,-29 1 16,-1-1 0,30 1-1,-29-1 1,29 1-1,-30-30 1,30 29 15,-29-29-15,29 30 15,-30-1-15,1-29 15,-1 0-15,30 30-16,-29-30 47,29 29 31,-30-29-63,30 30 1,-30-30-16,1 0 16,29 29-16</inkml:trace>
</inkml:ink>
</file>

<file path=word/ink/ink5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23.294"/>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740 0 0,'-27'27'94,"-25"-1"-79,-1 27-15,26 0 16,-26-27-1,1 27-15,25-27 16,1 27-16,-27 0 16,27-27-1,26 27-15,-27-27 16,27 1-16,-26-1 0,-1 0 16,1 1-1,-1-1 1,1-26-1,26 27-15,-26-1 16,-1-26-16,27 26 16,-26-26-16,26 27 15,-27-27-15,1 26 16,26 1-16,-27-27 16,1 0 30,26-27-14,0 1-32,26 26 15,-26-53-15</inkml:trace>
</inkml:ink>
</file>

<file path=word/ink/ink5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22.255"/>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0 0 0,'26'0'62,"-26"27"-46,0-1-16,0 27 15,0-27-15,0 1 16,0-1-16,0 27 16,0 0-16,0-27 15,0 0-15,0 27 16,0-26-16,0 25 15,0-25 1,0-1-16,0 1 16,0-1-1,0 0 1,0 1-16,26-27 16,-26 26-16,0 0 15,0 1 1</inkml:trace>
</inkml:ink>
</file>

<file path=word/ink/ink5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20.085"/>
    </inkml:context>
    <inkml:brush xml:id="br0">
      <inkml:brushProperty name="width" value="0.04667" units="cm"/>
      <inkml:brushProperty name="height" value="0.04667" units="cm"/>
      <inkml:brushProperty name="color" value="#FFF200"/>
      <inkml:brushProperty name="fitToCurve" value="1"/>
    </inkml:brush>
  </inkml:definitions>
  <inkml:trace contextRef="#ctx0" brushRef="#br0">0 0 0,'0'0'0,"0"27"0,27-1 15,-1-26-15,27 26 16,-27 1-16,27-27 15,0 26-15,0 1 16,0-27-16,-27 0 16,27 0-16,0 0 15,-27 0-15,27 0 16,-27 0-16,1 0 16</inkml:trace>
</inkml:ink>
</file>

<file path=word/ink/ink5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08.913"/>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1613 0 0,'-27'27'31,"1"-1"-31,-1 0 16,1 1-1,0-27 1,-1 26 0,-26 0-16,27-26 15,26 27-15,-53-1 16,-26-26-16,26 26 15,0 1-15,0-1 16,0-26-16,-26 0 16,26 0-16,-27 26 15,1-26-15,0 27 16,0-27-16,26 0 16,-27 0-16,27 0 15,1 26-15,-1-26 16,-27 0-16,27 0 15,1 26-15,-1 1 16,26-27-16,1 0 16,52-27 124,1 1-140</inkml:trace>
</inkml:ink>
</file>

<file path=word/ink/ink5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07.900"/>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401 0 0,'0'52'31,"-26"1"-15,-1 0-16,1 0 15,26 0-15,-27 0 16,1 53-16,26-54 16,-26 1-16,-1 0 15,1 0-15,26 26 16,-27-26-16,1 0 16,0 0-16,26 0 15,0 0-15,0-27 16,0 1-16,-27 26 15,27 26-15,-26-53 16,26 27-16,0 0 16,0 0-16,0-27 15,-26-26-15,26 27 16,-27-1-16,27-52 78,0-1-62,0-25-16</inkml:trace>
</inkml:ink>
</file>

<file path=word/ink/ink5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06.991"/>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0 0 0,'0'53'62,"53"-27"-46,-27 1-16,27 25 16,-26-25-16,-1-1 15,53 1-15,-52 25 16,-1-52-16,1 53 15,-1-27-15,0-26 16,1 27-16,-1-1 16,1 1-1,-1-1 1,-26 27-16,27-53 16,-27 26-16,26-26 15,0 53-15,1-27 16,-1 1-1</inkml:trace>
</inkml:ink>
</file>

<file path=word/ink/ink5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2:06.010"/>
    </inkml:context>
    <inkml:brush xml:id="br0">
      <inkml:brushProperty name="width" value="0.13333" units="cm"/>
      <inkml:brushProperty name="height" value="0.13333" units="cm"/>
      <inkml:brushProperty name="color" value="#FFF200"/>
      <inkml:brushProperty name="fitToCurve" value="1"/>
    </inkml:brush>
  </inkml:definitions>
  <inkml:trace contextRef="#ctx0" brushRef="#br0">0 0 0,'26'27'94,"1"-27"-94,26 26 15,-1 0-15,28-26 16,-27 27-16,-1-1 16,1 0-16,0-26 15,26 27-15,-52-27 16,-27 26-16,26-26 15,1 0-15,-1 0 172,-26 27-156,27-27-16,25 26 16,-25 0-16,-1-26 15,1 27 1</inkml:trace>
</inkml:ink>
</file>

<file path=word/ink/ink5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5:30.689"/>
    </inkml:context>
    <inkml:brush xml:id="br0">
      <inkml:brushProperty name="width" value="0.13333" units="cm"/>
      <inkml:brushProperty name="height" value="0.13333" units="cm"/>
      <inkml:brushProperty name="color" value="#57D200"/>
      <inkml:brushProperty name="fitToCurve" value="1"/>
    </inkml:brush>
  </inkml:definitions>
  <inkml:trace contextRef="#ctx0" brushRef="#br0">78 0 0,'-34'35'562,"17"-35"-546,17 18-16,-18-1 109,1-17-93,34 0 312</inkml:trace>
</inkml:ink>
</file>

<file path=word/ink/ink5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9:32.788"/>
    </inkml:context>
    <inkml:brush xml:id="br0">
      <inkml:brushProperty name="width" value="0.13333" units="cm"/>
      <inkml:brushProperty name="height" value="0.13333" units="cm"/>
      <inkml:brushProperty name="color" value="#FFFFFF"/>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46.42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795 377 0,'-14'0'47,"0"0"-32,0 0 1,0 0 0,0 0-16,0 14 15,0-14 1,0 0 0,0 0-1,14 14-15,-14 0 16,1 0 15,-1-14-15,0 0-16,0 14 15,0-14 1,-14 0 0,28 14-16,-14-14 15,-14 0-15,14 0 16,0 0-16,0 0 15,0 0-15,0 0 16,0 0-16,-14 0 16,28-14-1,-14 14-15,-14 0 16,14 0 0,14-14-1,-14 14 1,1 0-16,-1-14 15,0 0 1,0 14 0,0 0-1,0-14 1,0 14 0,14-14-16,-14 14 15,14-14 1,-14 0-1,14 0 1,0 0 0,0 1-1,0-1 1,0 0 0,0 0-1,0 0 1,0 0-1,0 0 1,0 0 0,0 0-1,0 0 17,0 0-32,0 0 15,-14 0 1,14 0-1,0 0 1,-14 0 0,14 0-1,-14 14 1,14-14-16,-14 0 16,0 14-16,0 0 0,14-14 15,-14 14-15,0 0 16,0-14-1,0 14 1,0-14-16,0 14 16,14-14-16,-14 14 15,0 0 1,1 0 0</inkml:trace>
</inkml:ink>
</file>

<file path=word/ink/ink6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9:29.432"/>
    </inkml:context>
    <inkml:brush xml:id="br0">
      <inkml:brushProperty name="width" value="0.13333" units="cm"/>
      <inkml:brushProperty name="height" value="0.13333" units="cm"/>
      <inkml:brushProperty name="color" value="#FFFFFF"/>
      <inkml:brushProperty name="fitToCurve" value="1"/>
    </inkml:brush>
  </inkml:definitions>
  <inkml:trace contextRef="#ctx0" brushRef="#br0">0 0 0</inkml:trace>
</inkml:ink>
</file>

<file path=word/ink/ink6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9:15.526"/>
    </inkml:context>
    <inkml:brush xml:id="br0">
      <inkml:brushProperty name="width" value="0.13333" units="cm"/>
      <inkml:brushProperty name="height" value="0.13333" units="cm"/>
      <inkml:brushProperty name="color" value="#FF8000"/>
      <inkml:brushProperty name="fitToCurve" value="1"/>
    </inkml:brush>
  </inkml:definitions>
  <inkml:trace contextRef="#ctx0" brushRef="#br0">31 29 0,'-29'0'390,"29"29"-280,0 0-48,0 1-46,0-1 0,29-29 202,1-29-155,-30-1-16,0 1-16,0 0 78,0 0-93,-30 29 46,30 29 63,-29-29-125,29 29 16,0 0 15,0 1 1,0-1-1,0 0 16</inkml:trace>
</inkml:ink>
</file>

<file path=word/ink/ink6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9:08.810"/>
    </inkml:context>
    <inkml:brush xml:id="br0">
      <inkml:brushProperty name="width" value="0.33333" units="cm"/>
      <inkml:brushProperty name="height" value="0.66667" units="cm"/>
      <inkml:brushProperty name="color" value="#FF7321"/>
      <inkml:brushProperty name="tip" value="rectangle"/>
      <inkml:brushProperty name="rasterOp" value="maskPen"/>
      <inkml:brushProperty name="fitToCurve" value="1"/>
    </inkml:brush>
  </inkml:definitions>
  <inkml:trace contextRef="#ctx0" brushRef="#br0">0 0 0</inkml:trace>
</inkml:ink>
</file>

<file path=word/ink/ink6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9:02.278"/>
    </inkml:context>
    <inkml:brush xml:id="br0">
      <inkml:brushProperty name="width" value="0.46667" units="cm"/>
      <inkml:brushProperty name="height" value="0.46667" units="cm"/>
      <inkml:brushProperty name="fitToCurve" value="1"/>
    </inkml:brush>
  </inkml:definitions>
  <inkml:trace contextRef="#ctx0" brushRef="#br0">385 13 0,'-29'0'125,"-1"0"-110,1 0 48,-1 0-32,1 0-15,-1 0 15,1 30 78,-1-30-77,30 29 77,-29 1-78,29-1 16,-30-29-31,1 30 78,29-1-79,-30-29 1,30 29-16,-29 1 94,29-1-79,0 1 1,0-1-1,0 1 1,0-1 0,0 1-16,0-1 31,0 1-15,0-1-1,0 1 1,0-1-1,0 1-15,0-1 32,0 1-1,0-1 0,0 1-15,29-30-16,-29 29 15,30-29 1,-30 29 0,29-29-1,-29 30 1,0-1-16,30-29 16,-1 0-16,1 0 15,-30 30 1,29-30-1,1 0 17,-1 29-32,1-29 15,-1 30 17,1-1-17,-1-29 1,1 0-1,-1 0 1,1 0 31,-1 0-31,1 0-1,-1 0 1,1 0 15,-30-29-31,29 29 16,1-30-1,-1 30 1,-29-29 0,30 29-1,-1-30 63,-29 1-78,30 29 16,-30-30-16,29 30 16,-29-29-1,30 0 79,-30-1-94,0 1 16,0-1-1,29 30 1,-29-29-1,0-1-15,30 30 16,-30-29-16,0-1 16,0 1-1,0-1 1,0 1-16,0-1 16,0 1-1,0-1 16,0 1-15,0-1 62,-30 1-62,30-1-1,-29 1 1,-1 29 0,30-29-1,-29 29 1,-1-30 0,1 30-1,29-29-15,-30 29 16,30-30-16,-29 30 15,-1-29 17,1 29-32,-1 0 15,1-30 1,-1 30 0,1 0-1,-1-29 16,1 29 63,-1 29-63,1-29-31,29 30 16,-30-30-16,30 29 16,-29 1-16,29-1 15,-30-29-15,30 30 16,-29-1-16,29 0 31,-30 1-15,30-1 46,0 30-15,0-29-47,0-1 16,0 1-16,0-1 31,0 1-15,0-1-16,0 1 15,0-1 1,0 1 0,0-1-16,0 1 31,0-1-31,0 1 31,30-1 0,-30 0-15,29-29 0,1 0-1,-1 0 1,1 0-1,-1 0-15,1 0 16,-1 0 0,-29-29-1,30 29-15,-1 0 16,-29-29 0,30 29 77,-30-30-77,0 1 46,0-1-46,0 1 0,0-1-1,0 1 1,0-1 0,0 1-16,0-1 31,0 1 16,-30 29-47,30-30 15,0 1-15,-29 29 16,29-30-16,0 1 156,0-1-140,29 1-1,1 29-15,-30-30 16,29 30-16,-29-29 16,30 29-16,-1 0 125,1 0-110,-1 0 1,1 0 0,-30 29-1,29-29-15,1 0 16,-30 30-1,29-30-15,-29 29 16,30-29-16,-30 30 16,29-1-1,1-29 32,-30 30-47,0-1 16,29-29 31,-29 30 140,0-1-171,0 1-1,0-1 1,0 1 0,0-1-1,0 1 1,0-1 15,-29 1 79,-1-30-95,30 29 110,-29-29-109,29 30-1,-30-30-15</inkml:trace>
</inkml:ink>
</file>

<file path=word/ink/ink6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8:57.166"/>
    </inkml:context>
    <inkml:brush xml:id="br0">
      <inkml:brushProperty name="width" value="0.46667" units="cm"/>
      <inkml:brushProperty name="height" value="0.46667" units="cm"/>
      <inkml:brushProperty name="fitToCurve" value="1"/>
    </inkml:brush>
  </inkml:definitions>
  <inkml:trace contextRef="#ctx0" brushRef="#br0">355 0 0,'-30'0'31,"1"0"110,0 30 93,-1-30-218,30 29-1,-29-29 16,-1 29 32,1 1 31,0-1-63,-1-29 78,30 30-93,-29-30 0,29 29-16,-29-29 15,29 30 126,0-1-16,-30-29-110,30 30-15,0-1 16,30-58 109,-1-1-109,-29 1-1,29 29-15</inkml:trace>
</inkml:ink>
</file>

<file path=word/ink/ink6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37.592"/>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0 0 0</inkml:trace>
</inkml:ink>
</file>

<file path=word/ink/ink6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13.231"/>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0 0 0</inkml:trace>
</inkml:ink>
</file>

<file path=word/ink/ink6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11.193"/>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98 0 0,'0'29'93,"0"1"-77,0-1 0,0 1-1,0-1 1,0 1-16,0-1 15,0 1 1,-30-30 0,30 29-16,0 1 15,0-1 1,0 1 0,0-1-1,0 1-15,0-1 16,-29-29-1,29 30-15,0-1 16,0 1 0,0-1-1,0 1 1,0-1 31,0 1-32,0-1 1,0 1 0,0-1-1,0 1 1,0 0 0,0-1-1,0 1 16,0-1-15,0 1 0,0-1 15,0 1-15,0-1 15,0 1-16,0-1 17,29 1-1,-29-60 172,0 1-203,0-1 16,0 1-1,0-1 1,0 1-16,0-1 16,0 1-1,-29-1 16,29 1-31,0-1 16,0 0 0,0 1-1,0-1 1,0 1 0,0-1-1,0 1 1,0-1-1,-30 1 1,30-1 0,0 1-1,0-1 1,0 1 0,0-1 15,0 1 0,0-1 16,0 1-31,0-1-1,0 1 16,0-1 188,30 30-219,-30-29 47,29 29-31,1-30 15,-1 30-15,-29-29-1,30 29 220,-1 0-220,1 0 16,-1 0-15,1 0 31,-1 0 0,1 0-32,-1 0 79,0 0 0,1 0-78,-1 29 15,1 1-16,-30-1-15,29-29 16,1 30-16,-1-1 31,-29 1-15,0-1 0,0 1 15,30-30-31,-30 29 31,0 1 0,0-1-15,29-29-16,-29 30 16,0-1-1,0 1 1,30-1-16,-30 1 31,0-1-15,0 1-1,0-1 1,0 1 15,0-1-15,0 1-1,0 0 17,0-1-32,0 1 31,0-1-15,0 1-1,0-1-15,0 1 16,0-1 15,0 1 32,0-1-48,0 1 1,0-1-1,0 1 1,0-1 0,0 1-1,0-1 1,0 1 0,0-1-16,0 1 15,0-1 16,0 1-15,0-1-16,29-58 188</inkml:trace>
</inkml:ink>
</file>

<file path=word/ink/ink6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50.257"/>
    </inkml:context>
    <inkml:brush xml:id="br0">
      <inkml:brushProperty name="width" value="0.46667" units="cm"/>
      <inkml:brushProperty name="height" value="0.46667" units="cm"/>
      <inkml:brushProperty name="color" value="#FF8000"/>
      <inkml:brushProperty name="fitToCurve" value="1"/>
    </inkml:brush>
  </inkml:definitions>
  <inkml:trace contextRef="#ctx0" brushRef="#br0">0 0 0</inkml:trace>
</inkml:ink>
</file>

<file path=word/ink/ink6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48.917"/>
    </inkml:context>
    <inkml:brush xml:id="br0">
      <inkml:brushProperty name="width" value="0.46667" units="cm"/>
      <inkml:brushProperty name="height" value="0.46667" units="cm"/>
      <inkml:brushProperty name="color" value="#FF8000"/>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43.89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1482 195 0,'0'14'63,"-14"0"62,0-14-109,0 14-1,0-14 1,14 14-16,-13-14 15,13 14 64,-14 0-79,0 0 15,14 0 16,-14 0-15,14 0-16,0 0 16,0 0-1,0 0 1,0 0 0,0 0-1,0 0 1,0 0-1,0 0 1,0 0-16,0 0 31,0 0-15,0-1 0,0 1-1,0 0 1,0 0-1,0 0 1,14 0 0,-14 0-1,0 0 1,14-14-16,-14 14 16,0 0-16,0 0 15,14 0 1,-14 0-1,0 0 1,13-14-16,-13 14 16,14-14-16,-14 14 15,0 0 1,14 0-16,0 0 31,0 0-15,0-14-1,-14 14 1,14-14-16,-14 14 16,0 0-1,14-14 1,-14 13 0,14-13-16,-14 14 15,14-14-15,-14 14 31,14 0-31,-14 0 16,14 0 0,-14 0-1,0 0 1,0 0 0,0 0-16,0 0 15,0 0 1,0 0-1,0 0 1,0 0 0,0 0-16,0 0 31,0 0-15,0 0-1,0 0-15,-14-14 16,14 14-1,0 0 1,-14-14 0,14 14-16,0-1 15,-14-13-15,14 14 16,0 0 0,-14-14-1,0 14 188,0 0-203,-28-14 16,28 14-16,14 0 16,-14-14-16,1 0 125,-1 14-110,0 0 1,-14-14-16,14 14 15,0-14-15,0 0 16,0 14 0,0 0 359,0-14-360,14 14-15,-14-14 16,0 0-16,0 0 141,0 0-141,-14 0 15,0 0-15,-14-14 16,15 14-16,27-14 15,-14 14-15,0-14 16,0 14-16,14-14 16,-14 14-1,14-14-15,-14 0 16,0 0 0,0 0-1,0 0 1,0 0-1,0 0 1,0 14 0,14-14-16,-14 1 15,14-1 1,-14 14-16,14-14 16,-14 14-1,14-14 1,-14 0-16,14 0 15,0 0 1,-14 14 0,14-14-16,0 0 15,-14 0 1,14 0 0,-14 14-1,14-14-15,0 0 16,-14 0-1,14 0 1,0 0 0,0 0-16,0 0 15,0 0 1,0 0 0,0 0-1,0 0 1,14 14-16,-14-14 15,0 1-15,0-1 16,0 0 62,0 0-47,0 0-15,-14 14-16,14-14 16,-14 0-16,14 0 15,-14 0 1,1 0 15,-1 0-15,0 0-1,0 0 1,0 0 0,0 0-1,0 0 1,0 14 0,0 0-1,0-14 1,0 14-1,0 0 1,0 0 0,0 0-1,0 0-15,0 0 16,14-14 0,-14 14-16,0 0 15,0-14 1,0 14-1,0 0 1,0 0 0,0 0-16,14-14 15,-13 14-15,-1 0 16,0 0 0,0 0-1,0 0 1,0 0-1,0 0 1,0 0-16,0 0 16,-14-14-1,14 14 1,0 0 0,0 0-1,0 0-15,0 0 16,0 0 15,0 0-15,0 0-16,0 0 15,0-14 1,0 14 0,0 0-1,1-14-15,-1 14 16,14-13-1,-14 13-15,0-14 16,0 0 0,0 14-1,14-14-15,-14 14 0,0-14 16,0 0 0,14 0-1,-14 14-15,14-14 16,0 0-16,-14 14 15,14-14-15,0 0 32,0 0-32,0 0 15,0 0-15,0 0 16,0 0-16,0-14 16,0 14-1,0 0 1,14 0-1,-14 0 1,0 1 0,14-1-1,-14 0 1,14 14 0,0 0-16,-14-14 15,0 0 1,14 0-1,-14 0 1,14 14 0,-14-14-16,0 0 15,14 14-15,0-14 16,0 0 0,0 0-1,-14 0-15,13 0 94</inkml:trace>
</inkml:ink>
</file>

<file path=word/ink/ink7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27.977"/>
    </inkml:context>
    <inkml:brush xml:id="br0">
      <inkml:brushProperty name="width" value="0.13333" units="cm"/>
      <inkml:brushProperty name="height" value="0.13333" units="cm"/>
      <inkml:brushProperty name="fitToCurve" value="1"/>
    </inkml:brush>
  </inkml:definitions>
  <inkml:trace contextRef="#ctx0" brushRef="#br0">854 0 0,'-29'0'78,"29"29"-78,-30-29 16,30 30 62,-29-30-78,29 29 16,-30-29 15,1 30-31,0-1 16,-1-29 15,30 30-16,0-1 1,-29-29 0,29 30-1,-30-30-15,30 29 16,-29-29-16,-1 30 16,30-1-1,-29-29 1,-30 30-1,29-30 1,30 29 31,-29 1 15,-1-30-46,30 29-16,-29-29 47,29 30-31,-30-30 15,30 29-31,0 1 94,-29-30-79,0 0 1,29 29-1,-30 30 79,1-59-78,-1 30-16,1-1 31,29 1-15,-30-1-1,1 1 48,-1-30-63,30 29 15,0 1 142,-29-1-142,29-58 173</inkml:trace>
</inkml:ink>
</file>

<file path=word/ink/ink7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24.555"/>
    </inkml:context>
    <inkml:brush xml:id="br0">
      <inkml:brushProperty name="width" value="0.13333" units="cm"/>
      <inkml:brushProperty name="height" value="0.13333" units="cm"/>
      <inkml:brushProperty name="fitToCurve" value="1"/>
    </inkml:brush>
  </inkml:definitions>
  <inkml:trace contextRef="#ctx0" brushRef="#br0">0 34 0,'29'0'203,"-29"30"-187,0-1-16,30-29 15,-30 30 16,29-30 1,-29 29-1,30-29-15,-30 30-1,0-1 1,30-29-16,-30 30 47,29-30-32,1 0 1,-30 29-16,29-29 16,1 30 46,-30-1-46,29-29-1,1 0 1,-30 30 0,29-1 46,1 1-15,-30-1-31,29-29-1,-29 30 48,30-30-63,-1 0 0,-29 29 15,30-29-15,0 0 32,-30 30 93,29-30-125,1 29 15,-1-29 79,-29 30-78,30-30-1,-30 29 1,29-29-16,1 30 15,-1-1 1,1 1 0,-1-1 124,1-29-124,-30 30 0,29-30-16,-29 29 15,30-29 16,-30 30 1,29-1-1,1-29-15,-30 30-16,0-1 15,30-29 1,-30 30-1,29-30 1,-29 29 0,0 1-1,30-30 1,-1 0-16,-29 29 31,0 1 0,30-30 1,-30 29-17,29-29 1,-29 30 0,30-30-1,-30 29 16,0-58 157,0-1-188,-30 30 16,30-29-16,0-1 15,-29 30-15,29-29 16,-30 29-1,30-30 17,-29 1-17,29-1-15,-30 1 16,1-1 15,-1 30-31,30-29 16,-30 29-1,30-30 1,-29 30 0,-1-29-1,1-1 1,-1 30-16,1-29 16,29-1-1,-30 30-15,1-29 16,-1 29-1,30-30 1,-29 30 0,-1-29-1,30-1 17,-29 30-32,-1 0 15,30-29 1,-29 29-1,-1 0 17,30-30-32,-30 30 31,30-29-15,-29-1-16,-1 30 15,1-29 1,-1-1 46,1 30-46,29-29-16,-30-1 16,1 30 15,29-29-31,-30 29 31,30-30-15,-29 30-1,29-29-15,-30 29 16,30-30 0,-29 1-16,29-1 31,-30 30-16,0 0-15,1 0 16,29-29 0,-30 29 15,1 0 0,29-30 16,0 1 0,0-1-16,0 0 0,29 30 16,1 0-31,-1 0 0,1 0-16,0 0 31,-1 0 0,1 0-15,-1 30-16,1-30 31,-30 30-15,29-30-16,-29 29 15,30-29-15,-1 0 16,-29 30-16,30-30 15,-30 29 1,29-29 0,-29 30 15,30-1-15,-1-29-16,-29 30 15,30-30 1,-30 29-16,30-29 15,-30 30 1,29-30 0,1 0-1,-30 29-15,0 1 16,29-30 15,-29 29 16,30 1 109,-30-1-140,29-29-16,1 30 16,-1-1-1,1-29 1,-30 30-1,0-1 1,29-29 0,1 0-1,-30 30-15,29-30 16,-29 29 0,30 1-1,-30-1 1,29-29-1,-29 30 1,30-30-16,-30 29 31,30 1 1,-30-1-32,29-29 15,-29 30 1,30-30-1,-30 29-15,29-29 32,-29 30-32,0-1 31,30-29-15,-30 30-1,29-1 16,-29 1-15,30-1 0,-1-29-16,-29 30 15,30-1 17,-30 1-17,0-1 1,0-58 156,-30 29-157,30-30-15,-29 30 16,29-29-16,-30-1 16,1 1-16,-1 29 15,1-30 1,-1 1-1,30-1-15,-29 30 16,-1 0-16,30-29 16,-30 29-16,1-30 15,-1 1 17,30-1-32,-29 30 0,-1-29 15,30-1 1,-29 30-16,-1-29 31,30-1-31,-29 30 16,-1 0-16,30-29 15,-29 29-15,29-30 16,-30 30-16,1-29 16,-1-1-1,30 1 1,-29 29-1,29-30-15,-30 30 32,30-29-32,0-1 15,-30 1 1,1 29 0,29-30-1,-30 30 1,30-29-1,0-1 1,-29 30 0,29-29-16,-30-1 31,1 30-15,-1-29-1,1 29 1,29-30-16,0 1 15,-30 29 64,1-30-64,-1 1 16,89 58 376,89 119-329,-119-119-78,1-29 15,-30 30 1,29-30-16,-29 29 16,30 1-1,-30-1 1,30-29-16,-30 30 16,29-30-16,-29 29 15,30-29-15,-30 30 16,0-1-1,29-29-15,1 30 110,-1-30-95,-29 29-15,30-29 16,-30 30-16,29-30 16,-29 29-16,30-29 15,-30 30-15,29-30 157,1 29-142,-1 1 1,1-1-1,-30 1-15,29-30 16,1 29-16,0 1 125,-1-1-109,-29 1-1,30-30 1,-1 0 0,-29 29-1,30-29 1,-30 30-1,29-30 1,-29 29 0,30 1-16,-1-30 0,-29 29 15,30-29-15,-30 30 16,29-30-16,1 29 31,-30 1-15,29-30-16,-29 29 140,30-29 110</inkml:trace>
</inkml:ink>
</file>

<file path=word/ink/ink7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16.093"/>
    </inkml:context>
    <inkml:brush xml:id="br0">
      <inkml:brushProperty name="width" value="0.13333" units="cm"/>
      <inkml:brushProperty name="height" value="0.13333" units="cm"/>
      <inkml:brushProperty name="fitToCurve" value="1"/>
    </inkml:brush>
  </inkml:definitions>
  <inkml:trace contextRef="#ctx0" brushRef="#br0">973 0 0,'-29'0'62,"-1"0"-46,30 30-1,-29-30-15,-1 29 16,1-29 15,-1 0-31,30 30 16,-29-30-16,-1 0 16,30 29-1,-29-29 1,-1 0-1,30 30 1,0-1 15,-29-29-15,29 30 15,-30-30-15,1 29 78,-1-29-79,30 30 16,-29-1-15,29 1 0,-30-30-16,30 29 15,-29-29-15,-1 30 16,1-1 0,-1 1 15,30-1 0,-29-29-15,-1 30-16,30-1 31,-29 1-15,-1-1 15,30 1 16,-29-1-16,29 1-15,-30-30-1,30 29 1,-29-29-16,29 30 31,-30-30-15,30 29-1,0 1-15,-29-30 16,29 29 0,0 1-1,-30-30 16,30 29-31,-29 1 16,29-1 0,-30-29-1,30 30-15,0-1 16,-29 1 0,29-60 218,29 30-218,-29-29-16,30 29 31,-30-30-16,29 30-15,1-29 16,-30-1 0,29 1-1,1 29 1,-30-30 0,29 30-1,-29-29-15,0-1 16,30 30-1,-30-29 17,29 29-32,1-30 31,-1 1-15,1 29-16,-30-30 15,29 1-15,30-1 110,-29 1-95,-30-1 1,29 30 93,-29-29-93,30 29-16,-30-30 15,29 30-15,-29-29 16,0-1-16,30 30 78,-30-29-78,29 29 16,-29-30-16,30 30 15,-30-29 1</inkml:trace>
</inkml:ink>
</file>

<file path=word/ink/ink7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12.645"/>
    </inkml:context>
    <inkml:brush xml:id="br0">
      <inkml:brushProperty name="width" value="0.13333" units="cm"/>
      <inkml:brushProperty name="height" value="0.13333" units="cm"/>
      <inkml:brushProperty name="fitToCurve" value="1"/>
    </inkml:brush>
  </inkml:definitions>
  <inkml:trace contextRef="#ctx0" brushRef="#br0">1093 0 0,'-30'0'250,"1"0"-234,29 30-16,-30-30 15,1 0 1,29 29-16,-30 1 78,1-1-31,-1 1-32,30-1 17,-30-29-17,30 30 1,-29-30 0,29 29-16,-30 1 15,30-1 16,-29-29 16,29 30-31,0-1-16,-30-29 16,1 0-1,29 30 32,-30 0-31,1-30-1,29 29 1,0 1 0,-30-30-1,1 0 1,29 29-16,-30-29 15,1 30 48,-1-1-47,0-29-1,30 30-15,-29-30 78,29 29-62,-30-29 0,30 30-16,-29-30 78,29 29-63,-30 1-15,1-30 16,29 29-16,-30 1 16,30-1 46,-29 1-46,29 0-1,-30-30-15,30 29 16,-29-29 0,29 30-1,0-1-15,-30 1 16,30-1 15,-29 1 16,29-1-31,0 1 30,-30-30-46,1 29 16,29 1 0,-30-1-16,30 1 15,-30-30 1,30 29 0,0 1-1,0 0 1,-29-1-1,29-58 282,29 29-281,-29-30 0,30 30-1,-30-30 16,30 30-31,-1-29 16,-29-1 0,30 30-1,-30-29 1,29-1 15,1 1-15,-1 29-1,-29-30 1,30 1 15,-30-1-15,29 30-16,-29-29 0,30-1 16,-1 1-1,-29-1 16,30 30-31,-30-29 32,29 29-1,-29-30-31,30 30 16,-30-30-16,29 1 15,1 29 1,0-30-1,-30 1 1,29-1-16,1 1 31,-1 29-15,-29-30-16,30 30 16,-30-29 15,29-1-31,1 1 31,-1 29-31,-29-30 16,30 30-1,-1-29 32,-29-1-47,30 30 16,-1-29-1,1 29 32,-30-30-47,30 0 16,-30 1 0,29-1 77,1 30-93,-30-29 16,29 29-16,-29-30 16,30 30-16,-30-29 15,0-1 63,29 30-62,1-29-16,-60 29 156,1 0-93,29 29-48,-30 1-15,1-1 16,-1-29 0,30 30-16,-29-1 31,-1 1-16,30-1-15,-30-29 16,30 30-16,-29-30 16,29 30-16,-30-1 15,30 1 1,-29-30 15,29 29 0,0 1 1,-30-30-17,1 29 1,29 1 0,-30-30-1,30 29 1,-29-29-1,29 30 1,-30-30 31,1 0-31,29 29-16,0 1 15,-30-30-15,30 29 16,-29-29-1,29 30 17,-30-30-17,0 0 1,30 29-16,0 1 16,-29-30-16,-1 30 31,1-1 63,29-58 109</inkml:trace>
</inkml:ink>
</file>

<file path=word/ink/ink7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03.775"/>
    </inkml:context>
    <inkml:brush xml:id="br0">
      <inkml:brushProperty name="width" value="0.13333" units="cm"/>
      <inkml:brushProperty name="height" value="0.13333" units="cm"/>
      <inkml:brushProperty name="color" value="#FFFFFF"/>
      <inkml:brushProperty name="fitToCurve" value="1"/>
    </inkml:brush>
  </inkml:definitions>
  <inkml:trace contextRef="#ctx0" brushRef="#br0">0 0 0</inkml:trace>
</inkml:ink>
</file>

<file path=word/ink/ink7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0:02.026"/>
    </inkml:context>
    <inkml:brush xml:id="br0">
      <inkml:brushProperty name="width" value="0.13333" units="cm"/>
      <inkml:brushProperty name="height" value="0.13333" units="cm"/>
      <inkml:brushProperty name="color" value="#FFFFFF"/>
      <inkml:brushProperty name="fitToCurve" value="1"/>
    </inkml:brush>
  </inkml:definitions>
  <inkml:trace contextRef="#ctx0" brushRef="#br0">507 244 0,'0'29'266,"-30"-29"-251,1 30 32,29-1-31,0 1 46,0-60 110,29 1-172,1-30 16,-1 29 0,1 1-16,-1-1 15,30 0 1,-59 1-1,30-1-15,-1 1 16,1-1 0,-60 60 140,1-1-140,29 1-1,-30-30-15,1 29 16,-1 1-1,1 0 1,29-1-16,-30 1 16,1-30-1,29 29-15,0 1 32,-30-1-32,30 1 15,30-30 95,-1-30-95,-29 1-15,0-1 16,0 1-1,0-1 1,0 1 0,0-1-1,0 0 1,-29 30 0,-1-29-1,30-1 1,-29 1 15,-1 29 16,1 0-31,-1 0-16,30 29 31,-30 1 0,30-1-15,0 1-1,-29-30-15,29 30 16,0-1 0,0 1-1,0-1 1,0 1-1,0-1-15,0 1 16,0-1 15,0 1-15,29-60 250,1 30-251,0-29 1,-30-1-1,29 1 1,1-1 0,-1 1-1,-29 58 95,-29-29-95,29 30-15,-30-1 16,30 1 0,0-60 93,30 1-109,-1-1 16,1 30-1,-60 0 110,30 59-109,-29-59-16,29 30 15,0-60 95,-30 1-110,1-1 15,29 1 1,-30-1 0,30 1-16,-30 29 140,1 0-124,-1 29 0,30 1-16,-29-30 15,29 29-15,-30-29 16,30 30-16,0-89 156,30 29-140,-30 1-16,0-1 15,0 0 1,0 60 109,0 0-109,-30 29-16,30-30 15,0 1 1,0-60 124,0-29-140,0 30 16,0-1-16,0 0 16,0 1-16,0-1 15,0 1 1,-29 29 78,29 59-79,-30 0 1,30 0-16,0 0 16,-29 0-16,29 0 0,0-29 15,-30-30 95,30-59-95,0 29 1,-29-29-16,29 0 15,0 0-15,-30 0 16,30 29 0,-29 1-16,29 58 109,0 1-93,0 29-1,0-29 1,0-1 0,0 1 296,0-1-296</inkml:trace>
</inkml:ink>
</file>

<file path=word/ink/ink7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9:53.983"/>
    </inkml:context>
    <inkml:brush xml:id="br0">
      <inkml:brushProperty name="width" value="0.13333" units="cm"/>
      <inkml:brushProperty name="height" value="0.13333" units="cm"/>
      <inkml:brushProperty name="color" value="#FFFFFF"/>
      <inkml:brushProperty name="fitToCurve" value="1"/>
    </inkml:brush>
  </inkml:definitions>
  <inkml:trace contextRef="#ctx0" brushRef="#br0">448 0 0,'-30'29'78,"1"1"-62,-1-30-1,30 29-15,-29-29 16,29 30-16,-30-1 16,30 1-1,-29-1 63,-1-29-62,30 30-16,0-1 16,0 1-1,-29-30 1,29 29-16,0 1 31,0-1-15,0 1-1,-30-30-15,30 29 16,0 1 15,0-1-31,-29-29 16,29 30 0,-30-30-16,30 29 15,0 1 1,-29-1-1,29 1 1,0-1 15,0 1 1,-30-30-32,30 29 15,0 1-15,0-1 16,0 1-1,-29-30 1,29 29-16,0 1 16,0-1-1,-30-29-15,30 30 16,0-1 0,0 1-1,0-1 1,0 1-1,0 0 126,0-1-141,30-29 16,-30 30-16,29-30 15,-29 29-15,30 1 16,-30-1 15,29-29-15,1 30 15,-1-1-15,1-29 15,-1 30-15,1-1-1,-1-29 1,1 0-1,-1 30 1,1-30 78,-1 0-63,-29-30-31,0 1 16,30 29-1,-1-30 17,0 30-17,-29-29 1,30 29-1,-30-30-15,29 1 16,1 29 0,-1-30-16,1 1 15,-1 29 1,-29-30 0,30 1-16,-1 29 15,-29-30 1,30 0 15,-30 1 0,0-1-15,29 30-16,-29-29 16,0-1-1,30 30 1,-30-29-1,29-1 1,-29 1-16,0-1 16,0 1 15,0-1-15,0 1-1,0-1 1,0 1 15,0-1-15,0 1-16,0-1 47,0 1-32,0-1 1,0 1-16,0-1 31,0 1-15,0-1-1,0 1 1,0-1 0,-29 30-16,29-29 15,0-1 1,0 1-16,-30-1 31,30 1 0,-29 29-15,29-30 0,-30 30-1,1-29 1,-1 29 31,1 0-16,29-30-15,-30 30 109,1 0-110,-1 0 32,1 0 172,-1 0-188,1 0-31,0 0 16,-1 0 187,30 30-172,-29-1-31,29 1 16,0-1 15,-30 1-15,30-1-1,0 1 1,-29-30-16,29 29 15,0 1 1,0-1 0,0 1-1,-30-30 1,30 29-16,0 1 16,0-1-1,-29 1 16,29-1-15,-30-29-16,1 30 16,29-1-1,0 1 1,0-1 15,-30-29-31,30 30 16,0-1-1,0 1 17,0-1-1,0 1 0,0-1 0,0 1 1,0-1-1,0 1 0,0-1-15,0 1-1,0-1 1,0 1 15,0 0 16,0-1-16,0 1 1,30-30-1,-30 29-31,29-29 16,1 0 15,-30 30-31,29-30 15,-29 29 1,30-29 0,-1 0-16,1 0 31,-30-29-15,29-1 62,-29 1-63,0-1 1,0 1-16,0-1 31,-29 30 94,-1 0-94,1 0-15,-1 0 0,1 0 77,29-30-77,-30 30-16,1 0 31,29-29-15,0-1 31,-30 30-32,1-29 17,-1 29 171,1 0-109,58 0-1,1 0-77,-30 29 0,29 1 46,1-30-46,-1 0 15,-58 29 219,-1-29-156,1 0 31,-1 0-94,1 0 0,58 0 204,1 0-220,-30 30-15,29-30 16,1 0-1,-1 30-15,1-1 16,-1-29 15,-29 30-31,30-30 16,-1 0-16,-29 29 16,30-29 109,-1 0-110,-29-29 126,30 29-126,-30-30-15,29 1 16,-29-1 0,29 0-1,-29 1 1,30 29 0,-30-30-16,29 30 15,1-29-15,-1-1 16,1 1 109,-30-1-110,29 1-15,-29 58 125,-29 1-125,-1-1 16,1-29-16,29 30 16,-30-30-16,30 29 15,0 1 17,-29-30-17,29 29-15,-30 1 31,30 0-15,0-1 0,0 1 15,-29-30-15,29 29-1,-29 1-15,58-30 125,-29-30-109,29 30-1,-29-29-15,30 29 16,-30-30 0,29 30-1,-29-29 1,0-1 0,30 30-1,-1-30 1,1 1 31,-30-1-32,29 1 1,-29-1 0,30 30-1,-30-29 1,29 29-16,-29-30 125,0 1-125,0-1 15,0 1 1,0-1 15,0 1-15,0-1 15,0 1-15,0-1-16,0 1 47,0-1-47,0 1 31,0-1-15,0 1-1,0-1 1,0 1 15,0-1-15,0 1-1,0-1 1,30 30-16,-30-29 31,0-1 16,0 1-31,0-1 31,-30 30 46,1 0 1,-1 0 0,1 0 0,29-29-79,-30 29-15,1 0 16,29-30-1,-30 1 110,30-1-125,-29 30 141,29-29 218,0-1-343,29 30 484,1 0-469,-1 0 1,-29 30 93,0-1-110,0 1 1,0-1-1,0 1 17,0-1-1,0 1-31,0-1 31,0 1 0,0-1 16,0 1-31,-29-1 15,29 1 32,-30-30-32,30 29-15,-29 1-16,-1-1 31,30 1 0,-29-30-15,29 29-16,0 1 15,0-60 79,0 1-78,0-1-1,0 1 1,0-1-16,0 1 16,0-1 77,0 1-77,0-1 140,0 1-140,29-1-1,-29 1 251,0-1-266,0 1 47,-29 29-31,0 0 15,-1 0 109,30 29-108,-29 1-32,29-1 15,0 1 1,-30 29 0,30-30-1,0 1 1,-29-1-16,29 1 15,0-1 1,-30-29 0,30 30-16,0-1 15,0 1-15,-29-1 32,29 1-17,-30-1 1,30 1-1,0-1-15,0 1 32,0-1-17,0 1 1,0-1 31,0 1-47,0-1 31,0 1-31,0-1 141,30-29-16,-1 0-94,1-29-15,-30-1-1,29 30-15,1-29 16,-30-1-1,29 1 1,-29-1 0,30 1-16,-30-1 15,0 1 1,0-1 0,29 1-1,-29-1 1,0 1-1,0-1 1,0 1-16,0-1 31,29 1-15,-29-1 0,0 1-16,0-1 15,0 60 110,0-1-125,-29 30 16,0 0-16,29 0 15,-30 59-15,1-59 16,29-29-16,0-1 16,0-58 109,29-1-125,-29 1 15,30 29-15,-30-59 16,29 59-16,-29-59 16,0 29-1,29 1 1,-29-1-1,0 1 1,30 29-16,-30-30 16,-30 30 171,1 0-171,0 30-1,29-1-15,-30-29 16,30 30-16,-29 29 16,-1-30-1,30 1-15,-29-1 16,29 1 0,0-1-16,0-58 140,0-1-124,29-29-16,-29 30 15,30-30-15,-1-30 16,-29 30-16,0 0 16,30 30-16,-30-1 15,0 1 1,0 88 171,0 29-187,0-29 0,0 0 16,-30 0-16,30-29 16,0-1-16,0 1 15,0-60 79,30 1-94,-30-30 16,29 29-16,0-29 15,-29 30-15,30-1 16,-30-29-16,29 30 16,-29-1-1,0 1 16,0-1-15,-29 60 78,29 29-79,-30 0-15,1 0 16,0 0-16,29 0 16,0-30-16,0 1 15,0-1 1,0-88 78,0 0-79,29 30-15,0-60 16,-29 60-16,30-1 16,-1-29-16,-29 30 15,30-1-15,-30 1 16,29-1-16,-29 60 94,-29 29-79,29-30-15,0 1 16,-30 29-16,30-30 15,-29-29 1,29-29 78,0-1-63,29 1-31,-29-1 16,0 1-1,30 29-15,-30-30 16,0 1-16,0-1 109,29 30-93,-58 30 78,-1-1-79,30 1-15,0-1 16,0 1-16,0-1 16,0 1 15,0-60 109,30 30-140,-1-29 16,1-1 0,-30 1-1,59-1-15,-30 1 16,1-1 0,-1 30-16,-29-29 15,0 58 95,0 1-95,0-1 1,0 1-1,0-1-15,-29-29 219,29 30-219,-30-30 0,30 29 16,-29-29-1,29 30-15,0-1 16,-30-29 0,30 30 234,0-1-235,0 1 17,-29-30-17,29 29-15,0 1 16,0-1 15,0 1 0,0-1-15,-30 1 0,30-1 15,0 1 0,0-1-15,0 1-1,-29-1 1,29 1 0,0-1-1,0 1 1,0-60 124,0 1-124,0-30-16,0 29 16,0 1-1,0-1 1,0 1 0,0-1-1,0 1 1,0-1-1,0 1 1,0 58 109,-30 30-109,1 0-16,29 0 15,-30-29-15,1 29 16,29-30 15,0-58 141,0-1-156,29 1-1,-29-1-15,0 1 16,0-1 0,0 60 77,0-1-77,-29 1-16,29-1 16,-29-29-16,-1 30 15,30-60 157,30 30-172,-30-29 16,-30 58 77,1 1-77,58-60 125,-29 1-141,0 58 109,-29-29-93,29 30-16,-30-30 15,1 29-15,58-29 125,-29-29-109,30-1-16,-30 1 16,-30 58 77,30 1-61,-29-30-32,58 0 125,-29-30-110,30 1-15,-30 58 125,-30-29-125,30 30 16,-29-1-1,58-29 126,-29-29-125,30 29-16,-30-30 15,29 1-15,1 29 16,-1-30 109,-29 1-109,-29 29 187,-1 0-188,1 0 1,-1 0 31,30 29-32,-29-29-15,-1 30 16,30-1-16,-29 1 16,29-1-1,0-58 157</inkml:trace>
</inkml:ink>
</file>

<file path=word/ink/ink7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8:54.958"/>
    </inkml:context>
    <inkml:brush xml:id="br0">
      <inkml:brushProperty name="width" value="0.46667" units="cm"/>
      <inkml:brushProperty name="height" value="0.46667" units="cm"/>
      <inkml:brushProperty name="fitToCurve" value="1"/>
    </inkml:brush>
  </inkml:definitions>
  <inkml:trace contextRef="#ctx0" brushRef="#br0">0 0 0</inkml:trace>
</inkml:ink>
</file>

<file path=word/ink/ink7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8:54.190"/>
    </inkml:context>
    <inkml:brush xml:id="br0">
      <inkml:brushProperty name="width" value="0.46667" units="cm"/>
      <inkml:brushProperty name="height" value="0.46667" units="cm"/>
      <inkml:brushProperty name="fitToCurve" value="1"/>
    </inkml:brush>
  </inkml:definitions>
  <inkml:trace contextRef="#ctx0" brushRef="#br0">30 324 0,'0'-89'140,"0"30"-140,0 1 16,0-1-16,-30 0 16</inkml:trace>
</inkml:ink>
</file>

<file path=word/ink/ink7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8:53.881"/>
    </inkml:context>
    <inkml:brush xml:id="br0">
      <inkml:brushProperty name="width" value="0.46667" units="cm"/>
      <inkml:brushProperty name="height" value="0.46667" units="cm"/>
      <inkml:brushProperty name="fitToCurve" value="1"/>
    </inkml:brush>
  </inkml:definitions>
  <inkml:trace contextRef="#ctx0" brushRef="#br0">0 0 0,'29'0'140,"-29"30"-124,29-30-16,-29 29 15,0 1-15,29-30 0,-29 30 16</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37.86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823 0 0,'0'14'15,"-14"-14"142,14 14-142,-14 0 1,14 0-16,-14-1 31,14 1 0,-14-14-31,0 0 0,14 14 16,0 0-16,-14 0 31,14 0-15,0 0-1,-14 0-15,14 0 16,0 0 0,-14-14-1,14 14-15,0 0 16,-14 0 0,14 0-1,0 0 1,0-1-16,-14 1 15,14 0 1,0 0 0,0 0-1,0 0 1,-14 0 0,14 0-1,0 0 1,0 0-1,0 0 17,-14-14-32,14 14 15,0 0-15,0 0 16,-14-14 0,14 14-16,-14-1 15,14 1 1,-14-14-16,14 14 15,-13-14-15,-1 14 16,0 0 125,-14 0-141,0-14 15,-14 14-15,14 0 16,14-14-16,0 14 16,0-14-16,0 0 125,-13 14-110,-15-14-15,0 0 16,14 0-16,14 0 15,0 0-15,0 0 157,-14 0-142,-13 0-15,-1 0 16,0 0-16,14 0 16,14 0-16,0 0 15</inkml:trace>
</inkml:ink>
</file>

<file path=word/ink/ink8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8:52.664"/>
    </inkml:context>
    <inkml:brush xml:id="br0">
      <inkml:brushProperty name="width" value="0.46667" units="cm"/>
      <inkml:brushProperty name="height" value="0.46667" units="cm"/>
      <inkml:brushProperty name="fitToCurve" value="1"/>
    </inkml:brush>
  </inkml:definitions>
  <inkml:trace contextRef="#ctx0" brushRef="#br0">653 88 0,'-29'0'125,"-1"0"-125,1 30 16,-1-1 0,1-29-16,29 30 15,-30-30 1,30 29 125,0 1-126,-30-1 1,30 1-1,0-1-15,0 1 32,0-1-17,-29-29 1,29 30 0,0-1-16,-30-29 15,30 30 1,0 0 15,-29-1-15,29 1-1,0-1 17,0-88 139,0 30-155,0-1 0,-30 30 171,1 30-124,-1-30-48,30 29 1,0 1-16,-29-30 16,29 29-1,-30-29 1,30 30-16,0-60 187,30 1-155,-30-1 77,29 30-93,1-29-1,-30-1 1,0 0-1,0 1 48,29 29-47,-29-30-16,-29 60 234,29-1-234,-30-29 16,30 30-1,-29-30 1,29 30 15,0-1 125,-30 1-140,30-1 0,0 1-1,-29-30-15,29 29 16,-30 1-1,30-1-15,0 1 79,0-1-64,0 1 110,0-1-125,0 1 16,0-60 187,0 1-203,0-1 16,0 1-1,0-1 1,0 1-1,-29 29 95,-1 29-95,1 1 1,-1-1 15,30 1 1,-29-1-32,29 1 31,0-1-16,0 1 17,0-1-32,0 1 31,0-1 0,0 1-15,0-1 31,0 1-47,0-1 78,0 1-63,0-1 1,0 1 15,0 0-15,0-1 31,0 1-16,0-1-15,0 1 15,0-1 0,0 1 0,0-1-31,0 1 32,29-1-17,-29 1 17,0-1-32,30 1 31,-30-1-16,29-29 1,-29 30 15,30-30-31,-30 29 16,29 1 78,1-30-79,-30 29-15,29-29 16,-29 30 0,30-30-16,-30 29 31,29-29-16,1 0-15,-1 30 16,1-30 15,-30 29 141,29-29-172,1 0 16,-1 0-1,1 0 1,-30 30 0,30-30-16,-1 0 15,1 0 1,-30 29-16,29-29 16,1 0-1,-1 0-15,1 0 31,-1 0-15,1 0 0,-1 0-1,1 0 1,-1 0 0,30 0 171,-29 0-171,-30-29-1,29 29-15,1 0 16,-1 0 0,1-30 171,-1 1-171,-29-1-1,30 30-15,-1-29 188,-29-1-141,30 30-47,-30-29 93,29-1-77,1 1 0,-1 29 77,-29-30-77,30 30-16,-30-29 16,29 29 124,-29-30-124,0 1 0,30 29-16,-1-30 31,-29 1 0,30 29-31,-30-30 31,29 30-31,-29-29 78,0-1-62,30 30 0,-30-29-16,30 29 109,-30-30-62,0 1-47,0-1 31,0 1-15,0-1 78,0 0-79,0 1 1,0-1-1,0-29 79,0 30-78,0-1-1,0 1 17,0-1-17,0 1 1,-30-1 0,30 1-1,-30-1 1,30 1-1,0-1 1,-29 30-16,29-29 16,0-1 31,0 1-16,-30 29-31,1-30 31,29 1-15,0-1-1,-30 1 1,30-1 0,-29 1-1,29-1 1,-30 0 15,1 30-15,29-29 109,-30 29-110,30-30-15,0 1 16,-29 29-16,29-30 16,-30 30-1,30-29-15,-29 29 16,29-30-1,-30 1 1,30-1 0,-29 30-16,29-29 15,-30 29 1,30-30-16,-29 30 156,-1-29-46,30-1-95,-29 30 1,-1-29-1,1 29-15,-1 0 79,30-30-48,0 1-16,-29 29 1,-60 88 422,60-88-423,29 30 1,0-1-16,-30 1 15,1-30-15,29 29 16,0 1-16,0-1 16,-30-29-1,30 30-15,0-1 16,0 1 15,-29-1-31,29 1 31,0-1-15,-30-29-16,30 30 0,0 0 16,-29-1-1,29 1 1,0-1 0,0 1-1,0-1 1,0 1-1,-30-30-15,30 29 16,0 1-16,0-1 16,-30-29-1,30 30-15,0-1 16,0 1 0,-29-30-16,29 29 15,-30-29-15,30 30 16,0-1-16,0 1 15,-29-30-15,29 29 16,0 1 0,0-1-1,0 1-15,0-1 16,0 1 0,0-1-1,0 1 1,0 0-1,0-1 1,29 1 15,-29-1-31,0 1 16,30-30 0,-30 29-16,0 1 31,29-1-16,-29 1 48,30-30-47,-30 29-1,30-29-15,-1 30 31,-29-1 32,30-29-63,-1 30 16,1-30-1,-1 0 1,-29 29-1,30-29 1,-1 0 0,1 0 15,-1 0-31,1 0 16,-1 0-1,1 0 1,-1-29-1,1 29-15,-30-30 16,29 1-16,1-1 31,-30 1-15,29 29-16,1-30 0,-30 1 16,0-1-1,29 30-15,-29-29 16,0-1-1,0 1-15,0-1 32,0 1-17,0-1 1,0 0-16,0 1 16,0-30-16,0 29 15,0 1 1,0-1-1,-29 1 1,-1-1 0,1 1-1,29-1-15,-30 1 16,1-1 0,-1 1-16,30-1 15,-29 30 1,29-29-16,0-1 15,0 1 1,-30-1 0,30 1-1,0-1 17,0 1 171,0-1-203,0 1 15,0-1 1,0 0-16,0 1 16,-29 58 93,-1 31-109,1 58 16,-30-59-16,0 29 15,29 1-15,1-1 16,-1-29-16,30 0 15,0-29-15,-29-1 16,29 1 0,0-1-1,0 1-15,0 0 16,0-1-16,0 1 16,29-1-1,1 1 1,-30-1-16,29-29 0,-29 30 15,30-30 1,-1 0 93,1-30-109,-1 1 16,1-1 0,-30 1-1,0-1 1,0 1 31,0-1-32,0 0 1,0 1-16,0-1 16,29 1-16,-29-1 15,0 1 1,30 29-16,-30-30 16,0 1 30,0-1-46,29 1 16,-29-1 0,0 1-1,0-1 1,0 1 0,0-1 77</inkml:trace>
</inkml:ink>
</file>

<file path=word/ink/ink8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8:33.134"/>
    </inkml:context>
    <inkml:brush xml:id="br0">
      <inkml:brushProperty name="width" value="0.06667" units="cm"/>
      <inkml:brushProperty name="height" value="0.06667" units="cm"/>
      <inkml:brushProperty name="fitToCurve" value="1"/>
    </inkml:brush>
  </inkml:definitions>
  <inkml:trace contextRef="#ctx0" brushRef="#br0">776 1301 0,'-29'0'203,"29"30"-203,-30-30 16,30 29-16,-30 1 16,1-30-1,29 29 1,-30-29-16,30 30 16,-29-1-1,29 1-15,-30-30 16,1 29-16,-1 1 15,1-1 1,29 1 0,-30-30-16,30 29 15,-29-29 1,29 30 0,-30-30-16,30 29 15,0 1-15,-29-30 16,29 29-16,-30-29 15,1 30-15,-1 0 16,30-1 0,-29 1-1,29-1-15,-30-29 32,30 30-32,0-1 15,0 1 1,-29-30-16,29 29 0,-30 1 15,30-1 1,0 1 0,-29-30-1,29 29-15,0 1 16,-30-1 0,30 1-16,0-1 15,-29 1 1,29-1-1,-30 1 1,30-1 0,0 1-1,0-1 1,0 1-16,0-1 16,-29 1-1,29 0 1,0-1-1,0 1 1,0-1 0,0 1-1,0-1-15,0 1 16,0-1 0,0 1-1,0-1 1,0 1-1,0-1 1,0 1 0,0-1-1,0 1-15,0-1 16,29 1 0,-29-1-1,30 1 1,-30-1-1,0 1 1,29-30-16,-29 29 16,0 1-16,0-1 15,30-29 1,-30 30-16,0-1 16,0 1-1,29-30 63,1 30 32,-1-1-95,-29 1 1,30-1 0,-30 1-1,29-30 1,-29 29-1,30-29 1,-1 30-16,-29-1 109,30-29-93,-30 30-16,29-30 16,-29 29-16,30-29 15,-1 30-15,1-1 16,-1-29 62,1 0-47,-1 0-31,1 0 16,-1 0 15,1 0-15,-1 0-1,1 0 1,0 0 0,-1 0-1,1 30-15,-1-30 16,1 0 0,-1 0-1,1 0 1,-1 0-1,1 0 1,29 0 0,-30 0-1,1 0 63,-1 0-62,1 0-16,29-30 16,-30 30-1,-29-29-15,30 29 16,-1-30 31,-29 1-47,30 29 15,-30-30-15,29 30 16,1-29 0,-1 29-1,-29-30-15,30 30 16,0-29 93,-30-1-109,59 1 16,-59-1-16,29 30 16,1-29-16,-1-1 15,-29 0 1,0 1-1,30 29 1,-30-30-16,29 30 16,1-29-16,-1-1 15,-29 1 1,30-1 0,-30 1-1,0-1 1,29 1-16,1-1 15,-30 1 1,0-1 0,0 1-1,0-1 1,0 1 0,0-1-1,0 1 1,0-1-16,0 1 15,0-1 1,0 1 0,0-1-1,0 1 1,0-1 0,0 1-1,-30-1-15,30 0 16,0 1-1,-29-1 1,29 1 0,0-1-1,0 1 17,-30-1-17,30 1-15,-29 29 31,29-30-31,-30 1 32,30-1-17,0 1 1,-29 29-16,29-30 16,-30 1-1,30-1 1,-29 30-16,29-29 15,-30-1-15,30 1 16,-29 29 0,29-30-1,-30 30-15,30-29 32,0-1-32,-29 30 15,29-29 1,-30 29-1,30-30-15,-30 1 32,30-1-32,-29 0 31,29 1 0,-30 29-15,30-30-16,0 1 15,-29 29-15,29-30 16,-30 30 15,30-29-31,-29-1 16,29 1 15,-30-1-15,1 30-16,29-29 15,-30 29 1,1-30 0,29 1-1,-30 29-15,1 0 16,-1-30 0,1 30-1,-1 0 1,30-29-1,-29 29 1,-1 0 0,1 0-1,29-30 17,-30 30-17,30-29 1,-29 29 15,-1 0-15,1 0 46,-1 0 1,30-30-48,-29 30 17,-1 0-32,0 0 15,1 0 32,29-29-16,-30 29-31,1 0 16,-1-30 31,30 1-32,-29 29 1,-1 0 15,1 0-15,29-30 0,-30 30-1,1 0 16,29-29-15,-30 29 0,1 0-1,29-30-15,-30 30 32,30-29-17,0-1-15,-29 1 31,29-1 1,-30 0-17,1 1 1,29-1 0,-30 1-1,30-1 1,0 1-16,-29 29 15,29-30-15,0 1 16,0-1-16,-30 1 16,30-1-1,0 1 1,0-1 15,0 1-31,0-1 31,0 1 1,0-1-1,0 1-15,30-1-1,-1 1 16,1-1-15,-1 1-16,-29-1 16,30 30-1,-30-29-15,29 29 16,-29-30-16,30 1 16,-1 29-16,-29-30 15,30 30-15,-30-30 16,29 30-16,1-29 15,-1-1 1,1 30 0,-30-29-16,29 29 15,-29-30 1,30 30-16,-1 0 16,1-29-1,-1 29 1,-29-30-16,30 30 15,0 0-15,-1 0 32,1 0-17,-1 0 1,1 0 0,-1 0-1,1 0 1,-1 0 15,1 0-31,-1 30 31,1-30-15,-30 29-16,29-29 0,-29 30 16,30-30-16,-30 29 15,29 1-15,1-1 16,-1-29-1,-29 30 1,30-30-16,-1 30 16,-29-1-16,30-29 15,-30 30 1,29-30-16,-29 29 16,30-29-16,-1 0 15,-29 30-15,30-1 16,-1 1-1,1-1 1,0 1 0,-30-1-1,29-29-15,-29 30 16,30-1 0,-30 1-1,0-1-15,29-29 16,-29 30-1,0-1 1,0 1 0,0-1-1,0 1-15,0-1 16,0 1 0,-29-30-1,29 59-15,-30-30 16,1 1-16,-1-1 15,0 1 1,30 0 0,-29-30-1,-1 29 1,1 1 0,-1-1-1,1 1 1,-1-30-1,30 29-15,-29-29 16,-1 0 0,30 30-16,-29-30 15,-1 0-15,1 29 16,-1-29 15,30 30-15,-29-30-16,-1 29 15,1-29 1,29 30-16,-30-30 16,30 29-16,-29-29 15,29 30-15,-30-30 16,1 29-16,-1-29 31,30 30-15,-29-30-16,29 29 31,-30-29-31,30-29 547,30 29-547,-30-30 78,29 1-62,-29-1 15,-29 30 375,-1 30-234,1-30-172,29 29 16,-30-29-16,30 30 15,-30-30-15,1 0 16,58 0 250,1-30-251,0 30 1,-1 0-1,1-29 1,-1-1 125,1 30-110,-1 0 63,1 0-79,-1 0 1,1 0 0,-1 0-16,1 0 15</inkml:trace>
</inkml:ink>
</file>

<file path=word/ink/ink8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36.384"/>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47 0 0,'0'30'63,"0"-1"-48,0 1 1,0-1 0,0 1-1,0-1 1,0 1-1,0-1 1,0 1 0,0-1-1,0 1-15,0-1 32,0 1-17,0-1 1,0 1-1,0-1 17,0 1-17,0-1-15,0 1 16,0-1 0,0 1-1,0-1 1,0 1-1,0-1 17,0 1-17,0-1 1,0 1 0,0-1-1,0 1 1,0-1-1,0 1 1,0-1 0,0 1-1,0-1 1,0 1 0,-30-30 155,30-89-155</inkml:trace>
</inkml:ink>
</file>

<file path=word/ink/ink8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34.446"/>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0 0 0,'0'30'141,"0"0"-125,0-1-16,0 1 15,0-1 1,0 1 0,0-1-16,0 1 15,0-1 1,0 1-16,0-1 15,0 1 1,0-1 0,0 1-1,0-1 1,0 1 0,0 0-1,0-1 1,0 1-16,0-1 15,0 1 48,0-1-16,0 1-47,0-1 15,0 1 1,0-1 0,0 1-1,0-1-15,0 1 32,0 0-17,0-1 1,0 1-16,0-1 15,0 1 126,0-1-125,0 1-1,0-1 1,0 30 78,0-29-79,0-1 1,0 1 0,0-1-16,0 1 31,0-60 219,0 1-235,0-1 1,0 1-16,0-1 16,0 1-1,0-1 1,0 1 0,0-1-16,0 1 15,0-1 1,0 1-1,0-1 1,0 1-16,0-1 31,29 0 1,-29 1-1,0-1-16,0 1 1,0-1 0,30 1 109,-30-1-110,29 1 32,-29-1-16,30 1 1,-30-1-32,29 1 15,-29-1 1,30 30 15,-30-30 204,29 1-220,1-1 1,-1 1-1,-29-1 110,60 1-109,-31-1 0,1 30-1,-30-29 1,29-1 15,1 30-31,-30-29 16,29 29-1,-29-30-15,30 30 63,-30-29-47,29-1 15,-29 60 188,-29-30-204,29 29 32,-30-29-31,30 30 15,-29-1-15,-1-29-16,1 30 15,29-1 32,-30-29-31,1 30 15,29-1-31,-30-29 16,30 30-16,-30-30 15,1 29 32,-1-29-31,1 0-1,29 30 1,-30-30 0,30 29 46,0 1 172,0 0-218,30-1 0,-30 1-16,0-1 31,29-29-15,-29 30-1,0-1 16,30-29-15,-30 30 0,29-1-1,-29 1 17,30-30 14,-30 29-14,30-29-17,-30 30 1,0-1 0,29-29-1,-29 30 16,30-30 16,-30 30-31,29-30 0,1 29 15,-30 1-31,29-30 15,-29 29 1,30-29 0,-30 30-1,29-30-15,1 0 32,-30 29 14,0 1-30,29-30 0,-29 29-1,30-29-15,-30 30 16,29-30 0,1 0-1,-30 29-15,0 1 16,29-30-1,1 29 1,-30 1 0,30-30-1,-1 0-15,-29 29 16,0 1 0,30-30-16,-30 30 296</inkml:trace>
</inkml:ink>
</file>

<file path=word/ink/ink8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18.628"/>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92 0 0,'-29'30'63,"29"-1"-63,0 31 15,0-31-15,0 30 16,-30-29-16,30-1 16,0 1-16,0 29 15,0-30-15,0 1 16,0-1-16,0 1 15,0-1 1,0 1 0,0-1-1,0 1 1,0-1 0,0 1-16,0-1 15,0 1 1,0-1-16,0 1 15,0-1 1,0 1 0,0-1-16,0 1 15,0-1 1,0 1 0,0-1-1,0 1 1,0-1-1,0 1 17,0-1-17,0 1 1,0-1 15,0 1 110,0-1-126,0-58 173,0-1-172,0 1-1,0-1 16,0 1-31,-29 29 16,29-30-16,0 1 16,0-1-1,0 1 1,0-1 0,0 1-1,0-1 1,0 1-1,0-1 1,0 1 0,0-1-1,0 1 1,0-1 15,0 1 0,0-1 1,0 1-1,0-1 0,0 1 16,29 29-16,-29-30-31,0 1 32,30 29-32,-30-30 31,29 30 313,-29-29-344,29 29 15,1-30 32,-1 30 0,-29-29-31,30-1-1,-1 30 16,-29-29-31,29 29 16,1 0 0,-30-30-16,29 30 31,1-29 31,-30-1-46,29 30 0,1 0-16,-1 0 15,-29-29 126,29 29-47,-29-30 46,30 30-124,-1 0-16,-58 0 187,-1 0-171,1 0 0,0 0 15,-1 0-15,1 0 15,29 30-31,-30-30 31,30 29 0,-29 1-31,-1-30 16,30 29-16,-29-29 31,29 30-15,-29-30-1,29 29 17,-30 1-32,1-30 15,29 29 1,-30-29 0,30 30-1,-29-30 16,29 29-15,-29-29 62,29 30-31,-30-30-31,30 29-16,-29 1 31,58-30 172,1 0-203,-1 0 16,0 0 15,1 0 235,-1 0-1,-29 29-249,30-29-16,-30 30 15,29-30-15,-29 29 16,29-29-16,1 30 31,-1-30 16,-29 29-31,30-29-1,-30 30 1,29-1 0,1-29-16,-30 30 15,29-30 1,-29 29 0,29-29-16,-29 30 15,0-1 1,30-29-16,-1 30 15,-29-1 1,30-29 0,-30 30-1,0-1-15,0 1 32,29-30-32,-29 29 31,29-29-16,-29 30 1,30-1 0,-30 1 15,29-1-15,-29 1-1,0-1 1,30-29-1,-30 30 1,0-1 31</inkml:trace>
</inkml:ink>
</file>

<file path=word/ink/ink8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12.657"/>
    </inkml:context>
    <inkml:brush xml:id="br0">
      <inkml:brushProperty name="width" value="0.13333" units="cm"/>
      <inkml:brushProperty name="height" value="0.13333" units="cm"/>
      <inkml:brushProperty name="color" value="#9966CC"/>
      <inkml:brushProperty name="fitToCurve" value="1"/>
    </inkml:brush>
  </inkml:definitions>
  <inkml:trace contextRef="#ctx0" brushRef="#br0">42 0 0,'0'29'140,"0"1"-109,0-1-15,0 1-16,0-1 16,0 1-1,0-1 1,0 1 0,0 0-16,0-1 15,0 1 1,0-1-1,0 1 1,0-1 0,-30-29-1,30 30-15,0-1 16,0 1 0,0-1-1,0 1 1,0-1-1,0 1 1,0 0 15,0-1-15,0 1 0,0-1-1,0 1 1,0-1 15,0 1-15,0-1-1,0 1 1,0-1 0,30 1-1,-30-60 157,0 1-172,0-1 16,0 1-16,0-1 15</inkml:trace>
</inkml:ink>
</file>

<file path=word/ink/ink8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42:45.268"/>
    </inkml:context>
    <inkml:brush xml:id="br0">
      <inkml:brushProperty name="width" value="0.33333" units="cm"/>
      <inkml:brushProperty name="height" value="0.66667" units="cm"/>
      <inkml:brushProperty name="color" value="#00FFFF"/>
      <inkml:brushProperty name="tip" value="rectangle"/>
      <inkml:brushProperty name="rasterOp" value="maskPen"/>
      <inkml:brushProperty name="fitToCurve" value="1"/>
    </inkml:brush>
  </inkml:definitions>
  <inkml:trace contextRef="#ctx0" brushRef="#br0">0 0 0,'29'29'47,"1"1"-31,0 0-1,-1-1 1,1 1 0,-1-1-1,1 1 1,-1-1-16,1 1 15,-1-30 1,1 29 0,-1-29-1,1 0 1,-1 0 0,1 30-1,-1-30-15,1 0 16,0 29-1,-1-29 1,1 0 0,-1 0-1,1 0-15,-1 0 16,1 0-16,-1 0 16,1 0-16,-1 0 15,1 0 1,-1 0-1,1 0-15,-1 0 16,1 0 0,0 0-1,-1 0-15,30 30 16,-29-30 0,-1 0-1,1 0 1,-1 0 15,1 0-31,-30 29 16,59 1-16,-30-30 15,1 0-15,0 29 16,-1-29-16,1 30 16,-1-30-1,1 0-15,-1 30 16,1-30-1,-30 29-15,29-29 16,1 30 0,-1-30-16,1 0 15,-1 0-15,1 29 16,-1-29-16,1 0 31,0 0-15,-1 30-16,1-30 15,-1 0-15,1 0 16,-1 0 0,1 0-1,-1 29 1,1-29-16,29 30 16,0-30-16,30 0 15,-30 0-15,-30 0 16,30 29-16,0-29 15,0 30-15,0-30 16,1 0 0,-31 0-16,1 0 15,-1 0-15,30 0 16,-59 29-16,30-29 16,-1 0-1,1 30-15,-1-30 16,1 0-1,29 0 1,0 0-16,-29 0 16,29 0-16,0 0 15,-30 0-15,1 0 16,-1 0 0,1 0-1,-1 0 1,1 29-1,-1-29-15,1 0 16,-30 30 0,29-30-16,1 0 15,0 0 1,-1 0 0,1 0-1,-1 0-15,1 0 16,-1 0-1,1 0 1,-1 0 0,1 0-16,-1 0 15,1 0 17,-1 0-17,1 0-15,0 0 110,-1 0-95,1 0 1,-1 0-1,1 0 157</inkml:trace>
</inkml:ink>
</file>

<file path=word/ink/ink8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4:18.310"/>
    </inkml:context>
    <inkml:brush xml:id="br0">
      <inkml:brushProperty name="width" value="0.13333" units="cm"/>
      <inkml:brushProperty name="height" value="0.13333" units="cm"/>
      <inkml:brushProperty name="color" value="#00CCFF"/>
      <inkml:brushProperty name="fitToCurve" value="1"/>
    </inkml:brush>
  </inkml:definitions>
  <inkml:trace contextRef="#ctx0" brushRef="#br0">0 0 0</inkml:trace>
</inkml:ink>
</file>

<file path=word/ink/ink8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4:14.366"/>
    </inkml:context>
    <inkml:brush xml:id="br0">
      <inkml:brushProperty name="width" value="0.13333" units="cm"/>
      <inkml:brushProperty name="height" value="0.13333" units="cm"/>
      <inkml:brushProperty name="color" value="#00CCFF"/>
      <inkml:brushProperty name="fitToCurve" value="1"/>
    </inkml:brush>
  </inkml:definitions>
  <inkml:trace contextRef="#ctx0" brushRef="#br0">0 0 0</inkml:trace>
</inkml:ink>
</file>

<file path=word/ink/ink8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3:59.926"/>
    </inkml:context>
    <inkml:brush xml:id="br0">
      <inkml:brushProperty name="width" value="0.13333" units="cm"/>
      <inkml:brushProperty name="height" value="0.13333" units="cm"/>
      <inkml:brushProperty name="fitToCurve" value="1"/>
    </inkml:brush>
  </inkml:definitions>
  <inkml:trace contextRef="#ctx0" brushRef="#br0">0 0 0,'0'26'250,"0"1"-235,0-1 1,0 1 0,26-27-16,-26 26 15,0 1-15,0-1 47,0 1-31,0-1-1,0 1-15,0-1 32,0 1-17,27-27-15,-27 26 16,0 0-16,0 1 31,0-1-15,0 1 15,0-1-15,0 1-1,0-1 17,0 1-1,26-1-31,-26 1 31,26-1-15,-26 0 15,0 1-15,27-1-1,-1 1 1,-26-1-1,0 1 17,27-1-1,-1 1 0,-26-1-15,27 1-1,-27-1 1,26-26-16,-26 27 16,27-1-1,-1 0 1,-26 1-16,27-27 16,-1 26-16,1 1 15,-27-1 1,0 1-1,26-27-15,-26 26 16,26 1 15,1-1-15,-27 1 0,26-1-1,1 0 1,-1 1-1,1-1-15,-1 1 16,1-1 0,-27 1-1,26-27 1,-26 26 0,0 1 62,27-27 62,-1 0-140,27 26 16,-27 1-16,1-27 16,-1 26-16,1-26 15,-27 27-15,26-27 16,-26 26-16,27-26 15,-1 0 1,1 0-16,-27 26 16,26-26-16,1 0 15,-1 0 1,0 0 0,-26 27-16,27-27 15,-1 0 1,1 26-16,-1-26 15,1 27-15,-1-27 16,1 0-16,-1 26 16,1-26-1,-1 0 1,0 0 0,1 0 15,-1 0-16,1 0 1,-1 0-16,1 0 16,-1 27-1,1-27 1,-1 0-16,1 0 16,26 0-1,-1 0 1,-25 0-16,-1 0 15,1 0-15,26 0 16,0-27-16,0 27 16,-27 0-16,0 0 15,1 0 1,-1 0-16,1 0 16,-1-26-1,1 26 1,-1 0-1,1-27 1,-1 27 0,1 0-1,-1-26-15,1 26 16,-1 0 0,-26-27-1,0 1 79</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7:35.07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198 0 0,'-14'14'93,"14"0"-61,-14-14-32,14 14 15,-14-14-15,14 14 16,-14-14-16,0 14 15,14 0-15,-14-14 16,14 14-16,-14-14 16,0 14-1,0-14-15,14 14 16,0 0-16,-14-14 16,14 14-16,-14-14 15,14 14-15,-14 0 16,14 0-1,-13-14-15,13 14 16,0 0 0,0 0-16,0 0 15,0 0 1,0 0 0,-14-1-1,14 1-15,0 0 16,0 0-1,0 0-15,0 0 16,0 0 0,0 0-1,0 0-15,0 0 16,0 0 0,0 0-16,14 0 15,-14 0 1,13-14-16,-13 14 15,0 0-15,14-14 16,-14 14-16,14-14 16,0 0-16,-14 14 15,14 0 1,-14 0-16,14 0 16,0 0-1,0 0 1,0-1-1,0 1-15,0 0 16,-14 0 15,14 0-31,0-14 16,-14 14-16,14-14 0,-14 14 16,14-14-16,-14 14 15,14 0-15,0-14 16,-14 14-1,14-14 1,-14 14-16,14-14 16,-14 14-16,14 0 15,0-14 1,-14 14-16,14-14 0,-14 14 16,14-14-16,-14 14 15,13-14-15,1 14 16,-14 0-16,14-14 15,-14 14-15,14-14 16,-14 14-16,0 0 16,14 0-1,0-14-15,-14 14 16,0-1 0,14-13-16,-14 14 15,0 0-15,0 0 16,0 0-1,14-14 1,-14 14-16,0 0 16</inkml:trace>
</inkml:ink>
</file>

<file path=word/ink/ink9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3:54.054"/>
    </inkml:context>
    <inkml:brush xml:id="br0">
      <inkml:brushProperty name="width" value="0.46667" units="cm"/>
      <inkml:brushProperty name="height" value="0.46667" units="cm"/>
      <inkml:brushProperty name="fitToCurve" value="1"/>
    </inkml:brush>
  </inkml:definitions>
  <inkml:trace contextRef="#ctx0" brushRef="#br0">0 0 0</inkml:trace>
</inkml:ink>
</file>

<file path=word/ink/ink9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3:52.327"/>
    </inkml:context>
    <inkml:brush xml:id="br0">
      <inkml:brushProperty name="width" value="0.46667" units="cm"/>
      <inkml:brushProperty name="height" value="0.46667" units="cm"/>
      <inkml:brushProperty name="fitToCurve" value="1"/>
    </inkml:brush>
  </inkml:definitions>
  <inkml:trace contextRef="#ctx0" brushRef="#br0">0 0 0</inkml:trace>
</inkml:ink>
</file>

<file path=word/ink/ink9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0:11.9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733 705 0,'0'-15'140,"0"0"-140,0 1 16,0-1 0,0 0 15,0 0-31,0 1 16,0-1-1,0 0 1,0 1-16,0-1 15,0 0 1,0 1 0,0-1-1,0 0 1,-14 15-16,-1-14 16,15-1-16,0 0 15,-15 1 1,15-1-1,-14 0 1,14 1-16,0-1 16,-15 15-1,0 0-15,15-15 16,-14 15 0,14-14-1,-15-1-15,0 15 16,1 0-1,-1 0 1,0 0 0,1 0-16,-1 0 15,0 0-15,1 0 16,-1 0-16,0-15 16,1 15-16,-1 0 15,0 0-15,1 0 16,-1 0-1,-14 0-15,-1 0 16,16 0-16,-16 0 16,1 0-16,-15-15 15,15 1-15,-1-1 16,1 15-16,14-15 16,1 15-16,-1-14 15,15-1-15,-15 0 16,15 1-1,-14 14 1,14-15-16,0 0 16,-15 15-16,15-14 15,-15 14-15,15-15 16,0 0 0,0 1-16,-14 14 15,14-15 1,0 0-1,0 1 1,-15-1-16,15 0 31,0 1 1,0-1 46</inkml:trace>
</inkml:ink>
</file>

<file path=word/ink/ink9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0:06.66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29 0,'0'-14'156,"0"-1"-140,14 15-1</inkml:trace>
</inkml:ink>
</file>

<file path=word/ink/ink9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0:05.03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9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30:03.03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0 0 0</inkml:trace>
</inkml:ink>
</file>

<file path=word/ink/ink9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55.00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502 0 0,'-27'26'171,"1"1"-155,26-1 0,-27 1-1,27-1 79,0 0-78,0 1-1,0-1 1,0 1 0,0-1-1,-26 0-15,26 1 16,0-1-1,0 1 1,-26-1 0,26 1 15,0-1-15,-27 0-1,27 1-15,-26-1 16,26 1-1,-27-27 1,1 26-16,26 1 16,-27-27-16,27 26 15,-26-26 1,0 0 0,-1 0-16,27 26 15,-26-26-15,26 27 31,-27-1 16,1 1-31,0-27-16,-1 26 344,1-26-329</inkml:trace>
</inkml:ink>
</file>

<file path=word/ink/ink9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52.89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160 1084 0,'0'-26'93,"26"-1"-77,0 27 0,-26-26-16,0 0 15,0-1 17,0 1 46,0-1-63,0 1-15,0-1 16,-26 1 15,26-1-15,0 1-16,-26 26 15,26-27-15,0 1 16,-27 26 0,27-27-1,0 1 1,-26 26-16,26-26 0,-26 26 16,26-27-1,-27 27-15,27-26 16,0-1-1,-26 27-15,26-26 32,-26-1 61,26 1-61,0-1-17,0 1 1,0-1 0,0 1 15,0 0-31,0-1 15,26 1 1,-26-1 0,26 1-1,1-1 1,-1 27 0,-26-26-16,26 26 15,-26-27-15,0 1 16,27-1-1,-27 1 1,26-1 0,0 27-16,1-26 31,-27 0-15</inkml:trace>
</inkml:ink>
</file>

<file path=word/ink/ink9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49.88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1378 238 0,'0'26'78,"0"1"-15,-26-27-63,26 26 15,-27 0-15,1-26 125,-1 0-109,1 0 156,-1 0-172,1-26 15,0 0 1,-1 26 0,1 0-16,26-27 15,-27 27-15,1-26 31,-1-1-15,1 27-16,0 0 31,26-26-31,-27 26 16,1 0 15,-1 0-15,1 0-1,-1 0 1,1 0 0,-1 0-1,1 0 1,0 0 0,-1 0-1,1 0 1,-1 26-16,27 1 15,-26-27-15,26 26 16,-27-26-16,1 0 234,-27 0-234,0 0 16,-26 27-16,26-27 16,27 0-16,-1 0 15,1 0-15,-1 0 32,1 0-32,-1 0 31,1 0 47,-1 0-62,1 0-16,26-27 15,-26 1 1,26-1-1,-27 1 1,27 0 0,-26-1-1,26 1 1,-27 0-16,27-1 31,0 1 0,0-1 1</inkml:trace>
</inkml:ink>
</file>

<file path=word/ink/ink9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79275" units="1/cm"/>
          <inkml:channelProperty channel="T" name="resolution" value="1" units="1/dev"/>
        </inkml:channelProperties>
      </inkml:inkSource>
      <inkml:timestamp xml:id="ts0" timeString="2016-04-10T19:29:45.90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1322 0,'26'0'94,"-26"-26"-63,27 26-31,-27-27 125,26 1-109,1 0-16,-1-1 15,-26 1 1,26-1 0,1 1-1,-27-1-15,26 27 16,-26-26 0,0-1-1,27 27 1,-27-26-16,0 0 31,26 26-15,-26-27-16,26 1 15,-26-1 1,0 1 78,0-1-94,-26 1 15,26 0 48,-26-1-48,26 1 1,0-1 0,0 1-1,0-1 1,0 1 15,0-1-31,-27 27 16,27-26-1,0 0 1,0-1 0,0 1-1,0-1 1,0 1 0,0-1-1,0 1 16,0 0-15,0-1 0,27 27-1,-27-26-15,26-1 16,-26 1 0,26-1-1,1 27-15,-27-26 16,26-1-1,-26 1 1,27 26 0,-27-26-1,26 26-15,-26-27 16,26 27-16,-26-26 62,27-1-62,-27 1 16,26 26 0,-26-27 15</inkml:trace>
</inkml:ink>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D2833-3D95-4594-AAF5-16B8945EC545}">
  <ds:schemaRefs>
    <ds:schemaRef ds:uri="http://schemas.microsoft.com/sharepoint/v3/contenttype/forms"/>
  </ds:schemaRefs>
</ds:datastoreItem>
</file>

<file path=customXml/itemProps3.xml><?xml version="1.0" encoding="utf-8"?>
<ds:datastoreItem xmlns:ds="http://schemas.openxmlformats.org/officeDocument/2006/customXml" ds:itemID="{4107C22E-D4CE-4186-A77F-26E59588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Studentenverslag.dotx</Template>
  <TotalTime>4395</TotalTime>
  <Pages>10</Pages>
  <Words>763</Words>
  <Characters>4200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Dagboek van een muts</vt: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Dagboek van een muts</dc:title>
  <dc:subject>Zoek ’t lekker uit!</dc:subject>
  <dc:creator>Tess De Vries</dc:creator>
  <cp:keywords>1VHa</cp:keywords>
  <cp:lastModifiedBy>tess de vries</cp:lastModifiedBy>
  <cp:revision>7</cp:revision>
  <dcterms:created xsi:type="dcterms:W3CDTF">2016-04-07T18:30:00Z</dcterms:created>
  <dcterms:modified xsi:type="dcterms:W3CDTF">2016-04-10T19:45:00Z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