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12" w:rsidRDefault="008E6B67" w:rsidP="002C3E96">
      <w:pPr>
        <w:pStyle w:val="Titel"/>
        <w:pageBreakBefore/>
      </w:pPr>
      <w:r>
        <w:t>Practicum Elektriciteit</w:t>
      </w:r>
    </w:p>
    <w:p w:rsidR="008E6B67" w:rsidRPr="008E6B67" w:rsidRDefault="00D55521" w:rsidP="008E6B67">
      <w:pPr>
        <w:pStyle w:val="Ondertitel"/>
      </w:pPr>
      <w:r>
        <w:t>Onderzoeksverslag</w:t>
      </w:r>
    </w:p>
    <w:p w:rsidR="00631CAC" w:rsidRDefault="008E6B67" w:rsidP="00D55521">
      <w:pPr>
        <w:jc w:val="center"/>
      </w:pPr>
      <w:r w:rsidRPr="008E6B67">
        <w:rPr>
          <w:noProof/>
          <w:lang w:eastAsia="nl-NL"/>
        </w:rPr>
        <w:drawing>
          <wp:inline distT="0" distB="0" distL="0" distR="0">
            <wp:extent cx="5760720" cy="2940566"/>
            <wp:effectExtent l="0" t="0" r="0" b="0"/>
            <wp:docPr id="2" name="Afbeelding 2" descr="http://www.profielwerkstukhulp.nl/umbraco/imagegen.aspx?image=%2Fmedia%2F636653%2Felektriciteit.jpg&amp;class=media&amp;width=940&amp;height=480&amp;crop=resize&amp;antialias=true&amp;compressionnr=100&amp;forma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ielwerkstukhulp.nl/umbraco/imagegen.aspx?image=%2Fmedia%2F636653%2Felektriciteit.jpg&amp;class=media&amp;width=940&amp;height=480&amp;crop=resize&amp;antialias=true&amp;compressionnr=100&amp;format=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21" w:rsidRDefault="00D55521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p w:rsidR="00631CAC" w:rsidRDefault="00631CAC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p w:rsidR="008E6B67" w:rsidRDefault="008E6B67" w:rsidP="00631CAC">
      <w:pPr>
        <w:pStyle w:val="Geenafstand"/>
      </w:pP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64"/>
      </w:tblGrid>
      <w:tr w:rsidR="00D55521" w:rsidRPr="00D55521" w:rsidTr="00D55521">
        <w:trPr>
          <w:trHeight w:val="510"/>
        </w:trPr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D55521" w:rsidRPr="00D55521" w:rsidRDefault="00D55521" w:rsidP="00D55521">
            <w:pPr>
              <w:jc w:val="right"/>
            </w:pPr>
            <w:r w:rsidRPr="00D55521">
              <w:t>In opdracht van:</w:t>
            </w: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D55521" w:rsidRPr="002C3E96" w:rsidRDefault="008E6B67" w:rsidP="00D55521">
            <w:r>
              <w:t>Meneer Boogers (BGT)</w:t>
            </w:r>
          </w:p>
        </w:tc>
      </w:tr>
      <w:tr w:rsidR="00D55521" w:rsidRPr="00D55521" w:rsidTr="00D55521">
        <w:trPr>
          <w:trHeight w:val="510"/>
        </w:trPr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D55521" w:rsidRPr="00D55521" w:rsidRDefault="00D55521" w:rsidP="00D55521">
            <w:pPr>
              <w:jc w:val="right"/>
            </w:pPr>
            <w:r w:rsidRPr="00D55521">
              <w:t>Verslag gemaakt door:</w:t>
            </w: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D55521" w:rsidRPr="002C3E96" w:rsidRDefault="008E6B67" w:rsidP="00D55521">
            <w:r>
              <w:t>Angelo Maas (121509)</w:t>
            </w:r>
          </w:p>
        </w:tc>
      </w:tr>
      <w:tr w:rsidR="00D55521" w:rsidRPr="00D55521" w:rsidTr="00D55521">
        <w:trPr>
          <w:trHeight w:val="510"/>
        </w:trPr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D55521" w:rsidRPr="00D55521" w:rsidRDefault="00D55521" w:rsidP="00D55521">
            <w:pPr>
              <w:jc w:val="right"/>
            </w:pPr>
            <w:r w:rsidRPr="00D55521">
              <w:t>Lesgroep:</w:t>
            </w: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D55521" w:rsidRPr="002C3E96" w:rsidRDefault="008E6B67" w:rsidP="00D55521">
            <w:r>
              <w:t>2F</w:t>
            </w:r>
          </w:p>
        </w:tc>
      </w:tr>
      <w:tr w:rsidR="00D55521" w:rsidRPr="00D55521" w:rsidTr="00D55521">
        <w:trPr>
          <w:trHeight w:val="510"/>
        </w:trPr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D55521" w:rsidRPr="00D55521" w:rsidRDefault="00D55521" w:rsidP="00D55521">
            <w:pPr>
              <w:jc w:val="right"/>
            </w:pPr>
            <w:r w:rsidRPr="00D55521">
              <w:t>Samengewerkt met:</w:t>
            </w: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D55521" w:rsidRPr="002C3E96" w:rsidRDefault="008E6B67" w:rsidP="00D55521">
            <w:r>
              <w:t>-</w:t>
            </w:r>
          </w:p>
        </w:tc>
      </w:tr>
      <w:tr w:rsidR="00D55521" w:rsidRPr="00D55521" w:rsidTr="00D55521">
        <w:trPr>
          <w:trHeight w:val="510"/>
        </w:trPr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D55521" w:rsidRPr="00D55521" w:rsidRDefault="00D55521" w:rsidP="00D55521">
            <w:pPr>
              <w:jc w:val="right"/>
            </w:pPr>
            <w:r w:rsidRPr="00D55521">
              <w:t>Datum:</w:t>
            </w: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D55521" w:rsidRPr="002C3E96" w:rsidRDefault="008E6B67" w:rsidP="00D55521">
            <w:r>
              <w:t>Maart 2016</w:t>
            </w:r>
          </w:p>
        </w:tc>
      </w:tr>
    </w:tbl>
    <w:p w:rsidR="00631CAC" w:rsidRDefault="001D1411" w:rsidP="008E6B67">
      <w:pPr>
        <w:pStyle w:val="Kop1"/>
        <w:pageBreakBefore/>
        <w:tabs>
          <w:tab w:val="right" w:pos="9072"/>
        </w:tabs>
      </w:pPr>
      <w:r>
        <w:lastRenderedPageBreak/>
        <w:t>De o</w:t>
      </w:r>
      <w:r w:rsidR="00D55521">
        <w:t>nderzoeksvraag</w:t>
      </w:r>
    </w:p>
    <w:p w:rsidR="00631CAC" w:rsidRDefault="008E6B67" w:rsidP="00631CAC">
      <w:r>
        <w:t>I</w:t>
      </w:r>
      <w:r w:rsidR="00511D99">
        <w:t>k heb de stroom</w:t>
      </w:r>
      <w:r>
        <w:t xml:space="preserve"> van de verschillende plekken berekend</w:t>
      </w:r>
      <w:r w:rsidR="00511D99">
        <w:t xml:space="preserve"> in een parallelschakeling</w:t>
      </w:r>
      <w:r w:rsidR="00FC3E8C">
        <w:t>.</w:t>
      </w:r>
    </w:p>
    <w:p w:rsidR="00FC3E8C" w:rsidRDefault="00FC3E8C" w:rsidP="00631CAC">
      <w:r>
        <w:t>Wat is de stroomsterkte in een parallelschakeling?</w:t>
      </w:r>
    </w:p>
    <w:p w:rsidR="00D55521" w:rsidRDefault="001D1411" w:rsidP="00987A66">
      <w:pPr>
        <w:pStyle w:val="Kop1"/>
        <w:tabs>
          <w:tab w:val="right" w:pos="9072"/>
        </w:tabs>
      </w:pPr>
      <w:r>
        <w:t>Het w</w:t>
      </w:r>
      <w:r w:rsidR="00D55521">
        <w:t>erkplan</w:t>
      </w:r>
    </w:p>
    <w:p w:rsidR="00FC3E8C" w:rsidRDefault="00FC3E8C" w:rsidP="00511D99">
      <w:r>
        <w:t>Opdracht:</w:t>
      </w:r>
    </w:p>
    <w:p w:rsidR="00013B48" w:rsidRDefault="00FC3E8C" w:rsidP="00013B48">
      <w:pPr>
        <w:pStyle w:val="Lijstalinea"/>
        <w:numPr>
          <w:ilvl w:val="0"/>
          <w:numId w:val="10"/>
        </w:numPr>
      </w:pPr>
      <w:r>
        <w:t>Bereken de stroomsterkte op de plekken (1,2,3,4)</w:t>
      </w:r>
    </w:p>
    <w:p w:rsidR="00FC3E8C" w:rsidRDefault="00B50368" w:rsidP="00FC3E8C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86995</wp:posOffset>
                </wp:positionV>
                <wp:extent cx="371475" cy="171450"/>
                <wp:effectExtent l="0" t="0" r="2857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152B4" id="Rechte verbindingslijn 8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6.85pt" to="190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" strokecolor="black [3040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D849D9" wp14:editId="7B95E923">
                <wp:simplePos x="0" y="0"/>
                <wp:positionH relativeFrom="column">
                  <wp:posOffset>1395730</wp:posOffset>
                </wp:positionH>
                <wp:positionV relativeFrom="paragraph">
                  <wp:posOffset>134621</wp:posOffset>
                </wp:positionV>
                <wp:extent cx="0" cy="247650"/>
                <wp:effectExtent l="57150" t="19050" r="76200" b="952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4BA47" id="Rechte verbindingslijn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0.6pt" to="109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C3E8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B40116" wp14:editId="559A68AE">
                <wp:simplePos x="0" y="0"/>
                <wp:positionH relativeFrom="column">
                  <wp:posOffset>1224280</wp:posOffset>
                </wp:positionH>
                <wp:positionV relativeFrom="paragraph">
                  <wp:posOffset>58420</wp:posOffset>
                </wp:positionV>
                <wp:extent cx="0" cy="41910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9D677" id="Rechte verbindingslijn 4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4.6pt" to="96.4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" strokecolor="black [3040]"/>
            </w:pict>
          </mc:Fallback>
        </mc:AlternateContent>
      </w:r>
    </w:p>
    <w:p w:rsidR="00FC3E8C" w:rsidRDefault="00BF4192" w:rsidP="00FC3E8C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0BE2E" wp14:editId="784CAA06">
                <wp:simplePos x="0" y="0"/>
                <wp:positionH relativeFrom="column">
                  <wp:posOffset>452755</wp:posOffset>
                </wp:positionH>
                <wp:positionV relativeFrom="paragraph">
                  <wp:posOffset>62865</wp:posOffset>
                </wp:positionV>
                <wp:extent cx="0" cy="342900"/>
                <wp:effectExtent l="0" t="0" r="19050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0C11D" id="Rechte verbindingslijn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4.95pt" to="35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" strokecolor="black [3040]"/>
            </w:pict>
          </mc:Fallback>
        </mc:AlternateContent>
      </w:r>
      <w:r w:rsidR="00B5036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23ABAE" wp14:editId="637E03A8">
                <wp:simplePos x="0" y="0"/>
                <wp:positionH relativeFrom="column">
                  <wp:posOffset>2995930</wp:posOffset>
                </wp:positionH>
                <wp:positionV relativeFrom="paragraph">
                  <wp:posOffset>64770</wp:posOffset>
                </wp:positionV>
                <wp:extent cx="0" cy="364490"/>
                <wp:effectExtent l="0" t="0" r="19050" b="3556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465FB" id="Rechte verbindingslijn 11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pt,5.1pt" to="235.9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" strokecolor="black [3040]"/>
            </w:pict>
          </mc:Fallback>
        </mc:AlternateContent>
      </w:r>
      <w:r w:rsidR="00B5036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F2EE0" wp14:editId="02964855">
                <wp:simplePos x="0" y="0"/>
                <wp:positionH relativeFrom="column">
                  <wp:posOffset>2595880</wp:posOffset>
                </wp:positionH>
                <wp:positionV relativeFrom="paragraph">
                  <wp:posOffset>64771</wp:posOffset>
                </wp:positionV>
                <wp:extent cx="400050" cy="0"/>
                <wp:effectExtent l="0" t="0" r="1905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02FBA" id="Rechte verbindingslijn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5.1pt" to="235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" strokecolor="black [3040]"/>
            </w:pict>
          </mc:Fallback>
        </mc:AlternateContent>
      </w:r>
      <w:r w:rsidR="00B5036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618938" wp14:editId="6ADA06DB">
                <wp:simplePos x="0" y="0"/>
                <wp:positionH relativeFrom="column">
                  <wp:posOffset>2538730</wp:posOffset>
                </wp:positionH>
                <wp:positionV relativeFrom="paragraph">
                  <wp:posOffset>45085</wp:posOffset>
                </wp:positionV>
                <wp:extent cx="45719" cy="45719"/>
                <wp:effectExtent l="0" t="0" r="12065" b="12065"/>
                <wp:wrapNone/>
                <wp:docPr id="9" name="Stroomdiagram: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C87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9" o:spid="_x0000_s1026" type="#_x0000_t120" style="position:absolute;margin-left:199.9pt;margin-top:3.55pt;width:3.6pt;height:3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" fillcolor="white [3201]" strokecolor="black [3200]" strokeweight="2pt"/>
            </w:pict>
          </mc:Fallback>
        </mc:AlternateContent>
      </w:r>
      <w:r w:rsidR="00B5036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45E469" wp14:editId="19587CDE">
                <wp:simplePos x="0" y="0"/>
                <wp:positionH relativeFrom="column">
                  <wp:posOffset>1995805</wp:posOffset>
                </wp:positionH>
                <wp:positionV relativeFrom="paragraph">
                  <wp:posOffset>45720</wp:posOffset>
                </wp:positionV>
                <wp:extent cx="47625" cy="45719"/>
                <wp:effectExtent l="0" t="0" r="28575" b="12065"/>
                <wp:wrapNone/>
                <wp:docPr id="7" name="Stroomdiagram: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AA2C2" id="Stroomdiagram: Verbindingslijn 7" o:spid="_x0000_s1026" type="#_x0000_t120" style="position:absolute;margin-left:157.15pt;margin-top:3.6pt;width:3.75pt;height:3.6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" fillcolor="white [3201]" strokecolor="black [3200]" strokeweight="2pt"/>
            </w:pict>
          </mc:Fallback>
        </mc:AlternateContent>
      </w:r>
      <w:r w:rsidR="00B5036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BB19A0" wp14:editId="0ED30C2F">
                <wp:simplePos x="0" y="0"/>
                <wp:positionH relativeFrom="column">
                  <wp:posOffset>1414780</wp:posOffset>
                </wp:positionH>
                <wp:positionV relativeFrom="paragraph">
                  <wp:posOffset>64770</wp:posOffset>
                </wp:positionV>
                <wp:extent cx="581025" cy="0"/>
                <wp:effectExtent l="0" t="0" r="285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3C2E5" id="Rechte verbindingslijn 6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5.1pt" to="15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" strokecolor="black [3040]"/>
            </w:pict>
          </mc:Fallback>
        </mc:AlternateContent>
      </w:r>
      <w:r w:rsidR="00FC3E8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720B1" wp14:editId="47FE1A4A">
                <wp:simplePos x="0" y="0"/>
                <wp:positionH relativeFrom="column">
                  <wp:posOffset>443230</wp:posOffset>
                </wp:positionH>
                <wp:positionV relativeFrom="paragraph">
                  <wp:posOffset>64770</wp:posOffset>
                </wp:positionV>
                <wp:extent cx="781050" cy="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F6D2D" id="Rechte verbindingslijn 1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5.1pt" to="96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" strokecolor="black [3040]"/>
            </w:pict>
          </mc:Fallback>
        </mc:AlternateContent>
      </w:r>
    </w:p>
    <w:p w:rsidR="00FC3E8C" w:rsidRDefault="00AF282F" w:rsidP="00B50368">
      <w:pPr>
        <w:pStyle w:val="Kop2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51138E" wp14:editId="4067EA9B">
                <wp:simplePos x="0" y="0"/>
                <wp:positionH relativeFrom="column">
                  <wp:posOffset>2812415</wp:posOffset>
                </wp:positionH>
                <wp:positionV relativeFrom="page">
                  <wp:posOffset>3616325</wp:posOffset>
                </wp:positionV>
                <wp:extent cx="360000" cy="360000"/>
                <wp:effectExtent l="0" t="0" r="21590" b="21590"/>
                <wp:wrapNone/>
                <wp:docPr id="12" name="Stroomdiagram: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68" w:rsidRPr="00420C70" w:rsidRDefault="00420C70" w:rsidP="00B50368">
                            <w:r>
                              <w:t>AA</w:t>
                            </w:r>
                            <w:r w:rsidRPr="00420C70"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138E" id="Stroomdiagram: Verbindingslijn 12" o:spid="_x0000_s1026" type="#_x0000_t120" style="position:absolute;margin-left:221.45pt;margin-top:284.75pt;width:28.3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" fillcolor="white [3201]" strokecolor="black [3200]" strokeweight="2pt">
                <v:textbox>
                  <w:txbxContent>
                    <w:p w:rsidR="00B50368" w:rsidRPr="00420C70" w:rsidRDefault="00420C70" w:rsidP="00B50368">
                      <w:r>
                        <w:t>AA</w:t>
                      </w:r>
                      <w:r w:rsidRPr="00420C70"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0C7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7DB27E" wp14:editId="4135410C">
                <wp:simplePos x="0" y="0"/>
                <wp:positionH relativeFrom="column">
                  <wp:posOffset>281305</wp:posOffset>
                </wp:positionH>
                <wp:positionV relativeFrom="paragraph">
                  <wp:posOffset>10160</wp:posOffset>
                </wp:positionV>
                <wp:extent cx="360000" cy="360000"/>
                <wp:effectExtent l="0" t="0" r="21590" b="21590"/>
                <wp:wrapNone/>
                <wp:docPr id="16" name="Stroomdiagram: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70" w:rsidRDefault="00420C70" w:rsidP="00581FE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B27E" id="Stroomdiagram: Verbindingslijn 16" o:spid="_x0000_s1027" type="#_x0000_t120" style="position:absolute;margin-left:22.15pt;margin-top:.8pt;width:28.3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" fillcolor="white [3201]" strokecolor="black [3200]" strokeweight="2pt">
                <v:textbox>
                  <w:txbxContent>
                    <w:p w:rsidR="00420C70" w:rsidRDefault="00420C70" w:rsidP="00581FE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50368">
        <w:t xml:space="preserve"> </w:t>
      </w:r>
      <w:r w:rsidR="006E45FD">
        <w:t xml:space="preserve">   </w:t>
      </w:r>
      <w:r w:rsidR="00B50368">
        <w:t xml:space="preserve"> </w:t>
      </w:r>
      <w:r w:rsidR="006E45FD">
        <w:t>1</w:t>
      </w:r>
      <w:r w:rsidR="00B50368">
        <w:t xml:space="preserve">       </w:t>
      </w:r>
      <w:r w:rsidR="006E45FD">
        <w:t xml:space="preserve"> </w:t>
      </w:r>
      <w:r w:rsidR="00420C70">
        <w:t xml:space="preserve">  </w:t>
      </w:r>
      <w:r w:rsidR="00B50368">
        <w:t xml:space="preserve">                                                   </w:t>
      </w:r>
      <w:r w:rsidR="00420C70">
        <w:t xml:space="preserve">     </w:t>
      </w:r>
      <w:r w:rsidR="006E45FD">
        <w:t xml:space="preserve">4       </w:t>
      </w:r>
      <w:r w:rsidR="00B50368">
        <w:t xml:space="preserve"> </w:t>
      </w:r>
    </w:p>
    <w:p w:rsidR="00FC3E8C" w:rsidRDefault="00581FEA" w:rsidP="00987A66">
      <w:pPr>
        <w:pStyle w:val="Kop2"/>
        <w:tabs>
          <w:tab w:val="right" w:pos="9072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120015</wp:posOffset>
                </wp:positionV>
                <wp:extent cx="9525" cy="561975"/>
                <wp:effectExtent l="0" t="0" r="28575" b="2857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0EC24" id="Rechte verbindingslijn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9.45pt" to="37.9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AAD09F" wp14:editId="78121C68">
                <wp:simplePos x="0" y="0"/>
                <wp:positionH relativeFrom="column">
                  <wp:posOffset>1995805</wp:posOffset>
                </wp:positionH>
                <wp:positionV relativeFrom="paragraph">
                  <wp:posOffset>339090</wp:posOffset>
                </wp:positionV>
                <wp:extent cx="180000" cy="180000"/>
                <wp:effectExtent l="0" t="0" r="29845" b="29845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62B49" id="Rechte verbindingslijn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26.7pt" to="171.3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E26CAD" wp14:editId="7D6FC983">
                <wp:simplePos x="0" y="0"/>
                <wp:positionH relativeFrom="column">
                  <wp:posOffset>1995805</wp:posOffset>
                </wp:positionH>
                <wp:positionV relativeFrom="paragraph">
                  <wp:posOffset>348615</wp:posOffset>
                </wp:positionV>
                <wp:extent cx="180975" cy="180975"/>
                <wp:effectExtent l="0" t="0" r="28575" b="2857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B619C" id="Rechte verbindingslijn 20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27.45pt" to="171.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" strokecolor="black [3040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92AE49" wp14:editId="4A34FE8F">
                <wp:simplePos x="0" y="0"/>
                <wp:positionH relativeFrom="column">
                  <wp:posOffset>1910080</wp:posOffset>
                </wp:positionH>
                <wp:positionV relativeFrom="paragraph">
                  <wp:posOffset>262890</wp:posOffset>
                </wp:positionV>
                <wp:extent cx="360000" cy="360000"/>
                <wp:effectExtent l="0" t="0" r="21590" b="21590"/>
                <wp:wrapNone/>
                <wp:docPr id="19" name="Stroomdiagram: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EA" w:rsidRDefault="00581FEA" w:rsidP="00581F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AE49" id="Stroomdiagram: Verbindingslijn 19" o:spid="_x0000_s1028" type="#_x0000_t120" style="position:absolute;margin-left:150.4pt;margin-top:20.7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" fillcolor="white [3201]" strokecolor="black [3200]" strokeweight="2pt">
                <v:textbox>
                  <w:txbxContent>
                    <w:p w:rsidR="00581FEA" w:rsidRDefault="00581FEA" w:rsidP="00581F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169E32" wp14:editId="74BFD3BB">
                <wp:simplePos x="0" y="0"/>
                <wp:positionH relativeFrom="column">
                  <wp:posOffset>1138555</wp:posOffset>
                </wp:positionH>
                <wp:positionV relativeFrom="paragraph">
                  <wp:posOffset>271780</wp:posOffset>
                </wp:positionV>
                <wp:extent cx="360000" cy="360000"/>
                <wp:effectExtent l="0" t="0" r="21590" b="2159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EA" w:rsidRDefault="00581FEA" w:rsidP="00581FE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9E32" id="Stroomdiagram: Verbindingslijn 18" o:spid="_x0000_s1029" type="#_x0000_t120" style="position:absolute;margin-left:89.65pt;margin-top:21.4pt;width:28.3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" fillcolor="white [3201]" strokecolor="black [3200]" strokeweight="2pt">
                <v:textbox>
                  <w:txbxContent>
                    <w:p w:rsidR="00581FEA" w:rsidRDefault="00581FEA" w:rsidP="00581FE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20C7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2A989A" wp14:editId="432D4CE6">
                <wp:simplePos x="0" y="0"/>
                <wp:positionH relativeFrom="column">
                  <wp:posOffset>2995930</wp:posOffset>
                </wp:positionH>
                <wp:positionV relativeFrom="paragraph">
                  <wp:posOffset>128904</wp:posOffset>
                </wp:positionV>
                <wp:extent cx="0" cy="542925"/>
                <wp:effectExtent l="0" t="0" r="19050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CFCA3" id="Rechte verbindingslijn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10.15pt" to="235.9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" strokecolor="black [3040]"/>
            </w:pict>
          </mc:Fallback>
        </mc:AlternateContent>
      </w:r>
      <w:r>
        <w:t xml:space="preserve">                              2   </w:t>
      </w:r>
    </w:p>
    <w:p w:rsidR="00BF4192" w:rsidRDefault="00581FEA" w:rsidP="00987A66">
      <w:pPr>
        <w:pStyle w:val="Kop2"/>
        <w:tabs>
          <w:tab w:val="right" w:pos="9072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274C3F" wp14:editId="77A4F45C">
                <wp:simplePos x="0" y="0"/>
                <wp:positionH relativeFrom="column">
                  <wp:posOffset>480695</wp:posOffset>
                </wp:positionH>
                <wp:positionV relativeFrom="paragraph">
                  <wp:posOffset>322580</wp:posOffset>
                </wp:positionV>
                <wp:extent cx="485775" cy="0"/>
                <wp:effectExtent l="0" t="0" r="9525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7D056" id="Rechte verbindingslijn 23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25.4pt" to="76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" strokecolor="black [3040]"/>
            </w:pict>
          </mc:Fallback>
        </mc:AlternateContent>
      </w:r>
      <w:r w:rsidR="006E45F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3F67B5" wp14:editId="317A4F04">
                <wp:simplePos x="0" y="0"/>
                <wp:positionH relativeFrom="column">
                  <wp:posOffset>957580</wp:posOffset>
                </wp:positionH>
                <wp:positionV relativeFrom="paragraph">
                  <wp:posOffset>64770</wp:posOffset>
                </wp:positionV>
                <wp:extent cx="1524000" cy="466725"/>
                <wp:effectExtent l="0" t="0" r="19050" b="2857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70" w:rsidRDefault="00420C70" w:rsidP="00420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67B5" id="Rechthoek 17" o:spid="_x0000_s1030" style="position:absolute;margin-left:75.4pt;margin-top:5.1pt;width:120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" fillcolor="white [3201]" strokecolor="black [3200]" strokeweight="2pt">
                <v:textbox>
                  <w:txbxContent>
                    <w:p w:rsidR="00420C70" w:rsidRDefault="00420C70" w:rsidP="00420C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41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361223" wp14:editId="01629FB6">
                <wp:simplePos x="0" y="0"/>
                <wp:positionH relativeFrom="column">
                  <wp:posOffset>2500630</wp:posOffset>
                </wp:positionH>
                <wp:positionV relativeFrom="paragraph">
                  <wp:posOffset>321945</wp:posOffset>
                </wp:positionV>
                <wp:extent cx="514350" cy="0"/>
                <wp:effectExtent l="0" t="0" r="1905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0DEE7" id="Rechte verbindingslijn 14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25.35pt" to="237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" strokecolor="black [3040]"/>
            </w:pict>
          </mc:Fallback>
        </mc:AlternateContent>
      </w:r>
    </w:p>
    <w:p w:rsidR="00BF4192" w:rsidRDefault="00661353" w:rsidP="00987A66">
      <w:pPr>
        <w:pStyle w:val="Kop2"/>
        <w:tabs>
          <w:tab w:val="right" w:pos="9072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135255</wp:posOffset>
                </wp:positionV>
                <wp:extent cx="180000" cy="180000"/>
                <wp:effectExtent l="0" t="0" r="29845" b="29845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88120" id="Rechte verbindingslijn 2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pt,10.65pt" to="170.5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" strokecolor="black [3040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125730</wp:posOffset>
                </wp:positionV>
                <wp:extent cx="180000" cy="180000"/>
                <wp:effectExtent l="0" t="0" r="29845" b="2984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10054" id="Rechte verbindingslijn 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9.9pt" to="17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" strokecolor="black [3040]"/>
            </w:pict>
          </mc:Fallback>
        </mc:AlternateContent>
      </w:r>
      <w:r w:rsidR="00581FE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135255</wp:posOffset>
                </wp:positionV>
                <wp:extent cx="180000" cy="180000"/>
                <wp:effectExtent l="0" t="0" r="29845" b="29845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4CA91" id="Rechte verbindingslijn 2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10.65pt" to="171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" strokecolor="black [3040]"/>
            </w:pict>
          </mc:Fallback>
        </mc:AlternateContent>
      </w:r>
      <w:r w:rsidR="00581FE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144780</wp:posOffset>
                </wp:positionV>
                <wp:extent cx="180000" cy="180000"/>
                <wp:effectExtent l="0" t="0" r="29845" b="29845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F6B4D" id="Rechte verbindingslijn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11.4pt" to="171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" strokecolor="black [3040]"/>
            </w:pict>
          </mc:Fallback>
        </mc:AlternateContent>
      </w:r>
      <w:r w:rsidR="00581FE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CF7C23" wp14:editId="5FD9FAE4">
                <wp:simplePos x="0" y="0"/>
                <wp:positionH relativeFrom="column">
                  <wp:posOffset>1910080</wp:posOffset>
                </wp:positionH>
                <wp:positionV relativeFrom="paragraph">
                  <wp:posOffset>30480</wp:posOffset>
                </wp:positionV>
                <wp:extent cx="360000" cy="360000"/>
                <wp:effectExtent l="0" t="0" r="21590" b="21590"/>
                <wp:wrapNone/>
                <wp:docPr id="25" name="Stroomdiagram: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C1AC" id="Stroomdiagram: Verbindingslijn 25" o:spid="_x0000_s1026" type="#_x0000_t120" style="position:absolute;margin-left:150.4pt;margin-top:2.4pt;width:28.35pt;height:2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" fillcolor="white [3201]" strokecolor="black [3200]" strokeweight="2pt"/>
            </w:pict>
          </mc:Fallback>
        </mc:AlternateContent>
      </w:r>
      <w:r w:rsidR="00581FE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820BC9" wp14:editId="330AFFE1">
                <wp:simplePos x="0" y="0"/>
                <wp:positionH relativeFrom="column">
                  <wp:posOffset>1157605</wp:posOffset>
                </wp:positionH>
                <wp:positionV relativeFrom="paragraph">
                  <wp:posOffset>20955</wp:posOffset>
                </wp:positionV>
                <wp:extent cx="360000" cy="360000"/>
                <wp:effectExtent l="0" t="0" r="21590" b="21590"/>
                <wp:wrapNone/>
                <wp:docPr id="24" name="Stroomdiagram: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EA" w:rsidRDefault="00581FEA" w:rsidP="00581FE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0BC9" id="Stroomdiagram: Verbindingslijn 24" o:spid="_x0000_s1031" type="#_x0000_t120" style="position:absolute;margin-left:91.15pt;margin-top:1.65pt;width:28.35pt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" fillcolor="white [3201]" strokecolor="black [3200]" strokeweight="2pt">
                <v:textbox>
                  <w:txbxContent>
                    <w:p w:rsidR="00581FEA" w:rsidRDefault="00581FEA" w:rsidP="00581FE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81FEA">
        <w:t xml:space="preserve">                       3</w:t>
      </w:r>
    </w:p>
    <w:p w:rsidR="001D1411" w:rsidRDefault="001D1411" w:rsidP="00987A66">
      <w:pPr>
        <w:pStyle w:val="Kop2"/>
        <w:tabs>
          <w:tab w:val="right" w:pos="9072"/>
        </w:tabs>
      </w:pPr>
      <w:r>
        <w:t>Benodigdheden</w:t>
      </w:r>
    </w:p>
    <w:p w:rsidR="00BF4192" w:rsidRDefault="00BF4192" w:rsidP="00BF4192">
      <w:r>
        <w:t>Nodig:</w:t>
      </w:r>
    </w:p>
    <w:p w:rsidR="00BF4192" w:rsidRDefault="00BF4192" w:rsidP="00BF4192">
      <w:pPr>
        <w:pStyle w:val="Lijstalinea"/>
        <w:numPr>
          <w:ilvl w:val="0"/>
          <w:numId w:val="16"/>
        </w:numPr>
      </w:pPr>
      <w:r>
        <w:t>Spanningsbron</w:t>
      </w:r>
    </w:p>
    <w:p w:rsidR="00BF4192" w:rsidRDefault="00BF4192" w:rsidP="00BF4192">
      <w:pPr>
        <w:pStyle w:val="Lijstalinea"/>
        <w:numPr>
          <w:ilvl w:val="0"/>
          <w:numId w:val="16"/>
        </w:numPr>
      </w:pPr>
      <w:r>
        <w:t>Twee lampjes in fittingen</w:t>
      </w:r>
    </w:p>
    <w:p w:rsidR="00BF4192" w:rsidRDefault="00BF4192" w:rsidP="00BF4192">
      <w:pPr>
        <w:pStyle w:val="Lijstalinea"/>
        <w:numPr>
          <w:ilvl w:val="0"/>
          <w:numId w:val="16"/>
        </w:numPr>
      </w:pPr>
      <w:r>
        <w:t>Zes snoeren</w:t>
      </w:r>
    </w:p>
    <w:p w:rsidR="00BF4192" w:rsidRDefault="00BF4192" w:rsidP="00BF4192">
      <w:pPr>
        <w:pStyle w:val="Lijstalinea"/>
        <w:numPr>
          <w:ilvl w:val="0"/>
          <w:numId w:val="16"/>
        </w:numPr>
      </w:pPr>
      <w:r>
        <w:t>Stroommeter</w:t>
      </w:r>
    </w:p>
    <w:p w:rsidR="00BF4192" w:rsidRDefault="00BF4192" w:rsidP="00BF4192">
      <w:pPr>
        <w:pStyle w:val="Lijstalinea"/>
        <w:numPr>
          <w:ilvl w:val="0"/>
          <w:numId w:val="16"/>
        </w:numPr>
      </w:pPr>
      <w:r>
        <w:t>Schakelaar</w:t>
      </w:r>
    </w:p>
    <w:p w:rsidR="001D1411" w:rsidRDefault="001D1411" w:rsidP="00987A66">
      <w:pPr>
        <w:pStyle w:val="Kop2"/>
        <w:tabs>
          <w:tab w:val="right" w:pos="9072"/>
        </w:tabs>
      </w:pPr>
      <w:r>
        <w:t>De uitvoering van de proef</w:t>
      </w:r>
    </w:p>
    <w:p w:rsidR="00CE382B" w:rsidRDefault="00CE382B" w:rsidP="00FB5C08">
      <w:r>
        <w:t>Sluit de stroommeters aan op de spanningsbron, sluit de spanningsbron aan op de schakelaar, sluit de lampjes aan op de schakelaar</w:t>
      </w:r>
    </w:p>
    <w:p w:rsidR="00CE382B" w:rsidRDefault="00CE382B" w:rsidP="00FB5C08">
      <w:r>
        <w:t>Wanneer je alles aan zet (spanningsbron op 12V etc.) dan moeten de lampjes gaan branden.</w:t>
      </w:r>
      <w:r w:rsidR="00FE5BB5" w:rsidRPr="00FE5BB5">
        <w:rPr>
          <w:noProof/>
          <w:lang w:eastAsia="nl-NL"/>
        </w:rPr>
        <w:t xml:space="preserve"> </w:t>
      </w:r>
    </w:p>
    <w:p w:rsidR="00CE382B" w:rsidRDefault="00FE5BB5" w:rsidP="00FB5C08">
      <w:r>
        <w:rPr>
          <w:noProof/>
          <w:lang w:eastAsia="nl-NL"/>
        </w:rPr>
        <w:drawing>
          <wp:inline distT="0" distB="0" distL="0" distR="0" wp14:anchorId="4D8E2BAB" wp14:editId="622E149D">
            <wp:extent cx="3142760" cy="1145798"/>
            <wp:effectExtent l="0" t="0" r="635" b="0"/>
            <wp:docPr id="3" name="Afbeelding 3" descr="http://www.techniek-breed.nl/uploads/1/2/8/2/12822218/7520257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niek-breed.nl/uploads/1/2/8/2/12822218/7520257_ori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09" cy="11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21" w:rsidRDefault="001D1411" w:rsidP="00987A66">
      <w:pPr>
        <w:pStyle w:val="Kop1"/>
        <w:tabs>
          <w:tab w:val="right" w:pos="9072"/>
        </w:tabs>
      </w:pPr>
      <w:r>
        <w:lastRenderedPageBreak/>
        <w:t>De r</w:t>
      </w:r>
      <w:r w:rsidR="00D55521">
        <w:t>esultaten</w:t>
      </w:r>
    </w:p>
    <w:p w:rsidR="00ED3D27" w:rsidRDefault="00ED3D27" w:rsidP="00ED3D27">
      <w:r>
        <w:t>Toen we alles aa</w:t>
      </w:r>
      <w:r w:rsidR="007E3CD4">
        <w:t xml:space="preserve">n hadden gezet, </w:t>
      </w:r>
      <w:r>
        <w:t>gingen de lampjes branden.</w:t>
      </w:r>
    </w:p>
    <w:p w:rsidR="00ED3D27" w:rsidRPr="00ED3D27" w:rsidRDefault="00ED3D27" w:rsidP="00ED3D27">
      <w:r>
        <w:t>Ook zagen we bij</w:t>
      </w:r>
      <w:r w:rsidR="007E3CD4">
        <w:t xml:space="preserve"> de verschillende plekken op de stroommeter</w:t>
      </w:r>
      <w:r>
        <w:t xml:space="preserve"> een getal verschijnen (de stroomsterkte in A)</w:t>
      </w:r>
    </w:p>
    <w:p w:rsidR="00ED3D27" w:rsidRPr="00ED3D27" w:rsidRDefault="00ED3D27" w:rsidP="00ED3D27">
      <w:pPr>
        <w:rPr>
          <w:b/>
        </w:rPr>
      </w:pPr>
      <w:r w:rsidRPr="00ED3D27">
        <w:rPr>
          <w:b/>
        </w:rPr>
        <w:t>Tabel: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3D27" w:rsidTr="005D0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D3D27" w:rsidRDefault="00ED3D27" w:rsidP="005D0386">
            <w:r>
              <w:t>Plaats</w:t>
            </w:r>
          </w:p>
        </w:tc>
        <w:tc>
          <w:tcPr>
            <w:tcW w:w="4606" w:type="dxa"/>
          </w:tcPr>
          <w:p w:rsidR="00ED3D27" w:rsidRDefault="00ED3D27" w:rsidP="005D0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Stroomsterkte (A)</w:t>
            </w:r>
          </w:p>
        </w:tc>
      </w:tr>
      <w:tr w:rsidR="00ED3D27" w:rsidTr="005D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D3D27" w:rsidRDefault="00ED3D27" w:rsidP="005D0386">
            <w:r>
              <w:t>1 (vraag 2)</w:t>
            </w:r>
          </w:p>
        </w:tc>
        <w:tc>
          <w:tcPr>
            <w:tcW w:w="4606" w:type="dxa"/>
          </w:tcPr>
          <w:p w:rsidR="00ED3D27" w:rsidRDefault="00ED3D27" w:rsidP="005D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0,85 A</w:t>
            </w:r>
          </w:p>
        </w:tc>
      </w:tr>
      <w:tr w:rsidR="00ED3D27" w:rsidTr="005D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D3D27" w:rsidRDefault="00ED3D27" w:rsidP="005D0386">
            <w:r>
              <w:t>2 (vraag 3)</w:t>
            </w:r>
          </w:p>
        </w:tc>
        <w:tc>
          <w:tcPr>
            <w:tcW w:w="4606" w:type="dxa"/>
          </w:tcPr>
          <w:p w:rsidR="00ED3D27" w:rsidRDefault="00ED3D27" w:rsidP="005D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0,42 A</w:t>
            </w:r>
          </w:p>
        </w:tc>
      </w:tr>
      <w:tr w:rsidR="00ED3D27" w:rsidTr="005D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D3D27" w:rsidRDefault="00ED3D27" w:rsidP="005D0386">
            <w:r>
              <w:t>3 (vraag 4)</w:t>
            </w:r>
          </w:p>
        </w:tc>
        <w:tc>
          <w:tcPr>
            <w:tcW w:w="4606" w:type="dxa"/>
          </w:tcPr>
          <w:p w:rsidR="00ED3D27" w:rsidRDefault="00ED3D27" w:rsidP="005D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0,42 A</w:t>
            </w:r>
          </w:p>
        </w:tc>
      </w:tr>
      <w:tr w:rsidR="00ED3D27" w:rsidTr="005D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D3D27" w:rsidRDefault="00ED3D27" w:rsidP="005D0386">
            <w:r>
              <w:t>4 (vraag 5)</w:t>
            </w:r>
          </w:p>
        </w:tc>
        <w:tc>
          <w:tcPr>
            <w:tcW w:w="4606" w:type="dxa"/>
          </w:tcPr>
          <w:p w:rsidR="00ED3D27" w:rsidRDefault="00ED3D27" w:rsidP="005D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0,85 A</w:t>
            </w:r>
          </w:p>
        </w:tc>
      </w:tr>
    </w:tbl>
    <w:p w:rsidR="001D1411" w:rsidRDefault="001D1411" w:rsidP="00987A66">
      <w:pPr>
        <w:pStyle w:val="Kop1"/>
        <w:tabs>
          <w:tab w:val="right" w:pos="9072"/>
        </w:tabs>
      </w:pPr>
      <w:r>
        <w:t>De conclusie</w:t>
      </w:r>
    </w:p>
    <w:p w:rsidR="00DB1986" w:rsidRDefault="00DB1986" w:rsidP="00DB1986">
      <w:r>
        <w:t>Onderzoeksvraag: Wat is de stroomsterkte in een parallelschakeling?</w:t>
      </w:r>
    </w:p>
    <w:p w:rsidR="00DB1986" w:rsidRDefault="00DB1986" w:rsidP="00DB1986">
      <w:r>
        <w:t xml:space="preserve">Antwoord: </w:t>
      </w:r>
    </w:p>
    <w:p w:rsidR="00DB1986" w:rsidRDefault="00DB1986" w:rsidP="00DB1986">
      <w:r>
        <w:t>Bij de vertakkingen: 0,42 A</w:t>
      </w:r>
    </w:p>
    <w:p w:rsidR="00DB1986" w:rsidRDefault="00DB1986" w:rsidP="00DB1986">
      <w:r>
        <w:t>Bij de onvertakte delen: 0,85 A</w:t>
      </w:r>
    </w:p>
    <w:p w:rsidR="001D1411" w:rsidRDefault="001D1411" w:rsidP="00987A66">
      <w:pPr>
        <w:pStyle w:val="Kop1"/>
        <w:tabs>
          <w:tab w:val="right" w:pos="9072"/>
        </w:tabs>
      </w:pPr>
      <w:r>
        <w:t>Gebruikte bronnen</w:t>
      </w:r>
    </w:p>
    <w:p w:rsidR="002D4005" w:rsidRDefault="00FE5BB5" w:rsidP="00B10E91">
      <w:r>
        <w:t>NASK boek</w:t>
      </w:r>
    </w:p>
    <w:p w:rsidR="00FE5BB5" w:rsidRDefault="00AC06CD" w:rsidP="00B10E91">
      <w:hyperlink r:id="rId10" w:history="1">
        <w:r w:rsidR="00FE5BB5" w:rsidRPr="007F0AFA">
          <w:rPr>
            <w:rStyle w:val="Hyperlink"/>
          </w:rPr>
          <w:t>http://www.profielwerkstukhulp.nl/onderwerp-kiezen/e/elektriciteit</w:t>
        </w:r>
      </w:hyperlink>
      <w:r w:rsidR="00FE5BB5">
        <w:t xml:space="preserve"> (plaatje titelblad)</w:t>
      </w:r>
    </w:p>
    <w:p w:rsidR="00FE5BB5" w:rsidRPr="00B10E91" w:rsidRDefault="00AC06CD" w:rsidP="00B10E91">
      <w:hyperlink r:id="rId11" w:history="1">
        <w:r w:rsidR="00FE5BB5" w:rsidRPr="007F0AFA">
          <w:rPr>
            <w:rStyle w:val="Hyperlink"/>
          </w:rPr>
          <w:t>http://www.techniek-breed.nl/schakelingen.html</w:t>
        </w:r>
      </w:hyperlink>
      <w:r w:rsidR="00FE5BB5">
        <w:t xml:space="preserve"> (plaatje bij ‘Uitvoering van de proef’)</w:t>
      </w:r>
    </w:p>
    <w:p w:rsidR="001D1411" w:rsidRDefault="001D1411" w:rsidP="00F72949">
      <w:pPr>
        <w:pStyle w:val="Kop1"/>
        <w:tabs>
          <w:tab w:val="right" w:pos="9072"/>
        </w:tabs>
      </w:pPr>
      <w:r>
        <w:t xml:space="preserve">Opdrachten uit </w:t>
      </w:r>
      <w:r w:rsidR="00F72949">
        <w:t>de practicumbeschrijving</w:t>
      </w:r>
    </w:p>
    <w:p w:rsidR="00FE5BB5" w:rsidRDefault="00FE5BB5" w:rsidP="00FE5BB5">
      <w:r>
        <w:t xml:space="preserve">1: Hieronder zie je drie verschillende voorspellingen over het resultaat van de metingen die jij gaat doen.                                                                                                             </w:t>
      </w:r>
    </w:p>
    <w:p w:rsidR="00FE5BB5" w:rsidRDefault="00FE5BB5" w:rsidP="00FE5BB5">
      <w:r>
        <w:t>Welke voorspelling is goed, denk jij?</w:t>
      </w:r>
    </w:p>
    <w:p w:rsidR="00FE5BB5" w:rsidRDefault="00FE5BB5" w:rsidP="00FE5BB5">
      <w:pPr>
        <w:pStyle w:val="Lijstalinea"/>
        <w:numPr>
          <w:ilvl w:val="0"/>
          <w:numId w:val="17"/>
        </w:numPr>
      </w:pPr>
      <w:r>
        <w:t>A: De stroomsterkte is overal even groot.</w:t>
      </w:r>
    </w:p>
    <w:p w:rsidR="00FE5BB5" w:rsidRDefault="00FE5BB5" w:rsidP="00FE5BB5">
      <w:pPr>
        <w:pStyle w:val="Lijstalinea"/>
        <w:numPr>
          <w:ilvl w:val="0"/>
          <w:numId w:val="17"/>
        </w:numPr>
      </w:pPr>
      <w:r>
        <w:t>B: De stroomsterkte is het grootst bij 1 en 4.</w:t>
      </w:r>
      <w:r w:rsidR="00ED3D27">
        <w:t xml:space="preserve">       </w:t>
      </w:r>
      <w:r>
        <w:sym w:font="Wingdings" w:char="F0DF"/>
      </w:r>
      <w:r w:rsidR="00ED3D27">
        <w:t xml:space="preserve"> (B is goed)</w:t>
      </w:r>
    </w:p>
    <w:p w:rsidR="00FE5BB5" w:rsidRDefault="00FE5BB5" w:rsidP="00FE5BB5">
      <w:pPr>
        <w:pStyle w:val="Lijstalinea"/>
        <w:numPr>
          <w:ilvl w:val="0"/>
          <w:numId w:val="17"/>
        </w:numPr>
      </w:pPr>
      <w:r>
        <w:t>C: De stroomsterkte is het grootst bij 2 en 3.</w:t>
      </w:r>
    </w:p>
    <w:p w:rsidR="00ED3D27" w:rsidRDefault="00ED3D27" w:rsidP="00ED3D27">
      <w:r>
        <w:t>2: Hoe groot is de stroomsterkte op plaats 1? (Antwoord? = zie tabel)</w:t>
      </w:r>
    </w:p>
    <w:p w:rsidR="00ED3D27" w:rsidRDefault="00ED3D27" w:rsidP="00ED3D27">
      <w:r>
        <w:t>3: Hoe groot is de stroomsterkte op plaats 2? (Antwoord? = zie tabel)</w:t>
      </w:r>
    </w:p>
    <w:p w:rsidR="00ED3D27" w:rsidRDefault="00ED3D27" w:rsidP="00ED3D27">
      <w:r>
        <w:lastRenderedPageBreak/>
        <w:t>4: Hoe groot is de stroomsterkte op plaats 3? (Antwoord? = zie tabel)</w:t>
      </w:r>
    </w:p>
    <w:p w:rsidR="00ED3D27" w:rsidRDefault="00ED3D27" w:rsidP="00ED3D27">
      <w:r>
        <w:t>5: Hoe groot is de stroomsterkte op plaats 4? (Antwoord? = zie tabel)</w:t>
      </w:r>
    </w:p>
    <w:p w:rsidR="00ED3D27" w:rsidRDefault="00ED3D27" w:rsidP="00ED3D27">
      <w:r>
        <w:t>6: Kijk nog eens welke voorspelling je bij vraag 1 hebt gekozen. Klopte die voorspelling? (Antwoord? = Ja)</w:t>
      </w:r>
    </w:p>
    <w:p w:rsidR="00ED3D27" w:rsidRDefault="00ED3D27" w:rsidP="00ED3D27">
      <w:r>
        <w:t>7: Welke regel geldt er voor de stroomsterktes in een parallelschakeling?</w:t>
      </w:r>
    </w:p>
    <w:p w:rsidR="00ED3D27" w:rsidRDefault="00ED3D27" w:rsidP="00ED3D27">
      <w:pPr>
        <w:pStyle w:val="Lijstalinea"/>
        <w:numPr>
          <w:ilvl w:val="0"/>
          <w:numId w:val="18"/>
        </w:numPr>
      </w:pPr>
      <w:r>
        <w:t>A: De stroomsterkte is overal even groot.</w:t>
      </w:r>
    </w:p>
    <w:p w:rsidR="00ED3D27" w:rsidRDefault="00ED3D27" w:rsidP="00ED3D27">
      <w:pPr>
        <w:pStyle w:val="Lijstalinea"/>
        <w:numPr>
          <w:ilvl w:val="0"/>
          <w:numId w:val="18"/>
        </w:numPr>
      </w:pPr>
      <w:r>
        <w:t>B: De stroomsterkte is in de vertakkingen het grootst.</w:t>
      </w:r>
    </w:p>
    <w:p w:rsidR="00ED3D27" w:rsidRDefault="00ED3D27" w:rsidP="00ED3D27">
      <w:pPr>
        <w:pStyle w:val="Lijstalinea"/>
        <w:numPr>
          <w:ilvl w:val="0"/>
          <w:numId w:val="18"/>
        </w:numPr>
      </w:pPr>
      <w:r>
        <w:t xml:space="preserve">C: De stroomsterkte is in de onvertakte delen het grootst.       </w:t>
      </w:r>
      <w:r>
        <w:sym w:font="Wingdings" w:char="F0DF"/>
      </w:r>
      <w:r>
        <w:t xml:space="preserve"> (C is goed)</w:t>
      </w:r>
    </w:p>
    <w:p w:rsidR="001D1411" w:rsidRDefault="001D1411" w:rsidP="00F72949">
      <w:pPr>
        <w:pStyle w:val="Kop1"/>
        <w:tabs>
          <w:tab w:val="right" w:pos="9072"/>
        </w:tabs>
      </w:pPr>
      <w:r>
        <w:t>Nabeschouwing</w:t>
      </w:r>
    </w:p>
    <w:p w:rsidR="00F11B00" w:rsidRDefault="00FE5BB5" w:rsidP="00F11B00">
      <w:r>
        <w:t>Tijdens het practicum was de samenwerking prima!</w:t>
      </w:r>
    </w:p>
    <w:p w:rsidR="00FE5BB5" w:rsidRDefault="00FE5BB5" w:rsidP="00F11B00">
      <w:r>
        <w:t>We waren het erover eens wat we deden en invulden in het WB.</w:t>
      </w:r>
    </w:p>
    <w:p w:rsidR="00FE5BB5" w:rsidRDefault="00FE5BB5" w:rsidP="00F11B00">
      <w:r>
        <w:t>Het kon misschien wel wat beter door het ve</w:t>
      </w:r>
      <w:r w:rsidR="007E3CD4">
        <w:t>rslag samen te doen, maar we wil</w:t>
      </w:r>
      <w:r>
        <w:t>den allebei apart.</w:t>
      </w:r>
    </w:p>
    <w:p w:rsidR="009C6418" w:rsidRPr="007C4523" w:rsidRDefault="00DB1986" w:rsidP="007C4523">
      <w:r>
        <w:rPr>
          <w:noProof/>
          <w:lang w:eastAsia="nl-NL"/>
        </w:rPr>
        <w:drawing>
          <wp:inline distT="0" distB="0" distL="0" distR="0">
            <wp:extent cx="3790950" cy="4419600"/>
            <wp:effectExtent l="0" t="0" r="0" b="0"/>
            <wp:docPr id="31" name="Afbeelding 31" descr="http://sd.keepcalm-o-matic.co.uk/i/keep-calm-want-dit-is-het-einde-van-mijn-vers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.keepcalm-o-matic.co.uk/i/keep-calm-want-dit-is-het-einde-van-mijn-versla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18" w:rsidRPr="00B10E91" w:rsidRDefault="009C6418" w:rsidP="00F11B00">
      <w:bookmarkStart w:id="0" w:name="_GoBack"/>
      <w:bookmarkEnd w:id="0"/>
    </w:p>
    <w:sectPr w:rsidR="009C6418" w:rsidRPr="00B10E91" w:rsidSect="00C6219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CD" w:rsidRDefault="00AC06CD" w:rsidP="00C62191">
      <w:pPr>
        <w:spacing w:after="0" w:line="240" w:lineRule="auto"/>
      </w:pPr>
      <w:r>
        <w:separator/>
      </w:r>
    </w:p>
  </w:endnote>
  <w:endnote w:type="continuationSeparator" w:id="0">
    <w:p w:rsidR="00AC06CD" w:rsidRDefault="00AC06CD" w:rsidP="00C6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7914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2191" w:rsidRDefault="00C62191" w:rsidP="00C62191">
            <w:pPr>
              <w:pStyle w:val="Voettekst"/>
              <w:pBdr>
                <w:top w:val="single" w:sz="4" w:space="1" w:color="auto"/>
              </w:pBdr>
              <w:jc w:val="center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C452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C452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62191" w:rsidRDefault="00C621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CD" w:rsidRDefault="00AC06CD" w:rsidP="00C62191">
      <w:pPr>
        <w:spacing w:after="0" w:line="240" w:lineRule="auto"/>
      </w:pPr>
      <w:r>
        <w:separator/>
      </w:r>
    </w:p>
  </w:footnote>
  <w:footnote w:type="continuationSeparator" w:id="0">
    <w:p w:rsidR="00AC06CD" w:rsidRDefault="00AC06CD" w:rsidP="00C6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288"/>
    <w:multiLevelType w:val="hybridMultilevel"/>
    <w:tmpl w:val="A0542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43B5"/>
    <w:multiLevelType w:val="hybridMultilevel"/>
    <w:tmpl w:val="683E7C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E27"/>
    <w:multiLevelType w:val="hybridMultilevel"/>
    <w:tmpl w:val="F7E8389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F21"/>
    <w:multiLevelType w:val="hybridMultilevel"/>
    <w:tmpl w:val="7FB4B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22D0"/>
    <w:multiLevelType w:val="hybridMultilevel"/>
    <w:tmpl w:val="8BE2EE9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93C55"/>
    <w:multiLevelType w:val="hybridMultilevel"/>
    <w:tmpl w:val="896ED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8B4"/>
    <w:multiLevelType w:val="hybridMultilevel"/>
    <w:tmpl w:val="403CB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F7D47"/>
    <w:multiLevelType w:val="hybridMultilevel"/>
    <w:tmpl w:val="E05A80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51897"/>
    <w:multiLevelType w:val="hybridMultilevel"/>
    <w:tmpl w:val="FD30B9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77ED"/>
    <w:multiLevelType w:val="hybridMultilevel"/>
    <w:tmpl w:val="3CC26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D5B2E"/>
    <w:multiLevelType w:val="hybridMultilevel"/>
    <w:tmpl w:val="7F7C1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F4713"/>
    <w:multiLevelType w:val="hybridMultilevel"/>
    <w:tmpl w:val="B3A09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6C59"/>
    <w:multiLevelType w:val="hybridMultilevel"/>
    <w:tmpl w:val="D714D1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7B0C"/>
    <w:multiLevelType w:val="hybridMultilevel"/>
    <w:tmpl w:val="9A2E5E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97E4E"/>
    <w:multiLevelType w:val="hybridMultilevel"/>
    <w:tmpl w:val="A380FA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84236"/>
    <w:multiLevelType w:val="hybridMultilevel"/>
    <w:tmpl w:val="DCFE8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23482"/>
    <w:multiLevelType w:val="hybridMultilevel"/>
    <w:tmpl w:val="19D66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707A7"/>
    <w:multiLevelType w:val="hybridMultilevel"/>
    <w:tmpl w:val="947A95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17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"/>
  </w:num>
  <w:num w:numId="16">
    <w:abstractNumId w:val="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3"/>
    <w:rsid w:val="00013B48"/>
    <w:rsid w:val="000A0198"/>
    <w:rsid w:val="000E65B2"/>
    <w:rsid w:val="00113D93"/>
    <w:rsid w:val="00176CF8"/>
    <w:rsid w:val="001D1411"/>
    <w:rsid w:val="002C3E96"/>
    <w:rsid w:val="002D4005"/>
    <w:rsid w:val="00420C70"/>
    <w:rsid w:val="00511D99"/>
    <w:rsid w:val="00581FEA"/>
    <w:rsid w:val="00592D04"/>
    <w:rsid w:val="00631CAC"/>
    <w:rsid w:val="00661353"/>
    <w:rsid w:val="006C19E3"/>
    <w:rsid w:val="006E45FD"/>
    <w:rsid w:val="007114B6"/>
    <w:rsid w:val="00730348"/>
    <w:rsid w:val="007C4523"/>
    <w:rsid w:val="007D30F2"/>
    <w:rsid w:val="007E3CD4"/>
    <w:rsid w:val="00841212"/>
    <w:rsid w:val="008E6B67"/>
    <w:rsid w:val="00900A26"/>
    <w:rsid w:val="00987A66"/>
    <w:rsid w:val="009C6418"/>
    <w:rsid w:val="00A34756"/>
    <w:rsid w:val="00AC06CD"/>
    <w:rsid w:val="00AD57D8"/>
    <w:rsid w:val="00AF0AB1"/>
    <w:rsid w:val="00AF282F"/>
    <w:rsid w:val="00B10E91"/>
    <w:rsid w:val="00B3242F"/>
    <w:rsid w:val="00B36ABE"/>
    <w:rsid w:val="00B50368"/>
    <w:rsid w:val="00BF4192"/>
    <w:rsid w:val="00C62191"/>
    <w:rsid w:val="00CA16EB"/>
    <w:rsid w:val="00CC1CCF"/>
    <w:rsid w:val="00CE382B"/>
    <w:rsid w:val="00D55521"/>
    <w:rsid w:val="00DB1986"/>
    <w:rsid w:val="00ED3D27"/>
    <w:rsid w:val="00F02017"/>
    <w:rsid w:val="00F11B00"/>
    <w:rsid w:val="00F60A6A"/>
    <w:rsid w:val="00F72949"/>
    <w:rsid w:val="00FB5C08"/>
    <w:rsid w:val="00FC3E8C"/>
    <w:rsid w:val="00FE0403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8E6CF-59BB-4BCD-9FA5-15289C1E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521"/>
    <w:rPr>
      <w:rFonts w:ascii="Trebuchet MS" w:hAnsi="Trebuchet MS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55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1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03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B3242F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D55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55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55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5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52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55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5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1D1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D141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6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2191"/>
    <w:rPr>
      <w:rFonts w:ascii="Trebuchet MS" w:hAnsi="Trebuchet MS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6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191"/>
    <w:rPr>
      <w:rFonts w:ascii="Trebuchet MS" w:hAnsi="Trebuchet MS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03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03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0368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03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0368"/>
    <w:rPr>
      <w:rFonts w:ascii="Trebuchet MS" w:hAnsi="Trebuchet MS"/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B503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6E45F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E5BB5"/>
    <w:rPr>
      <w:color w:val="0000FF" w:themeColor="hyperlink"/>
      <w:u w:val="single"/>
    </w:rPr>
  </w:style>
  <w:style w:type="table" w:styleId="Rastertabel4">
    <w:name w:val="Grid Table 4"/>
    <w:basedOn w:val="Standaardtabel"/>
    <w:uiPriority w:val="49"/>
    <w:rsid w:val="00ED3D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D3D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niek-breed.nl/schakelinge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fielwerkstukhulp.nl/onderwerp-kiezen/e/elektricite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erkz_000\Google%20Drive\S\NASK\Algemeen\Verslagen\20151019%20ZDF%20Onderzoeksverslag%20v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8DD1-3A75-4CEC-906E-4FB11ECF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20151019 ZDF Onderzoeksverslag v1</Template>
  <TotalTime>414</TotalTime>
  <Pages>4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Zijderveld - werk</dc:creator>
  <cp:lastModifiedBy>Angelo Maas</cp:lastModifiedBy>
  <cp:revision>16</cp:revision>
  <dcterms:created xsi:type="dcterms:W3CDTF">2016-02-09T15:34:00Z</dcterms:created>
  <dcterms:modified xsi:type="dcterms:W3CDTF">2016-04-14T20:16:00Z</dcterms:modified>
</cp:coreProperties>
</file>