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17" w:rsidRPr="007D5F61" w:rsidRDefault="00122C3F" w:rsidP="00871417">
      <w:pPr>
        <w:rPr>
          <w:rFonts w:asciiTheme="majorBidi" w:eastAsia="PMingLiU" w:hAnsiTheme="majorBidi" w:cstheme="majorBidi"/>
          <w:sz w:val="96"/>
          <w:szCs w:val="96"/>
          <w:lang w:eastAsia="zh-TW"/>
        </w:rPr>
      </w:pPr>
      <w:r w:rsidRPr="007D5F61">
        <w:rPr>
          <w:rFonts w:asciiTheme="majorBidi" w:eastAsia="PMingLiU" w:hAnsiTheme="majorBidi" w:cstheme="majorBidi"/>
          <w:sz w:val="96"/>
          <w:szCs w:val="96"/>
          <w:lang w:eastAsia="zh-TW"/>
        </w:rPr>
        <w:t>Signaalwoorden Duits</w:t>
      </w:r>
    </w:p>
    <w:p w:rsidR="00871417" w:rsidRDefault="00871417" w:rsidP="00122C3F">
      <w:pPr>
        <w:rPr>
          <w:rFonts w:asciiTheme="minorBidi" w:eastAsia="PMingLiU" w:hAnsiTheme="minorBidi"/>
          <w:b/>
          <w:bCs/>
          <w:sz w:val="40"/>
          <w:szCs w:val="40"/>
          <w:lang w:val="de-DE" w:eastAsia="zh-TW"/>
        </w:rPr>
      </w:pPr>
    </w:p>
    <w:p w:rsidR="00871417" w:rsidRDefault="00871417" w:rsidP="00122C3F">
      <w:pPr>
        <w:rPr>
          <w:rFonts w:asciiTheme="minorBidi" w:eastAsia="PMingLiU" w:hAnsiTheme="minorBidi"/>
          <w:b/>
          <w:bCs/>
          <w:sz w:val="40"/>
          <w:szCs w:val="40"/>
          <w:lang w:val="de-DE" w:eastAsia="zh-TW"/>
        </w:rPr>
      </w:pPr>
    </w:p>
    <w:p w:rsidR="007D5F61" w:rsidRPr="00871417" w:rsidRDefault="007D5F61" w:rsidP="00122C3F">
      <w:pPr>
        <w:rPr>
          <w:rFonts w:asciiTheme="minorBidi" w:eastAsia="PMingLiU" w:hAnsiTheme="minorBidi" w:hint="eastAsia"/>
          <w:b/>
          <w:bCs/>
          <w:sz w:val="40"/>
          <w:szCs w:val="40"/>
          <w:lang w:val="de-DE" w:eastAsia="zh-TW"/>
        </w:rPr>
      </w:pPr>
      <w:proofErr w:type="spellStart"/>
      <w:r w:rsidRPr="00871417">
        <w:rPr>
          <w:rFonts w:asciiTheme="minorBidi" w:eastAsia="PMingLiU" w:hAnsiTheme="minorBidi" w:hint="eastAsia"/>
          <w:b/>
          <w:bCs/>
          <w:sz w:val="40"/>
          <w:szCs w:val="40"/>
          <w:lang w:val="de-DE" w:eastAsia="zh-TW"/>
        </w:rPr>
        <w:t>Opsomming</w:t>
      </w:r>
      <w:proofErr w:type="spellEnd"/>
      <w:r w:rsidRPr="00871417">
        <w:rPr>
          <w:rFonts w:asciiTheme="minorBidi" w:eastAsia="PMingLiU" w:hAnsiTheme="minorBidi" w:hint="eastAsia"/>
          <w:b/>
          <w:bCs/>
          <w:sz w:val="40"/>
          <w:szCs w:val="40"/>
          <w:lang w:val="de-DE" w:eastAsia="zh-TW"/>
        </w:rPr>
        <w:t>=</w:t>
      </w:r>
    </w:p>
    <w:p w:rsidR="00122C3F" w:rsidRPr="00D77B93" w:rsidRDefault="00D77B93" w:rsidP="00122C3F">
      <w:pPr>
        <w:rPr>
          <w:rFonts w:asciiTheme="minorBidi" w:eastAsia="PMingLiU" w:hAnsiTheme="minorBidi"/>
          <w:lang w:val="de-DE" w:eastAsia="zh-TW"/>
        </w:rPr>
      </w:pPr>
      <w:r>
        <w:rPr>
          <w:rFonts w:asciiTheme="minorBidi" w:eastAsia="PMingLiU" w:hAnsiTheme="minorBidi" w:hint="eastAsia"/>
          <w:lang w:val="de-DE" w:eastAsia="zh-TW"/>
        </w:rPr>
        <w:t>Auch</w:t>
      </w:r>
      <w:r>
        <w:rPr>
          <w:rFonts w:asciiTheme="minorBidi" w:eastAsia="PMingLiU" w:hAnsiTheme="minorBidi"/>
          <w:lang w:val="de-DE" w:eastAsia="zh-TW"/>
        </w:rPr>
        <w:t xml:space="preserve"> - </w:t>
      </w:r>
      <w:proofErr w:type="spellStart"/>
      <w:r w:rsidR="00122C3F" w:rsidRPr="00D77B93">
        <w:rPr>
          <w:rFonts w:asciiTheme="minorBidi" w:eastAsia="PMingLiU" w:hAnsiTheme="minorBidi" w:hint="eastAsia"/>
          <w:lang w:val="de-DE" w:eastAsia="zh-TW"/>
        </w:rPr>
        <w:t>ook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 w:hint="eastAsia"/>
          <w:lang w:val="de-DE" w:eastAsia="zh-TW"/>
        </w:rPr>
        <w:t xml:space="preserve">Und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r w:rsidRPr="00D77B93">
        <w:rPr>
          <w:rFonts w:asciiTheme="minorBidi" w:eastAsia="PMingLiU" w:hAnsiTheme="minorBidi" w:hint="eastAsia"/>
          <w:lang w:val="de-DE" w:eastAsia="zh-TW"/>
        </w:rPr>
        <w:t xml:space="preserve">en </w:t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>A</w:t>
      </w:r>
      <w:r w:rsidRPr="00D77B93">
        <w:rPr>
          <w:rFonts w:asciiTheme="minorBidi" w:eastAsia="PMingLiU" w:hAnsiTheme="minorBidi" w:hint="eastAsia"/>
          <w:lang w:val="de-DE" w:eastAsia="zh-TW"/>
        </w:rPr>
        <w:t>u</w:t>
      </w:r>
      <w:r w:rsidRPr="00D77B93">
        <w:rPr>
          <w:rFonts w:asciiTheme="minorBidi" w:eastAsia="PMingLiU" w:hAnsiTheme="minorBidi"/>
          <w:lang w:val="de-DE" w:eastAsia="zh-TW"/>
        </w:rPr>
        <w:t xml:space="preserve">ßerdem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bovendien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ab/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Sowie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alsook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,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alsmede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Nicht nur…sondern auch </w:t>
      </w:r>
      <w:r w:rsidR="00D77B93" w:rsidRP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niet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alleen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>…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maar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ook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D77B93">
        <w:rPr>
          <w:rFonts w:asciiTheme="minorBidi" w:eastAsia="PMingLiU" w:hAnsiTheme="minorBidi"/>
          <w:lang w:eastAsia="zh-TW"/>
        </w:rPr>
        <w:t>Daneben</w:t>
      </w:r>
      <w:proofErr w:type="spellEnd"/>
      <w:r w:rsidRPr="00D77B93">
        <w:rPr>
          <w:rFonts w:asciiTheme="minorBidi" w:eastAsia="PMingLiU" w:hAnsiTheme="minorBidi"/>
          <w:lang w:eastAsia="zh-TW"/>
        </w:rPr>
        <w:t xml:space="preserve"> 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Pr="00D77B93">
        <w:rPr>
          <w:rFonts w:asciiTheme="minorBidi" w:eastAsia="PMingLiU" w:hAnsiTheme="minorBidi"/>
          <w:lang w:eastAsia="zh-TW"/>
        </w:rPr>
        <w:t>daarnaast</w:t>
      </w:r>
    </w:p>
    <w:p w:rsidR="00122C3F" w:rsidRDefault="00122C3F" w:rsidP="00122C3F">
      <w:pPr>
        <w:rPr>
          <w:rFonts w:asciiTheme="minorBidi" w:eastAsia="PMingLiU" w:hAnsiTheme="minorBidi" w:hint="eastAsia"/>
          <w:lang w:eastAsia="zh-TW"/>
        </w:rPr>
      </w:pPr>
      <w:r w:rsidRPr="00D77B93">
        <w:rPr>
          <w:rFonts w:asciiTheme="minorBidi" w:eastAsia="PMingLiU" w:hAnsiTheme="minorBidi"/>
          <w:lang w:eastAsia="zh-TW"/>
        </w:rPr>
        <w:t xml:space="preserve">Oder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Pr="00D77B93">
        <w:rPr>
          <w:rFonts w:asciiTheme="minorBidi" w:eastAsia="PMingLiU" w:hAnsiTheme="minorBidi"/>
          <w:lang w:eastAsia="zh-TW"/>
        </w:rPr>
        <w:t xml:space="preserve">of (opsomming van </w:t>
      </w:r>
      <w:proofErr w:type="spellStart"/>
      <w:r w:rsidRPr="00D77B93">
        <w:rPr>
          <w:rFonts w:asciiTheme="minorBidi" w:eastAsia="PMingLiU" w:hAnsiTheme="minorBidi"/>
          <w:lang w:eastAsia="zh-TW"/>
        </w:rPr>
        <w:t>mogenlijkheden</w:t>
      </w:r>
      <w:proofErr w:type="spellEnd"/>
      <w:r w:rsidRPr="00D77B93">
        <w:rPr>
          <w:rFonts w:asciiTheme="minorBidi" w:eastAsia="PMingLiU" w:hAnsiTheme="minorBidi"/>
          <w:lang w:eastAsia="zh-TW"/>
        </w:rPr>
        <w:t>)</w:t>
      </w:r>
    </w:p>
    <w:p w:rsidR="00871417" w:rsidRDefault="00871417" w:rsidP="00122C3F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</w:p>
    <w:p w:rsidR="007D5F61" w:rsidRPr="00871417" w:rsidRDefault="007D5F61" w:rsidP="00122C3F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  <w:r w:rsidRPr="00871417">
        <w:rPr>
          <w:rFonts w:asciiTheme="minorBidi" w:eastAsia="PMingLiU" w:hAnsiTheme="minorBidi" w:hint="eastAsia"/>
          <w:b/>
          <w:bCs/>
          <w:sz w:val="40"/>
          <w:szCs w:val="40"/>
          <w:lang w:eastAsia="zh-TW"/>
        </w:rPr>
        <w:t>Tegenstelling=</w:t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Aber </w:t>
      </w:r>
      <w:r w:rsidR="00D77B93" w:rsidRP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maar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>, echter</w:t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Doch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toch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Dagegen/hingegen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daarentegen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Dennoch/trotzdem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desondanks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Trotz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ondanks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Obwohl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hoewel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Nicht…sondern…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niet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>…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maar</w:t>
      </w:r>
      <w:proofErr w:type="spellEnd"/>
    </w:p>
    <w:p w:rsidR="00122C3F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Statt </w:t>
      </w:r>
      <w:r w:rsidR="00D77B93">
        <w:rPr>
          <w:rFonts w:asciiTheme="minorBidi" w:eastAsia="PMingLiU" w:hAnsiTheme="minorBidi"/>
          <w:lang w:val="de-DE" w:eastAsia="zh-TW"/>
        </w:rPr>
        <w:t>- i</w:t>
      </w:r>
      <w:r w:rsidRPr="00D77B93">
        <w:rPr>
          <w:rFonts w:asciiTheme="minorBidi" w:eastAsia="PMingLiU" w:hAnsiTheme="minorBidi"/>
          <w:lang w:val="de-DE" w:eastAsia="zh-TW"/>
        </w:rPr>
        <w:t xml:space="preserve">n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plaats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van  </w:t>
      </w:r>
    </w:p>
    <w:p w:rsidR="00871417" w:rsidRDefault="00871417" w:rsidP="00122C3F">
      <w:pPr>
        <w:rPr>
          <w:rFonts w:asciiTheme="minorBidi" w:eastAsia="PMingLiU" w:hAnsiTheme="minorBidi" w:hint="eastAsia"/>
          <w:lang w:val="de-DE" w:eastAsia="zh-TW"/>
        </w:rPr>
      </w:pPr>
    </w:p>
    <w:p w:rsidR="00871417" w:rsidRDefault="00871417" w:rsidP="00122C3F">
      <w:pPr>
        <w:rPr>
          <w:rFonts w:asciiTheme="minorBidi" w:eastAsia="PMingLiU" w:hAnsiTheme="minorBidi"/>
          <w:b/>
          <w:bCs/>
          <w:sz w:val="40"/>
          <w:szCs w:val="40"/>
          <w:lang w:val="de-DE" w:eastAsia="zh-TW"/>
        </w:rPr>
      </w:pPr>
    </w:p>
    <w:p w:rsidR="007D5F61" w:rsidRPr="00871417" w:rsidRDefault="007D5F61" w:rsidP="00122C3F">
      <w:pPr>
        <w:rPr>
          <w:rFonts w:asciiTheme="minorBidi" w:eastAsia="PMingLiU" w:hAnsiTheme="minorBidi"/>
          <w:b/>
          <w:bCs/>
          <w:sz w:val="40"/>
          <w:szCs w:val="40"/>
          <w:lang w:val="de-DE" w:eastAsia="zh-TW"/>
        </w:rPr>
      </w:pPr>
      <w:r w:rsidRPr="00871417">
        <w:rPr>
          <w:rFonts w:asciiTheme="minorBidi" w:eastAsia="PMingLiU" w:hAnsiTheme="minorBidi" w:hint="eastAsia"/>
          <w:b/>
          <w:bCs/>
          <w:sz w:val="40"/>
          <w:szCs w:val="40"/>
          <w:lang w:val="de-DE" w:eastAsia="zh-TW"/>
        </w:rPr>
        <w:lastRenderedPageBreak/>
        <w:t>Reden/</w:t>
      </w:r>
      <w:proofErr w:type="spellStart"/>
      <w:r w:rsidRPr="00871417">
        <w:rPr>
          <w:rFonts w:asciiTheme="minorBidi" w:eastAsia="PMingLiU" w:hAnsiTheme="minorBidi" w:hint="eastAsia"/>
          <w:b/>
          <w:bCs/>
          <w:sz w:val="40"/>
          <w:szCs w:val="40"/>
          <w:lang w:val="de-DE" w:eastAsia="zh-TW"/>
        </w:rPr>
        <w:t>argument</w:t>
      </w:r>
      <w:proofErr w:type="spellEnd"/>
      <w:r w:rsidRPr="00871417">
        <w:rPr>
          <w:rFonts w:asciiTheme="minorBidi" w:eastAsia="PMingLiU" w:hAnsiTheme="minorBidi" w:hint="eastAsia"/>
          <w:b/>
          <w:bCs/>
          <w:sz w:val="40"/>
          <w:szCs w:val="40"/>
          <w:lang w:val="de-DE" w:eastAsia="zh-TW"/>
        </w:rPr>
        <w:t>=</w:t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Weil/da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omdat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Denn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want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Nämlich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namelijk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Deswegen/deshalb/darum/daher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daarom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ab/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Wegen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vanwegen</w:t>
      </w:r>
      <w:proofErr w:type="spellEnd"/>
    </w:p>
    <w:p w:rsidR="00122C3F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Aus diesem Grund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om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deze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reden</w:t>
      </w:r>
      <w:r w:rsidRPr="00D77B93">
        <w:rPr>
          <w:rFonts w:asciiTheme="minorBidi" w:eastAsia="PMingLiU" w:hAnsiTheme="minorBidi"/>
          <w:lang w:val="de-DE" w:eastAsia="zh-TW"/>
        </w:rPr>
        <w:tab/>
      </w:r>
    </w:p>
    <w:p w:rsidR="00871417" w:rsidRDefault="00871417" w:rsidP="00122C3F">
      <w:pPr>
        <w:rPr>
          <w:rFonts w:asciiTheme="minorBidi" w:eastAsia="PMingLiU" w:hAnsiTheme="minorBidi" w:hint="eastAsia"/>
          <w:lang w:val="de-DE" w:eastAsia="zh-TW"/>
        </w:rPr>
      </w:pPr>
    </w:p>
    <w:p w:rsidR="007D5F61" w:rsidRPr="00871417" w:rsidRDefault="007D5F61" w:rsidP="00122C3F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  <w:r w:rsidRPr="00871417">
        <w:rPr>
          <w:rFonts w:asciiTheme="minorBidi" w:eastAsia="PMingLiU" w:hAnsiTheme="minorBidi" w:hint="eastAsia"/>
          <w:b/>
          <w:bCs/>
          <w:sz w:val="40"/>
          <w:szCs w:val="40"/>
          <w:lang w:eastAsia="zh-TW"/>
        </w:rPr>
        <w:t>Oorza</w:t>
      </w:r>
      <w:r w:rsidR="00871417" w:rsidRPr="00871417">
        <w:rPr>
          <w:rFonts w:asciiTheme="minorBidi" w:eastAsia="PMingLiU" w:hAnsiTheme="minorBidi"/>
          <w:b/>
          <w:bCs/>
          <w:sz w:val="40"/>
          <w:szCs w:val="40"/>
          <w:lang w:eastAsia="zh-TW"/>
        </w:rPr>
        <w:t>a</w:t>
      </w:r>
      <w:r w:rsidRPr="00871417">
        <w:rPr>
          <w:rFonts w:asciiTheme="minorBidi" w:eastAsia="PMingLiU" w:hAnsiTheme="minorBidi" w:hint="eastAsia"/>
          <w:b/>
          <w:bCs/>
          <w:sz w:val="40"/>
          <w:szCs w:val="40"/>
          <w:lang w:eastAsia="zh-TW"/>
        </w:rPr>
        <w:t>k en/of gevolg=</w:t>
      </w:r>
    </w:p>
    <w:p w:rsidR="00122C3F" w:rsidRPr="00871417" w:rsidRDefault="00122C3F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871417">
        <w:rPr>
          <w:rFonts w:asciiTheme="minorBidi" w:eastAsia="PMingLiU" w:hAnsiTheme="minorBidi"/>
          <w:lang w:eastAsia="zh-TW"/>
        </w:rPr>
        <w:t>Indem</w:t>
      </w:r>
      <w:proofErr w:type="spellEnd"/>
      <w:r w:rsidRPr="00871417">
        <w:rPr>
          <w:rFonts w:asciiTheme="minorBidi" w:eastAsia="PMingLiU" w:hAnsiTheme="minorBidi"/>
          <w:lang w:eastAsia="zh-TW"/>
        </w:rPr>
        <w:t>/</w:t>
      </w:r>
      <w:proofErr w:type="spellStart"/>
      <w:r w:rsidRPr="00871417">
        <w:rPr>
          <w:rFonts w:asciiTheme="minorBidi" w:eastAsia="PMingLiU" w:hAnsiTheme="minorBidi"/>
          <w:lang w:eastAsia="zh-TW"/>
        </w:rPr>
        <w:t>dadurch</w:t>
      </w:r>
      <w:proofErr w:type="spellEnd"/>
      <w:r w:rsidRPr="00871417">
        <w:rPr>
          <w:rFonts w:asciiTheme="minorBidi" w:eastAsia="PMingLiU" w:hAnsiTheme="minorBidi"/>
          <w:lang w:eastAsia="zh-TW"/>
        </w:rPr>
        <w:t xml:space="preserve"> </w:t>
      </w:r>
      <w:proofErr w:type="spellStart"/>
      <w:r w:rsidRPr="00871417">
        <w:rPr>
          <w:rFonts w:asciiTheme="minorBidi" w:eastAsia="PMingLiU" w:hAnsiTheme="minorBidi"/>
          <w:lang w:eastAsia="zh-TW"/>
        </w:rPr>
        <w:t>dass</w:t>
      </w:r>
      <w:proofErr w:type="spellEnd"/>
      <w:r w:rsidRPr="00871417">
        <w:rPr>
          <w:rFonts w:asciiTheme="minorBidi" w:eastAsia="PMingLiU" w:hAnsiTheme="minorBidi"/>
          <w:lang w:eastAsia="zh-TW"/>
        </w:rPr>
        <w:t xml:space="preserve"> </w:t>
      </w:r>
      <w:r w:rsidR="00D77B93" w:rsidRPr="00871417">
        <w:rPr>
          <w:rFonts w:asciiTheme="minorBidi" w:eastAsia="PMingLiU" w:hAnsiTheme="minorBidi"/>
          <w:lang w:eastAsia="zh-TW"/>
        </w:rPr>
        <w:t xml:space="preserve">- </w:t>
      </w:r>
      <w:r w:rsidRPr="00871417">
        <w:rPr>
          <w:rFonts w:asciiTheme="minorBidi" w:eastAsia="PMingLiU" w:hAnsiTheme="minorBidi"/>
          <w:lang w:eastAsia="zh-TW"/>
        </w:rPr>
        <w:t>doordat, door te</w:t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Dadurch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daardoor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Es ist…zu verdanken </w:t>
      </w:r>
      <w:r w:rsid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het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is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aan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>…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te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danken</w:t>
      </w:r>
      <w:r w:rsidRPr="00D77B93">
        <w:rPr>
          <w:rFonts w:asciiTheme="minorBidi" w:eastAsia="PMingLiU" w:hAnsiTheme="minorBidi"/>
          <w:lang w:val="de-DE" w:eastAsia="zh-TW"/>
        </w:rPr>
        <w:tab/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Die Ursache hierfür ist </w:t>
      </w:r>
      <w:r w:rsidR="00D77B93" w:rsidRPr="00D77B93">
        <w:rPr>
          <w:rFonts w:asciiTheme="minorBidi" w:eastAsia="PMingLiU" w:hAnsiTheme="minorBidi"/>
          <w:lang w:val="de-DE" w:eastAsia="zh-TW"/>
        </w:rPr>
        <w:t xml:space="preserve">- </w:t>
      </w:r>
      <w:r w:rsidRPr="00D77B93">
        <w:rPr>
          <w:rFonts w:asciiTheme="minorBidi" w:eastAsia="PMingLiU" w:hAnsiTheme="minorBidi"/>
          <w:lang w:val="de-DE" w:eastAsia="zh-TW"/>
        </w:rPr>
        <w:t xml:space="preserve">de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oorzaak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hiervoor</w:t>
      </w:r>
      <w:proofErr w:type="spellEnd"/>
      <w:r w:rsidRPr="00D77B93">
        <w:rPr>
          <w:rFonts w:asciiTheme="minorBidi" w:eastAsia="PMingLiU" w:hAnsiTheme="minorBidi"/>
          <w:lang w:val="de-DE" w:eastAsia="zh-TW"/>
        </w:rPr>
        <w:t xml:space="preserve">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is</w:t>
      </w:r>
      <w:proofErr w:type="spellEnd"/>
    </w:p>
    <w:p w:rsidR="00122C3F" w:rsidRDefault="00122C3F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7D5F61">
        <w:rPr>
          <w:rFonts w:asciiTheme="minorBidi" w:eastAsia="PMingLiU" w:hAnsiTheme="minorBidi"/>
          <w:lang w:eastAsia="zh-TW"/>
        </w:rPr>
        <w:t>Sodass</w:t>
      </w:r>
      <w:proofErr w:type="spellEnd"/>
      <w:r w:rsidRPr="007D5F61">
        <w:rPr>
          <w:rFonts w:asciiTheme="minorBidi" w:eastAsia="PMingLiU" w:hAnsiTheme="minorBidi"/>
          <w:lang w:eastAsia="zh-TW"/>
        </w:rPr>
        <w:t>/</w:t>
      </w:r>
      <w:proofErr w:type="spellStart"/>
      <w:r w:rsidRPr="007D5F61">
        <w:rPr>
          <w:rFonts w:asciiTheme="minorBidi" w:eastAsia="PMingLiU" w:hAnsiTheme="minorBidi"/>
          <w:lang w:eastAsia="zh-TW"/>
        </w:rPr>
        <w:t>so</w:t>
      </w:r>
      <w:proofErr w:type="spellEnd"/>
      <w:r w:rsidRPr="007D5F61">
        <w:rPr>
          <w:rFonts w:asciiTheme="minorBidi" w:eastAsia="PMingLiU" w:hAnsiTheme="minorBidi"/>
          <w:lang w:eastAsia="zh-TW"/>
        </w:rPr>
        <w:t xml:space="preserve"> </w:t>
      </w:r>
      <w:proofErr w:type="spellStart"/>
      <w:r w:rsidRPr="007D5F61">
        <w:rPr>
          <w:rFonts w:asciiTheme="minorBidi" w:eastAsia="PMingLiU" w:hAnsiTheme="minorBidi"/>
          <w:lang w:eastAsia="zh-TW"/>
        </w:rPr>
        <w:t>dass</w:t>
      </w:r>
      <w:proofErr w:type="spellEnd"/>
      <w:r w:rsidRPr="007D5F61">
        <w:rPr>
          <w:rFonts w:asciiTheme="minorBidi" w:eastAsia="PMingLiU" w:hAnsiTheme="minorBidi"/>
          <w:lang w:eastAsia="zh-TW"/>
        </w:rPr>
        <w:t xml:space="preserve"> </w:t>
      </w:r>
      <w:r w:rsidR="007D5F61" w:rsidRPr="007D5F61">
        <w:rPr>
          <w:rFonts w:asciiTheme="minorBidi" w:eastAsia="PMingLiU" w:hAnsiTheme="minorBidi"/>
          <w:lang w:eastAsia="zh-TW"/>
        </w:rPr>
        <w:t>–</w:t>
      </w:r>
      <w:r w:rsidR="00D77B93" w:rsidRPr="007D5F61">
        <w:rPr>
          <w:rFonts w:asciiTheme="minorBidi" w:eastAsia="PMingLiU" w:hAnsiTheme="minorBidi"/>
          <w:lang w:eastAsia="zh-TW"/>
        </w:rPr>
        <w:t xml:space="preserve"> </w:t>
      </w:r>
      <w:r w:rsidRPr="007D5F61">
        <w:rPr>
          <w:rFonts w:asciiTheme="minorBidi" w:eastAsia="PMingLiU" w:hAnsiTheme="minorBidi"/>
          <w:lang w:eastAsia="zh-TW"/>
        </w:rPr>
        <w:t>zodat</w:t>
      </w:r>
    </w:p>
    <w:p w:rsidR="00871417" w:rsidRPr="007D5F61" w:rsidRDefault="00871417" w:rsidP="00122C3F">
      <w:pPr>
        <w:rPr>
          <w:rFonts w:asciiTheme="minorBidi" w:eastAsia="PMingLiU" w:hAnsiTheme="minorBidi" w:hint="eastAsia"/>
          <w:lang w:eastAsia="zh-TW"/>
        </w:rPr>
      </w:pPr>
    </w:p>
    <w:p w:rsidR="007D5F61" w:rsidRPr="00871417" w:rsidRDefault="007D5F61" w:rsidP="00122C3F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  <w:r w:rsidRPr="00871417">
        <w:rPr>
          <w:rFonts w:asciiTheme="minorBidi" w:eastAsia="PMingLiU" w:hAnsiTheme="minorBidi" w:hint="eastAsia"/>
          <w:b/>
          <w:bCs/>
          <w:sz w:val="40"/>
          <w:szCs w:val="40"/>
          <w:lang w:eastAsia="zh-TW"/>
        </w:rPr>
        <w:t>Doel/middel=</w:t>
      </w:r>
    </w:p>
    <w:p w:rsidR="00122C3F" w:rsidRPr="00D77B93" w:rsidRDefault="00122C3F" w:rsidP="00122C3F">
      <w:pPr>
        <w:rPr>
          <w:rFonts w:asciiTheme="minorBidi" w:eastAsia="PMingLiU" w:hAnsiTheme="minorBidi"/>
          <w:lang w:val="de-DE" w:eastAsia="zh-TW"/>
        </w:rPr>
      </w:pPr>
      <w:r w:rsidRPr="00D77B93">
        <w:rPr>
          <w:rFonts w:asciiTheme="minorBidi" w:eastAsia="PMingLiU" w:hAnsiTheme="minorBidi"/>
          <w:lang w:val="de-DE" w:eastAsia="zh-TW"/>
        </w:rPr>
        <w:t xml:space="preserve">Damit </w:t>
      </w:r>
      <w:r w:rsidR="00D77B93" w:rsidRPr="00D77B93">
        <w:rPr>
          <w:rFonts w:asciiTheme="minorBidi" w:eastAsia="PMingLiU" w:hAnsiTheme="minorBidi"/>
          <w:lang w:val="de-DE" w:eastAsia="zh-TW"/>
        </w:rPr>
        <w:t xml:space="preserve">- </w:t>
      </w:r>
      <w:proofErr w:type="spellStart"/>
      <w:r w:rsidRPr="00D77B93">
        <w:rPr>
          <w:rFonts w:asciiTheme="minorBidi" w:eastAsia="PMingLiU" w:hAnsiTheme="minorBidi"/>
          <w:lang w:val="de-DE" w:eastAsia="zh-TW"/>
        </w:rPr>
        <w:t>opdat</w:t>
      </w:r>
      <w:proofErr w:type="spellEnd"/>
    </w:p>
    <w:p w:rsidR="00122C3F" w:rsidRPr="00D77B93" w:rsidRDefault="00122C3F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D77B93">
        <w:rPr>
          <w:rFonts w:asciiTheme="minorBidi" w:eastAsia="PMingLiU" w:hAnsiTheme="minorBidi"/>
          <w:lang w:eastAsia="zh-TW"/>
        </w:rPr>
        <w:t>Um</w:t>
      </w:r>
      <w:proofErr w:type="spellEnd"/>
      <w:r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Pr="00D77B93">
        <w:rPr>
          <w:rFonts w:asciiTheme="minorBidi" w:eastAsia="PMingLiU" w:hAnsiTheme="minorBidi"/>
          <w:lang w:eastAsia="zh-TW"/>
        </w:rPr>
        <w:t>om</w:t>
      </w:r>
    </w:p>
    <w:p w:rsidR="00D77B93" w:rsidRPr="00D77B93" w:rsidRDefault="00D77B93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D77B93">
        <w:rPr>
          <w:rFonts w:asciiTheme="minorBidi" w:eastAsia="PMingLiU" w:hAnsiTheme="minorBidi"/>
          <w:lang w:eastAsia="zh-TW"/>
        </w:rPr>
        <w:t>Dazu</w:t>
      </w:r>
      <w:proofErr w:type="spellEnd"/>
      <w:r w:rsidRPr="00D77B93">
        <w:rPr>
          <w:rFonts w:asciiTheme="minorBidi" w:eastAsia="PMingLiU" w:hAnsiTheme="minorBidi"/>
          <w:lang w:eastAsia="zh-TW"/>
        </w:rPr>
        <w:t xml:space="preserve"> </w:t>
      </w:r>
      <w:r>
        <w:rPr>
          <w:rFonts w:asciiTheme="minorBidi" w:eastAsia="PMingLiU" w:hAnsiTheme="minorBidi"/>
          <w:lang w:eastAsia="zh-TW"/>
        </w:rPr>
        <w:t xml:space="preserve">- </w:t>
      </w:r>
      <w:r w:rsidRPr="00D77B93">
        <w:rPr>
          <w:rFonts w:asciiTheme="minorBidi" w:eastAsia="PMingLiU" w:hAnsiTheme="minorBidi"/>
          <w:lang w:eastAsia="zh-TW"/>
        </w:rPr>
        <w:t>daartoe, met het doel</w:t>
      </w:r>
    </w:p>
    <w:p w:rsidR="00D77B93" w:rsidRPr="00D77B93" w:rsidRDefault="00D77B93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D77B93">
        <w:rPr>
          <w:rFonts w:asciiTheme="minorBidi" w:eastAsia="PMingLiU" w:hAnsiTheme="minorBidi"/>
          <w:lang w:eastAsia="zh-TW"/>
        </w:rPr>
        <w:t>Womit</w:t>
      </w:r>
      <w:proofErr w:type="spellEnd"/>
      <w:r w:rsidRPr="00D77B93">
        <w:rPr>
          <w:rFonts w:asciiTheme="minorBidi" w:eastAsia="PMingLiU" w:hAnsiTheme="minorBidi"/>
          <w:lang w:eastAsia="zh-TW"/>
        </w:rPr>
        <w:t xml:space="preserve"> </w:t>
      </w:r>
      <w:r>
        <w:rPr>
          <w:rFonts w:asciiTheme="minorBidi" w:eastAsia="PMingLiU" w:hAnsiTheme="minorBidi"/>
          <w:lang w:eastAsia="zh-TW"/>
        </w:rPr>
        <w:t xml:space="preserve">- </w:t>
      </w:r>
      <w:r w:rsidRPr="00D77B93">
        <w:rPr>
          <w:rFonts w:asciiTheme="minorBidi" w:eastAsia="PMingLiU" w:hAnsiTheme="minorBidi"/>
          <w:lang w:eastAsia="zh-TW"/>
        </w:rPr>
        <w:t>waarmee</w:t>
      </w:r>
    </w:p>
    <w:p w:rsidR="00D77B93" w:rsidRDefault="00D77B93" w:rsidP="00122C3F">
      <w:pPr>
        <w:rPr>
          <w:rFonts w:asciiTheme="minorBidi" w:eastAsia="PMingLiU" w:hAnsiTheme="minorBidi" w:hint="eastAsia"/>
          <w:lang w:eastAsia="zh-TW"/>
        </w:rPr>
      </w:pPr>
      <w:proofErr w:type="spellStart"/>
      <w:r w:rsidRPr="00D77B93">
        <w:rPr>
          <w:rFonts w:asciiTheme="minorBidi" w:eastAsia="PMingLiU" w:hAnsiTheme="minorBidi"/>
          <w:lang w:eastAsia="zh-TW"/>
        </w:rPr>
        <w:t>Mittels</w:t>
      </w:r>
      <w:proofErr w:type="spellEnd"/>
      <w:r w:rsidRPr="00D77B93">
        <w:rPr>
          <w:rFonts w:asciiTheme="minorBidi" w:eastAsia="PMingLiU" w:hAnsiTheme="minorBidi"/>
          <w:lang w:eastAsia="zh-TW"/>
        </w:rPr>
        <w:t>/</w:t>
      </w:r>
      <w:proofErr w:type="spellStart"/>
      <w:r w:rsidRPr="00D77B93">
        <w:rPr>
          <w:rFonts w:asciiTheme="minorBidi" w:eastAsia="PMingLiU" w:hAnsiTheme="minorBidi"/>
          <w:lang w:eastAsia="zh-TW"/>
        </w:rPr>
        <w:t>durch</w:t>
      </w:r>
      <w:proofErr w:type="spellEnd"/>
      <w:r w:rsidRPr="00D77B93">
        <w:rPr>
          <w:rFonts w:asciiTheme="minorBidi" w:eastAsia="PMingLiU" w:hAnsiTheme="minorBidi"/>
          <w:lang w:eastAsia="zh-TW"/>
        </w:rPr>
        <w:t xml:space="preserve"> </w:t>
      </w:r>
      <w:r>
        <w:rPr>
          <w:rFonts w:asciiTheme="minorBidi" w:eastAsia="PMingLiU" w:hAnsiTheme="minorBidi"/>
          <w:lang w:eastAsia="zh-TW"/>
        </w:rPr>
        <w:t xml:space="preserve">- </w:t>
      </w:r>
      <w:r w:rsidRPr="00D77B93">
        <w:rPr>
          <w:rFonts w:asciiTheme="minorBidi" w:eastAsia="PMingLiU" w:hAnsiTheme="minorBidi"/>
          <w:lang w:eastAsia="zh-TW"/>
        </w:rPr>
        <w:t xml:space="preserve">door middel van </w:t>
      </w:r>
    </w:p>
    <w:p w:rsidR="00D77B93" w:rsidRDefault="00D77B93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D77B93">
        <w:rPr>
          <w:rFonts w:asciiTheme="minorBidi" w:eastAsia="PMingLiU" w:hAnsiTheme="minorBidi"/>
          <w:lang w:eastAsia="zh-TW"/>
        </w:rPr>
        <w:t>Mithilfe</w:t>
      </w:r>
      <w:proofErr w:type="spellEnd"/>
      <w:r w:rsidRPr="00D77B93">
        <w:rPr>
          <w:rFonts w:asciiTheme="minorBidi" w:eastAsia="PMingLiU" w:hAnsiTheme="minorBidi"/>
          <w:lang w:eastAsia="zh-TW"/>
        </w:rPr>
        <w:t xml:space="preserve"> </w:t>
      </w:r>
      <w:r>
        <w:rPr>
          <w:rFonts w:asciiTheme="minorBidi" w:eastAsia="PMingLiU" w:hAnsiTheme="minorBidi"/>
          <w:lang w:eastAsia="zh-TW"/>
        </w:rPr>
        <w:t xml:space="preserve">- </w:t>
      </w:r>
      <w:r w:rsidRPr="00D77B93">
        <w:rPr>
          <w:rFonts w:asciiTheme="minorBidi" w:eastAsia="PMingLiU" w:hAnsiTheme="minorBidi"/>
          <w:lang w:eastAsia="zh-TW"/>
        </w:rPr>
        <w:t>met behulp van</w:t>
      </w:r>
    </w:p>
    <w:p w:rsidR="00871417" w:rsidRPr="00871417" w:rsidRDefault="00871417" w:rsidP="00122C3F">
      <w:pPr>
        <w:rPr>
          <w:rFonts w:asciiTheme="minorBidi" w:eastAsia="PMingLiU" w:hAnsiTheme="minorBidi" w:hint="eastAsia"/>
          <w:b/>
          <w:bCs/>
          <w:lang w:eastAsia="zh-TW"/>
        </w:rPr>
      </w:pPr>
    </w:p>
    <w:p w:rsidR="00871417" w:rsidRDefault="00871417" w:rsidP="00122C3F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</w:p>
    <w:p w:rsidR="00871417" w:rsidRDefault="00871417" w:rsidP="00122C3F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</w:p>
    <w:p w:rsidR="00871417" w:rsidRDefault="00871417" w:rsidP="00122C3F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</w:p>
    <w:p w:rsidR="007D5F61" w:rsidRPr="00871417" w:rsidRDefault="007D5F61" w:rsidP="00122C3F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  <w:r w:rsidRPr="00871417">
        <w:rPr>
          <w:rFonts w:asciiTheme="minorBidi" w:eastAsia="PMingLiU" w:hAnsiTheme="minorBidi" w:hint="eastAsia"/>
          <w:b/>
          <w:bCs/>
          <w:sz w:val="40"/>
          <w:szCs w:val="40"/>
          <w:lang w:eastAsia="zh-TW"/>
        </w:rPr>
        <w:lastRenderedPageBreak/>
        <w:t>Voorbeeld=</w:t>
      </w:r>
    </w:p>
    <w:p w:rsidR="00D77B93" w:rsidRPr="00D77B93" w:rsidRDefault="00D77B93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D77B93">
        <w:rPr>
          <w:rFonts w:asciiTheme="minorBidi" w:eastAsia="PMingLiU" w:hAnsiTheme="minorBidi"/>
          <w:lang w:eastAsia="zh-TW"/>
        </w:rPr>
        <w:t>Zum</w:t>
      </w:r>
      <w:proofErr w:type="spellEnd"/>
      <w:r w:rsidRPr="00D77B93">
        <w:rPr>
          <w:rFonts w:asciiTheme="minorBidi" w:eastAsia="PMingLiU" w:hAnsiTheme="minorBidi"/>
          <w:lang w:eastAsia="zh-TW"/>
        </w:rPr>
        <w:t xml:space="preserve"> beispiel </w:t>
      </w:r>
      <w:r>
        <w:rPr>
          <w:rFonts w:asciiTheme="minorBidi" w:eastAsia="PMingLiU" w:hAnsiTheme="minorBidi"/>
          <w:lang w:eastAsia="zh-TW"/>
        </w:rPr>
        <w:t xml:space="preserve">- </w:t>
      </w:r>
      <w:r w:rsidRPr="00D77B93">
        <w:rPr>
          <w:rFonts w:asciiTheme="minorBidi" w:eastAsia="PMingLiU" w:hAnsiTheme="minorBidi"/>
          <w:lang w:eastAsia="zh-TW"/>
        </w:rPr>
        <w:t>bijvoorbeeld</w:t>
      </w:r>
    </w:p>
    <w:p w:rsidR="00D77B93" w:rsidRPr="00D77B93" w:rsidRDefault="00D77B93" w:rsidP="00122C3F">
      <w:pPr>
        <w:rPr>
          <w:rFonts w:asciiTheme="minorBidi" w:eastAsia="PMingLiU" w:hAnsiTheme="minorBidi"/>
          <w:lang w:eastAsia="zh-TW"/>
        </w:rPr>
      </w:pPr>
      <w:proofErr w:type="spellStart"/>
      <w:r w:rsidRPr="00D77B93">
        <w:rPr>
          <w:rFonts w:asciiTheme="minorBidi" w:eastAsia="PMingLiU" w:hAnsiTheme="minorBidi"/>
          <w:lang w:eastAsia="zh-TW"/>
        </w:rPr>
        <w:t>So</w:t>
      </w:r>
      <w:proofErr w:type="spellEnd"/>
      <w:r w:rsidRPr="00D77B93">
        <w:rPr>
          <w:rFonts w:asciiTheme="minorBidi" w:eastAsia="PMingLiU" w:hAnsiTheme="minorBidi"/>
          <w:lang w:eastAsia="zh-TW"/>
        </w:rPr>
        <w:t xml:space="preserve"> </w:t>
      </w:r>
      <w:r>
        <w:rPr>
          <w:rFonts w:asciiTheme="minorBidi" w:eastAsia="PMingLiU" w:hAnsiTheme="minorBidi"/>
          <w:lang w:eastAsia="zh-TW"/>
        </w:rPr>
        <w:t>- z</w:t>
      </w:r>
      <w:r w:rsidRPr="00D77B93">
        <w:rPr>
          <w:rFonts w:asciiTheme="minorBidi" w:eastAsia="PMingLiU" w:hAnsiTheme="minorBidi"/>
          <w:lang w:eastAsia="zh-TW"/>
        </w:rPr>
        <w:t>o</w:t>
      </w:r>
    </w:p>
    <w:p w:rsidR="00D77B93" w:rsidRPr="00D77B93" w:rsidRDefault="007D5F61" w:rsidP="007D5F61">
      <w:pPr>
        <w:rPr>
          <w:rFonts w:asciiTheme="minorBidi" w:eastAsia="PMingLiU" w:hAnsiTheme="minorBidi"/>
          <w:lang w:eastAsia="zh-TW"/>
        </w:rPr>
      </w:pPr>
      <w:r>
        <w:rPr>
          <w:rFonts w:asciiTheme="minorBidi" w:eastAsia="PMingLiU" w:hAnsiTheme="minorBidi"/>
          <w:lang w:eastAsia="zh-TW"/>
        </w:rPr>
        <w:t>W</w:t>
      </w:r>
      <w:r w:rsidR="00D77B93" w:rsidRPr="00D77B93">
        <w:rPr>
          <w:rFonts w:asciiTheme="minorBidi" w:eastAsia="PMingLiU" w:hAnsiTheme="minorBidi"/>
          <w:lang w:eastAsia="zh-TW"/>
        </w:rPr>
        <w:t xml:space="preserve">ie </w:t>
      </w:r>
      <w:r w:rsidR="00D77B93">
        <w:rPr>
          <w:rFonts w:asciiTheme="minorBidi" w:eastAsia="PMingLiU" w:hAnsiTheme="minorBidi"/>
          <w:lang w:eastAsia="zh-TW"/>
        </w:rPr>
        <w:t xml:space="preserve">– </w:t>
      </w:r>
      <w:r w:rsidR="00D77B93" w:rsidRPr="00D77B93">
        <w:rPr>
          <w:rFonts w:asciiTheme="minorBidi" w:eastAsia="PMingLiU" w:hAnsiTheme="minorBidi"/>
          <w:lang w:eastAsia="zh-TW"/>
        </w:rPr>
        <w:t>zoals</w:t>
      </w:r>
      <w:r>
        <w:rPr>
          <w:rFonts w:asciiTheme="minorBidi" w:eastAsia="PMingLiU" w:hAnsiTheme="minorBidi"/>
          <w:lang w:eastAsia="zh-TW"/>
        </w:rPr>
        <w:br/>
      </w:r>
      <w:proofErr w:type="spellStart"/>
      <w:r>
        <w:rPr>
          <w:rFonts w:asciiTheme="minorBidi" w:eastAsia="PMingLiU" w:hAnsiTheme="minorBidi"/>
          <w:lang w:eastAsia="zh-TW"/>
        </w:rPr>
        <w:t>B</w:t>
      </w:r>
      <w:r w:rsidR="00D77B93" w:rsidRPr="00D77B93">
        <w:rPr>
          <w:rFonts w:asciiTheme="minorBidi" w:eastAsia="PMingLiU" w:hAnsiTheme="minorBidi"/>
          <w:lang w:eastAsia="zh-TW"/>
        </w:rPr>
        <w:t>esonders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>/</w:t>
      </w:r>
      <w:proofErr w:type="spellStart"/>
      <w:r w:rsidR="00D77B93" w:rsidRPr="00D77B93">
        <w:rPr>
          <w:rFonts w:asciiTheme="minorBidi" w:eastAsia="PMingLiU" w:hAnsiTheme="minorBidi"/>
          <w:lang w:eastAsia="zh-TW"/>
        </w:rPr>
        <w:t>vor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proofErr w:type="spellStart"/>
      <w:r w:rsidR="00D77B93" w:rsidRPr="00D77B93">
        <w:rPr>
          <w:rFonts w:asciiTheme="minorBidi" w:eastAsia="PMingLiU" w:hAnsiTheme="minorBidi"/>
          <w:lang w:eastAsia="zh-TW"/>
        </w:rPr>
        <w:t>allem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vooral, in het bijzonder</w:t>
      </w:r>
    </w:p>
    <w:p w:rsid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So</w:t>
      </w:r>
      <w:r w:rsidR="00D77B93" w:rsidRPr="00D77B93">
        <w:rPr>
          <w:rFonts w:asciiTheme="minorBidi" w:eastAsia="PMingLiU" w:hAnsiTheme="minorBidi"/>
          <w:lang w:eastAsia="zh-TW"/>
        </w:rPr>
        <w:t>gar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>
        <w:rPr>
          <w:rFonts w:asciiTheme="minorBidi" w:eastAsia="PMingLiU" w:hAnsiTheme="minorBidi"/>
          <w:lang w:eastAsia="zh-TW"/>
        </w:rPr>
        <w:t>–</w:t>
      </w:r>
      <w:r w:rsidR="00D77B93" w:rsidRPr="00D77B93">
        <w:rPr>
          <w:rFonts w:asciiTheme="minorBidi" w:eastAsia="PMingLiU" w:hAnsiTheme="minorBidi"/>
          <w:lang w:eastAsia="zh-TW"/>
        </w:rPr>
        <w:t xml:space="preserve"> zelfs</w:t>
      </w:r>
    </w:p>
    <w:p w:rsidR="00871417" w:rsidRDefault="00871417" w:rsidP="00D77B93">
      <w:pPr>
        <w:rPr>
          <w:rFonts w:asciiTheme="minorBidi" w:eastAsia="PMingLiU" w:hAnsiTheme="minorBidi" w:hint="eastAsia"/>
          <w:lang w:eastAsia="zh-TW"/>
        </w:rPr>
      </w:pPr>
    </w:p>
    <w:p w:rsidR="007D5F61" w:rsidRPr="00871417" w:rsidRDefault="007D5F61" w:rsidP="00D77B93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  <w:r w:rsidRPr="00871417">
        <w:rPr>
          <w:rFonts w:asciiTheme="minorBidi" w:eastAsia="PMingLiU" w:hAnsiTheme="minorBidi" w:hint="eastAsia"/>
          <w:b/>
          <w:bCs/>
          <w:sz w:val="40"/>
          <w:szCs w:val="40"/>
          <w:lang w:eastAsia="zh-TW"/>
        </w:rPr>
        <w:t>Tijds(vervolg)=</w:t>
      </w:r>
    </w:p>
    <w:p w:rsidR="00D77B93" w:rsidRP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S</w:t>
      </w:r>
      <w:r w:rsidR="00D77B93" w:rsidRPr="00D77B93">
        <w:rPr>
          <w:rFonts w:asciiTheme="minorBidi" w:eastAsia="PMingLiU" w:hAnsiTheme="minorBidi"/>
          <w:lang w:eastAsia="zh-TW"/>
        </w:rPr>
        <w:t>chon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>/</w:t>
      </w:r>
      <w:proofErr w:type="spellStart"/>
      <w:r w:rsidR="00D77B93" w:rsidRPr="00D77B93">
        <w:rPr>
          <w:rFonts w:asciiTheme="minorBidi" w:eastAsia="PMingLiU" w:hAnsiTheme="minorBidi"/>
          <w:lang w:eastAsia="zh-TW"/>
        </w:rPr>
        <w:t>bereits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- al, reeds</w:t>
      </w:r>
    </w:p>
    <w:p w:rsidR="00D77B93" w:rsidRP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B</w:t>
      </w:r>
      <w:r w:rsidR="00D77B93" w:rsidRPr="00D77B93">
        <w:rPr>
          <w:rFonts w:asciiTheme="minorBidi" w:eastAsia="PMingLiU" w:hAnsiTheme="minorBidi"/>
          <w:lang w:eastAsia="zh-TW"/>
        </w:rPr>
        <w:t>evor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voordat</w:t>
      </w:r>
    </w:p>
    <w:p w:rsidR="00D77B93" w:rsidRP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B</w:t>
      </w:r>
      <w:r w:rsidR="00D77B93" w:rsidRPr="00D77B93">
        <w:rPr>
          <w:rFonts w:asciiTheme="minorBidi" w:eastAsia="PMingLiU" w:hAnsiTheme="minorBidi"/>
          <w:lang w:eastAsia="zh-TW"/>
        </w:rPr>
        <w:t>isher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tot nu toe</w:t>
      </w:r>
    </w:p>
    <w:p w:rsidR="00D77B93" w:rsidRP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D</w:t>
      </w:r>
      <w:r w:rsidR="00D77B93" w:rsidRPr="00D77B93">
        <w:rPr>
          <w:rFonts w:asciiTheme="minorBidi" w:eastAsia="PMingLiU" w:hAnsiTheme="minorBidi"/>
          <w:lang w:eastAsia="zh-TW"/>
        </w:rPr>
        <w:t>amals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destijds</w:t>
      </w:r>
    </w:p>
    <w:p w:rsidR="00D77B93" w:rsidRP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E</w:t>
      </w:r>
      <w:r w:rsidR="00D77B93" w:rsidRPr="00D77B93">
        <w:rPr>
          <w:rFonts w:asciiTheme="minorBidi" w:eastAsia="PMingLiU" w:hAnsiTheme="minorBidi"/>
          <w:lang w:eastAsia="zh-TW"/>
        </w:rPr>
        <w:t>rst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pas, niet eerder dan</w:t>
      </w:r>
    </w:p>
    <w:p w:rsidR="00D77B93" w:rsidRPr="00D77B93" w:rsidRDefault="007D5F61" w:rsidP="00D77B93">
      <w:pPr>
        <w:rPr>
          <w:rFonts w:asciiTheme="minorBidi" w:eastAsia="PMingLiU" w:hAnsiTheme="minorBidi"/>
          <w:lang w:eastAsia="zh-TW"/>
        </w:rPr>
      </w:pPr>
      <w:r>
        <w:rPr>
          <w:rFonts w:asciiTheme="minorBidi" w:eastAsia="PMingLiU" w:hAnsiTheme="minorBidi"/>
          <w:lang w:eastAsia="zh-TW"/>
        </w:rPr>
        <w:t>Ge</w:t>
      </w:r>
      <w:r w:rsidR="00D77B93" w:rsidRPr="00D77B93">
        <w:rPr>
          <w:rFonts w:asciiTheme="minorBidi" w:eastAsia="PMingLiU" w:hAnsiTheme="minorBidi"/>
          <w:lang w:eastAsia="zh-TW"/>
        </w:rPr>
        <w:t xml:space="preserve">rade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(zo)juist, net</w:t>
      </w:r>
    </w:p>
    <w:p w:rsidR="00D77B93" w:rsidRP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Vo</w:t>
      </w:r>
      <w:r w:rsidR="00D77B93" w:rsidRPr="00D77B93">
        <w:rPr>
          <w:rFonts w:asciiTheme="minorBidi" w:eastAsia="PMingLiU" w:hAnsiTheme="minorBidi"/>
          <w:lang w:eastAsia="zh-TW"/>
        </w:rPr>
        <w:t>rher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voeger, ervoor</w:t>
      </w:r>
    </w:p>
    <w:p w:rsidR="00871417" w:rsidRPr="00D77B93" w:rsidRDefault="007D5F61" w:rsidP="00871417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W</w:t>
      </w:r>
      <w:r w:rsidR="00D77B93" w:rsidRPr="00D77B93">
        <w:rPr>
          <w:rFonts w:asciiTheme="minorBidi" w:eastAsia="PMingLiU" w:hAnsiTheme="minorBidi"/>
          <w:lang w:eastAsia="zh-TW"/>
        </w:rPr>
        <w:t>ährend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tijdens, gedurende</w:t>
      </w:r>
    </w:p>
    <w:p w:rsid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H</w:t>
      </w:r>
      <w:r w:rsidR="00D77B93" w:rsidRPr="00D77B93">
        <w:rPr>
          <w:rFonts w:asciiTheme="minorBidi" w:eastAsia="PMingLiU" w:hAnsiTheme="minorBidi"/>
          <w:lang w:eastAsia="zh-TW"/>
        </w:rPr>
        <w:t>eute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D77B9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tegenwoordig, vandaag</w:t>
      </w:r>
    </w:p>
    <w:p w:rsidR="00871417" w:rsidRDefault="00871417" w:rsidP="00D77B93">
      <w:pPr>
        <w:rPr>
          <w:rFonts w:asciiTheme="minorBidi" w:eastAsia="PMingLiU" w:hAnsiTheme="minorBidi"/>
          <w:lang w:eastAsia="zh-TW"/>
        </w:rPr>
      </w:pPr>
    </w:p>
    <w:p w:rsidR="007D5F61" w:rsidRPr="00871417" w:rsidRDefault="007D5F61" w:rsidP="00D77B93">
      <w:pPr>
        <w:rPr>
          <w:rFonts w:asciiTheme="minorBidi" w:eastAsia="PMingLiU" w:hAnsiTheme="minorBidi"/>
          <w:b/>
          <w:bCs/>
          <w:sz w:val="40"/>
          <w:szCs w:val="40"/>
          <w:lang w:eastAsia="zh-TW"/>
        </w:rPr>
      </w:pPr>
      <w:r w:rsidRPr="00871417">
        <w:rPr>
          <w:rFonts w:asciiTheme="minorBidi" w:eastAsia="PMingLiU" w:hAnsiTheme="minorBidi"/>
          <w:b/>
          <w:bCs/>
          <w:sz w:val="40"/>
          <w:szCs w:val="40"/>
          <w:lang w:eastAsia="zh-TW"/>
        </w:rPr>
        <w:t>Hoeveelheid/mate waarin=</w:t>
      </w:r>
    </w:p>
    <w:p w:rsidR="00D77B93" w:rsidRPr="007D5F61" w:rsidRDefault="007D5F61" w:rsidP="00871417">
      <w:pPr>
        <w:tabs>
          <w:tab w:val="left" w:pos="5520"/>
        </w:tabs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T</w:t>
      </w:r>
      <w:r w:rsidR="00D77B93" w:rsidRPr="007D5F61">
        <w:rPr>
          <w:rFonts w:asciiTheme="minorBidi" w:eastAsia="PMingLiU" w:hAnsiTheme="minorBidi"/>
          <w:lang w:eastAsia="zh-TW"/>
        </w:rPr>
        <w:t>äglich</w:t>
      </w:r>
      <w:proofErr w:type="spellEnd"/>
      <w:r w:rsidR="00D77B93" w:rsidRPr="007D5F61">
        <w:rPr>
          <w:rFonts w:asciiTheme="minorBidi" w:eastAsia="PMingLiU" w:hAnsiTheme="minorBidi"/>
          <w:lang w:eastAsia="zh-TW"/>
        </w:rPr>
        <w:t xml:space="preserve"> </w:t>
      </w:r>
      <w:r w:rsidR="00871417">
        <w:rPr>
          <w:rFonts w:asciiTheme="minorBidi" w:eastAsia="PMingLiU" w:hAnsiTheme="minorBidi"/>
          <w:lang w:eastAsia="zh-TW"/>
        </w:rPr>
        <w:t>–</w:t>
      </w:r>
      <w:r w:rsidR="00D77B93" w:rsidRPr="007D5F61">
        <w:rPr>
          <w:rFonts w:asciiTheme="minorBidi" w:eastAsia="PMingLiU" w:hAnsiTheme="minorBidi"/>
          <w:lang w:eastAsia="zh-TW"/>
        </w:rPr>
        <w:t xml:space="preserve"> dagelijks</w:t>
      </w:r>
      <w:r w:rsidR="00871417">
        <w:rPr>
          <w:rFonts w:asciiTheme="minorBidi" w:eastAsia="PMingLiU" w:hAnsiTheme="minorBidi"/>
          <w:lang w:eastAsia="zh-TW"/>
        </w:rPr>
        <w:t xml:space="preserve">                                                      </w:t>
      </w:r>
      <w:r w:rsidR="00871417" w:rsidRPr="00871417">
        <w:rPr>
          <w:rFonts w:asciiTheme="minorBidi" w:eastAsia="PMingLiU" w:hAnsiTheme="minorBidi"/>
          <w:lang w:eastAsia="zh-TW"/>
        </w:rPr>
        <w:t>Je…</w:t>
      </w:r>
      <w:proofErr w:type="spellStart"/>
      <w:r w:rsidR="00871417" w:rsidRPr="00871417">
        <w:rPr>
          <w:rFonts w:asciiTheme="minorBidi" w:eastAsia="PMingLiU" w:hAnsiTheme="minorBidi"/>
          <w:lang w:eastAsia="zh-TW"/>
        </w:rPr>
        <w:t>desto</w:t>
      </w:r>
      <w:proofErr w:type="spellEnd"/>
      <w:r w:rsidR="00871417" w:rsidRPr="00871417">
        <w:rPr>
          <w:rFonts w:asciiTheme="minorBidi" w:eastAsia="PMingLiU" w:hAnsiTheme="minorBidi"/>
          <w:lang w:eastAsia="zh-TW"/>
        </w:rPr>
        <w:t xml:space="preserve"> - hoe… des te</w:t>
      </w:r>
    </w:p>
    <w:p w:rsidR="00D77B93" w:rsidRPr="007D5F61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 w:rsidRPr="007D5F61">
        <w:rPr>
          <w:rFonts w:asciiTheme="minorBidi" w:eastAsia="PMingLiU" w:hAnsiTheme="minorBidi"/>
          <w:lang w:eastAsia="zh-TW"/>
        </w:rPr>
        <w:t>R</w:t>
      </w:r>
      <w:r w:rsidR="00D77B93" w:rsidRPr="007D5F61">
        <w:rPr>
          <w:rFonts w:asciiTheme="minorBidi" w:eastAsia="PMingLiU" w:hAnsiTheme="minorBidi"/>
          <w:lang w:eastAsia="zh-TW"/>
        </w:rPr>
        <w:t>egelmäßig</w:t>
      </w:r>
      <w:proofErr w:type="spellEnd"/>
      <w:r w:rsidR="00D77B93" w:rsidRPr="007D5F61">
        <w:rPr>
          <w:rFonts w:asciiTheme="minorBidi" w:eastAsia="PMingLiU" w:hAnsiTheme="minorBidi"/>
          <w:lang w:eastAsia="zh-TW"/>
        </w:rPr>
        <w:t xml:space="preserve"> </w:t>
      </w:r>
      <w:r w:rsidR="009F12F3" w:rsidRPr="007D5F61">
        <w:rPr>
          <w:rFonts w:asciiTheme="minorBidi" w:eastAsia="PMingLiU" w:hAnsiTheme="minorBidi"/>
          <w:lang w:eastAsia="zh-TW"/>
        </w:rPr>
        <w:t xml:space="preserve">- </w:t>
      </w:r>
      <w:r w:rsidR="00D77B93" w:rsidRPr="007D5F61">
        <w:rPr>
          <w:rFonts w:asciiTheme="minorBidi" w:eastAsia="PMingLiU" w:hAnsiTheme="minorBidi"/>
          <w:lang w:eastAsia="zh-TW"/>
        </w:rPr>
        <w:t>regelmatig</w:t>
      </w:r>
    </w:p>
    <w:p w:rsidR="00D77B93" w:rsidRPr="007D5F61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 w:rsidRPr="007D5F61">
        <w:rPr>
          <w:rFonts w:asciiTheme="minorBidi" w:eastAsia="PMingLiU" w:hAnsiTheme="minorBidi"/>
          <w:lang w:eastAsia="zh-TW"/>
        </w:rPr>
        <w:t>O</w:t>
      </w:r>
      <w:r w:rsidR="00D77B93" w:rsidRPr="007D5F61">
        <w:rPr>
          <w:rFonts w:asciiTheme="minorBidi" w:eastAsia="PMingLiU" w:hAnsiTheme="minorBidi"/>
          <w:lang w:eastAsia="zh-TW"/>
        </w:rPr>
        <w:t>t</w:t>
      </w:r>
      <w:proofErr w:type="spellEnd"/>
      <w:r w:rsidR="00D77B93" w:rsidRPr="007D5F61">
        <w:rPr>
          <w:rFonts w:asciiTheme="minorBidi" w:eastAsia="PMingLiU" w:hAnsiTheme="minorBidi"/>
          <w:lang w:eastAsia="zh-TW"/>
        </w:rPr>
        <w:t>/</w:t>
      </w:r>
      <w:proofErr w:type="spellStart"/>
      <w:r w:rsidR="00D77B93" w:rsidRPr="007D5F61">
        <w:rPr>
          <w:rFonts w:asciiTheme="minorBidi" w:eastAsia="PMingLiU" w:hAnsiTheme="minorBidi"/>
          <w:lang w:eastAsia="zh-TW"/>
        </w:rPr>
        <w:t>häufig</w:t>
      </w:r>
      <w:proofErr w:type="spellEnd"/>
      <w:r w:rsidR="00D77B93" w:rsidRPr="007D5F61">
        <w:rPr>
          <w:rFonts w:asciiTheme="minorBidi" w:eastAsia="PMingLiU" w:hAnsiTheme="minorBidi"/>
          <w:lang w:eastAsia="zh-TW"/>
        </w:rPr>
        <w:t xml:space="preserve"> </w:t>
      </w:r>
      <w:r w:rsidR="009F12F3" w:rsidRPr="007D5F61">
        <w:rPr>
          <w:rFonts w:asciiTheme="minorBidi" w:eastAsia="PMingLiU" w:hAnsiTheme="minorBidi"/>
          <w:lang w:eastAsia="zh-TW"/>
        </w:rPr>
        <w:t xml:space="preserve">- </w:t>
      </w:r>
      <w:r w:rsidR="00D77B93" w:rsidRPr="007D5F61">
        <w:rPr>
          <w:rFonts w:asciiTheme="minorBidi" w:eastAsia="PMingLiU" w:hAnsiTheme="minorBidi"/>
          <w:lang w:eastAsia="zh-TW"/>
        </w:rPr>
        <w:t>vaak</w:t>
      </w:r>
    </w:p>
    <w:p w:rsidR="00D77B93" w:rsidRPr="009F12F3" w:rsidRDefault="007D5F61" w:rsidP="00D77B93">
      <w:pPr>
        <w:rPr>
          <w:rFonts w:asciiTheme="minorBidi" w:eastAsia="PMingLiU" w:hAnsiTheme="minorBidi"/>
          <w:lang w:eastAsia="zh-TW"/>
        </w:rPr>
      </w:pPr>
      <w:r>
        <w:rPr>
          <w:rFonts w:asciiTheme="minorBidi" w:eastAsia="PMingLiU" w:hAnsiTheme="minorBidi"/>
          <w:lang w:eastAsia="zh-TW"/>
        </w:rPr>
        <w:t>N</w:t>
      </w:r>
      <w:r w:rsidR="00D77B93" w:rsidRPr="009F12F3">
        <w:rPr>
          <w:rFonts w:asciiTheme="minorBidi" w:eastAsia="PMingLiU" w:hAnsiTheme="minorBidi"/>
          <w:lang w:eastAsia="zh-TW"/>
        </w:rPr>
        <w:t xml:space="preserve">ie </w:t>
      </w:r>
      <w:r w:rsidR="009F12F3" w:rsidRPr="009F12F3">
        <w:rPr>
          <w:rFonts w:asciiTheme="minorBidi" w:eastAsia="PMingLiU" w:hAnsiTheme="minorBidi"/>
          <w:lang w:eastAsia="zh-TW"/>
        </w:rPr>
        <w:t xml:space="preserve">- </w:t>
      </w:r>
      <w:r w:rsidR="00D77B93" w:rsidRPr="009F12F3">
        <w:rPr>
          <w:rFonts w:asciiTheme="minorBidi" w:eastAsia="PMingLiU" w:hAnsiTheme="minorBidi"/>
          <w:lang w:eastAsia="zh-TW"/>
        </w:rPr>
        <w:t>nooit</w:t>
      </w:r>
    </w:p>
    <w:p w:rsidR="00D77B93" w:rsidRPr="009F12F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M</w:t>
      </w:r>
      <w:r w:rsidR="00D77B93" w:rsidRPr="009F12F3">
        <w:rPr>
          <w:rFonts w:asciiTheme="minorBidi" w:eastAsia="PMingLiU" w:hAnsiTheme="minorBidi"/>
          <w:lang w:eastAsia="zh-TW"/>
        </w:rPr>
        <w:t>eistens</w:t>
      </w:r>
      <w:proofErr w:type="spellEnd"/>
      <w:r w:rsidR="00D77B93" w:rsidRPr="009F12F3">
        <w:rPr>
          <w:rFonts w:asciiTheme="minorBidi" w:eastAsia="PMingLiU" w:hAnsiTheme="minorBidi"/>
          <w:lang w:eastAsia="zh-TW"/>
        </w:rPr>
        <w:t xml:space="preserve"> </w:t>
      </w:r>
      <w:r w:rsidR="009F12F3" w:rsidRPr="009F12F3">
        <w:rPr>
          <w:rFonts w:asciiTheme="minorBidi" w:eastAsia="PMingLiU" w:hAnsiTheme="minorBidi"/>
          <w:lang w:eastAsia="zh-TW"/>
        </w:rPr>
        <w:t xml:space="preserve">- </w:t>
      </w:r>
      <w:r w:rsidR="00D77B93" w:rsidRPr="009F12F3">
        <w:rPr>
          <w:rFonts w:asciiTheme="minorBidi" w:eastAsia="PMingLiU" w:hAnsiTheme="minorBidi"/>
          <w:lang w:eastAsia="zh-TW"/>
        </w:rPr>
        <w:t>meestal</w:t>
      </w:r>
    </w:p>
    <w:p w:rsidR="00D77B93" w:rsidRPr="009F12F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M</w:t>
      </w:r>
      <w:r w:rsidR="00D77B93" w:rsidRPr="009F12F3">
        <w:rPr>
          <w:rFonts w:asciiTheme="minorBidi" w:eastAsia="PMingLiU" w:hAnsiTheme="minorBidi"/>
          <w:lang w:eastAsia="zh-TW"/>
        </w:rPr>
        <w:t>anchmal</w:t>
      </w:r>
      <w:proofErr w:type="spellEnd"/>
      <w:r w:rsidR="00D77B93" w:rsidRPr="009F12F3">
        <w:rPr>
          <w:rFonts w:asciiTheme="minorBidi" w:eastAsia="PMingLiU" w:hAnsiTheme="minorBidi"/>
          <w:lang w:eastAsia="zh-TW"/>
        </w:rPr>
        <w:t xml:space="preserve"> </w:t>
      </w:r>
      <w:r w:rsidR="009F12F3" w:rsidRPr="009F12F3">
        <w:rPr>
          <w:rFonts w:asciiTheme="minorBidi" w:eastAsia="PMingLiU" w:hAnsiTheme="minorBidi"/>
          <w:lang w:eastAsia="zh-TW"/>
        </w:rPr>
        <w:t xml:space="preserve">- </w:t>
      </w:r>
      <w:r w:rsidR="00D77B93" w:rsidRPr="009F12F3">
        <w:rPr>
          <w:rFonts w:asciiTheme="minorBidi" w:eastAsia="PMingLiU" w:hAnsiTheme="minorBidi"/>
          <w:lang w:eastAsia="zh-TW"/>
        </w:rPr>
        <w:t>soms</w:t>
      </w:r>
    </w:p>
    <w:p w:rsidR="00D77B93" w:rsidRPr="00D77B93" w:rsidRDefault="007D5F61" w:rsidP="00D77B93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K</w:t>
      </w:r>
      <w:r w:rsidR="00D77B93" w:rsidRPr="00D77B93">
        <w:rPr>
          <w:rFonts w:asciiTheme="minorBidi" w:eastAsia="PMingLiU" w:hAnsiTheme="minorBidi"/>
          <w:lang w:eastAsia="zh-TW"/>
        </w:rPr>
        <w:t>aum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9F12F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nauwelijks</w:t>
      </w:r>
    </w:p>
    <w:p w:rsidR="00D77B93" w:rsidRPr="00B12A0F" w:rsidRDefault="007D5F61" w:rsidP="00B12A0F">
      <w:pPr>
        <w:rPr>
          <w:rFonts w:asciiTheme="minorBidi" w:eastAsia="PMingLiU" w:hAnsiTheme="minorBidi"/>
          <w:lang w:eastAsia="zh-TW"/>
        </w:rPr>
      </w:pPr>
      <w:proofErr w:type="spellStart"/>
      <w:r>
        <w:rPr>
          <w:rFonts w:asciiTheme="minorBidi" w:eastAsia="PMingLiU" w:hAnsiTheme="minorBidi"/>
          <w:lang w:eastAsia="zh-TW"/>
        </w:rPr>
        <w:t>G</w:t>
      </w:r>
      <w:r w:rsidR="00D77B93" w:rsidRPr="00D77B93">
        <w:rPr>
          <w:rFonts w:asciiTheme="minorBidi" w:eastAsia="PMingLiU" w:hAnsiTheme="minorBidi"/>
          <w:lang w:eastAsia="zh-TW"/>
        </w:rPr>
        <w:t>ar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>(+ontkenning)/</w:t>
      </w:r>
      <w:proofErr w:type="spellStart"/>
      <w:r w:rsidR="00D77B93" w:rsidRPr="00D77B93">
        <w:rPr>
          <w:rFonts w:asciiTheme="minorBidi" w:eastAsia="PMingLiU" w:hAnsiTheme="minorBidi"/>
          <w:lang w:eastAsia="zh-TW"/>
        </w:rPr>
        <w:t>ganz</w:t>
      </w:r>
      <w:proofErr w:type="spellEnd"/>
      <w:r w:rsidR="00D77B93" w:rsidRPr="00D77B93">
        <w:rPr>
          <w:rFonts w:asciiTheme="minorBidi" w:eastAsia="PMingLiU" w:hAnsiTheme="minorBidi"/>
          <w:lang w:eastAsia="zh-TW"/>
        </w:rPr>
        <w:t xml:space="preserve"> </w:t>
      </w:r>
      <w:r w:rsidR="009F12F3">
        <w:rPr>
          <w:rFonts w:asciiTheme="minorBidi" w:eastAsia="PMingLiU" w:hAnsiTheme="minorBidi"/>
          <w:lang w:eastAsia="zh-TW"/>
        </w:rPr>
        <w:t xml:space="preserve">- </w:t>
      </w:r>
      <w:r w:rsidR="00D77B93" w:rsidRPr="00D77B93">
        <w:rPr>
          <w:rFonts w:asciiTheme="minorBidi" w:eastAsia="PMingLiU" w:hAnsiTheme="minorBidi"/>
          <w:lang w:eastAsia="zh-TW"/>
        </w:rPr>
        <w:t>helemaal</w:t>
      </w:r>
      <w:bookmarkStart w:id="0" w:name="_GoBack"/>
      <w:bookmarkEnd w:id="0"/>
    </w:p>
    <w:p w:rsidR="00D77B93" w:rsidRPr="00D77B93" w:rsidRDefault="00D77B93" w:rsidP="00122C3F">
      <w:pPr>
        <w:rPr>
          <w:rFonts w:asciiTheme="minorBidi" w:eastAsia="PMingLiU" w:hAnsiTheme="minorBidi"/>
          <w:sz w:val="24"/>
          <w:szCs w:val="24"/>
          <w:lang w:eastAsia="zh-TW"/>
        </w:rPr>
      </w:pPr>
    </w:p>
    <w:p w:rsidR="00122C3F" w:rsidRPr="00D77B93" w:rsidRDefault="00122C3F" w:rsidP="00122C3F">
      <w:pPr>
        <w:rPr>
          <w:rFonts w:asciiTheme="minorBidi" w:eastAsia="PMingLiU" w:hAnsiTheme="minorBidi"/>
          <w:sz w:val="24"/>
          <w:szCs w:val="24"/>
          <w:lang w:eastAsia="zh-TW"/>
        </w:rPr>
      </w:pPr>
      <w:r w:rsidRPr="00D77B93">
        <w:rPr>
          <w:rFonts w:asciiTheme="minorBidi" w:eastAsia="PMingLiU" w:hAnsiTheme="minorBidi"/>
          <w:sz w:val="24"/>
          <w:szCs w:val="24"/>
          <w:lang w:eastAsia="zh-TW"/>
        </w:rPr>
        <w:br/>
      </w:r>
    </w:p>
    <w:p w:rsidR="00122C3F" w:rsidRPr="00D77B93" w:rsidRDefault="00122C3F" w:rsidP="00122C3F">
      <w:pPr>
        <w:rPr>
          <w:rFonts w:asciiTheme="minorBidi" w:eastAsia="PMingLiU" w:hAnsiTheme="minorBidi"/>
          <w:sz w:val="24"/>
          <w:szCs w:val="24"/>
          <w:lang w:eastAsia="zh-TW"/>
        </w:rPr>
      </w:pPr>
    </w:p>
    <w:p w:rsidR="00122C3F" w:rsidRPr="00D77B93" w:rsidRDefault="00122C3F" w:rsidP="00122C3F">
      <w:pPr>
        <w:rPr>
          <w:rFonts w:asciiTheme="minorBidi" w:eastAsia="PMingLiU" w:hAnsiTheme="minorBidi"/>
          <w:sz w:val="24"/>
          <w:szCs w:val="24"/>
          <w:lang w:eastAsia="zh-TW"/>
        </w:rPr>
      </w:pPr>
    </w:p>
    <w:p w:rsidR="00122C3F" w:rsidRPr="00D77B93" w:rsidRDefault="00122C3F" w:rsidP="00122C3F">
      <w:pPr>
        <w:rPr>
          <w:rFonts w:asciiTheme="minorBidi" w:eastAsia="PMingLiU" w:hAnsiTheme="minorBidi"/>
          <w:sz w:val="24"/>
          <w:szCs w:val="24"/>
          <w:lang w:eastAsia="zh-TW"/>
        </w:rPr>
      </w:pPr>
    </w:p>
    <w:p w:rsidR="00122C3F" w:rsidRPr="00D77B93" w:rsidRDefault="00122C3F">
      <w:pPr>
        <w:rPr>
          <w:rFonts w:eastAsia="PMingLiU"/>
          <w:lang w:eastAsia="zh-TW"/>
        </w:rPr>
      </w:pPr>
    </w:p>
    <w:sectPr w:rsidR="00122C3F" w:rsidRPr="00D7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3F"/>
    <w:rsid w:val="00122C3F"/>
    <w:rsid w:val="001D6B71"/>
    <w:rsid w:val="007D5F61"/>
    <w:rsid w:val="00871417"/>
    <w:rsid w:val="009F12F3"/>
    <w:rsid w:val="00AB06F7"/>
    <w:rsid w:val="00B12A0F"/>
    <w:rsid w:val="00D7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B223-11E3-4D03-B891-C8187CBC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FF18E1F2.dotm</Template>
  <TotalTime>0</TotalTime>
  <Pages>4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Leiden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Steenvoorden, R.O.</dc:creator>
  <cp:lastModifiedBy>Steenvoorden, R.O.</cp:lastModifiedBy>
  <cp:revision>4</cp:revision>
  <dcterms:created xsi:type="dcterms:W3CDTF">2016-03-31T12:50:00Z</dcterms:created>
  <dcterms:modified xsi:type="dcterms:W3CDTF">2016-03-31T13:23:00Z</dcterms:modified>
</cp:coreProperties>
</file>