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A8" w:rsidRDefault="00A846E7">
      <w:pPr>
        <w:rPr>
          <w:sz w:val="36"/>
        </w:rPr>
      </w:pPr>
      <w:r>
        <w:rPr>
          <w:sz w:val="36"/>
        </w:rPr>
        <w:t xml:space="preserve">Types of </w:t>
      </w:r>
      <w:proofErr w:type="spellStart"/>
      <w:r>
        <w:rPr>
          <w:sz w:val="36"/>
        </w:rPr>
        <w:t>fish</w:t>
      </w:r>
      <w:proofErr w:type="spellEnd"/>
      <w:r>
        <w:rPr>
          <w:sz w:val="36"/>
        </w:rPr>
        <w:t xml:space="preserve"> in the Lauwersmeer</w:t>
      </w: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B</w:t>
      </w:r>
      <w:r w:rsidRPr="00A846E7">
        <w:rPr>
          <w:sz w:val="32"/>
        </w:rPr>
        <w:t>ream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P</w:t>
      </w:r>
      <w:r w:rsidRPr="00A846E7">
        <w:rPr>
          <w:sz w:val="32"/>
        </w:rPr>
        <w:t>ike-perch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E</w:t>
      </w:r>
      <w:r w:rsidRPr="00A846E7">
        <w:rPr>
          <w:sz w:val="32"/>
        </w:rPr>
        <w:t>el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P</w:t>
      </w:r>
      <w:r w:rsidRPr="00A846E7">
        <w:rPr>
          <w:sz w:val="32"/>
        </w:rPr>
        <w:t>erch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 w:rsidRPr="00A846E7">
        <w:rPr>
          <w:sz w:val="32"/>
        </w:rPr>
        <w:t>Roach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r w:rsidRPr="00A846E7">
        <w:rPr>
          <w:sz w:val="32"/>
        </w:rPr>
        <w:t>Pos</w:t>
      </w:r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r w:rsidRPr="00A846E7">
        <w:rPr>
          <w:sz w:val="32"/>
        </w:rPr>
        <w:t xml:space="preserve">White </w:t>
      </w:r>
      <w:proofErr w:type="spellStart"/>
      <w:r w:rsidRPr="00A846E7">
        <w:rPr>
          <w:sz w:val="32"/>
        </w:rPr>
        <w:t>Bream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Ide</w:t>
      </w:r>
      <w:bookmarkStart w:id="0" w:name="_GoBack"/>
      <w:bookmarkEnd w:id="0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Flounder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B</w:t>
      </w:r>
      <w:r w:rsidRPr="00A846E7">
        <w:rPr>
          <w:sz w:val="32"/>
        </w:rPr>
        <w:t>ullhead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R</w:t>
      </w:r>
      <w:r w:rsidRPr="00A846E7">
        <w:rPr>
          <w:sz w:val="32"/>
        </w:rPr>
        <w:t>udd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r>
        <w:rPr>
          <w:sz w:val="32"/>
        </w:rPr>
        <w:t>S</w:t>
      </w:r>
      <w:r w:rsidRPr="00A846E7">
        <w:rPr>
          <w:sz w:val="32"/>
        </w:rPr>
        <w:t>melt</w:t>
      </w:r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T</w:t>
      </w:r>
      <w:r w:rsidRPr="00A846E7">
        <w:rPr>
          <w:sz w:val="32"/>
        </w:rPr>
        <w:t>ench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 w:rsidRPr="00A846E7">
        <w:rPr>
          <w:sz w:val="32"/>
        </w:rPr>
        <w:t>Spined</w:t>
      </w:r>
      <w:proofErr w:type="spellEnd"/>
      <w:r w:rsidRPr="00A846E7">
        <w:rPr>
          <w:sz w:val="32"/>
        </w:rPr>
        <w:t xml:space="preserve"> </w:t>
      </w:r>
      <w:proofErr w:type="spellStart"/>
      <w:r w:rsidRPr="00A846E7">
        <w:rPr>
          <w:sz w:val="32"/>
        </w:rPr>
        <w:t>stickleback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S</w:t>
      </w:r>
      <w:r w:rsidRPr="00A846E7">
        <w:rPr>
          <w:sz w:val="32"/>
        </w:rPr>
        <w:t>prat</w:t>
      </w:r>
      <w:proofErr w:type="spellEnd"/>
    </w:p>
    <w:p w:rsidR="00A846E7" w:rsidRPr="00A846E7" w:rsidRDefault="00A846E7" w:rsidP="00A846E7">
      <w:pPr>
        <w:pStyle w:val="Geenafstand"/>
        <w:rPr>
          <w:sz w:val="32"/>
        </w:rPr>
      </w:pPr>
    </w:p>
    <w:p w:rsidR="00A846E7" w:rsidRPr="00A846E7" w:rsidRDefault="00A846E7" w:rsidP="00A846E7">
      <w:pPr>
        <w:pStyle w:val="Geenafstand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P</w:t>
      </w:r>
      <w:r w:rsidRPr="00A846E7">
        <w:rPr>
          <w:sz w:val="32"/>
        </w:rPr>
        <w:t>ike</w:t>
      </w:r>
      <w:proofErr w:type="spellEnd"/>
    </w:p>
    <w:p w:rsidR="00A846E7" w:rsidRPr="00A846E7" w:rsidRDefault="00A846E7">
      <w:pPr>
        <w:rPr>
          <w:sz w:val="36"/>
        </w:rPr>
      </w:pPr>
    </w:p>
    <w:sectPr w:rsidR="00A846E7" w:rsidRPr="00A8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49A7"/>
    <w:multiLevelType w:val="hybridMultilevel"/>
    <w:tmpl w:val="C57A5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E7"/>
    <w:rsid w:val="000A2DA8"/>
    <w:rsid w:val="00A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DA97-C471-403A-9510-5DD892A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4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2C2DEA44</Template>
  <TotalTime>14</TotalTime>
  <Pages>1</Pages>
  <Words>25</Words>
  <Characters>142</Characters>
  <Application>Microsoft Office Word</Application>
  <DocSecurity>0</DocSecurity>
  <Lines>1</Lines>
  <Paragraphs>1</Paragraphs>
  <ScaleCrop>false</ScaleCrop>
  <Company>CSG Liudger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Charelle Bosma</dc:creator>
  <cp:keywords/>
  <dc:description/>
  <cp:lastModifiedBy>Charelle Bosma</cp:lastModifiedBy>
  <cp:revision>1</cp:revision>
  <dcterms:created xsi:type="dcterms:W3CDTF">2015-09-03T10:27:00Z</dcterms:created>
  <dcterms:modified xsi:type="dcterms:W3CDTF">2015-09-03T10:41:00Z</dcterms:modified>
</cp:coreProperties>
</file>