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D322D" w:themeColor="text2"/>
          <w:sz w:val="24"/>
        </w:rPr>
        <w:id w:val="1968695419"/>
        <w:docPartObj>
          <w:docPartGallery w:val="Cover Pages"/>
          <w:docPartUnique/>
        </w:docPartObj>
      </w:sdtPr>
      <w:sdtEndPr>
        <w:rPr>
          <w:rStyle w:val="Tekenkop1"/>
          <w:rFonts w:asciiTheme="majorHAnsi" w:eastAsiaTheme="majorEastAsia" w:hAnsiTheme="majorHAnsi" w:cstheme="majorBidi"/>
          <w:color w:val="3F251D" w:themeColor="accent1"/>
          <w:sz w:val="30"/>
          <w:szCs w:val="30"/>
        </w:rPr>
      </w:sdtEndPr>
      <w:sdtContent>
        <w:p w:rsidR="00153DEE" w:rsidRDefault="00153DEE">
          <w:pPr>
            <w:pStyle w:val="Geenafstand"/>
            <w:rPr>
              <w:sz w:val="24"/>
            </w:rPr>
          </w:pPr>
          <w:r>
            <w:rPr>
              <w:noProof/>
            </w:rPr>
            <mc:AlternateContent>
              <mc:Choice Requires="wps">
                <w:drawing>
                  <wp:anchor distT="0" distB="0" distL="114300" distR="114300" simplePos="0" relativeHeight="251660288" behindDoc="0" locked="0" layoutInCell="1" allowOverlap="0" wp14:anchorId="5961DD4C" wp14:editId="1A739403">
                    <wp:simplePos x="0" y="0"/>
                    <wp:positionH relativeFrom="margin">
                      <wp:align>center</wp:align>
                    </wp:positionH>
                    <wp:positionV relativeFrom="margin">
                      <wp:align>bottom</wp:align>
                    </wp:positionV>
                    <wp:extent cx="3943350" cy="265176"/>
                    <wp:effectExtent l="0" t="0" r="0" b="0"/>
                    <wp:wrapSquare wrapText="bothSides"/>
                    <wp:docPr id="20" name="Tekstvak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820" w:rsidRPr="0062033B" w:rsidRDefault="00CE1D79">
                                <w:pPr>
                                  <w:pStyle w:val="Contactgegeven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Naam"/>
                                    <w:tag w:val=""/>
                                    <w:id w:val="-304397026"/>
                                    <w:placeholder>
                                      <w:docPart w:val="F267E868756345888EF0454B380646DA"/>
                                    </w:placeholder>
                                    <w:dataBinding w:prefixMappings="xmlns:ns0='http://purl.org/dc/elements/1.1/' xmlns:ns1='http://schemas.openxmlformats.org/package/2006/metadata/core-properties' " w:xpath="/ns1:coreProperties[1]/ns0:creator[1]" w:storeItemID="{6C3C8BC8-F283-45AE-878A-BAB7291924A1}"/>
                                    <w:text/>
                                  </w:sdtPr>
                                  <w:sdtEndPr/>
                                  <w:sdtContent>
                                    <w:r w:rsidR="00E83820" w:rsidRPr="0062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Naam: </w:t>
                                    </w:r>
                                  </w:sdtContent>
                                </w:sdt>
                                <w:r w:rsidR="00E83820" w:rsidRPr="0062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|klas:  |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Datum"/>
                                    <w:tag w:val=""/>
                                    <w:id w:val="2032065285"/>
                                    <w:placeholder>
                                      <w:docPart w:val="4778C08909724BE9BA0B4B9C9A2E9A06"/>
                                    </w:placeholder>
                                    <w:dataBinding w:prefixMappings="xmlns:ns0='http://schemas.microsoft.com/office/2006/coverPageProps' " w:xpath="/ns0:CoverPageProperties[1]/ns0:PublishDate[1]" w:storeItemID="{55AF091B-3C7A-41E3-B477-F2FDAA23CFDA}"/>
                                    <w:date w:fullDate="2016-01-11T00:00:00Z">
                                      <w:dateFormat w:val="d MMMM yyyy"/>
                                      <w:lid w:val="nl-NL"/>
                                      <w:storeMappedDataAs w:val="dateTime"/>
                                      <w:calendar w:val="gregorian"/>
                                    </w:date>
                                  </w:sdtPr>
                                  <w:sdtEndPr/>
                                  <w:sdtContent>
                                    <w:r w:rsidR="00D344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januari 2016</w:t>
                                    </w:r>
                                  </w:sdtContent>
                                </w:sdt>
                              </w:p>
                              <w:p w:rsidR="00E83820" w:rsidRPr="0062033B" w:rsidRDefault="00D34452">
                                <w:pPr>
                                  <w:pStyle w:val="Contactgegeven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Vakdocent: </w:t>
                                </w:r>
                              </w:p>
                              <w:p w:rsidR="00E83820" w:rsidRPr="0062033B" w:rsidRDefault="00D34452">
                                <w:pPr>
                                  <w:pStyle w:val="Contactgegeven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Mentor: </w:t>
                                </w:r>
                              </w:p>
                              <w:p w:rsidR="00E83820" w:rsidRDefault="00E83820">
                                <w:pPr>
                                  <w:pStyle w:val="Contactgegevens"/>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5961DD4C" id="_x0000_t202" coordsize="21600,21600" o:spt="202" path="m,l,21600r21600,l21600,xe">
                    <v:stroke joinstyle="miter"/>
                    <v:path gradientshapeok="t" o:connecttype="rect"/>
                  </v:shapetype>
                  <v:shape id="Tekstvak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" o:allowoverlap="f" filled="f" stroked="f" strokeweight=".5pt">
                    <v:textbox style="mso-fit-shape-to-text:t" inset="0,,0">
                      <w:txbxContent>
                        <w:p w:rsidR="00E83820" w:rsidRPr="0062033B" w:rsidRDefault="00CE1D79">
                          <w:pPr>
                            <w:pStyle w:val="Contactgegeven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Naam"/>
                              <w:tag w:val=""/>
                              <w:id w:val="-304397026"/>
                              <w:placeholder>
                                <w:docPart w:val="F267E868756345888EF0454B380646DA"/>
                              </w:placeholder>
                              <w:dataBinding w:prefixMappings="xmlns:ns0='http://purl.org/dc/elements/1.1/' xmlns:ns1='http://schemas.openxmlformats.org/package/2006/metadata/core-properties' " w:xpath="/ns1:coreProperties[1]/ns0:creator[1]" w:storeItemID="{6C3C8BC8-F283-45AE-878A-BAB7291924A1}"/>
                              <w:text/>
                            </w:sdtPr>
                            <w:sdtEndPr/>
                            <w:sdtContent>
                              <w:r w:rsidR="00E83820" w:rsidRPr="0062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Naam: </w:t>
                              </w:r>
                            </w:sdtContent>
                          </w:sdt>
                          <w:r w:rsidR="00E83820" w:rsidRPr="006203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|klas:  |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Datum"/>
                              <w:tag w:val=""/>
                              <w:id w:val="2032065285"/>
                              <w:placeholder>
                                <w:docPart w:val="4778C08909724BE9BA0B4B9C9A2E9A06"/>
                              </w:placeholder>
                              <w:dataBinding w:prefixMappings="xmlns:ns0='http://schemas.microsoft.com/office/2006/coverPageProps' " w:xpath="/ns0:CoverPageProperties[1]/ns0:PublishDate[1]" w:storeItemID="{55AF091B-3C7A-41E3-B477-F2FDAA23CFDA}"/>
                              <w:date w:fullDate="2016-01-11T00:00:00Z">
                                <w:dateFormat w:val="d MMMM yyyy"/>
                                <w:lid w:val="nl-NL"/>
                                <w:storeMappedDataAs w:val="dateTime"/>
                                <w:calendar w:val="gregorian"/>
                              </w:date>
                            </w:sdtPr>
                            <w:sdtEndPr/>
                            <w:sdtContent>
                              <w:r w:rsidR="00D344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januari 2016</w:t>
                              </w:r>
                            </w:sdtContent>
                          </w:sdt>
                        </w:p>
                        <w:p w:rsidR="00E83820" w:rsidRPr="0062033B" w:rsidRDefault="00D34452">
                          <w:pPr>
                            <w:pStyle w:val="Contactgegeven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Vakdocent: </w:t>
                          </w:r>
                        </w:p>
                        <w:p w:rsidR="00E83820" w:rsidRPr="0062033B" w:rsidRDefault="00D34452">
                          <w:pPr>
                            <w:pStyle w:val="Contactgegeven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Mentor: </w:t>
                          </w:r>
                        </w:p>
                        <w:p w:rsidR="00E83820" w:rsidRDefault="00E83820">
                          <w:pPr>
                            <w:pStyle w:val="Contactgegevens"/>
                          </w:pPr>
                        </w:p>
                      </w:txbxContent>
                    </v:textbox>
                    <w10:wrap type="square" anchorx="margin" anchory="margin"/>
                  </v:shape>
                </w:pict>
              </mc:Fallback>
            </mc:AlternateContent>
          </w:r>
          <w:r>
            <w:rPr>
              <w:noProof/>
            </w:rPr>
            <mc:AlternateContent>
              <mc:Choice Requires="wps">
                <w:drawing>
                  <wp:anchor distT="0" distB="0" distL="114300" distR="114300" simplePos="0" relativeHeight="251661312" behindDoc="0" locked="0" layoutInCell="1" allowOverlap="0" wp14:anchorId="5F02040A" wp14:editId="6B61E260">
                    <wp:simplePos x="0" y="0"/>
                    <wp:positionH relativeFrom="margin">
                      <wp:align>center</wp:align>
                    </wp:positionH>
                    <mc:AlternateContent>
                      <mc:Choice Requires="wp14">
                        <wp:positionV relativeFrom="margin">
                          <wp14:pctPosVOffset>75000</wp14:pctPosVOffset>
                        </wp:positionV>
                      </mc:Choice>
                      <mc:Fallback>
                        <wp:positionV relativeFrom="page">
                          <wp:posOffset>7562215</wp:posOffset>
                        </wp:positionV>
                      </mc:Fallback>
                    </mc:AlternateContent>
                    <wp:extent cx="3943350" cy="1325880"/>
                    <wp:effectExtent l="0" t="0" r="0" b="5080"/>
                    <wp:wrapSquare wrapText="bothSides"/>
                    <wp:docPr id="21" name="Tekstvak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el"/>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E83820" w:rsidRPr="0062033B" w:rsidRDefault="00E83820">
                                    <w:pPr>
                                      <w:pStyle w:val="Titel"/>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33B">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Zelfzorg</w:t>
                                    </w:r>
                                  </w:p>
                                </w:sdtContent>
                              </w:sdt>
                              <w:p w:rsidR="00E83820" w:rsidRPr="0062033B" w:rsidRDefault="00CE1D79">
                                <w:pPr>
                                  <w:pStyle w:val="Subtitel"/>
                                  <w:rPr>
                                    <w:rFonts w:ascii="Calibri" w:hAnsi="Calibri"/>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Calibri" w:hAnsi="Calibri"/>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Subtitel"/>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E83820" w:rsidRPr="0062033B">
                                      <w:rPr>
                                        <w:rFonts w:ascii="Calibri" w:hAnsi="Calibri"/>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gezondheid</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5F02040A" id="Tekstvak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" o:allowoverlap="f" filled="f" stroked="f" strokeweight=".5pt">
                    <v:textbox style="mso-fit-shape-to-text:t" inset="0,0,0,0">
                      <w:txbxContent>
                        <w:sdt>
                          <w:sdtP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el"/>
                            <w:tag w:val=""/>
                            <w:id w:val="-970593774"/>
                            <w:dataBinding w:prefixMappings="xmlns:ns0='http://purl.org/dc/elements/1.1/' xmlns:ns1='http://schemas.openxmlformats.org/package/2006/metadata/core-properties' " w:xpath="/ns1:coreProperties[1]/ns0:title[1]" w:storeItemID="{6C3C8BC8-F283-45AE-878A-BAB7291924A1}"/>
                            <w:text/>
                          </w:sdtPr>
                          <w:sdtContent>
                            <w:p w:rsidR="00E83820" w:rsidRPr="0062033B" w:rsidRDefault="00E83820">
                              <w:pPr>
                                <w:pStyle w:val="Titel"/>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33B">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Zelfzorg</w:t>
                              </w:r>
                            </w:p>
                          </w:sdtContent>
                        </w:sdt>
                        <w:p w:rsidR="00E83820" w:rsidRPr="0062033B" w:rsidRDefault="00E83820">
                          <w:pPr>
                            <w:pStyle w:val="Subtitel"/>
                            <w:rPr>
                              <w:rFonts w:ascii="Calibri" w:hAnsi="Calibri"/>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Calibri" w:hAnsi="Calibri"/>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Subtitel"/>
                              <w:tag w:val=""/>
                              <w:id w:val="235834689"/>
                              <w:dataBinding w:prefixMappings="xmlns:ns0='http://purl.org/dc/elements/1.1/' xmlns:ns1='http://schemas.openxmlformats.org/package/2006/metadata/core-properties' " w:xpath="/ns1:coreProperties[1]/ns0:subject[1]" w:storeItemID="{6C3C8BC8-F283-45AE-878A-BAB7291924A1}"/>
                              <w:text/>
                            </w:sdtPr>
                            <w:sdtContent>
                              <w:r w:rsidRPr="0062033B">
                                <w:rPr>
                                  <w:rFonts w:ascii="Calibri" w:hAnsi="Calibri"/>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gezondheid</w:t>
                              </w:r>
                            </w:sdtContent>
                          </w:sdt>
                        </w:p>
                      </w:txbxContent>
                    </v:textbox>
                    <w10:wrap type="square" anchorx="margin" anchory="margin"/>
                  </v:shape>
                </w:pict>
              </mc:Fallback>
            </mc:AlternateContent>
          </w:r>
        </w:p>
        <w:p w:rsidR="00153DEE" w:rsidRDefault="00153DEE"/>
        <w:p w:rsidR="00153DEE" w:rsidRDefault="00153DEE"/>
        <w:p w:rsidR="00153DEE" w:rsidRDefault="00B5550C">
          <w:pPr>
            <w:rPr>
              <w:rStyle w:val="Tekenkop1"/>
            </w:rPr>
          </w:pPr>
          <w:r>
            <w:rPr>
              <w:rFonts w:asciiTheme="majorHAnsi" w:eastAsiaTheme="majorEastAsia" w:hAnsiTheme="majorHAnsi" w:cstheme="majorBidi"/>
              <w:noProof/>
              <w:color w:val="3F251D" w:themeColor="accent1"/>
              <w:sz w:val="30"/>
              <w:szCs w:val="30"/>
            </w:rPr>
            <w:drawing>
              <wp:inline distT="0" distB="0" distL="0" distR="0">
                <wp:extent cx="5274945" cy="2869565"/>
                <wp:effectExtent l="0" t="0" r="1905"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cropped-cropped-6-121-e14279989076791.jpg"/>
                        <pic:cNvPicPr/>
                      </pic:nvPicPr>
                      <pic:blipFill>
                        <a:blip r:embed="rId10">
                          <a:extLst>
                            <a:ext uri="{28A0092B-C50C-407E-A947-70E740481C1C}">
                              <a14:useLocalDpi xmlns:a14="http://schemas.microsoft.com/office/drawing/2010/main" val="0"/>
                            </a:ext>
                          </a:extLst>
                        </a:blip>
                        <a:stretch>
                          <a:fillRect/>
                        </a:stretch>
                      </pic:blipFill>
                      <pic:spPr>
                        <a:xfrm>
                          <a:off x="0" y="0"/>
                          <a:ext cx="5274945" cy="2869565"/>
                        </a:xfrm>
                        <a:prstGeom prst="rect">
                          <a:avLst/>
                        </a:prstGeom>
                      </pic:spPr>
                    </pic:pic>
                  </a:graphicData>
                </a:graphic>
              </wp:inline>
            </w:drawing>
          </w:r>
          <w:r w:rsidR="00153DEE">
            <w:rPr>
              <w:rStyle w:val="Tekenkop1"/>
            </w:rPr>
            <w:br w:type="page"/>
          </w:r>
        </w:p>
      </w:sdtContent>
    </w:sdt>
    <w:p w:rsidR="00710AB9" w:rsidRPr="00BF7403" w:rsidRDefault="00AF054A" w:rsidP="00BF7403">
      <w:pPr>
        <w:pStyle w:val="Titel"/>
        <w:rPr>
          <w:rStyle w:val="Tekenkop1"/>
          <w:sz w:val="60"/>
          <w:szCs w:val="60"/>
        </w:rPr>
      </w:pPr>
      <w:bookmarkStart w:id="0" w:name="_Toc435177822"/>
      <w:r w:rsidRPr="00BF7403">
        <w:rPr>
          <w:rStyle w:val="Tekenkop1"/>
          <w:sz w:val="60"/>
          <w:szCs w:val="60"/>
        </w:rPr>
        <w:lastRenderedPageBreak/>
        <w:t>Inleiding</w:t>
      </w:r>
      <w:bookmarkEnd w:id="0"/>
      <w:r w:rsidRPr="00BF7403">
        <w:rPr>
          <w:rStyle w:val="Tekenkop1"/>
          <w:sz w:val="60"/>
          <w:szCs w:val="60"/>
        </w:rPr>
        <w:t xml:space="preserve"> </w:t>
      </w:r>
    </w:p>
    <w:p w:rsidR="00AF054A" w:rsidRPr="00BF7403" w:rsidRDefault="00AF054A" w:rsidP="00AF054A">
      <w:pPr>
        <w:rPr>
          <w:rFonts w:ascii="Calibri" w:hAnsi="Calibri"/>
          <w:sz w:val="22"/>
          <w:szCs w:val="22"/>
        </w:rPr>
      </w:pPr>
    </w:p>
    <w:p w:rsidR="00AF054A" w:rsidRPr="00BF7403" w:rsidRDefault="00AF054A" w:rsidP="00AF054A">
      <w:pPr>
        <w:rPr>
          <w:rFonts w:ascii="Calibri" w:hAnsi="Calibri"/>
          <w:sz w:val="22"/>
          <w:szCs w:val="22"/>
        </w:rPr>
      </w:pPr>
      <w:r w:rsidRPr="00BF7403">
        <w:rPr>
          <w:rFonts w:ascii="Calibri" w:hAnsi="Calibri"/>
          <w:sz w:val="22"/>
          <w:szCs w:val="22"/>
        </w:rPr>
        <w:t>In dit ve</w:t>
      </w:r>
      <w:r w:rsidR="00B27FC7">
        <w:rPr>
          <w:rFonts w:ascii="Calibri" w:hAnsi="Calibri"/>
          <w:sz w:val="22"/>
          <w:szCs w:val="22"/>
        </w:rPr>
        <w:t>rslag ga ik</w:t>
      </w:r>
      <w:r w:rsidR="004B0BE4" w:rsidRPr="00BF7403">
        <w:rPr>
          <w:rFonts w:ascii="Calibri" w:hAnsi="Calibri"/>
          <w:sz w:val="22"/>
          <w:szCs w:val="22"/>
        </w:rPr>
        <w:t xml:space="preserve"> het hebben over wat </w:t>
      </w:r>
      <w:r w:rsidRPr="00BF7403">
        <w:rPr>
          <w:rFonts w:ascii="Calibri" w:hAnsi="Calibri"/>
          <w:sz w:val="22"/>
          <w:szCs w:val="22"/>
        </w:rPr>
        <w:t>gezond leven</w:t>
      </w:r>
      <w:r w:rsidR="004B0BE4" w:rsidRPr="00BF7403">
        <w:rPr>
          <w:rFonts w:ascii="Calibri" w:hAnsi="Calibri"/>
          <w:sz w:val="22"/>
          <w:szCs w:val="22"/>
        </w:rPr>
        <w:t xml:space="preserve"> is en hoe je gezond kunt leven</w:t>
      </w:r>
      <w:r w:rsidR="00B27FC7">
        <w:rPr>
          <w:rFonts w:ascii="Calibri" w:hAnsi="Calibri"/>
          <w:sz w:val="22"/>
          <w:szCs w:val="22"/>
        </w:rPr>
        <w:t xml:space="preserve">. Ik ga </w:t>
      </w:r>
      <w:r w:rsidRPr="00BF7403">
        <w:rPr>
          <w:rFonts w:ascii="Calibri" w:hAnsi="Calibri"/>
          <w:sz w:val="22"/>
          <w:szCs w:val="22"/>
        </w:rPr>
        <w:t xml:space="preserve"> het hebben</w:t>
      </w:r>
      <w:r w:rsidR="00B27FC7">
        <w:rPr>
          <w:rFonts w:ascii="Calibri" w:hAnsi="Calibri"/>
          <w:sz w:val="22"/>
          <w:szCs w:val="22"/>
        </w:rPr>
        <w:t xml:space="preserve"> over gezond leven omdat</w:t>
      </w:r>
      <w:r w:rsidR="004B0BE4" w:rsidRPr="00BF7403">
        <w:rPr>
          <w:rFonts w:ascii="Calibri" w:hAnsi="Calibri"/>
          <w:sz w:val="22"/>
          <w:szCs w:val="22"/>
        </w:rPr>
        <w:t xml:space="preserve"> </w:t>
      </w:r>
      <w:r w:rsidR="00B27FC7">
        <w:rPr>
          <w:rFonts w:ascii="Calibri" w:hAnsi="Calibri"/>
          <w:sz w:val="22"/>
          <w:szCs w:val="22"/>
        </w:rPr>
        <w:t>het belangrijk is voor ons</w:t>
      </w:r>
      <w:r w:rsidRPr="00BF7403">
        <w:rPr>
          <w:rFonts w:ascii="Calibri" w:hAnsi="Calibri"/>
          <w:sz w:val="22"/>
          <w:szCs w:val="22"/>
        </w:rPr>
        <w:t>.</w:t>
      </w:r>
      <w:r w:rsidR="004B0BE4" w:rsidRPr="00BF7403">
        <w:rPr>
          <w:rFonts w:ascii="Calibri" w:hAnsi="Calibri"/>
          <w:sz w:val="22"/>
          <w:szCs w:val="22"/>
        </w:rPr>
        <w:t xml:space="preserve"> Ik ga onderzoeken wat ongezond</w:t>
      </w:r>
      <w:r w:rsidR="00757CAC" w:rsidRPr="00BF7403">
        <w:rPr>
          <w:rFonts w:ascii="Calibri" w:hAnsi="Calibri"/>
          <w:sz w:val="22"/>
          <w:szCs w:val="22"/>
        </w:rPr>
        <w:t xml:space="preserve"> en </w:t>
      </w:r>
      <w:r w:rsidR="004B0BE4" w:rsidRPr="00BF7403">
        <w:rPr>
          <w:rFonts w:ascii="Calibri" w:hAnsi="Calibri"/>
          <w:sz w:val="22"/>
          <w:szCs w:val="22"/>
        </w:rPr>
        <w:t>gezond leven is.</w:t>
      </w:r>
      <w:r w:rsidR="00757CAC" w:rsidRPr="00BF7403">
        <w:rPr>
          <w:rFonts w:ascii="Calibri" w:hAnsi="Calibri"/>
          <w:sz w:val="22"/>
          <w:szCs w:val="22"/>
        </w:rPr>
        <w:t xml:space="preserve"> Ik zal mijn theorie boek hierbij gebruiken en als het nodig is zal ik ook op het internet wat opzoeken over het onderwerp (gezond en ongezond). </w:t>
      </w:r>
      <w:r w:rsidR="004B0BE4" w:rsidRPr="00BF7403">
        <w:rPr>
          <w:rFonts w:ascii="Calibri" w:hAnsi="Calibri"/>
          <w:sz w:val="22"/>
          <w:szCs w:val="22"/>
        </w:rPr>
        <w:t>Met behulp van mijn onderzoek zal ik een paar doelen stellen. A</w:t>
      </w:r>
      <w:r w:rsidR="00985739">
        <w:rPr>
          <w:rFonts w:ascii="Calibri" w:hAnsi="Calibri"/>
          <w:sz w:val="22"/>
          <w:szCs w:val="22"/>
        </w:rPr>
        <w:t xml:space="preserve">an de hand van deze doelen zal </w:t>
      </w:r>
      <w:r w:rsidR="004B0BE4" w:rsidRPr="00BF7403">
        <w:rPr>
          <w:rFonts w:ascii="Calibri" w:hAnsi="Calibri"/>
          <w:sz w:val="22"/>
          <w:szCs w:val="22"/>
        </w:rPr>
        <w:t>ik mijn gezondheidsgedrag proberen te ve</w:t>
      </w:r>
      <w:r w:rsidR="00BE76BA">
        <w:rPr>
          <w:rFonts w:ascii="Calibri" w:hAnsi="Calibri"/>
          <w:sz w:val="22"/>
          <w:szCs w:val="22"/>
        </w:rPr>
        <w:t>randeren. Dit ga</w:t>
      </w:r>
      <w:r w:rsidR="00B27FC7">
        <w:rPr>
          <w:rFonts w:ascii="Calibri" w:hAnsi="Calibri"/>
          <w:sz w:val="22"/>
          <w:szCs w:val="22"/>
        </w:rPr>
        <w:t xml:space="preserve"> ik doen met </w:t>
      </w:r>
      <w:r w:rsidR="004B0BE4" w:rsidRPr="00BF7403">
        <w:rPr>
          <w:rFonts w:ascii="Calibri" w:hAnsi="Calibri"/>
          <w:sz w:val="22"/>
          <w:szCs w:val="22"/>
        </w:rPr>
        <w:t>behulp van een schema van 6 weken.</w:t>
      </w:r>
      <w:r w:rsidR="00757CAC" w:rsidRPr="00BF7403">
        <w:rPr>
          <w:rFonts w:ascii="Calibri" w:hAnsi="Calibri"/>
          <w:sz w:val="22"/>
          <w:szCs w:val="22"/>
        </w:rPr>
        <w:t xml:space="preserve"> In mijn evaluatie zal ik al mijn bevindingen</w:t>
      </w:r>
      <w:r w:rsidR="00B27FC7">
        <w:rPr>
          <w:rFonts w:ascii="Calibri" w:hAnsi="Calibri"/>
          <w:sz w:val="22"/>
          <w:szCs w:val="22"/>
        </w:rPr>
        <w:t xml:space="preserve"> weergeven en ik zal </w:t>
      </w:r>
      <w:r w:rsidR="00757CAC" w:rsidRPr="00BF7403">
        <w:rPr>
          <w:rFonts w:ascii="Calibri" w:hAnsi="Calibri"/>
          <w:sz w:val="22"/>
          <w:szCs w:val="22"/>
        </w:rPr>
        <w:t>ook benoemen wat ik heb</w:t>
      </w:r>
      <w:r w:rsidR="00B62ADE">
        <w:rPr>
          <w:rFonts w:ascii="Calibri" w:hAnsi="Calibri"/>
          <w:sz w:val="22"/>
          <w:szCs w:val="22"/>
        </w:rPr>
        <w:t xml:space="preserve"> geleerd door dit</w:t>
      </w:r>
      <w:r w:rsidR="00757CAC" w:rsidRPr="00BF7403">
        <w:rPr>
          <w:rFonts w:ascii="Calibri" w:hAnsi="Calibri"/>
          <w:sz w:val="22"/>
          <w:szCs w:val="22"/>
        </w:rPr>
        <w:t xml:space="preserve"> verslag.</w:t>
      </w:r>
    </w:p>
    <w:p w:rsidR="00BF7403" w:rsidRPr="00BF7403" w:rsidRDefault="00BF7403" w:rsidP="00AF054A">
      <w:pPr>
        <w:rPr>
          <w:rFonts w:ascii="Calibri" w:hAnsi="Calibri"/>
          <w:sz w:val="22"/>
          <w:szCs w:val="22"/>
        </w:rPr>
      </w:pPr>
    </w:p>
    <w:p w:rsidR="00B5550C" w:rsidRDefault="00BF7403" w:rsidP="00BF7403">
      <w:pPr>
        <w:pStyle w:val="Citaat"/>
        <w:rPr>
          <w:rFonts w:ascii="Calibri" w:hAnsi="Calibri"/>
          <w:sz w:val="22"/>
          <w:szCs w:val="22"/>
        </w:rPr>
      </w:pPr>
      <w:r w:rsidRPr="00BF7403">
        <w:rPr>
          <w:rFonts w:ascii="Calibri" w:hAnsi="Calibri"/>
          <w:sz w:val="22"/>
          <w:szCs w:val="22"/>
        </w:rPr>
        <w:t>Gezond eten vormt samen met voldoende bewegen de basis voor een gezond gewicht en lichaam. Dat zorgt weer voor een kleinere kans op chronische ziekten, zoals hart- en vaatziekten, diabetes type 2 en een aantal vormen van kanker. Eet je dagelijks volgens de Schijf van Vijf en ben je zuinig met zout, dan heb je een gezond eetpatroon.</w:t>
      </w:r>
    </w:p>
    <w:p w:rsidR="00BF7403" w:rsidRPr="00BF7403" w:rsidRDefault="00BF7403" w:rsidP="00BF7403">
      <w:pPr>
        <w:pStyle w:val="Citaat"/>
        <w:rPr>
          <w:rFonts w:ascii="Calibri" w:hAnsi="Calibri"/>
          <w:sz w:val="22"/>
          <w:szCs w:val="22"/>
        </w:rPr>
      </w:pPr>
      <w:r w:rsidRPr="00BF7403">
        <w:rPr>
          <w:rFonts w:ascii="Calibri" w:hAnsi="Calibri"/>
          <w:sz w:val="22"/>
          <w:szCs w:val="22"/>
        </w:rPr>
        <w:t>(bron</w:t>
      </w:r>
      <w:r w:rsidR="00B5550C">
        <w:rPr>
          <w:rFonts w:ascii="Calibri" w:hAnsi="Calibri"/>
          <w:sz w:val="22"/>
          <w:szCs w:val="22"/>
        </w:rPr>
        <w:t xml:space="preserve">; voedingscentrum </w:t>
      </w:r>
      <w:r w:rsidRPr="00BF7403">
        <w:rPr>
          <w:rFonts w:ascii="Calibri" w:hAnsi="Calibri"/>
          <w:sz w:val="22"/>
          <w:szCs w:val="22"/>
        </w:rPr>
        <w:t>)</w:t>
      </w:r>
    </w:p>
    <w:p w:rsidR="00757CAC" w:rsidRDefault="00757CAC" w:rsidP="00BF7403">
      <w:pPr>
        <w:pStyle w:val="Citaat"/>
      </w:pPr>
    </w:p>
    <w:p w:rsidR="00757CAC" w:rsidRDefault="00757CAC" w:rsidP="00AF054A"/>
    <w:p w:rsidR="00757CAC" w:rsidRDefault="00757CAC" w:rsidP="00AF054A"/>
    <w:p w:rsidR="00757CAC" w:rsidRDefault="00757CAC" w:rsidP="00AF054A"/>
    <w:p w:rsidR="00757CAC" w:rsidRDefault="00757CAC" w:rsidP="00AF054A"/>
    <w:p w:rsidR="00757CAC" w:rsidRDefault="00757CAC" w:rsidP="00AF054A"/>
    <w:p w:rsidR="00757CAC" w:rsidRDefault="00757CAC" w:rsidP="00AF054A"/>
    <w:p w:rsidR="00757CAC" w:rsidRDefault="00757CAC" w:rsidP="00AF054A"/>
    <w:p w:rsidR="00757CAC" w:rsidRDefault="00757CAC" w:rsidP="00AF054A"/>
    <w:p w:rsidR="00757CAC" w:rsidRDefault="00757CAC" w:rsidP="00AF054A"/>
    <w:p w:rsidR="00757CAC" w:rsidRDefault="00757CAC" w:rsidP="00AF054A"/>
    <w:p w:rsidR="00757CAC" w:rsidRDefault="00757CAC" w:rsidP="00AF054A"/>
    <w:p w:rsidR="00757CAC" w:rsidRDefault="00757CAC" w:rsidP="00AF054A"/>
    <w:p w:rsidR="00757CAC" w:rsidRDefault="00757CAC" w:rsidP="00AF054A"/>
    <w:p w:rsidR="00757CAC" w:rsidRDefault="00757CAC" w:rsidP="00AF054A"/>
    <w:p w:rsidR="00757CAC" w:rsidRDefault="00757CAC" w:rsidP="00AF054A"/>
    <w:p w:rsidR="00757CAC" w:rsidRDefault="00757CAC" w:rsidP="00AF054A"/>
    <w:sdt>
      <w:sdtPr>
        <w:rPr>
          <w:rFonts w:asciiTheme="minorHAnsi" w:eastAsiaTheme="minorEastAsia" w:hAnsiTheme="minorHAnsi" w:cstheme="minorBidi"/>
          <w:color w:val="4D322D" w:themeColor="text2"/>
          <w:sz w:val="20"/>
          <w:szCs w:val="20"/>
        </w:rPr>
        <w:id w:val="1663203582"/>
        <w:docPartObj>
          <w:docPartGallery w:val="Table of Contents"/>
          <w:docPartUnique/>
        </w:docPartObj>
      </w:sdtPr>
      <w:sdtEndPr>
        <w:rPr>
          <w:b/>
          <w:bCs/>
        </w:rPr>
      </w:sdtEndPr>
      <w:sdtContent>
        <w:p w:rsidR="00757CAC" w:rsidRDefault="00757CAC">
          <w:pPr>
            <w:pStyle w:val="Kopvaninhoudsopgave"/>
          </w:pPr>
          <w:r>
            <w:t>Inhoud</w:t>
          </w:r>
        </w:p>
        <w:p w:rsidR="00757CAC" w:rsidRDefault="00757CAC">
          <w:pPr>
            <w:pStyle w:val="Inhopg1"/>
            <w:tabs>
              <w:tab w:val="right" w:leader="dot" w:pos="8297"/>
            </w:tabs>
            <w:rPr>
              <w:noProof/>
            </w:rPr>
          </w:pPr>
          <w:r>
            <w:fldChar w:fldCharType="begin"/>
          </w:r>
          <w:r>
            <w:instrText xml:space="preserve"> TOC \o "1-3" \h \z \u </w:instrText>
          </w:r>
          <w:r>
            <w:fldChar w:fldCharType="separate"/>
          </w:r>
          <w:hyperlink w:anchor="_Toc435177822" w:history="1">
            <w:r w:rsidRPr="002D0941">
              <w:rPr>
                <w:rStyle w:val="Hyperlink"/>
                <w:noProof/>
              </w:rPr>
              <w:t>Inleiding</w:t>
            </w:r>
            <w:r>
              <w:rPr>
                <w:noProof/>
                <w:webHidden/>
              </w:rPr>
              <w:tab/>
            </w:r>
            <w:r>
              <w:rPr>
                <w:noProof/>
                <w:webHidden/>
              </w:rPr>
              <w:fldChar w:fldCharType="begin"/>
            </w:r>
            <w:r>
              <w:rPr>
                <w:noProof/>
                <w:webHidden/>
              </w:rPr>
              <w:instrText xml:space="preserve"> PAGEREF _Toc435177822 \h </w:instrText>
            </w:r>
            <w:r>
              <w:rPr>
                <w:noProof/>
                <w:webHidden/>
              </w:rPr>
            </w:r>
            <w:r>
              <w:rPr>
                <w:noProof/>
                <w:webHidden/>
              </w:rPr>
              <w:fldChar w:fldCharType="separate"/>
            </w:r>
            <w:r w:rsidR="000F7FE1">
              <w:rPr>
                <w:noProof/>
                <w:webHidden/>
              </w:rPr>
              <w:t>1</w:t>
            </w:r>
            <w:r>
              <w:rPr>
                <w:noProof/>
                <w:webHidden/>
              </w:rPr>
              <w:fldChar w:fldCharType="end"/>
            </w:r>
          </w:hyperlink>
        </w:p>
        <w:p w:rsidR="002608BE" w:rsidRPr="002608BE" w:rsidRDefault="002608BE" w:rsidP="002608BE">
          <w:r>
            <w:t>inhoudsopgave………………………………………</w:t>
          </w:r>
          <w:r w:rsidR="000F7FE1">
            <w:t xml:space="preserve">…………………………………………………………………………………   </w:t>
          </w:r>
          <w:r>
            <w:t>..2</w:t>
          </w:r>
        </w:p>
        <w:p w:rsidR="0062033B" w:rsidRDefault="0062033B" w:rsidP="0062033B">
          <w:r>
            <w:t>Eigen gezondheid ……………………………………</w:t>
          </w:r>
          <w:r w:rsidR="002608BE">
            <w:t>………………………………………………………………………………</w:t>
          </w:r>
          <w:r w:rsidR="000F7FE1">
            <w:t>..</w:t>
          </w:r>
          <w:r w:rsidR="002608BE">
            <w:t>…3</w:t>
          </w:r>
          <w:r>
            <w:t xml:space="preserve"> </w:t>
          </w:r>
        </w:p>
        <w:p w:rsidR="0062033B" w:rsidRDefault="0062033B" w:rsidP="0062033B">
          <w:r>
            <w:t>Eigen gezondheid …………………………………</w:t>
          </w:r>
          <w:r w:rsidR="000F7FE1">
            <w:t>..</w:t>
          </w:r>
          <w:r>
            <w:t>……</w:t>
          </w:r>
          <w:r w:rsidR="002608BE">
            <w:t>……………………………………………………………………………..4</w:t>
          </w:r>
        </w:p>
        <w:p w:rsidR="0062033B" w:rsidRDefault="0062033B" w:rsidP="0062033B">
          <w:r>
            <w:t>Gezondheidsgedrag…………………………………</w:t>
          </w:r>
          <w:r w:rsidR="002608BE">
            <w:t>…………</w:t>
          </w:r>
          <w:r w:rsidR="000F7FE1">
            <w:t>.</w:t>
          </w:r>
          <w:r w:rsidR="002608BE">
            <w:t>………………………………………………………………………5</w:t>
          </w:r>
        </w:p>
        <w:p w:rsidR="0062033B" w:rsidRDefault="0062033B" w:rsidP="0062033B">
          <w:r>
            <w:t>Weekschema ( veranderde gedrag) ……………</w:t>
          </w:r>
          <w:r w:rsidR="002608BE">
            <w:t>……………………………………………………………………………….6</w:t>
          </w:r>
        </w:p>
        <w:p w:rsidR="0062033B" w:rsidRDefault="000F7FE1" w:rsidP="0062033B">
          <w:r>
            <w:t>O</w:t>
          </w:r>
          <w:r w:rsidR="002608BE">
            <w:t xml:space="preserve">pdracht </w:t>
          </w:r>
          <w:r w:rsidR="0062033B">
            <w:t>………………………………………………………</w:t>
          </w:r>
          <w:r w:rsidR="002608BE">
            <w:t>……………………………………………………………………………..7</w:t>
          </w:r>
        </w:p>
        <w:p w:rsidR="0062033B" w:rsidRDefault="000F7FE1" w:rsidP="0062033B">
          <w:r>
            <w:t xml:space="preserve">Evaluatie………………………….………………………    </w:t>
          </w:r>
          <w:r w:rsidR="002608BE">
            <w:t>……………………………………………………………………………….8</w:t>
          </w:r>
        </w:p>
        <w:p w:rsidR="0062033B" w:rsidRDefault="0062033B" w:rsidP="0062033B"/>
        <w:p w:rsidR="0062033B" w:rsidRDefault="0062033B" w:rsidP="0062033B"/>
        <w:p w:rsidR="0062033B" w:rsidRPr="0062033B" w:rsidRDefault="0062033B" w:rsidP="0062033B"/>
        <w:p w:rsidR="00757CAC" w:rsidRDefault="00757CAC">
          <w:r>
            <w:rPr>
              <w:b/>
              <w:bCs/>
            </w:rPr>
            <w:fldChar w:fldCharType="end"/>
          </w:r>
        </w:p>
      </w:sdtContent>
    </w:sdt>
    <w:p w:rsidR="00757CAC" w:rsidRDefault="00757CAC" w:rsidP="00AF054A"/>
    <w:p w:rsidR="00757CAC" w:rsidRDefault="00757CAC" w:rsidP="00AF054A">
      <w:r>
        <w:t>Inleiding</w:t>
      </w:r>
    </w:p>
    <w:p w:rsidR="00757CAC" w:rsidRDefault="00E44B1B" w:rsidP="00AF054A">
      <w:r>
        <w:t>Eigen</w:t>
      </w:r>
      <w:r w:rsidR="00505F1A">
        <w:t xml:space="preserve"> </w:t>
      </w:r>
      <w:r>
        <w:t xml:space="preserve">gezondheid </w:t>
      </w:r>
    </w:p>
    <w:p w:rsidR="00E44B1B" w:rsidRDefault="00E44B1B" w:rsidP="00AF054A">
      <w:r>
        <w:t>Schema</w:t>
      </w:r>
    </w:p>
    <w:p w:rsidR="00757CAC" w:rsidRDefault="00757CAC" w:rsidP="00AF054A">
      <w:r>
        <w:t>Verslag</w:t>
      </w:r>
    </w:p>
    <w:p w:rsidR="00757CAC" w:rsidRDefault="00757CAC" w:rsidP="00AF054A">
      <w:r>
        <w:t xml:space="preserve">Evaluatie </w:t>
      </w:r>
    </w:p>
    <w:p w:rsidR="00757CAC" w:rsidRDefault="00757CAC" w:rsidP="00AF054A"/>
    <w:p w:rsidR="00757CAC" w:rsidRDefault="00757CAC" w:rsidP="00AF054A"/>
    <w:p w:rsidR="00757CAC" w:rsidRDefault="00757CAC" w:rsidP="00AF054A"/>
    <w:p w:rsidR="00757CAC" w:rsidRDefault="00757CAC" w:rsidP="00AF054A"/>
    <w:p w:rsidR="002B52FA" w:rsidRDefault="002B52FA" w:rsidP="00AF054A"/>
    <w:p w:rsidR="002B52FA" w:rsidRDefault="002B52FA" w:rsidP="00AF054A"/>
    <w:p w:rsidR="002B52FA" w:rsidRDefault="002B52FA" w:rsidP="00AF054A"/>
    <w:p w:rsidR="00E44B1B" w:rsidRDefault="00BF7403" w:rsidP="00E44B1B">
      <w:pPr>
        <w:pStyle w:val="Titel"/>
        <w:jc w:val="left"/>
        <w:rPr>
          <w:rFonts w:ascii="Calibri" w:hAnsi="Calibri"/>
          <w:sz w:val="40"/>
          <w:szCs w:val="40"/>
        </w:rPr>
      </w:pPr>
      <w:r w:rsidRPr="00E44B1B">
        <w:rPr>
          <w:rFonts w:ascii="Calibri" w:hAnsi="Calibri"/>
          <w:sz w:val="40"/>
          <w:szCs w:val="40"/>
        </w:rPr>
        <w:lastRenderedPageBreak/>
        <w:t>Eigen gezondheid</w:t>
      </w:r>
    </w:p>
    <w:p w:rsidR="00E44B1B" w:rsidRPr="00E44B1B" w:rsidRDefault="00E44B1B" w:rsidP="00E44B1B">
      <w:pPr>
        <w:pStyle w:val="Titel"/>
        <w:jc w:val="left"/>
        <w:rPr>
          <w:rFonts w:ascii="Calibri" w:hAnsi="Calibri"/>
          <w:color w:val="auto"/>
          <w:sz w:val="22"/>
          <w:szCs w:val="22"/>
        </w:rPr>
      </w:pPr>
    </w:p>
    <w:p w:rsidR="00BF7403" w:rsidRPr="00482900" w:rsidRDefault="00BF7403" w:rsidP="00E44B1B">
      <w:pPr>
        <w:pStyle w:val="Titel"/>
        <w:jc w:val="left"/>
        <w:rPr>
          <w:rStyle w:val="CitaatChar"/>
          <w:rFonts w:ascii="Calibri" w:hAnsi="Calibri"/>
          <w:b/>
          <w:color w:val="000000"/>
          <w:sz w:val="22"/>
          <w:szCs w:val="22"/>
          <w14:textFill>
            <w14:solidFill>
              <w14:srgbClr w14:val="000000">
                <w14:alpha w14:val="30000"/>
              </w14:srgbClr>
            </w14:solidFill>
          </w14:textFill>
        </w:rPr>
      </w:pPr>
      <w:r w:rsidRPr="00E636E7">
        <w:rPr>
          <w:rStyle w:val="CitaatChar"/>
          <w:sz w:val="22"/>
          <w:szCs w:val="22"/>
        </w:rPr>
        <w:t>Als ik het over</w:t>
      </w:r>
      <w:r w:rsidR="00B62ADE">
        <w:rPr>
          <w:rStyle w:val="CitaatChar"/>
          <w:sz w:val="22"/>
          <w:szCs w:val="22"/>
        </w:rPr>
        <w:t xml:space="preserve"> mijn </w:t>
      </w:r>
      <w:r w:rsidRPr="00E636E7">
        <w:rPr>
          <w:rStyle w:val="CitaatChar"/>
          <w:sz w:val="22"/>
          <w:szCs w:val="22"/>
        </w:rPr>
        <w:t xml:space="preserve">gezondheid moet hebben dan kan ik daar weinig over vertellen. Dit komt doordat, ik </w:t>
      </w:r>
      <w:r w:rsidR="00CC21E1">
        <w:rPr>
          <w:rStyle w:val="CitaatChar"/>
          <w:sz w:val="22"/>
          <w:szCs w:val="22"/>
        </w:rPr>
        <w:t xml:space="preserve">zelf </w:t>
      </w:r>
      <w:r w:rsidRPr="00E636E7">
        <w:rPr>
          <w:rStyle w:val="CitaatChar"/>
          <w:sz w:val="22"/>
          <w:szCs w:val="22"/>
        </w:rPr>
        <w:t xml:space="preserve"> ongezond leef. Ik eet bijvoorbeeld nauwelijks groenten en f</w:t>
      </w:r>
      <w:r w:rsidR="00B62ADE">
        <w:rPr>
          <w:rStyle w:val="CitaatChar"/>
          <w:sz w:val="22"/>
          <w:szCs w:val="22"/>
        </w:rPr>
        <w:t>ruit. Ik eet juist veel snacks</w:t>
      </w:r>
      <w:r w:rsidRPr="00E636E7">
        <w:rPr>
          <w:rStyle w:val="CitaatChar"/>
          <w:sz w:val="22"/>
          <w:szCs w:val="22"/>
        </w:rPr>
        <w:t xml:space="preserve"> (chips, chocolade, frites etc.) Ook ontbijt ik nooit dit komt doordat ik dan geen trek heb of weinig tijd</w:t>
      </w:r>
      <w:r w:rsidR="00A33B2B">
        <w:rPr>
          <w:rStyle w:val="CitaatChar"/>
          <w:sz w:val="22"/>
          <w:szCs w:val="22"/>
        </w:rPr>
        <w:t xml:space="preserve"> over heb</w:t>
      </w:r>
      <w:r w:rsidRPr="00E636E7">
        <w:rPr>
          <w:rStyle w:val="CitaatChar"/>
          <w:sz w:val="22"/>
          <w:szCs w:val="22"/>
        </w:rPr>
        <w:t>. Dan eet ik</w:t>
      </w:r>
      <w:r w:rsidR="00A33B2B">
        <w:rPr>
          <w:rStyle w:val="CitaatChar"/>
          <w:sz w:val="22"/>
          <w:szCs w:val="22"/>
        </w:rPr>
        <w:t xml:space="preserve"> meestal </w:t>
      </w:r>
      <w:r w:rsidRPr="00E636E7">
        <w:rPr>
          <w:rStyle w:val="CitaatChar"/>
          <w:sz w:val="22"/>
          <w:szCs w:val="22"/>
        </w:rPr>
        <w:t xml:space="preserve"> junkfood op een lege maag en dat is heel ongezond</w:t>
      </w:r>
      <w:r w:rsidRPr="00E44B1B">
        <w:rPr>
          <w:rFonts w:ascii="Calibri" w:hAnsi="Calibri"/>
          <w:color w:val="auto"/>
          <w:sz w:val="22"/>
          <w:szCs w:val="22"/>
        </w:rPr>
        <w:t xml:space="preserve">. </w:t>
      </w:r>
      <w:r w:rsidRPr="00482900">
        <w:rPr>
          <w:rStyle w:val="CitaatChar"/>
          <w:rFonts w:ascii="Calibri" w:hAnsi="Calibri"/>
          <w:b/>
          <w:color w:val="000000"/>
          <w:sz w:val="22"/>
          <w:szCs w:val="22"/>
          <w14:textFill>
            <w14:solidFill>
              <w14:srgbClr w14:val="000000">
                <w14:alpha w14:val="30000"/>
              </w14:srgbClr>
            </w14:solidFill>
          </w14:textFill>
        </w:rPr>
        <w:t>Dit is ongezond omdat een ontbijt belangrijk is om goed op gewicht te blijven. Een ontbijt met brood zorgt voor een goed gevuld gevoel. Uit onderzoek blijkt dat mensen die ontbijten vaker een goed gewicht hebben dan mensen die niet ontbijten. Na een ontbijt is de verleiding minder groot om in de loop van de morgen te veel te snacken of te snoepen.</w:t>
      </w:r>
      <w:r w:rsidR="00E636E7" w:rsidRPr="00482900">
        <w:rPr>
          <w:rStyle w:val="CitaatChar"/>
          <w:rFonts w:ascii="Calibri" w:hAnsi="Calibri"/>
          <w:b/>
          <w:color w:val="000000"/>
          <w:sz w:val="22"/>
          <w:szCs w:val="22"/>
          <w14:textFill>
            <w14:solidFill>
              <w14:srgbClr w14:val="000000">
                <w14:alpha w14:val="30000"/>
              </w14:srgbClr>
            </w14:solidFill>
          </w14:textFill>
        </w:rPr>
        <w:t xml:space="preserve">         </w:t>
      </w:r>
      <w:r w:rsidRPr="00482900">
        <w:rPr>
          <w:rStyle w:val="CitaatChar"/>
          <w:rFonts w:ascii="Calibri" w:hAnsi="Calibri"/>
          <w:b/>
          <w:color w:val="000000"/>
          <w:sz w:val="22"/>
          <w:szCs w:val="22"/>
          <w14:textFill>
            <w14:solidFill>
              <w14:srgbClr w14:val="000000">
                <w14:alpha w14:val="30000"/>
              </w14:srgbClr>
            </w14:solidFill>
          </w14:textFill>
        </w:rPr>
        <w:t>(bron</w:t>
      </w:r>
      <w:r w:rsidR="008865F4" w:rsidRPr="00482900">
        <w:rPr>
          <w:rStyle w:val="CitaatChar"/>
          <w:rFonts w:ascii="Calibri" w:hAnsi="Calibri"/>
          <w:b/>
          <w:color w:val="000000"/>
          <w:sz w:val="22"/>
          <w:szCs w:val="22"/>
          <w14:textFill>
            <w14:solidFill>
              <w14:srgbClr w14:val="000000">
                <w14:alpha w14:val="30000"/>
              </w14:srgbClr>
            </w14:solidFill>
          </w14:textFill>
        </w:rPr>
        <w:t>; voedingscentrum</w:t>
      </w:r>
      <w:r w:rsidRPr="00482900">
        <w:rPr>
          <w:rStyle w:val="CitaatChar"/>
          <w:rFonts w:ascii="Calibri" w:hAnsi="Calibri"/>
          <w:b/>
          <w:color w:val="000000"/>
          <w:sz w:val="22"/>
          <w:szCs w:val="22"/>
          <w14:textFill>
            <w14:solidFill>
              <w14:srgbClr w14:val="000000">
                <w14:alpha w14:val="30000"/>
              </w14:srgbClr>
            </w14:solidFill>
          </w14:textFill>
        </w:rPr>
        <w:t xml:space="preserve">) </w:t>
      </w:r>
    </w:p>
    <w:p w:rsidR="00E44B1B" w:rsidRPr="00E44B1B" w:rsidRDefault="00E44B1B" w:rsidP="00E44B1B">
      <w:pPr>
        <w:rPr>
          <w:rFonts w:ascii="Calibri" w:hAnsi="Calibri"/>
          <w:color w:val="auto"/>
          <w:sz w:val="22"/>
          <w:szCs w:val="22"/>
        </w:rPr>
      </w:pPr>
    </w:p>
    <w:p w:rsidR="00BF7403" w:rsidRPr="00E636E7" w:rsidRDefault="009D032F" w:rsidP="00E44B1B">
      <w:pPr>
        <w:rPr>
          <w:rStyle w:val="Nadruk"/>
          <w:rFonts w:ascii="Calibri" w:hAnsi="Calibri"/>
          <w:b/>
          <w:i/>
          <w:sz w:val="22"/>
          <w:szCs w:val="22"/>
        </w:rPr>
      </w:pPr>
      <w:r>
        <w:rPr>
          <w:rStyle w:val="CitaatChar"/>
          <w:sz w:val="22"/>
          <w:szCs w:val="22"/>
        </w:rPr>
        <w:t xml:space="preserve">Mijn slaappatroon is </w:t>
      </w:r>
      <w:r w:rsidR="008865F4" w:rsidRPr="00E636E7">
        <w:rPr>
          <w:rStyle w:val="CitaatChar"/>
          <w:sz w:val="22"/>
          <w:szCs w:val="22"/>
        </w:rPr>
        <w:t>normaal ik kan gemakkelijk inslapen, ’s nachts goed doorslapen en uitgerust wakker worden. ik ben blij met mijn slaappatroon omdat ik daar geen problemen mee heb.</w:t>
      </w:r>
      <w:r w:rsidR="008865F4" w:rsidRPr="00E44B1B">
        <w:rPr>
          <w:rStyle w:val="CitaatChar"/>
          <w:rFonts w:ascii="Calibri" w:hAnsi="Calibri"/>
          <w:i w:val="0"/>
          <w:color w:val="000000"/>
          <w:sz w:val="22"/>
          <w:szCs w:val="22"/>
          <w14:textFill>
            <w14:solidFill>
              <w14:srgbClr w14:val="000000">
                <w14:alpha w14:val="30000"/>
              </w14:srgbClr>
            </w14:solidFill>
          </w14:textFill>
        </w:rPr>
        <w:t xml:space="preserve"> </w:t>
      </w:r>
      <w:r w:rsidR="008865F4" w:rsidRPr="00E636E7">
        <w:rPr>
          <w:rStyle w:val="Nadruk"/>
          <w:rFonts w:ascii="Calibri" w:hAnsi="Calibri"/>
          <w:b/>
          <w:i/>
          <w:sz w:val="22"/>
          <w:szCs w:val="22"/>
        </w:rPr>
        <w:t>Slapen is belangrijk voor een goede ontwikkeling want, als je goed uitgerust bent kun je beter de dag door brengen. Hoe langer we wakker zijn, hoe meer behoefte we krijgen aan slaap. Dat staat vast, maar verder is slaap per persoon heel verschillend. Voor een goede nachtrust is regelmaat belangrijk</w:t>
      </w:r>
      <w:r w:rsidR="00E44B1B" w:rsidRPr="00E636E7">
        <w:rPr>
          <w:rStyle w:val="Nadruk"/>
          <w:rFonts w:ascii="Calibri" w:hAnsi="Calibri"/>
          <w:b/>
          <w:i/>
          <w:sz w:val="22"/>
          <w:szCs w:val="22"/>
        </w:rPr>
        <w:t>.</w:t>
      </w:r>
      <w:r w:rsidR="00E636E7">
        <w:rPr>
          <w:rStyle w:val="Nadruk"/>
          <w:rFonts w:ascii="Calibri" w:hAnsi="Calibri"/>
          <w:b/>
          <w:i/>
          <w:sz w:val="22"/>
          <w:szCs w:val="22"/>
        </w:rPr>
        <w:t xml:space="preserve">    </w:t>
      </w:r>
      <w:r w:rsidR="00E44B1B" w:rsidRPr="00E636E7">
        <w:rPr>
          <w:rStyle w:val="Nadruk"/>
          <w:rFonts w:ascii="Calibri" w:hAnsi="Calibri"/>
          <w:b/>
          <w:i/>
          <w:sz w:val="22"/>
          <w:szCs w:val="22"/>
        </w:rPr>
        <w:t xml:space="preserve"> (</w:t>
      </w:r>
      <w:r w:rsidR="008865F4" w:rsidRPr="00E636E7">
        <w:rPr>
          <w:rStyle w:val="Nadruk"/>
          <w:rFonts w:ascii="Calibri" w:hAnsi="Calibri"/>
          <w:b/>
          <w:i/>
          <w:sz w:val="22"/>
          <w:szCs w:val="22"/>
        </w:rPr>
        <w:t>bron; BCC)</w:t>
      </w:r>
    </w:p>
    <w:p w:rsidR="00E44B1B" w:rsidRPr="00E636E7" w:rsidRDefault="00E44B1B" w:rsidP="00E636E7">
      <w:pPr>
        <w:pStyle w:val="Citaat"/>
        <w:rPr>
          <w:rStyle w:val="CitaatChar"/>
          <w:rFonts w:ascii="Calibri" w:hAnsi="Calibri"/>
          <w:i/>
          <w:color w:val="000000"/>
          <w:sz w:val="22"/>
          <w:szCs w:val="22"/>
          <w14:textFill>
            <w14:solidFill>
              <w14:srgbClr w14:val="000000">
                <w14:alpha w14:val="30000"/>
              </w14:srgbClr>
            </w14:solidFill>
          </w14:textFill>
        </w:rPr>
      </w:pPr>
    </w:p>
    <w:p w:rsidR="00E636E7" w:rsidRDefault="008865F4" w:rsidP="00E636E7">
      <w:pPr>
        <w:pStyle w:val="Citaat"/>
        <w:rPr>
          <w:rStyle w:val="Nadruk"/>
          <w:rFonts w:ascii="Calibri" w:hAnsi="Calibri"/>
          <w:sz w:val="22"/>
          <w:szCs w:val="22"/>
        </w:rPr>
      </w:pPr>
      <w:r w:rsidRPr="00E636E7">
        <w:rPr>
          <w:sz w:val="22"/>
          <w:szCs w:val="22"/>
        </w:rPr>
        <w:t xml:space="preserve">Ik heb altijd meegekregen van mijn ouders dat ik </w:t>
      </w:r>
      <w:r w:rsidR="006418D1" w:rsidRPr="00E636E7">
        <w:rPr>
          <w:sz w:val="22"/>
          <w:szCs w:val="22"/>
        </w:rPr>
        <w:t>hygiënisch</w:t>
      </w:r>
      <w:r w:rsidRPr="00E636E7">
        <w:rPr>
          <w:sz w:val="22"/>
          <w:szCs w:val="22"/>
        </w:rPr>
        <w:t xml:space="preserve"> moet zijn omdat dit een belangrijke regel is in onze geloof.</w:t>
      </w:r>
      <w:r w:rsidR="006418D1" w:rsidRPr="00E636E7">
        <w:rPr>
          <w:sz w:val="22"/>
          <w:szCs w:val="22"/>
        </w:rPr>
        <w:t xml:space="preserve"> Ik probeer zoveel mogelijk hygiënisch te werk te gaan omdat dit belangrijk is voor je eigen gezondheid en ook voor de anderen. Ik heb ook een hygiëne cursus gevolgd op mijn oude stageplek omdat dit heel belangrijk was voor de bedrijf waar</w:t>
      </w:r>
      <w:r w:rsidR="009D032F">
        <w:rPr>
          <w:sz w:val="22"/>
          <w:szCs w:val="22"/>
        </w:rPr>
        <w:t xml:space="preserve"> ik stage liep. Ik heb toen </w:t>
      </w:r>
      <w:r w:rsidR="006418D1" w:rsidRPr="00E636E7">
        <w:rPr>
          <w:sz w:val="22"/>
          <w:szCs w:val="22"/>
        </w:rPr>
        <w:t xml:space="preserve"> veel geleerd en heb dit ook toegepast</w:t>
      </w:r>
      <w:r w:rsidR="009D032F">
        <w:rPr>
          <w:sz w:val="22"/>
          <w:szCs w:val="22"/>
        </w:rPr>
        <w:t xml:space="preserve"> in de praktijk</w:t>
      </w:r>
      <w:r w:rsidR="006418D1" w:rsidRPr="00E44B1B">
        <w:t xml:space="preserve">. </w:t>
      </w:r>
      <w:r w:rsidR="006418D1" w:rsidRPr="00E636E7">
        <w:rPr>
          <w:rStyle w:val="Nadruk"/>
          <w:rFonts w:ascii="Calibri" w:hAnsi="Calibri"/>
          <w:b/>
          <w:color w:val="000000"/>
          <w:sz w:val="22"/>
          <w:szCs w:val="22"/>
          <w14:textFill>
            <w14:solidFill>
              <w14:srgbClr w14:val="000000">
                <w14:alpha w14:val="30000"/>
              </w14:srgbClr>
            </w14:solidFill>
          </w14:textFill>
        </w:rPr>
        <w:t xml:space="preserve">Hygiëne is om verschillende redenen zeer belangrijk. Hygiëne is in eerste instantie belangrijk voor onze gezondheid. Daar waar het niet hygiënisch is, zal ook meer gevaar aanwezig zijn op ziektes. </w:t>
      </w:r>
      <w:r w:rsidR="00E636E7">
        <w:rPr>
          <w:rStyle w:val="Nadruk"/>
          <w:rFonts w:ascii="Calibri" w:hAnsi="Calibri"/>
          <w:b/>
          <w:color w:val="000000"/>
          <w:sz w:val="22"/>
          <w:szCs w:val="22"/>
          <w14:textFill>
            <w14:solidFill>
              <w14:srgbClr w14:val="000000">
                <w14:alpha w14:val="30000"/>
              </w14:srgbClr>
            </w14:solidFill>
          </w14:textFill>
        </w:rPr>
        <w:t xml:space="preserve">    </w:t>
      </w:r>
      <w:r w:rsidR="006418D1" w:rsidRPr="00E636E7">
        <w:rPr>
          <w:rStyle w:val="Nadruk"/>
          <w:rFonts w:ascii="Calibri" w:hAnsi="Calibri"/>
          <w:b/>
          <w:color w:val="000000"/>
          <w:sz w:val="22"/>
          <w:szCs w:val="22"/>
          <w14:textFill>
            <w14:solidFill>
              <w14:srgbClr w14:val="000000">
                <w14:alpha w14:val="30000"/>
              </w14:srgbClr>
            </w14:solidFill>
          </w14:textFill>
        </w:rPr>
        <w:t>(bron; hygiëne-expert</w:t>
      </w:r>
      <w:r w:rsidR="00E636E7" w:rsidRPr="00E636E7">
        <w:rPr>
          <w:rStyle w:val="Nadruk"/>
          <w:rFonts w:ascii="Calibri" w:hAnsi="Calibri"/>
          <w:b/>
          <w:color w:val="000000"/>
          <w:sz w:val="22"/>
          <w:szCs w:val="22"/>
          <w14:textFill>
            <w14:solidFill>
              <w14:srgbClr w14:val="000000">
                <w14:alpha w14:val="30000"/>
              </w14:srgbClr>
            </w14:solidFill>
          </w14:textFill>
        </w:rPr>
        <w:t>)</w:t>
      </w:r>
    </w:p>
    <w:p w:rsidR="006418D1" w:rsidRPr="00E636E7" w:rsidRDefault="009D032F" w:rsidP="00E636E7">
      <w:pPr>
        <w:pStyle w:val="Citaat"/>
        <w:jc w:val="left"/>
        <w:rPr>
          <w:rStyle w:val="Nadruk"/>
          <w:rFonts w:ascii="Calibri" w:hAnsi="Calibri"/>
          <w:b/>
          <w:color w:val="000000"/>
          <w:sz w:val="22"/>
          <w:szCs w:val="22"/>
          <w14:textFill>
            <w14:solidFill>
              <w14:srgbClr w14:val="000000">
                <w14:alpha w14:val="30000"/>
              </w14:srgbClr>
            </w14:solidFill>
          </w14:textFill>
        </w:rPr>
      </w:pPr>
      <w:r>
        <w:rPr>
          <w:rStyle w:val="CitaatChar"/>
          <w:sz w:val="22"/>
          <w:szCs w:val="22"/>
        </w:rPr>
        <w:t>I</w:t>
      </w:r>
      <w:r w:rsidR="00795FAD" w:rsidRPr="00E636E7">
        <w:rPr>
          <w:rStyle w:val="CitaatChar"/>
          <w:sz w:val="22"/>
          <w:szCs w:val="22"/>
        </w:rPr>
        <w:t>k doe helemaal niks aan lichaamsbewegingen omdat ik heel erg lui ben. Ik vond vroeger gymnastiek nooit leuk. Doordat ik helemaal niks aan lichaamsbewegingen doe heb ik vaak problemen bij het lopen. Afgelopen jaar zijn mijn beenspieren van mijn rechter been verzwakt. Dit vind ik heel erg omdat ik hierdoor vaak mank loop. Ik ben met mijn probleem door mij</w:t>
      </w:r>
      <w:r w:rsidR="00E83820">
        <w:rPr>
          <w:rStyle w:val="CitaatChar"/>
          <w:sz w:val="22"/>
          <w:szCs w:val="22"/>
        </w:rPr>
        <w:t>n huisarts naar de fysiotherapeut</w:t>
      </w:r>
      <w:r w:rsidR="00795FAD" w:rsidRPr="00E636E7">
        <w:rPr>
          <w:rStyle w:val="CitaatChar"/>
          <w:sz w:val="22"/>
          <w:szCs w:val="22"/>
        </w:rPr>
        <w:t xml:space="preserve"> gestuurd zodat, ik mijn spieren weer kan versterken.</w:t>
      </w:r>
      <w:r w:rsidR="00795FAD" w:rsidRPr="00E44B1B">
        <w:rPr>
          <w:rStyle w:val="CitaatChar"/>
          <w:rFonts w:ascii="Calibri" w:hAnsi="Calibri"/>
          <w:color w:val="000000"/>
          <w:sz w:val="22"/>
          <w:szCs w:val="22"/>
          <w14:textFill>
            <w14:solidFill>
              <w14:srgbClr w14:val="000000">
                <w14:alpha w14:val="30000"/>
              </w14:srgbClr>
            </w14:solidFill>
          </w14:textFill>
        </w:rPr>
        <w:t xml:space="preserve"> </w:t>
      </w:r>
      <w:r w:rsidR="00E44B1B" w:rsidRPr="00A33B2B">
        <w:rPr>
          <w:rStyle w:val="Nadruk"/>
          <w:rFonts w:ascii="Calibri" w:hAnsi="Calibri"/>
          <w:b/>
          <w:color w:val="000000"/>
          <w:sz w:val="22"/>
          <w:szCs w:val="22"/>
          <w14:textFill>
            <w14:solidFill>
              <w14:srgbClr w14:val="000000">
                <w14:alpha w14:val="30000"/>
              </w14:srgbClr>
            </w14:solidFill>
          </w14:textFill>
        </w:rPr>
        <w:t>De afgelopen decennia is veel onderzoek gedaan naar de effecten van regelmatige beweging op de gezondheid. Als algehele conclusie kan gezegd worden dat dagelijks voldoende beweging misschien wel het beste is, dat je je lichaam kunt geven. Beweging werkt preventief tegen vele lichamelijke en geestelijke ongemakken zoals hart- en vaatziekten, diabetes 2, depressies, botontkalking, overgewicht en tientallen</w:t>
      </w:r>
      <w:r w:rsidR="00E636E7" w:rsidRPr="00A33B2B">
        <w:rPr>
          <w:rStyle w:val="Nadruk"/>
          <w:rFonts w:ascii="Calibri" w:hAnsi="Calibri"/>
          <w:b/>
          <w:color w:val="000000"/>
          <w:sz w:val="22"/>
          <w:szCs w:val="22"/>
          <w14:textFill>
            <w14:solidFill>
              <w14:srgbClr w14:val="000000">
                <w14:alpha w14:val="30000"/>
              </w14:srgbClr>
            </w14:solidFill>
          </w14:textFill>
        </w:rPr>
        <w:t xml:space="preserve"> andere chronische aandoeningen.             </w:t>
      </w:r>
      <w:r w:rsidR="00E44B1B" w:rsidRPr="00A33B2B">
        <w:rPr>
          <w:rStyle w:val="Nadruk"/>
          <w:rFonts w:ascii="Calibri" w:hAnsi="Calibri"/>
          <w:b/>
          <w:color w:val="000000"/>
          <w:sz w:val="22"/>
          <w:szCs w:val="22"/>
          <w14:textFill>
            <w14:solidFill>
              <w14:srgbClr w14:val="000000">
                <w14:alpha w14:val="30000"/>
              </w14:srgbClr>
            </w14:solidFill>
          </w14:textFill>
        </w:rPr>
        <w:t>(bron; nlbewustgezond)</w:t>
      </w:r>
    </w:p>
    <w:p w:rsidR="006418D1" w:rsidRDefault="006418D1" w:rsidP="00E44B1B">
      <w:pPr>
        <w:pStyle w:val="Citaat"/>
        <w:jc w:val="left"/>
        <w:rPr>
          <w:rStyle w:val="Nadruk"/>
          <w:i w:val="0"/>
          <w:iCs w:val="0"/>
          <w:sz w:val="20"/>
          <w:szCs w:val="20"/>
        </w:rPr>
      </w:pPr>
    </w:p>
    <w:p w:rsidR="00E636E7" w:rsidRDefault="00E44B1B" w:rsidP="00E636E7">
      <w:pPr>
        <w:rPr>
          <w:rStyle w:val="Nadruk"/>
          <w:rFonts w:ascii="Calibri" w:hAnsi="Calibri"/>
          <w:b/>
          <w:i/>
          <w:sz w:val="22"/>
          <w:szCs w:val="22"/>
        </w:rPr>
      </w:pPr>
      <w:r w:rsidRPr="00E636E7">
        <w:rPr>
          <w:rStyle w:val="CitaatChar"/>
          <w:sz w:val="22"/>
          <w:szCs w:val="22"/>
        </w:rPr>
        <w:lastRenderedPageBreak/>
        <w:t xml:space="preserve">Ik heb nog nooit geslachtsgemeenschap gehad dus ik kan ook niet mijn ervaringen delen. Maar ik kan wel uitleggen wat veilig vrijen voor mij betekent. </w:t>
      </w:r>
      <w:r w:rsidR="008E548E" w:rsidRPr="00E636E7">
        <w:rPr>
          <w:rStyle w:val="CitaatChar"/>
          <w:sz w:val="22"/>
          <w:szCs w:val="22"/>
        </w:rPr>
        <w:t>Ik denk dat het belangrijk is om tijdens de geslachtsgemeenschap altijd voorbehoedsmiddelen te gebruiken. Dit is belangrijk omdat je ziektes kan voorkomen.</w:t>
      </w:r>
      <w:r w:rsidR="008E548E">
        <w:t xml:space="preserve"> </w:t>
      </w:r>
      <w:r w:rsidR="008E548E" w:rsidRPr="00A33B2B">
        <w:rPr>
          <w:rFonts w:ascii="Calibri" w:hAnsi="Calibri"/>
          <w:b/>
          <w:i/>
          <w:sz w:val="22"/>
          <w:szCs w:val="22"/>
        </w:rPr>
        <w:t>Ook kan je voorkomen dat je ongewenst zwanger raakt.</w:t>
      </w:r>
      <w:r w:rsidR="00E636E7" w:rsidRPr="00A33B2B">
        <w:rPr>
          <w:rFonts w:ascii="Calibri" w:hAnsi="Calibri"/>
          <w:b/>
          <w:i/>
          <w:sz w:val="22"/>
          <w:szCs w:val="22"/>
        </w:rPr>
        <w:t xml:space="preserve"> </w:t>
      </w:r>
      <w:r w:rsidR="00E636E7" w:rsidRPr="00A33B2B">
        <w:rPr>
          <w:rStyle w:val="Nadruk"/>
          <w:rFonts w:ascii="Calibri" w:hAnsi="Calibri"/>
          <w:b/>
          <w:i/>
          <w:sz w:val="22"/>
          <w:szCs w:val="22"/>
        </w:rPr>
        <w:t xml:space="preserve">Je vrijt veilig als je voorbehoedmiddelen gebruikt. Dit is de beste manier om veilig te vrijen: gebruik een condoom én de pil (of een ander anticonceptiemiddel).Een condoom beschermt tegen soa's. De pil beschermt niet tegen soa's maar is wel een van de meest gebruikte middelen om zwangerschap te voorkomen. </w:t>
      </w:r>
      <w:r w:rsidR="00A33B2B" w:rsidRPr="00A33B2B">
        <w:rPr>
          <w:rStyle w:val="Nadruk"/>
          <w:rFonts w:ascii="Calibri" w:hAnsi="Calibri"/>
          <w:b/>
          <w:i/>
          <w:sz w:val="22"/>
          <w:szCs w:val="22"/>
        </w:rPr>
        <w:t xml:space="preserve">    </w:t>
      </w:r>
      <w:r w:rsidR="00E636E7" w:rsidRPr="00A33B2B">
        <w:rPr>
          <w:rStyle w:val="Nadruk"/>
          <w:rFonts w:ascii="Calibri" w:hAnsi="Calibri"/>
          <w:b/>
          <w:i/>
          <w:sz w:val="22"/>
          <w:szCs w:val="22"/>
        </w:rPr>
        <w:t>(bron; sense)</w:t>
      </w:r>
    </w:p>
    <w:p w:rsidR="00A33B2B" w:rsidRDefault="00A33B2B" w:rsidP="00E636E7">
      <w:pPr>
        <w:rPr>
          <w:rStyle w:val="Nadruk"/>
          <w:rFonts w:ascii="Calibri" w:hAnsi="Calibri"/>
          <w:b/>
          <w:i/>
          <w:sz w:val="22"/>
          <w:szCs w:val="22"/>
        </w:rPr>
      </w:pPr>
      <w:bookmarkStart w:id="1" w:name="_GoBack"/>
      <w:bookmarkEnd w:id="1"/>
    </w:p>
    <w:p w:rsidR="00A33B2B" w:rsidRDefault="00A33B2B" w:rsidP="00A33B2B">
      <w:pPr>
        <w:pStyle w:val="Citaat"/>
        <w:rPr>
          <w:rStyle w:val="Nadruk"/>
          <w:rFonts w:ascii="Calibri" w:hAnsi="Calibri"/>
          <w:b/>
          <w:i w:val="0"/>
          <w:sz w:val="22"/>
          <w:szCs w:val="22"/>
        </w:rPr>
      </w:pPr>
    </w:p>
    <w:p w:rsidR="00505F1A" w:rsidRDefault="00A33B2B" w:rsidP="00E636E7">
      <w:pPr>
        <w:rPr>
          <w:rStyle w:val="Nadruk"/>
          <w:rFonts w:ascii="Calibri" w:hAnsi="Calibri"/>
          <w:b/>
          <w:i/>
          <w:color w:val="4D322D" w:themeColor="text2"/>
          <w:sz w:val="22"/>
          <w:szCs w:val="22"/>
        </w:rPr>
      </w:pPr>
      <w:r w:rsidRPr="00505F1A">
        <w:rPr>
          <w:rStyle w:val="CitaatChar"/>
          <w:sz w:val="22"/>
          <w:szCs w:val="22"/>
        </w:rPr>
        <w:t>Ik heb nog nooit een verslaving ge</w:t>
      </w:r>
      <w:r w:rsidR="00482900">
        <w:rPr>
          <w:rStyle w:val="CitaatChar"/>
          <w:sz w:val="22"/>
          <w:szCs w:val="22"/>
        </w:rPr>
        <w:t xml:space="preserve">had en weet er door de lessen wat meer over. Ik weet </w:t>
      </w:r>
      <w:r w:rsidRPr="00505F1A">
        <w:rPr>
          <w:rStyle w:val="CitaatChar"/>
          <w:sz w:val="22"/>
          <w:szCs w:val="22"/>
        </w:rPr>
        <w:t xml:space="preserve"> dat bepaalde verslavingen ( drugs, drank, gamen etc.) </w:t>
      </w:r>
      <w:r w:rsidR="00505F1A" w:rsidRPr="00505F1A">
        <w:rPr>
          <w:rStyle w:val="CitaatChar"/>
          <w:sz w:val="22"/>
          <w:szCs w:val="22"/>
        </w:rPr>
        <w:t xml:space="preserve">niet goed zijn </w:t>
      </w:r>
      <w:r w:rsidRPr="00505F1A">
        <w:rPr>
          <w:rStyle w:val="CitaatChar"/>
          <w:sz w:val="22"/>
          <w:szCs w:val="22"/>
        </w:rPr>
        <w:t>voor je gezondheid. Omdat je dan dingen uitstelt zoals later eten en slapen. Er zijn verschillende soorten verslavingen die niet gunstig zijn voor je lichaam.</w:t>
      </w:r>
      <w:r>
        <w:t xml:space="preserve">  </w:t>
      </w:r>
      <w:r w:rsidRPr="00A33B2B">
        <w:rPr>
          <w:rStyle w:val="Nadruk"/>
          <w:rFonts w:ascii="Calibri" w:hAnsi="Calibri"/>
          <w:b/>
          <w:i/>
          <w:color w:val="4D322D" w:themeColor="text2"/>
          <w:sz w:val="22"/>
          <w:szCs w:val="22"/>
        </w:rPr>
        <w:t>Er bestaan twee soorten verslaving: verslaving aan stoffen (zoals alcohol en nicotine) en verslaving aan gedrag (zoals gokken of gamen).</w:t>
      </w:r>
      <w:r>
        <w:rPr>
          <w:rStyle w:val="Nadruk"/>
          <w:rFonts w:ascii="Calibri" w:hAnsi="Calibri"/>
          <w:b/>
          <w:i/>
          <w:color w:val="4D322D" w:themeColor="text2"/>
          <w:sz w:val="22"/>
          <w:szCs w:val="22"/>
        </w:rPr>
        <w:t xml:space="preserve"> </w:t>
      </w:r>
    </w:p>
    <w:p w:rsidR="00505F1A" w:rsidRDefault="00A33B2B" w:rsidP="00E636E7">
      <w:r>
        <w:rPr>
          <w:rStyle w:val="Nadruk"/>
          <w:rFonts w:ascii="Calibri" w:hAnsi="Calibri"/>
          <w:b/>
          <w:i/>
          <w:color w:val="4D322D" w:themeColor="text2"/>
          <w:sz w:val="22"/>
          <w:szCs w:val="22"/>
        </w:rPr>
        <w:t>( bron; hersensstichting)</w:t>
      </w:r>
      <w:r w:rsidR="00505F1A" w:rsidRPr="00505F1A">
        <w:t xml:space="preserve"> </w:t>
      </w:r>
    </w:p>
    <w:p w:rsidR="00A33B2B" w:rsidRDefault="00505F1A" w:rsidP="00E636E7">
      <w:pPr>
        <w:rPr>
          <w:rStyle w:val="Nadruk"/>
          <w:rFonts w:ascii="Calibri" w:hAnsi="Calibri"/>
          <w:b/>
          <w:i/>
          <w:color w:val="4D322D" w:themeColor="text2"/>
          <w:sz w:val="22"/>
          <w:szCs w:val="22"/>
        </w:rPr>
      </w:pPr>
      <w:r w:rsidRPr="00505F1A">
        <w:rPr>
          <w:rStyle w:val="Nadruk"/>
          <w:rFonts w:ascii="Calibri" w:hAnsi="Calibri"/>
          <w:b/>
          <w:i/>
          <w:color w:val="4D322D" w:themeColor="text2"/>
          <w:sz w:val="22"/>
          <w:szCs w:val="22"/>
        </w:rPr>
        <w:t>Zoals gezegd is een verslaving ongezond, als hij ervoor zorgt dat je minder goed kan functioneren. In de praktijk betekent dat, dat je minder toekomt aan dingen die in eerste instantie wat moeite kosten, maar uiteindelijk veel opleveren, zoals gezond eten koken, geconcentreerd studeren en problemen oplossen.</w:t>
      </w:r>
      <w:r>
        <w:rPr>
          <w:rStyle w:val="Nadruk"/>
          <w:rFonts w:ascii="Calibri" w:hAnsi="Calibri"/>
          <w:b/>
          <w:i/>
          <w:color w:val="4D322D" w:themeColor="text2"/>
          <w:sz w:val="22"/>
          <w:szCs w:val="22"/>
        </w:rPr>
        <w:t xml:space="preserve">    (</w:t>
      </w:r>
      <w:r w:rsidRPr="00505F1A">
        <w:rPr>
          <w:rStyle w:val="Nadruk"/>
          <w:rFonts w:ascii="Calibri" w:hAnsi="Calibri"/>
          <w:b/>
          <w:i/>
          <w:color w:val="4D322D" w:themeColor="text2"/>
          <w:sz w:val="22"/>
          <w:szCs w:val="22"/>
        </w:rPr>
        <w:t>Quality of Life coach</w:t>
      </w:r>
      <w:r>
        <w:rPr>
          <w:rStyle w:val="Nadruk"/>
          <w:rFonts w:ascii="Calibri" w:hAnsi="Calibri"/>
          <w:b/>
          <w:i/>
          <w:color w:val="4D322D" w:themeColor="text2"/>
          <w:sz w:val="22"/>
          <w:szCs w:val="22"/>
        </w:rPr>
        <w:t xml:space="preserve">) </w:t>
      </w:r>
    </w:p>
    <w:p w:rsidR="00A33B2B" w:rsidRDefault="00A33B2B" w:rsidP="00E636E7">
      <w:pPr>
        <w:rPr>
          <w:rStyle w:val="Nadruk"/>
          <w:color w:val="4D322D" w:themeColor="text2"/>
        </w:rPr>
      </w:pPr>
    </w:p>
    <w:p w:rsidR="00505F1A" w:rsidRDefault="00505F1A" w:rsidP="00E636E7">
      <w:pPr>
        <w:rPr>
          <w:rStyle w:val="Nadruk"/>
          <w:color w:val="4D322D" w:themeColor="text2"/>
        </w:rPr>
      </w:pPr>
    </w:p>
    <w:p w:rsidR="00505F1A" w:rsidRDefault="00505F1A" w:rsidP="00E636E7">
      <w:pPr>
        <w:rPr>
          <w:rStyle w:val="Nadruk"/>
          <w:color w:val="4D322D" w:themeColor="text2"/>
        </w:rPr>
      </w:pPr>
    </w:p>
    <w:p w:rsidR="00505F1A" w:rsidRDefault="00505F1A" w:rsidP="00E636E7">
      <w:pPr>
        <w:rPr>
          <w:rStyle w:val="Nadruk"/>
          <w:color w:val="4D322D" w:themeColor="text2"/>
        </w:rPr>
      </w:pPr>
    </w:p>
    <w:p w:rsidR="00505F1A" w:rsidRDefault="00505F1A" w:rsidP="00E636E7">
      <w:pPr>
        <w:rPr>
          <w:rStyle w:val="Nadruk"/>
          <w:color w:val="4D322D" w:themeColor="text2"/>
        </w:rPr>
      </w:pPr>
    </w:p>
    <w:p w:rsidR="00505F1A" w:rsidRDefault="00505F1A" w:rsidP="00E636E7">
      <w:pPr>
        <w:rPr>
          <w:rStyle w:val="Nadruk"/>
          <w:color w:val="4D322D" w:themeColor="text2"/>
        </w:rPr>
      </w:pPr>
    </w:p>
    <w:p w:rsidR="00505F1A" w:rsidRDefault="00505F1A" w:rsidP="00E636E7">
      <w:pPr>
        <w:rPr>
          <w:rStyle w:val="Nadruk"/>
          <w:color w:val="4D322D" w:themeColor="text2"/>
        </w:rPr>
      </w:pPr>
    </w:p>
    <w:p w:rsidR="00505F1A" w:rsidRDefault="00505F1A" w:rsidP="00E636E7">
      <w:pPr>
        <w:rPr>
          <w:rStyle w:val="Nadruk"/>
          <w:color w:val="4D322D" w:themeColor="text2"/>
        </w:rPr>
      </w:pPr>
    </w:p>
    <w:p w:rsidR="00505F1A" w:rsidRDefault="00505F1A" w:rsidP="00E636E7">
      <w:pPr>
        <w:rPr>
          <w:rStyle w:val="Nadruk"/>
          <w:color w:val="4D322D" w:themeColor="text2"/>
        </w:rPr>
      </w:pPr>
    </w:p>
    <w:p w:rsidR="002459AD" w:rsidRDefault="002459AD" w:rsidP="00E636E7">
      <w:pPr>
        <w:rPr>
          <w:rStyle w:val="Nadruk"/>
          <w:rFonts w:ascii="Calibri" w:hAnsi="Calibri"/>
          <w:color w:val="auto"/>
          <w:sz w:val="40"/>
          <w:szCs w:val="40"/>
        </w:rPr>
      </w:pPr>
    </w:p>
    <w:p w:rsidR="00B62ADE" w:rsidRDefault="00B62ADE" w:rsidP="00E636E7">
      <w:pPr>
        <w:rPr>
          <w:rStyle w:val="Nadruk"/>
          <w:rFonts w:ascii="Calibri" w:hAnsi="Calibri"/>
          <w:color w:val="auto"/>
          <w:sz w:val="40"/>
          <w:szCs w:val="40"/>
        </w:rPr>
      </w:pPr>
    </w:p>
    <w:p w:rsidR="00B62ADE" w:rsidRDefault="00B62ADE" w:rsidP="00E636E7">
      <w:pPr>
        <w:rPr>
          <w:rStyle w:val="Nadruk"/>
          <w:rFonts w:ascii="Calibri" w:hAnsi="Calibri"/>
          <w:color w:val="auto"/>
          <w:sz w:val="40"/>
          <w:szCs w:val="40"/>
        </w:rPr>
      </w:pPr>
    </w:p>
    <w:p w:rsidR="00B62ADE" w:rsidRDefault="00505F1A" w:rsidP="00E636E7">
      <w:pPr>
        <w:rPr>
          <w:rStyle w:val="Nadruk"/>
          <w:rFonts w:ascii="Calibri" w:hAnsi="Calibri"/>
          <w:color w:val="auto"/>
          <w:sz w:val="40"/>
          <w:szCs w:val="40"/>
        </w:rPr>
      </w:pPr>
      <w:r w:rsidRPr="00505F1A">
        <w:rPr>
          <w:rStyle w:val="Nadruk"/>
          <w:rFonts w:ascii="Calibri" w:hAnsi="Calibri"/>
          <w:color w:val="auto"/>
          <w:sz w:val="40"/>
          <w:szCs w:val="40"/>
        </w:rPr>
        <w:lastRenderedPageBreak/>
        <w:t xml:space="preserve">Gezondheidsgedrag </w:t>
      </w:r>
    </w:p>
    <w:p w:rsidR="00505F1A" w:rsidRDefault="00505F1A" w:rsidP="00E636E7">
      <w:pPr>
        <w:rPr>
          <w:rStyle w:val="Nadruk"/>
          <w:rFonts w:ascii="Calibri" w:hAnsi="Calibri"/>
          <w:color w:val="auto"/>
          <w:sz w:val="40"/>
          <w:szCs w:val="40"/>
        </w:rPr>
      </w:pPr>
    </w:p>
    <w:p w:rsidR="00505F1A" w:rsidRPr="00482900" w:rsidRDefault="00505F1A" w:rsidP="00E636E7">
      <w:pPr>
        <w:rPr>
          <w:rStyle w:val="CitaatChar"/>
          <w:b/>
          <w:sz w:val="22"/>
          <w:szCs w:val="22"/>
        </w:rPr>
      </w:pPr>
      <w:r w:rsidRPr="00482900">
        <w:rPr>
          <w:rStyle w:val="Nadruk"/>
          <w:rFonts w:ascii="Calibri" w:hAnsi="Calibri"/>
          <w:b/>
          <w:color w:val="auto"/>
          <w:sz w:val="22"/>
          <w:szCs w:val="22"/>
        </w:rPr>
        <w:t>Ik wil graag mijn gezondheidsgedrag  veranderen omdat ik ongezond leef</w:t>
      </w:r>
      <w:r w:rsidRPr="00505F1A">
        <w:rPr>
          <w:rStyle w:val="Nadruk"/>
          <w:rFonts w:ascii="Calibri" w:hAnsi="Calibri"/>
          <w:color w:val="auto"/>
          <w:sz w:val="22"/>
          <w:szCs w:val="22"/>
        </w:rPr>
        <w:t>.</w:t>
      </w:r>
      <w:r w:rsidRPr="00505F1A">
        <w:rPr>
          <w:sz w:val="22"/>
          <w:szCs w:val="22"/>
        </w:rPr>
        <w:t xml:space="preserve"> </w:t>
      </w:r>
      <w:r w:rsidRPr="00482900">
        <w:rPr>
          <w:rStyle w:val="CitaatChar"/>
          <w:b/>
          <w:sz w:val="22"/>
          <w:szCs w:val="22"/>
        </w:rPr>
        <w:t xml:space="preserve">Ongezond leven is als je niet voldoende beweegt en als je nauwelijks vitaminen en mineralen binnenkrijgt, en zo kan ik wel wat meer op noemen. Het is belangrijk om gezond te leven zodat je ziektes kan voorkomen.   (bron; voedingscentrum) </w:t>
      </w:r>
    </w:p>
    <w:p w:rsidR="00B5550C" w:rsidRPr="00482900" w:rsidRDefault="00B5550C" w:rsidP="00E636E7">
      <w:pPr>
        <w:rPr>
          <w:rStyle w:val="CitaatChar"/>
          <w:b/>
          <w:sz w:val="22"/>
          <w:szCs w:val="22"/>
        </w:rPr>
      </w:pPr>
    </w:p>
    <w:p w:rsidR="00505F1A" w:rsidRPr="00482900" w:rsidRDefault="00505F1A" w:rsidP="00E636E7">
      <w:pPr>
        <w:rPr>
          <w:rStyle w:val="CitaatChar"/>
          <w:rFonts w:ascii="Calibri" w:hAnsi="Calibri"/>
          <w:b/>
          <w:color w:val="000000"/>
          <w:sz w:val="22"/>
          <w:szCs w:val="22"/>
          <w14:textFill>
            <w14:solidFill>
              <w14:srgbClr w14:val="000000">
                <w14:alpha w14:val="30000"/>
              </w14:srgbClr>
            </w14:solidFill>
          </w14:textFill>
        </w:rPr>
      </w:pPr>
      <w:r w:rsidRPr="00482900">
        <w:rPr>
          <w:rStyle w:val="CitaatChar"/>
          <w:rFonts w:ascii="Calibri" w:hAnsi="Calibri"/>
          <w:b/>
          <w:color w:val="000000"/>
          <w:sz w:val="22"/>
          <w:szCs w:val="22"/>
          <w14:textFill>
            <w14:solidFill>
              <w14:srgbClr w14:val="000000">
                <w14:alpha w14:val="30000"/>
              </w14:srgbClr>
            </w14:solidFill>
          </w14:textFill>
        </w:rPr>
        <w:t>Ik wil mijn eetpatroon veranderen. ik ga proberen om gezonder te eten; veel water drinken, verschillende groentes eten en geen snacks meer eten. Ik denk dat dit wel moeilijk is omdat het namelijk verleidelijk is om geen snacks te eten. Ik wil ook meer bewegen dit, ga ik doen door veel te fietsen en te lopen. Ik weet niet of dit mij gaat lukken want ik ben nogal lui en word snel moe. Ik ga proberen om deze twee doelen te behalen. Ik denk dat ik me de aankomende weken moe, geïrriteerd, chagrijnig en hopeloos ga voele</w:t>
      </w:r>
      <w:r w:rsidR="00504283" w:rsidRPr="00482900">
        <w:rPr>
          <w:rStyle w:val="CitaatChar"/>
          <w:rFonts w:ascii="Calibri" w:hAnsi="Calibri"/>
          <w:b/>
          <w:color w:val="000000"/>
          <w:sz w:val="22"/>
          <w:szCs w:val="22"/>
          <w14:textFill>
            <w14:solidFill>
              <w14:srgbClr w14:val="000000">
                <w14:alpha w14:val="30000"/>
              </w14:srgbClr>
            </w14:solidFill>
          </w14:textFill>
        </w:rPr>
        <w:t>n. Ondanks als deze gevoelens hoop</w:t>
      </w:r>
      <w:r w:rsidRPr="00482900">
        <w:rPr>
          <w:rStyle w:val="CitaatChar"/>
          <w:rFonts w:ascii="Calibri" w:hAnsi="Calibri"/>
          <w:b/>
          <w:color w:val="000000"/>
          <w:sz w:val="22"/>
          <w:szCs w:val="22"/>
          <w14:textFill>
            <w14:solidFill>
              <w14:srgbClr w14:val="000000">
                <w14:alpha w14:val="30000"/>
              </w14:srgbClr>
            </w14:solidFill>
          </w14:textFill>
        </w:rPr>
        <w:t xml:space="preserve"> ik toch dat ik mijn doelen ga behalen</w:t>
      </w:r>
      <w:r w:rsidR="009D032F" w:rsidRPr="00482900">
        <w:rPr>
          <w:rStyle w:val="CitaatChar"/>
          <w:rFonts w:ascii="Calibri" w:hAnsi="Calibri"/>
          <w:b/>
          <w:color w:val="000000"/>
          <w:sz w:val="22"/>
          <w:szCs w:val="22"/>
          <w14:textFill>
            <w14:solidFill>
              <w14:srgbClr w14:val="000000">
                <w14:alpha w14:val="30000"/>
              </w14:srgbClr>
            </w14:solidFill>
          </w14:textFill>
        </w:rPr>
        <w:t>. Want een gezonde leefstijl is heel erg belangrijk om allerlei ziektes te voorkomen.</w:t>
      </w:r>
    </w:p>
    <w:p w:rsidR="000F7FE1" w:rsidRDefault="000F7FE1" w:rsidP="00E636E7">
      <w:pPr>
        <w:rPr>
          <w:rStyle w:val="CitaatChar"/>
          <w:rFonts w:ascii="Calibri" w:hAnsi="Calibri"/>
          <w:color w:val="000000"/>
          <w:sz w:val="22"/>
          <w:szCs w:val="22"/>
          <w14:textFill>
            <w14:solidFill>
              <w14:srgbClr w14:val="000000">
                <w14:alpha w14:val="30000"/>
              </w14:srgbClr>
            </w14:solidFill>
          </w14:textFill>
        </w:rPr>
      </w:pPr>
    </w:p>
    <w:p w:rsidR="000F7FE1" w:rsidRDefault="000F7FE1" w:rsidP="00E636E7">
      <w:pPr>
        <w:rPr>
          <w:rStyle w:val="CitaatChar"/>
          <w:rFonts w:ascii="Calibri" w:hAnsi="Calibri"/>
          <w:color w:val="000000"/>
          <w:sz w:val="22"/>
          <w:szCs w:val="22"/>
          <w14:textFill>
            <w14:solidFill>
              <w14:srgbClr w14:val="000000">
                <w14:alpha w14:val="30000"/>
              </w14:srgbClr>
            </w14:solidFill>
          </w14:textFill>
        </w:rPr>
      </w:pPr>
      <w:r>
        <w:rPr>
          <w:rStyle w:val="CitaatChar"/>
          <w:rFonts w:ascii="Calibri" w:hAnsi="Calibri"/>
          <w:noProof/>
          <w:color w:val="000000"/>
          <w:sz w:val="22"/>
          <w:szCs w:val="22"/>
          <w14:textFill>
            <w14:solidFill>
              <w14:srgbClr w14:val="000000">
                <w14:alpha w14:val="30000"/>
              </w14:srgbClr>
            </w14:solidFill>
          </w14:textFill>
        </w:rPr>
        <w:drawing>
          <wp:anchor distT="0" distB="0" distL="114300" distR="114300" simplePos="0" relativeHeight="251662336" behindDoc="0" locked="0" layoutInCell="1" allowOverlap="1" wp14:anchorId="249B76A5" wp14:editId="7B235AD9">
            <wp:simplePos x="0" y="0"/>
            <wp:positionH relativeFrom="column">
              <wp:posOffset>205740</wp:posOffset>
            </wp:positionH>
            <wp:positionV relativeFrom="paragraph">
              <wp:posOffset>-219710</wp:posOffset>
            </wp:positionV>
            <wp:extent cx="4585335" cy="5005705"/>
            <wp:effectExtent l="0" t="0" r="5715"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5335" cy="5005705"/>
                    </a:xfrm>
                    <a:prstGeom prst="rect">
                      <a:avLst/>
                    </a:prstGeom>
                    <a:noFill/>
                  </pic:spPr>
                </pic:pic>
              </a:graphicData>
            </a:graphic>
            <wp14:sizeRelH relativeFrom="margin">
              <wp14:pctWidth>0</wp14:pctWidth>
            </wp14:sizeRelH>
            <wp14:sizeRelV relativeFrom="margin">
              <wp14:pctHeight>0</wp14:pctHeight>
            </wp14:sizeRelV>
          </wp:anchor>
        </w:drawing>
      </w:r>
    </w:p>
    <w:p w:rsidR="000F7FE1" w:rsidRDefault="000F7FE1" w:rsidP="00E636E7">
      <w:pPr>
        <w:rPr>
          <w:rStyle w:val="CitaatChar"/>
          <w:rFonts w:ascii="Calibri" w:hAnsi="Calibri"/>
          <w:color w:val="000000"/>
          <w:sz w:val="22"/>
          <w:szCs w:val="22"/>
          <w14:textFill>
            <w14:solidFill>
              <w14:srgbClr w14:val="000000">
                <w14:alpha w14:val="30000"/>
              </w14:srgbClr>
            </w14:solidFill>
          </w14:textFill>
        </w:rPr>
      </w:pPr>
    </w:p>
    <w:p w:rsidR="000F7FE1" w:rsidRDefault="000F7FE1" w:rsidP="00E636E7">
      <w:pPr>
        <w:rPr>
          <w:rStyle w:val="CitaatChar"/>
          <w:rFonts w:ascii="Calibri" w:hAnsi="Calibri"/>
          <w:color w:val="000000"/>
          <w:sz w:val="22"/>
          <w:szCs w:val="22"/>
          <w14:textFill>
            <w14:solidFill>
              <w14:srgbClr w14:val="000000">
                <w14:alpha w14:val="30000"/>
              </w14:srgbClr>
            </w14:solidFill>
          </w14:textFill>
        </w:rPr>
      </w:pPr>
    </w:p>
    <w:p w:rsidR="00B5550C" w:rsidRDefault="00B5550C" w:rsidP="00E636E7">
      <w:pPr>
        <w:rPr>
          <w:rStyle w:val="CitaatChar"/>
          <w:rFonts w:ascii="Calibri" w:hAnsi="Calibri"/>
          <w:color w:val="000000"/>
          <w:sz w:val="22"/>
          <w:szCs w:val="22"/>
          <w14:textFill>
            <w14:solidFill>
              <w14:srgbClr w14:val="000000">
                <w14:alpha w14:val="30000"/>
              </w14:srgbClr>
            </w14:solidFill>
          </w14:textFill>
        </w:rPr>
      </w:pPr>
    </w:p>
    <w:p w:rsidR="00B5550C" w:rsidRDefault="00B5550C" w:rsidP="00E636E7">
      <w:pPr>
        <w:rPr>
          <w:rStyle w:val="CitaatChar"/>
          <w:rFonts w:ascii="Calibri" w:hAnsi="Calibri"/>
          <w:color w:val="000000"/>
          <w:sz w:val="22"/>
          <w:szCs w:val="22"/>
          <w14:textFill>
            <w14:solidFill>
              <w14:srgbClr w14:val="000000">
                <w14:alpha w14:val="30000"/>
              </w14:srgbClr>
            </w14:solidFill>
          </w14:textFill>
        </w:rPr>
      </w:pPr>
    </w:p>
    <w:p w:rsidR="00B5550C" w:rsidRDefault="00B5550C" w:rsidP="00E636E7">
      <w:pPr>
        <w:rPr>
          <w:rStyle w:val="CitaatChar"/>
          <w:rFonts w:ascii="Calibri" w:hAnsi="Calibri"/>
          <w:color w:val="000000"/>
          <w:sz w:val="22"/>
          <w:szCs w:val="22"/>
          <w14:textFill>
            <w14:solidFill>
              <w14:srgbClr w14:val="000000">
                <w14:alpha w14:val="30000"/>
              </w14:srgbClr>
            </w14:solidFill>
          </w14:textFill>
        </w:rPr>
      </w:pPr>
    </w:p>
    <w:p w:rsidR="00B5550C" w:rsidRDefault="00B5550C" w:rsidP="00E636E7">
      <w:pPr>
        <w:rPr>
          <w:rStyle w:val="CitaatChar"/>
          <w:rFonts w:ascii="Calibri" w:hAnsi="Calibri"/>
          <w:color w:val="000000"/>
          <w:sz w:val="22"/>
          <w:szCs w:val="22"/>
          <w14:textFill>
            <w14:solidFill>
              <w14:srgbClr w14:val="000000">
                <w14:alpha w14:val="30000"/>
              </w14:srgbClr>
            </w14:solidFill>
          </w14:textFill>
        </w:rPr>
      </w:pPr>
    </w:p>
    <w:p w:rsidR="00B5550C" w:rsidRDefault="00B5550C" w:rsidP="00E636E7">
      <w:pPr>
        <w:rPr>
          <w:rStyle w:val="CitaatChar"/>
          <w:rFonts w:ascii="Calibri" w:hAnsi="Calibri"/>
          <w:color w:val="000000"/>
          <w:sz w:val="22"/>
          <w:szCs w:val="22"/>
          <w14:textFill>
            <w14:solidFill>
              <w14:srgbClr w14:val="000000">
                <w14:alpha w14:val="30000"/>
              </w14:srgbClr>
            </w14:solidFill>
          </w14:textFill>
        </w:rPr>
      </w:pPr>
    </w:p>
    <w:p w:rsidR="00B5550C" w:rsidRDefault="00B5550C" w:rsidP="00E636E7">
      <w:pPr>
        <w:rPr>
          <w:rStyle w:val="CitaatChar"/>
          <w:rFonts w:ascii="Calibri" w:hAnsi="Calibri"/>
          <w:color w:val="000000"/>
          <w:sz w:val="22"/>
          <w:szCs w:val="22"/>
          <w14:textFill>
            <w14:solidFill>
              <w14:srgbClr w14:val="000000">
                <w14:alpha w14:val="30000"/>
              </w14:srgbClr>
            </w14:solidFill>
          </w14:textFill>
        </w:rPr>
      </w:pPr>
    </w:p>
    <w:p w:rsidR="00B5550C" w:rsidRDefault="00B5550C" w:rsidP="00E636E7">
      <w:pPr>
        <w:rPr>
          <w:rStyle w:val="CitaatChar"/>
          <w:rFonts w:ascii="Calibri" w:hAnsi="Calibri"/>
          <w:color w:val="000000"/>
          <w:sz w:val="22"/>
          <w:szCs w:val="22"/>
          <w14:textFill>
            <w14:solidFill>
              <w14:srgbClr w14:val="000000">
                <w14:alpha w14:val="30000"/>
              </w14:srgbClr>
            </w14:solidFill>
          </w14:textFill>
        </w:rPr>
      </w:pPr>
    </w:p>
    <w:p w:rsidR="00B5550C" w:rsidRDefault="00B5550C" w:rsidP="00E636E7">
      <w:pPr>
        <w:rPr>
          <w:rStyle w:val="CitaatChar"/>
          <w:rFonts w:ascii="Calibri" w:hAnsi="Calibri"/>
          <w:color w:val="000000"/>
          <w:sz w:val="22"/>
          <w:szCs w:val="22"/>
          <w14:textFill>
            <w14:solidFill>
              <w14:srgbClr w14:val="000000">
                <w14:alpha w14:val="30000"/>
              </w14:srgbClr>
            </w14:solidFill>
          </w14:textFill>
        </w:rPr>
      </w:pPr>
    </w:p>
    <w:p w:rsidR="00B5550C" w:rsidRDefault="00B5550C" w:rsidP="00E636E7">
      <w:pPr>
        <w:rPr>
          <w:rStyle w:val="CitaatChar"/>
          <w:rFonts w:ascii="Calibri" w:hAnsi="Calibri"/>
          <w:color w:val="000000"/>
          <w:sz w:val="22"/>
          <w:szCs w:val="22"/>
          <w14:textFill>
            <w14:solidFill>
              <w14:srgbClr w14:val="000000">
                <w14:alpha w14:val="30000"/>
              </w14:srgbClr>
            </w14:solidFill>
          </w14:textFill>
        </w:rPr>
      </w:pPr>
    </w:p>
    <w:p w:rsidR="00B5550C" w:rsidRDefault="00B5550C" w:rsidP="00E636E7">
      <w:pPr>
        <w:rPr>
          <w:rStyle w:val="CitaatChar"/>
          <w:rFonts w:ascii="Calibri" w:hAnsi="Calibri"/>
          <w:color w:val="000000"/>
          <w:sz w:val="22"/>
          <w:szCs w:val="22"/>
          <w14:textFill>
            <w14:solidFill>
              <w14:srgbClr w14:val="000000">
                <w14:alpha w14:val="30000"/>
              </w14:srgbClr>
            </w14:solidFill>
          </w14:textFill>
        </w:rPr>
      </w:pPr>
    </w:p>
    <w:p w:rsidR="00B5550C" w:rsidRDefault="00B5550C" w:rsidP="00E636E7">
      <w:pPr>
        <w:rPr>
          <w:rStyle w:val="CitaatChar"/>
          <w:rFonts w:ascii="Calibri" w:hAnsi="Calibri"/>
          <w:color w:val="000000"/>
          <w:sz w:val="22"/>
          <w:szCs w:val="22"/>
          <w14:textFill>
            <w14:solidFill>
              <w14:srgbClr w14:val="000000">
                <w14:alpha w14:val="30000"/>
              </w14:srgbClr>
            </w14:solidFill>
          </w14:textFill>
        </w:rPr>
      </w:pPr>
    </w:p>
    <w:p w:rsidR="002608BE" w:rsidRPr="002608BE" w:rsidRDefault="002608BE" w:rsidP="002608BE">
      <w:pPr>
        <w:rPr>
          <w:rFonts w:ascii="Calibri" w:hAnsi="Calibri"/>
          <w:i/>
          <w:iCs/>
          <w:color w:val="000000"/>
          <w:sz w:val="22"/>
          <w:szCs w:val="22"/>
          <w14:textFill>
            <w14:solidFill>
              <w14:srgbClr w14:val="000000">
                <w14:alpha w14:val="30000"/>
              </w14:srgbClr>
            </w14:solidFill>
          </w14:textFill>
        </w:rPr>
      </w:pPr>
    </w:p>
    <w:tbl>
      <w:tblPr>
        <w:tblStyle w:val="Rapporttabel"/>
        <w:tblW w:w="8370" w:type="dxa"/>
        <w:tblInd w:w="5" w:type="dxa"/>
        <w:tblLook w:val="04A0" w:firstRow="1" w:lastRow="0" w:firstColumn="1" w:lastColumn="0" w:noHBand="0" w:noVBand="1"/>
      </w:tblPr>
      <w:tblGrid>
        <w:gridCol w:w="2790"/>
        <w:gridCol w:w="2790"/>
        <w:gridCol w:w="2790"/>
      </w:tblGrid>
      <w:tr w:rsidR="002608BE" w:rsidRPr="002608BE" w:rsidTr="00A420F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90" w:type="dxa"/>
          </w:tcPr>
          <w:p w:rsidR="002608BE" w:rsidRPr="002608BE" w:rsidRDefault="002608BE" w:rsidP="002608BE">
            <w:pPr>
              <w:spacing w:before="120" w:after="200" w:line="264" w:lineRule="auto"/>
              <w:rPr>
                <w:b w:val="0"/>
                <w:color w:val="4D322D" w:themeColor="text2"/>
              </w:rPr>
            </w:pPr>
          </w:p>
        </w:tc>
        <w:tc>
          <w:tcPr>
            <w:tcW w:w="2790" w:type="dxa"/>
          </w:tcPr>
          <w:p w:rsidR="002608BE" w:rsidRPr="002608BE" w:rsidRDefault="000F7FE1" w:rsidP="002608BE">
            <w:pPr>
              <w:spacing w:before="120" w:after="200" w:line="264" w:lineRule="auto"/>
              <w:jc w:val="left"/>
              <w:cnfStyle w:val="100000000000" w:firstRow="1" w:lastRow="0" w:firstColumn="0" w:lastColumn="0" w:oddVBand="0" w:evenVBand="0" w:oddHBand="0" w:evenHBand="0" w:firstRowFirstColumn="0" w:firstRowLastColumn="0" w:lastRowFirstColumn="0" w:lastRowLastColumn="0"/>
              <w:rPr>
                <w:b w:val="0"/>
                <w:color w:val="4D322D" w:themeColor="text2"/>
                <w:sz w:val="28"/>
                <w:szCs w:val="28"/>
              </w:rPr>
            </w:pPr>
            <w:r>
              <w:rPr>
                <w:b w:val="0"/>
                <w:color w:val="4D322D" w:themeColor="text2"/>
                <w:sz w:val="28"/>
                <w:szCs w:val="28"/>
              </w:rPr>
              <w:t>Veranderde gedrag</w:t>
            </w:r>
          </w:p>
        </w:tc>
        <w:tc>
          <w:tcPr>
            <w:tcW w:w="2790" w:type="dxa"/>
          </w:tcPr>
          <w:p w:rsidR="002608BE" w:rsidRPr="002608BE" w:rsidRDefault="002608BE" w:rsidP="002608BE">
            <w:pPr>
              <w:spacing w:before="120" w:after="200" w:line="264" w:lineRule="auto"/>
              <w:jc w:val="left"/>
              <w:cnfStyle w:val="100000000000" w:firstRow="1" w:lastRow="0" w:firstColumn="0" w:lastColumn="0" w:oddVBand="0" w:evenVBand="0" w:oddHBand="0" w:evenHBand="0" w:firstRowFirstColumn="0" w:firstRowLastColumn="0" w:lastRowFirstColumn="0" w:lastRowLastColumn="0"/>
              <w:rPr>
                <w:b w:val="0"/>
                <w:color w:val="4D322D" w:themeColor="text2"/>
              </w:rPr>
            </w:pPr>
          </w:p>
        </w:tc>
      </w:tr>
      <w:tr w:rsidR="002608BE" w:rsidRPr="002608BE" w:rsidTr="00A420F5">
        <w:trPr>
          <w:trHeight w:val="1274"/>
        </w:trPr>
        <w:tc>
          <w:tcPr>
            <w:cnfStyle w:val="001000000000" w:firstRow="0" w:lastRow="0" w:firstColumn="1" w:lastColumn="0" w:oddVBand="0" w:evenVBand="0" w:oddHBand="0" w:evenHBand="0" w:firstRowFirstColumn="0" w:firstRowLastColumn="0" w:lastRowFirstColumn="0" w:lastRowLastColumn="0"/>
            <w:tcW w:w="2790" w:type="dxa"/>
          </w:tcPr>
          <w:p w:rsidR="002608BE" w:rsidRPr="002608BE" w:rsidRDefault="002608BE" w:rsidP="002608BE">
            <w:pPr>
              <w:spacing w:before="120" w:after="200" w:line="264" w:lineRule="auto"/>
            </w:pPr>
            <w:r w:rsidRPr="002608BE">
              <w:rPr>
                <w:highlight w:val="yellow"/>
              </w:rPr>
              <w:t>Week 1</w:t>
            </w:r>
            <w:r w:rsidRPr="002608BE">
              <w:t xml:space="preserve"> </w:t>
            </w:r>
          </w:p>
          <w:p w:rsidR="002608BE" w:rsidRPr="002608BE" w:rsidRDefault="002608BE" w:rsidP="002608BE">
            <w:pPr>
              <w:spacing w:before="120" w:after="200" w:line="264" w:lineRule="auto"/>
            </w:pPr>
          </w:p>
          <w:p w:rsidR="002608BE" w:rsidRPr="002608BE" w:rsidRDefault="002608BE" w:rsidP="002608BE">
            <w:pPr>
              <w:spacing w:before="120" w:after="200" w:line="264" w:lineRule="auto"/>
            </w:pPr>
          </w:p>
          <w:p w:rsidR="002608BE" w:rsidRPr="002608BE" w:rsidRDefault="002608BE" w:rsidP="002608BE">
            <w:pPr>
              <w:spacing w:before="120" w:after="200" w:line="264" w:lineRule="auto"/>
            </w:pPr>
          </w:p>
        </w:tc>
        <w:tc>
          <w:tcPr>
            <w:tcW w:w="2790" w:type="dxa"/>
          </w:tcPr>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rPr>
                <w:highlight w:val="yellow"/>
              </w:rPr>
              <w:t>Hoe voel ik mij?</w:t>
            </w:r>
            <w:r w:rsidRPr="002608BE">
              <w:t xml:space="preserve"> </w:t>
            </w:r>
          </w:p>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t>Ik voelde me deze week  hongerig omdat ik veel fruit had gegeten en ik heb ook geen fastfood gegeten. Ik word van fastfood heel snel vol.</w:t>
            </w:r>
            <w:r w:rsidR="009D032F">
              <w:t xml:space="preserve"> </w:t>
            </w:r>
          </w:p>
        </w:tc>
        <w:tc>
          <w:tcPr>
            <w:tcW w:w="2790" w:type="dxa"/>
          </w:tcPr>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rPr>
                <w:highlight w:val="yellow"/>
              </w:rPr>
              <w:t>Hou ik het vol?</w:t>
            </w:r>
          </w:p>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p>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t>Ik heb het deze week wel vol gehouden.</w:t>
            </w:r>
          </w:p>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p>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p>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p>
        </w:tc>
      </w:tr>
      <w:tr w:rsidR="002608BE" w:rsidRPr="002608BE" w:rsidTr="00A420F5">
        <w:trPr>
          <w:trHeight w:val="1274"/>
        </w:trPr>
        <w:tc>
          <w:tcPr>
            <w:cnfStyle w:val="001000000000" w:firstRow="0" w:lastRow="0" w:firstColumn="1" w:lastColumn="0" w:oddVBand="0" w:evenVBand="0" w:oddHBand="0" w:evenHBand="0" w:firstRowFirstColumn="0" w:firstRowLastColumn="0" w:lastRowFirstColumn="0" w:lastRowLastColumn="0"/>
            <w:tcW w:w="2790" w:type="dxa"/>
          </w:tcPr>
          <w:p w:rsidR="002608BE" w:rsidRPr="002608BE" w:rsidRDefault="002608BE" w:rsidP="002608BE">
            <w:pPr>
              <w:spacing w:before="120" w:after="200" w:line="264" w:lineRule="auto"/>
            </w:pPr>
            <w:r w:rsidRPr="002608BE">
              <w:rPr>
                <w:highlight w:val="yellow"/>
              </w:rPr>
              <w:t>Week 2</w:t>
            </w:r>
          </w:p>
          <w:p w:rsidR="002608BE" w:rsidRPr="002608BE" w:rsidRDefault="002608BE" w:rsidP="002608BE">
            <w:pPr>
              <w:spacing w:before="120" w:after="200" w:line="264" w:lineRule="auto"/>
            </w:pPr>
          </w:p>
          <w:p w:rsidR="002608BE" w:rsidRPr="002608BE" w:rsidRDefault="002608BE" w:rsidP="002608BE">
            <w:pPr>
              <w:spacing w:before="120" w:after="200" w:line="264" w:lineRule="auto"/>
            </w:pPr>
          </w:p>
          <w:p w:rsidR="002608BE" w:rsidRPr="002608BE" w:rsidRDefault="002608BE" w:rsidP="002608BE">
            <w:pPr>
              <w:spacing w:before="120" w:after="200" w:line="264" w:lineRule="auto"/>
            </w:pPr>
          </w:p>
        </w:tc>
        <w:tc>
          <w:tcPr>
            <w:tcW w:w="2790" w:type="dxa"/>
          </w:tcPr>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t>Ik voelde me chagrijnig omdat veel mensen om me heen lekkere eten, aten. Ik kon mezelf niet beheersen.</w:t>
            </w:r>
            <w:r w:rsidR="009D032F">
              <w:t xml:space="preserve"> </w:t>
            </w:r>
          </w:p>
        </w:tc>
        <w:tc>
          <w:tcPr>
            <w:tcW w:w="2790" w:type="dxa"/>
          </w:tcPr>
          <w:p w:rsid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t>Ik heb het</w:t>
            </w:r>
            <w:r w:rsidR="009D032F">
              <w:t xml:space="preserve"> op de maandag </w:t>
            </w:r>
            <w:r w:rsidRPr="002608BE">
              <w:t xml:space="preserve"> niet volgehouden.</w:t>
            </w:r>
            <w:r w:rsidR="009D032F">
              <w:t xml:space="preserve"> Maar de rest van de week wel.</w:t>
            </w:r>
          </w:p>
          <w:p w:rsidR="009D032F" w:rsidRPr="002608BE" w:rsidRDefault="009D032F"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t xml:space="preserve">Ik heb deze week ook niet kunnen ontbijten. </w:t>
            </w:r>
          </w:p>
        </w:tc>
      </w:tr>
      <w:tr w:rsidR="002608BE" w:rsidRPr="002608BE" w:rsidTr="00A420F5">
        <w:trPr>
          <w:trHeight w:val="1287"/>
        </w:trPr>
        <w:tc>
          <w:tcPr>
            <w:cnfStyle w:val="001000000000" w:firstRow="0" w:lastRow="0" w:firstColumn="1" w:lastColumn="0" w:oddVBand="0" w:evenVBand="0" w:oddHBand="0" w:evenHBand="0" w:firstRowFirstColumn="0" w:firstRowLastColumn="0" w:lastRowFirstColumn="0" w:lastRowLastColumn="0"/>
            <w:tcW w:w="2790" w:type="dxa"/>
          </w:tcPr>
          <w:p w:rsidR="002608BE" w:rsidRPr="002608BE" w:rsidRDefault="002608BE" w:rsidP="002608BE">
            <w:pPr>
              <w:spacing w:before="120" w:after="200" w:line="264" w:lineRule="auto"/>
            </w:pPr>
            <w:r w:rsidRPr="002608BE">
              <w:rPr>
                <w:highlight w:val="yellow"/>
              </w:rPr>
              <w:t>Week 3</w:t>
            </w:r>
          </w:p>
          <w:p w:rsidR="002608BE" w:rsidRPr="002608BE" w:rsidRDefault="002608BE" w:rsidP="002608BE">
            <w:pPr>
              <w:spacing w:before="120" w:after="200" w:line="264" w:lineRule="auto"/>
            </w:pPr>
          </w:p>
          <w:p w:rsidR="002608BE" w:rsidRPr="002608BE" w:rsidRDefault="002608BE" w:rsidP="002608BE">
            <w:pPr>
              <w:spacing w:before="120" w:after="200" w:line="264" w:lineRule="auto"/>
            </w:pPr>
          </w:p>
          <w:p w:rsidR="002608BE" w:rsidRPr="002608BE" w:rsidRDefault="002608BE" w:rsidP="002608BE">
            <w:pPr>
              <w:spacing w:before="120" w:after="200" w:line="264" w:lineRule="auto"/>
            </w:pPr>
          </w:p>
        </w:tc>
        <w:tc>
          <w:tcPr>
            <w:tcW w:w="2790" w:type="dxa"/>
          </w:tcPr>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t>Ik voelde me goed.</w:t>
            </w:r>
          </w:p>
        </w:tc>
        <w:tc>
          <w:tcPr>
            <w:tcW w:w="2790" w:type="dxa"/>
          </w:tcPr>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t>Ik heb het volgehouden.</w:t>
            </w:r>
          </w:p>
        </w:tc>
      </w:tr>
      <w:tr w:rsidR="002608BE" w:rsidRPr="002608BE" w:rsidTr="00A420F5">
        <w:trPr>
          <w:trHeight w:val="1274"/>
        </w:trPr>
        <w:tc>
          <w:tcPr>
            <w:cnfStyle w:val="001000000000" w:firstRow="0" w:lastRow="0" w:firstColumn="1" w:lastColumn="0" w:oddVBand="0" w:evenVBand="0" w:oddHBand="0" w:evenHBand="0" w:firstRowFirstColumn="0" w:firstRowLastColumn="0" w:lastRowFirstColumn="0" w:lastRowLastColumn="0"/>
            <w:tcW w:w="2790" w:type="dxa"/>
          </w:tcPr>
          <w:p w:rsidR="002608BE" w:rsidRPr="002608BE" w:rsidRDefault="002608BE" w:rsidP="002608BE">
            <w:pPr>
              <w:spacing w:before="120" w:after="200" w:line="264" w:lineRule="auto"/>
            </w:pPr>
            <w:r w:rsidRPr="002608BE">
              <w:rPr>
                <w:highlight w:val="yellow"/>
              </w:rPr>
              <w:t>Week 4</w:t>
            </w:r>
          </w:p>
          <w:p w:rsidR="002608BE" w:rsidRPr="002608BE" w:rsidRDefault="002608BE" w:rsidP="002608BE">
            <w:pPr>
              <w:spacing w:before="120" w:after="200" w:line="264" w:lineRule="auto"/>
            </w:pPr>
          </w:p>
          <w:p w:rsidR="002608BE" w:rsidRPr="002608BE" w:rsidRDefault="002608BE" w:rsidP="002608BE">
            <w:pPr>
              <w:spacing w:before="120" w:after="200" w:line="264" w:lineRule="auto"/>
            </w:pPr>
          </w:p>
          <w:p w:rsidR="002608BE" w:rsidRPr="002608BE" w:rsidRDefault="002608BE" w:rsidP="002608BE">
            <w:pPr>
              <w:spacing w:before="120" w:after="200" w:line="264" w:lineRule="auto"/>
            </w:pPr>
          </w:p>
        </w:tc>
        <w:tc>
          <w:tcPr>
            <w:tcW w:w="2790" w:type="dxa"/>
          </w:tcPr>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t>Ik voel me blij en gelukkig omd</w:t>
            </w:r>
            <w:r w:rsidR="009D032F">
              <w:t xml:space="preserve">at ik het goed heb gedaan vandaag. </w:t>
            </w:r>
          </w:p>
        </w:tc>
        <w:tc>
          <w:tcPr>
            <w:tcW w:w="2790" w:type="dxa"/>
          </w:tcPr>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t>Ik heb het volgehouden.</w:t>
            </w:r>
          </w:p>
        </w:tc>
      </w:tr>
      <w:tr w:rsidR="002608BE" w:rsidRPr="002608BE" w:rsidTr="00A420F5">
        <w:trPr>
          <w:trHeight w:val="1274"/>
        </w:trPr>
        <w:tc>
          <w:tcPr>
            <w:cnfStyle w:val="001000000000" w:firstRow="0" w:lastRow="0" w:firstColumn="1" w:lastColumn="0" w:oddVBand="0" w:evenVBand="0" w:oddHBand="0" w:evenHBand="0" w:firstRowFirstColumn="0" w:firstRowLastColumn="0" w:lastRowFirstColumn="0" w:lastRowLastColumn="0"/>
            <w:tcW w:w="2790" w:type="dxa"/>
          </w:tcPr>
          <w:p w:rsidR="002608BE" w:rsidRPr="002608BE" w:rsidRDefault="002608BE" w:rsidP="002608BE">
            <w:pPr>
              <w:spacing w:before="120" w:after="200" w:line="264" w:lineRule="auto"/>
            </w:pPr>
            <w:r w:rsidRPr="002608BE">
              <w:rPr>
                <w:highlight w:val="yellow"/>
              </w:rPr>
              <w:t>Week 5</w:t>
            </w:r>
          </w:p>
          <w:p w:rsidR="002608BE" w:rsidRPr="002608BE" w:rsidRDefault="002608BE" w:rsidP="002608BE">
            <w:pPr>
              <w:spacing w:before="120" w:after="200" w:line="264" w:lineRule="auto"/>
            </w:pPr>
          </w:p>
          <w:p w:rsidR="002608BE" w:rsidRPr="002608BE" w:rsidRDefault="002608BE" w:rsidP="002608BE">
            <w:pPr>
              <w:spacing w:before="120" w:after="200" w:line="264" w:lineRule="auto"/>
            </w:pPr>
          </w:p>
          <w:p w:rsidR="002608BE" w:rsidRPr="002608BE" w:rsidRDefault="002608BE" w:rsidP="002608BE">
            <w:pPr>
              <w:spacing w:before="120" w:after="200" w:line="264" w:lineRule="auto"/>
            </w:pPr>
          </w:p>
        </w:tc>
        <w:tc>
          <w:tcPr>
            <w:tcW w:w="2790" w:type="dxa"/>
          </w:tcPr>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t>Ik voel me heel erg goed en ik ben blij dat ik nu een goede eetpatroon heb gecreëerd voor mezelf.</w:t>
            </w:r>
          </w:p>
        </w:tc>
        <w:tc>
          <w:tcPr>
            <w:tcW w:w="2790" w:type="dxa"/>
          </w:tcPr>
          <w:p w:rsidR="002608BE" w:rsidRP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t>Ik heb het zeker volgehouden</w:t>
            </w:r>
          </w:p>
        </w:tc>
      </w:tr>
      <w:tr w:rsidR="002608BE" w:rsidRPr="002608BE" w:rsidTr="00A420F5">
        <w:trPr>
          <w:trHeight w:val="1274"/>
        </w:trPr>
        <w:tc>
          <w:tcPr>
            <w:cnfStyle w:val="001000000000" w:firstRow="0" w:lastRow="0" w:firstColumn="1" w:lastColumn="0" w:oddVBand="0" w:evenVBand="0" w:oddHBand="0" w:evenHBand="0" w:firstRowFirstColumn="0" w:firstRowLastColumn="0" w:lastRowFirstColumn="0" w:lastRowLastColumn="0"/>
            <w:tcW w:w="2790" w:type="dxa"/>
          </w:tcPr>
          <w:p w:rsidR="002608BE" w:rsidRPr="002608BE" w:rsidRDefault="002608BE" w:rsidP="002608BE">
            <w:pPr>
              <w:spacing w:before="120" w:after="200" w:line="264" w:lineRule="auto"/>
            </w:pPr>
            <w:r w:rsidRPr="002608BE">
              <w:rPr>
                <w:highlight w:val="yellow"/>
              </w:rPr>
              <w:t>Week 6</w:t>
            </w:r>
          </w:p>
          <w:p w:rsidR="002608BE" w:rsidRPr="002608BE" w:rsidRDefault="002608BE" w:rsidP="002608BE">
            <w:pPr>
              <w:spacing w:before="120" w:after="200" w:line="264" w:lineRule="auto"/>
            </w:pPr>
          </w:p>
          <w:p w:rsidR="002608BE" w:rsidRPr="002608BE" w:rsidRDefault="002608BE" w:rsidP="002608BE">
            <w:pPr>
              <w:spacing w:before="120" w:after="200" w:line="264" w:lineRule="auto"/>
            </w:pPr>
          </w:p>
          <w:p w:rsidR="002608BE" w:rsidRPr="002608BE" w:rsidRDefault="002608BE" w:rsidP="002608BE">
            <w:pPr>
              <w:spacing w:before="120" w:after="200" w:line="264" w:lineRule="auto"/>
            </w:pPr>
          </w:p>
        </w:tc>
        <w:tc>
          <w:tcPr>
            <w:tcW w:w="2790" w:type="dxa"/>
          </w:tcPr>
          <w:p w:rsidR="002608BE" w:rsidRPr="002608BE" w:rsidRDefault="002608BE" w:rsidP="00985739">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t xml:space="preserve">Dit is de laatste week en ik heb het goed gedaan. </w:t>
            </w:r>
            <w:r w:rsidR="00985739">
              <w:t>Ik had nooit verwacht dat gezonde voeding zo’n groot verschil kon maken, maar ik ben veel gelukkiger nu.’’</w:t>
            </w:r>
          </w:p>
        </w:tc>
        <w:tc>
          <w:tcPr>
            <w:tcW w:w="2790" w:type="dxa"/>
          </w:tcPr>
          <w:p w:rsidR="002608BE" w:rsidRDefault="002608BE"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rsidRPr="002608BE">
              <w:t>Ik heb het volgehouden en daar ben ik trots op.</w:t>
            </w:r>
          </w:p>
          <w:p w:rsidR="00985739" w:rsidRPr="002608BE" w:rsidRDefault="00985739" w:rsidP="002608BE">
            <w:pPr>
              <w:spacing w:before="120" w:after="200" w:line="264" w:lineRule="auto"/>
              <w:jc w:val="left"/>
              <w:cnfStyle w:val="000000000000" w:firstRow="0" w:lastRow="0" w:firstColumn="0" w:lastColumn="0" w:oddVBand="0" w:evenVBand="0" w:oddHBand="0" w:evenHBand="0" w:firstRowFirstColumn="0" w:firstRowLastColumn="0" w:lastRowFirstColumn="0" w:lastRowLastColumn="0"/>
            </w:pPr>
            <w:r>
              <w:t>Ik heb mijn doelen behaald!</w:t>
            </w:r>
          </w:p>
        </w:tc>
      </w:tr>
    </w:tbl>
    <w:p w:rsidR="006A144F" w:rsidRDefault="00E866E6" w:rsidP="002608BE">
      <w:pPr>
        <w:pStyle w:val="Titel"/>
        <w:jc w:val="left"/>
        <w:rPr>
          <w:rStyle w:val="CitaatChar"/>
          <w:i w:val="0"/>
          <w:iCs w:val="0"/>
          <w:sz w:val="60"/>
          <w:szCs w:val="60"/>
        </w:rPr>
      </w:pPr>
      <w:r w:rsidRPr="00E866E6">
        <w:rPr>
          <w:rStyle w:val="CitaatChar"/>
          <w:i w:val="0"/>
          <w:iCs w:val="0"/>
          <w:sz w:val="60"/>
          <w:szCs w:val="60"/>
        </w:rPr>
        <w:lastRenderedPageBreak/>
        <w:t xml:space="preserve">Opdracht </w:t>
      </w:r>
    </w:p>
    <w:p w:rsidR="002608BE" w:rsidRPr="002608BE" w:rsidRDefault="002608BE" w:rsidP="002608BE"/>
    <w:p w:rsidR="00E129A8" w:rsidRDefault="006A144F" w:rsidP="006A144F">
      <w:pPr>
        <w:rPr>
          <w:rStyle w:val="CitaatChar"/>
          <w:rFonts w:ascii="Calibri" w:hAnsi="Calibri"/>
          <w:color w:val="000000"/>
          <w:sz w:val="22"/>
          <w:szCs w:val="22"/>
          <w14:textFill>
            <w14:solidFill>
              <w14:srgbClr w14:val="000000">
                <w14:alpha w14:val="30000"/>
              </w14:srgbClr>
            </w14:solidFill>
          </w14:textFill>
        </w:rPr>
      </w:pPr>
      <w:r w:rsidRPr="006A144F">
        <w:rPr>
          <w:rStyle w:val="CitaatChar"/>
          <w:rFonts w:ascii="Calibri" w:hAnsi="Calibri"/>
          <w:color w:val="000000"/>
          <w:sz w:val="22"/>
          <w:szCs w:val="22"/>
          <w14:textFill>
            <w14:solidFill>
              <w14:srgbClr w14:val="000000">
                <w14:alpha w14:val="30000"/>
              </w14:srgbClr>
            </w14:solidFill>
          </w14:textFill>
        </w:rPr>
        <w:t>In het begin leek het me niet zo’n leuke opdracht. Maar nadat ik de opdracht ben gaan uitvoeren en verwerken vond ik de opdracht leuk en leerzaam. Ik heb geprobeerd om de opdracht zo goed mogelijk te maken. Doordat ik deze opdracht heb gemaakt ben ik meer gaan denken over gezond leven. Ik vroeg mezelf steeds de vraag;  “Wat is gezond leven”?</w:t>
      </w:r>
    </w:p>
    <w:p w:rsidR="006A144F" w:rsidRPr="006A144F" w:rsidRDefault="009D032F" w:rsidP="006A144F">
      <w:pPr>
        <w:rPr>
          <w:rStyle w:val="CitaatChar"/>
          <w:rFonts w:ascii="Calibri" w:hAnsi="Calibri"/>
          <w:color w:val="000000"/>
          <w:sz w:val="22"/>
          <w:szCs w:val="22"/>
          <w14:textFill>
            <w14:solidFill>
              <w14:srgbClr w14:val="000000">
                <w14:alpha w14:val="30000"/>
              </w14:srgbClr>
            </w14:solidFill>
          </w14:textFill>
        </w:rPr>
      </w:pPr>
      <w:r>
        <w:rPr>
          <w:rStyle w:val="CitaatChar"/>
          <w:rFonts w:ascii="Calibri" w:hAnsi="Calibri"/>
          <w:color w:val="000000"/>
          <w:sz w:val="22"/>
          <w:szCs w:val="22"/>
          <w14:textFill>
            <w14:solidFill>
              <w14:srgbClr w14:val="000000">
                <w14:alpha w14:val="30000"/>
              </w14:srgbClr>
            </w14:solidFill>
          </w14:textFill>
        </w:rPr>
        <w:t xml:space="preserve"> I</w:t>
      </w:r>
      <w:r w:rsidR="006A144F" w:rsidRPr="006A144F">
        <w:rPr>
          <w:rStyle w:val="CitaatChar"/>
          <w:rFonts w:ascii="Calibri" w:hAnsi="Calibri"/>
          <w:color w:val="000000"/>
          <w:sz w:val="22"/>
          <w:szCs w:val="22"/>
          <w14:textFill>
            <w14:solidFill>
              <w14:srgbClr w14:val="000000">
                <w14:alpha w14:val="30000"/>
              </w14:srgbClr>
            </w14:solidFill>
          </w14:textFill>
        </w:rPr>
        <w:t>k heb door deze opdracht de antwoord gevonden op de vraag. Gezond leven begint eerst bij jezelf je moet jezelf kunnen beheersen en je moet je bewust kunnen maken van de keuzes die je kiest. Als je dit dagelijks doet dan ga je zien dat er een grote succes zal zijn in je gezondheid. Dit heb ik ervaren in deze periode. Ik ben blij dat ik deze opdracht heb gemaakt want, ik heb echt veel geleerd en mijn doelen behaald. Ik heb mezelf</w:t>
      </w:r>
      <w:r w:rsidR="00E83820">
        <w:rPr>
          <w:rStyle w:val="CitaatChar"/>
          <w:rFonts w:ascii="Calibri" w:hAnsi="Calibri"/>
          <w:color w:val="000000"/>
          <w:sz w:val="22"/>
          <w:szCs w:val="22"/>
          <w14:textFill>
            <w14:solidFill>
              <w14:srgbClr w14:val="000000">
                <w14:alpha w14:val="30000"/>
              </w14:srgbClr>
            </w14:solidFill>
          </w14:textFill>
        </w:rPr>
        <w:t xml:space="preserve"> ook beter leren kennen door deze</w:t>
      </w:r>
      <w:r w:rsidR="006A144F" w:rsidRPr="006A144F">
        <w:rPr>
          <w:rStyle w:val="CitaatChar"/>
          <w:rFonts w:ascii="Calibri" w:hAnsi="Calibri"/>
          <w:color w:val="000000"/>
          <w:sz w:val="22"/>
          <w:szCs w:val="22"/>
          <w14:textFill>
            <w14:solidFill>
              <w14:srgbClr w14:val="000000">
                <w14:alpha w14:val="30000"/>
              </w14:srgbClr>
            </w14:solidFill>
          </w14:textFill>
        </w:rPr>
        <w:t xml:space="preserve"> opdracht.</w:t>
      </w:r>
      <w:r w:rsidR="00E129A8">
        <w:rPr>
          <w:rStyle w:val="CitaatChar"/>
          <w:rFonts w:ascii="Calibri" w:hAnsi="Calibri"/>
          <w:color w:val="000000"/>
          <w:sz w:val="22"/>
          <w:szCs w:val="22"/>
          <w14:textFill>
            <w14:solidFill>
              <w14:srgbClr w14:val="000000">
                <w14:alpha w14:val="30000"/>
              </w14:srgbClr>
            </w14:solidFill>
          </w14:textFill>
        </w:rPr>
        <w:t xml:space="preserve"> </w:t>
      </w: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Default="002608BE" w:rsidP="00B62ADE">
      <w:pPr>
        <w:rPr>
          <w:rStyle w:val="CitaatChar"/>
          <w:rFonts w:ascii="Calibri" w:hAnsi="Calibri"/>
          <w:color w:val="000000"/>
          <w:sz w:val="22"/>
          <w:szCs w:val="22"/>
          <w14:textFill>
            <w14:solidFill>
              <w14:srgbClr w14:val="000000">
                <w14:alpha w14:val="30000"/>
              </w14:srgbClr>
            </w14:solidFill>
          </w14:textFill>
        </w:rPr>
      </w:pPr>
    </w:p>
    <w:p w:rsidR="002608BE" w:rsidRPr="002608BE" w:rsidRDefault="002608BE" w:rsidP="002608BE">
      <w:pPr>
        <w:pStyle w:val="Kop1"/>
        <w:jc w:val="center"/>
        <w:rPr>
          <w:rStyle w:val="CitaatChar"/>
          <w:rFonts w:ascii="Calibri" w:hAnsi="Calibri"/>
          <w:color w:val="000000"/>
          <w:sz w:val="56"/>
          <w:szCs w:val="56"/>
          <w14:textFill>
            <w14:solidFill>
              <w14:srgbClr w14:val="000000">
                <w14:alpha w14:val="30000"/>
              </w14:srgbClr>
            </w14:solidFill>
          </w14:textFill>
        </w:rPr>
      </w:pPr>
      <w:r w:rsidRPr="002608BE">
        <w:rPr>
          <w:rStyle w:val="CitaatChar"/>
          <w:rFonts w:ascii="Calibri" w:hAnsi="Calibri"/>
          <w:color w:val="000000"/>
          <w:sz w:val="56"/>
          <w:szCs w:val="56"/>
          <w14:textFill>
            <w14:solidFill>
              <w14:srgbClr w14:val="000000">
                <w14:alpha w14:val="30000"/>
              </w14:srgbClr>
            </w14:solidFill>
          </w14:textFill>
        </w:rPr>
        <w:t>Evaluatie</w:t>
      </w:r>
    </w:p>
    <w:p w:rsidR="00E129A8" w:rsidRDefault="00B62ADE" w:rsidP="00B62ADE">
      <w:pPr>
        <w:rPr>
          <w:rStyle w:val="CitaatChar"/>
          <w:rFonts w:ascii="Calibri" w:hAnsi="Calibri"/>
          <w:color w:val="000000"/>
          <w:sz w:val="22"/>
          <w:szCs w:val="22"/>
          <w14:textFill>
            <w14:solidFill>
              <w14:srgbClr w14:val="000000">
                <w14:alpha w14:val="30000"/>
              </w14:srgbClr>
            </w14:solidFill>
          </w14:textFill>
        </w:rPr>
      </w:pPr>
      <w:r w:rsidRPr="00B62ADE">
        <w:rPr>
          <w:rStyle w:val="CitaatChar"/>
          <w:rFonts w:ascii="Calibri" w:hAnsi="Calibri"/>
          <w:color w:val="000000"/>
          <w:sz w:val="22"/>
          <w:szCs w:val="22"/>
          <w14:textFill>
            <w14:solidFill>
              <w14:srgbClr w14:val="000000">
                <w14:alpha w14:val="30000"/>
              </w14:srgbClr>
            </w14:solidFill>
          </w14:textFill>
        </w:rPr>
        <w:t>Mijn gedrag i</w:t>
      </w:r>
      <w:r w:rsidR="00D6260D">
        <w:rPr>
          <w:rStyle w:val="CitaatChar"/>
          <w:rFonts w:ascii="Calibri" w:hAnsi="Calibri"/>
          <w:color w:val="000000"/>
          <w:sz w:val="22"/>
          <w:szCs w:val="22"/>
          <w14:textFill>
            <w14:solidFill>
              <w14:srgbClr w14:val="000000">
                <w14:alpha w14:val="30000"/>
              </w14:srgbClr>
            </w14:solidFill>
          </w14:textFill>
        </w:rPr>
        <w:t>s veranderd door geduld</w:t>
      </w:r>
      <w:r w:rsidRPr="00B62ADE">
        <w:rPr>
          <w:rStyle w:val="CitaatChar"/>
          <w:rFonts w:ascii="Calibri" w:hAnsi="Calibri"/>
          <w:color w:val="000000"/>
          <w:sz w:val="22"/>
          <w:szCs w:val="22"/>
          <w14:textFill>
            <w14:solidFill>
              <w14:srgbClr w14:val="000000">
                <w14:alpha w14:val="30000"/>
              </w14:srgbClr>
            </w14:solidFill>
          </w14:textFill>
        </w:rPr>
        <w:t xml:space="preserve"> en doorzettingsv</w:t>
      </w:r>
      <w:r w:rsidR="00D6260D">
        <w:rPr>
          <w:rStyle w:val="CitaatChar"/>
          <w:rFonts w:ascii="Calibri" w:hAnsi="Calibri"/>
          <w:color w:val="000000"/>
          <w:sz w:val="22"/>
          <w:szCs w:val="22"/>
          <w14:textFill>
            <w14:solidFill>
              <w14:srgbClr w14:val="000000">
                <w14:alpha w14:val="30000"/>
              </w14:srgbClr>
            </w14:solidFill>
          </w14:textFill>
        </w:rPr>
        <w:t xml:space="preserve">ermogen. </w:t>
      </w:r>
      <w:r w:rsidR="00E129A8" w:rsidRPr="00E129A8">
        <w:rPr>
          <w:rStyle w:val="CitaatChar"/>
          <w:rFonts w:ascii="Calibri" w:hAnsi="Calibri"/>
          <w:color w:val="000000"/>
          <w:sz w:val="22"/>
          <w:szCs w:val="22"/>
          <w14:textFill>
            <w14:solidFill>
              <w14:srgbClr w14:val="000000">
                <w14:alpha w14:val="30000"/>
              </w14:srgbClr>
            </w14:solidFill>
          </w14:textFill>
        </w:rPr>
        <w:t>In de eerste twee weken voelde ik mij hopeloos en dacht dat h</w:t>
      </w:r>
      <w:r w:rsidR="00E129A8">
        <w:rPr>
          <w:rStyle w:val="CitaatChar"/>
          <w:rFonts w:ascii="Calibri" w:hAnsi="Calibri"/>
          <w:color w:val="000000"/>
          <w:sz w:val="22"/>
          <w:szCs w:val="22"/>
          <w14:textFill>
            <w14:solidFill>
              <w14:srgbClr w14:val="000000">
                <w14:alpha w14:val="30000"/>
              </w14:srgbClr>
            </w14:solidFill>
          </w14:textFill>
        </w:rPr>
        <w:t xml:space="preserve">et mij niet zou lukken ik was </w:t>
      </w:r>
      <w:r w:rsidR="00E129A8" w:rsidRPr="00E129A8">
        <w:rPr>
          <w:rStyle w:val="CitaatChar"/>
          <w:rFonts w:ascii="Calibri" w:hAnsi="Calibri"/>
          <w:color w:val="000000"/>
          <w:sz w:val="22"/>
          <w:szCs w:val="22"/>
          <w14:textFill>
            <w14:solidFill>
              <w14:srgbClr w14:val="000000">
                <w14:alpha w14:val="30000"/>
              </w14:srgbClr>
            </w14:solidFill>
          </w14:textFill>
        </w:rPr>
        <w:t>onzeker en boos op mezelf. Ik heb toen hul</w:t>
      </w:r>
      <w:r w:rsidR="00374D92">
        <w:rPr>
          <w:rStyle w:val="CitaatChar"/>
          <w:rFonts w:ascii="Calibri" w:hAnsi="Calibri"/>
          <w:color w:val="000000"/>
          <w:sz w:val="22"/>
          <w:szCs w:val="22"/>
          <w14:textFill>
            <w14:solidFill>
              <w14:srgbClr w14:val="000000">
                <w14:alpha w14:val="30000"/>
              </w14:srgbClr>
            </w14:solidFill>
          </w14:textFill>
        </w:rPr>
        <w:t>p gezocht bij mijn fysiotherapeut</w:t>
      </w:r>
      <w:r w:rsidR="00E129A8" w:rsidRPr="00E129A8">
        <w:rPr>
          <w:rStyle w:val="CitaatChar"/>
          <w:rFonts w:ascii="Calibri" w:hAnsi="Calibri"/>
          <w:color w:val="000000"/>
          <w:sz w:val="22"/>
          <w:szCs w:val="22"/>
          <w14:textFill>
            <w14:solidFill>
              <w14:srgbClr w14:val="000000">
                <w14:alpha w14:val="30000"/>
              </w14:srgbClr>
            </w14:solidFill>
          </w14:textFill>
        </w:rPr>
        <w:t xml:space="preserve"> en die h</w:t>
      </w:r>
      <w:r w:rsidR="00E129A8">
        <w:rPr>
          <w:rStyle w:val="CitaatChar"/>
          <w:rFonts w:ascii="Calibri" w:hAnsi="Calibri"/>
          <w:color w:val="000000"/>
          <w:sz w:val="22"/>
          <w:szCs w:val="22"/>
          <w14:textFill>
            <w14:solidFill>
              <w14:srgbClr w14:val="000000">
                <w14:alpha w14:val="30000"/>
              </w14:srgbClr>
            </w14:solidFill>
          </w14:textFill>
        </w:rPr>
        <w:t xml:space="preserve">eeft mij geholpen bij het bewegen en zij heeft mij ook tips gegeven. </w:t>
      </w:r>
      <w:r w:rsidR="00D6260D">
        <w:rPr>
          <w:rStyle w:val="CitaatChar"/>
          <w:rFonts w:ascii="Calibri" w:hAnsi="Calibri"/>
          <w:color w:val="000000"/>
          <w:sz w:val="22"/>
          <w:szCs w:val="22"/>
          <w14:textFill>
            <w14:solidFill>
              <w14:srgbClr w14:val="000000">
                <w14:alpha w14:val="30000"/>
              </w14:srgbClr>
            </w14:solidFill>
          </w14:textFill>
        </w:rPr>
        <w:t>Ik heb een planning gemaakt met mijn fysiotherapie zodat ik meer kon bewegen. Ik heb me aan de planning gehouden. Ik vond het in het begin heel moeilijk om de sportoefeningen vol te houden. Zij motiveerde mij tijdens de oefeningen. Dat waardeer ik enorm van haar omdat zi</w:t>
      </w:r>
      <w:r w:rsidR="00E129A8">
        <w:rPr>
          <w:rStyle w:val="CitaatChar"/>
          <w:rFonts w:ascii="Calibri" w:hAnsi="Calibri"/>
          <w:color w:val="000000"/>
          <w:sz w:val="22"/>
          <w:szCs w:val="22"/>
          <w14:textFill>
            <w14:solidFill>
              <w14:srgbClr w14:val="000000">
                <w14:alpha w14:val="30000"/>
              </w14:srgbClr>
            </w14:solidFill>
          </w14:textFill>
        </w:rPr>
        <w:t>j mij veel steun heeft gegeven.</w:t>
      </w:r>
    </w:p>
    <w:p w:rsidR="00E129A8" w:rsidRDefault="00E129A8" w:rsidP="00B62ADE">
      <w:pPr>
        <w:rPr>
          <w:rStyle w:val="CitaatChar"/>
          <w:rFonts w:ascii="Calibri" w:hAnsi="Calibri"/>
          <w:color w:val="000000"/>
          <w:sz w:val="22"/>
          <w:szCs w:val="22"/>
          <w14:textFill>
            <w14:solidFill>
              <w14:srgbClr w14:val="000000">
                <w14:alpha w14:val="30000"/>
              </w14:srgbClr>
            </w14:solidFill>
          </w14:textFill>
        </w:rPr>
      </w:pPr>
    </w:p>
    <w:p w:rsidR="00D6260D" w:rsidRDefault="00374D92" w:rsidP="00B62ADE">
      <w:pPr>
        <w:rPr>
          <w:rStyle w:val="CitaatChar"/>
          <w:rFonts w:ascii="Calibri" w:hAnsi="Calibri"/>
          <w:color w:val="000000"/>
          <w:sz w:val="22"/>
          <w:szCs w:val="22"/>
          <w14:textFill>
            <w14:solidFill>
              <w14:srgbClr w14:val="000000">
                <w14:alpha w14:val="30000"/>
              </w14:srgbClr>
            </w14:solidFill>
          </w14:textFill>
        </w:rPr>
      </w:pPr>
      <w:r>
        <w:rPr>
          <w:rStyle w:val="CitaatChar"/>
          <w:rFonts w:ascii="Calibri" w:hAnsi="Calibri"/>
          <w:color w:val="000000"/>
          <w:sz w:val="22"/>
          <w:szCs w:val="22"/>
          <w14:textFill>
            <w14:solidFill>
              <w14:srgbClr w14:val="000000">
                <w14:alpha w14:val="30000"/>
              </w14:srgbClr>
            </w14:solidFill>
          </w14:textFill>
        </w:rPr>
        <w:t>Mijn fysiotherapeut</w:t>
      </w:r>
      <w:r w:rsidR="00D6260D">
        <w:rPr>
          <w:rStyle w:val="CitaatChar"/>
          <w:rFonts w:ascii="Calibri" w:hAnsi="Calibri"/>
          <w:color w:val="000000"/>
          <w:sz w:val="22"/>
          <w:szCs w:val="22"/>
          <w14:textFill>
            <w14:solidFill>
              <w14:srgbClr w14:val="000000">
                <w14:alpha w14:val="30000"/>
              </w14:srgbClr>
            </w14:solidFill>
          </w14:textFill>
        </w:rPr>
        <w:t xml:space="preserve"> heeft mij ook een kookboek</w:t>
      </w:r>
      <w:r w:rsidR="000F7FE1">
        <w:rPr>
          <w:rStyle w:val="CitaatChar"/>
          <w:rFonts w:ascii="Calibri" w:hAnsi="Calibri"/>
          <w:color w:val="000000"/>
          <w:sz w:val="22"/>
          <w:szCs w:val="22"/>
          <w14:textFill>
            <w14:solidFill>
              <w14:srgbClr w14:val="000000">
                <w14:alpha w14:val="30000"/>
              </w14:srgbClr>
            </w14:solidFill>
          </w14:textFill>
        </w:rPr>
        <w:t xml:space="preserve"> (Easy Peasy family)</w:t>
      </w:r>
      <w:r w:rsidR="00D6260D">
        <w:rPr>
          <w:rStyle w:val="CitaatChar"/>
          <w:rFonts w:ascii="Calibri" w:hAnsi="Calibri"/>
          <w:color w:val="000000"/>
          <w:sz w:val="22"/>
          <w:szCs w:val="22"/>
          <w14:textFill>
            <w14:solidFill>
              <w14:srgbClr w14:val="000000">
                <w14:alpha w14:val="30000"/>
              </w14:srgbClr>
            </w14:solidFill>
          </w14:textFill>
        </w:rPr>
        <w:t xml:space="preserve"> gegeven die ik mocht lenen zodat ik een idee zou krijgen over gezondere recepten. In het begin dacht ik dat het vast niks zou worden en dat ik de gerechten niet lekker zou  vinden.</w:t>
      </w:r>
      <w:r w:rsidR="00E129A8">
        <w:rPr>
          <w:rStyle w:val="CitaatChar"/>
          <w:rFonts w:ascii="Calibri" w:hAnsi="Calibri"/>
          <w:color w:val="000000"/>
          <w:sz w:val="22"/>
          <w:szCs w:val="22"/>
          <w14:textFill>
            <w14:solidFill>
              <w14:srgbClr w14:val="000000">
                <w14:alpha w14:val="30000"/>
              </w14:srgbClr>
            </w14:solidFill>
          </w14:textFill>
        </w:rPr>
        <w:t xml:space="preserve"> D</w:t>
      </w:r>
      <w:r w:rsidR="00D6260D">
        <w:rPr>
          <w:rStyle w:val="CitaatChar"/>
          <w:rFonts w:ascii="Calibri" w:hAnsi="Calibri"/>
          <w:color w:val="000000"/>
          <w:sz w:val="22"/>
          <w:szCs w:val="22"/>
          <w14:textFill>
            <w14:solidFill>
              <w14:srgbClr w14:val="000000">
                <w14:alpha w14:val="30000"/>
              </w14:srgbClr>
            </w14:solidFill>
          </w14:textFill>
        </w:rPr>
        <w:t>at is anders gegaan ik heb</w:t>
      </w:r>
      <w:r w:rsidR="00E129A8">
        <w:rPr>
          <w:rStyle w:val="CitaatChar"/>
          <w:rFonts w:ascii="Calibri" w:hAnsi="Calibri"/>
          <w:color w:val="000000"/>
          <w:sz w:val="22"/>
          <w:szCs w:val="22"/>
          <w14:textFill>
            <w14:solidFill>
              <w14:srgbClr w14:val="000000">
                <w14:alpha w14:val="30000"/>
              </w14:srgbClr>
            </w14:solidFill>
          </w14:textFill>
        </w:rPr>
        <w:t xml:space="preserve"> </w:t>
      </w:r>
      <w:r w:rsidR="00D6260D">
        <w:rPr>
          <w:rStyle w:val="CitaatChar"/>
          <w:rFonts w:ascii="Calibri" w:hAnsi="Calibri"/>
          <w:color w:val="000000"/>
          <w:sz w:val="22"/>
          <w:szCs w:val="22"/>
          <w14:textFill>
            <w14:solidFill>
              <w14:srgbClr w14:val="000000">
                <w14:alpha w14:val="30000"/>
              </w14:srgbClr>
            </w14:solidFill>
          </w14:textFill>
        </w:rPr>
        <w:t xml:space="preserve">de kookboek wel </w:t>
      </w:r>
      <w:r w:rsidR="00E129A8">
        <w:rPr>
          <w:rStyle w:val="CitaatChar"/>
          <w:rFonts w:ascii="Calibri" w:hAnsi="Calibri"/>
          <w:color w:val="000000"/>
          <w:sz w:val="22"/>
          <w:szCs w:val="22"/>
          <w14:textFill>
            <w14:solidFill>
              <w14:srgbClr w14:val="000000">
                <w14:alpha w14:val="30000"/>
              </w14:srgbClr>
            </w14:solidFill>
          </w14:textFill>
        </w:rPr>
        <w:t>gebruikt. Ik</w:t>
      </w:r>
      <w:r w:rsidR="00D6260D">
        <w:rPr>
          <w:rStyle w:val="CitaatChar"/>
          <w:rFonts w:ascii="Calibri" w:hAnsi="Calibri"/>
          <w:color w:val="000000"/>
          <w:sz w:val="22"/>
          <w:szCs w:val="22"/>
          <w14:textFill>
            <w14:solidFill>
              <w14:srgbClr w14:val="000000">
                <w14:alpha w14:val="30000"/>
              </w14:srgbClr>
            </w14:solidFill>
          </w14:textFill>
        </w:rPr>
        <w:t xml:space="preserve"> heb ontdekt</w:t>
      </w:r>
      <w:r w:rsidR="00E129A8">
        <w:rPr>
          <w:rStyle w:val="CitaatChar"/>
          <w:rFonts w:ascii="Calibri" w:hAnsi="Calibri"/>
          <w:color w:val="000000"/>
          <w:sz w:val="22"/>
          <w:szCs w:val="22"/>
          <w14:textFill>
            <w14:solidFill>
              <w14:srgbClr w14:val="000000">
                <w14:alpha w14:val="30000"/>
              </w14:srgbClr>
            </w14:solidFill>
          </w14:textFill>
        </w:rPr>
        <w:t xml:space="preserve"> dat er </w:t>
      </w:r>
      <w:r w:rsidR="00D6260D">
        <w:rPr>
          <w:rStyle w:val="CitaatChar"/>
          <w:rFonts w:ascii="Calibri" w:hAnsi="Calibri"/>
          <w:color w:val="000000"/>
          <w:sz w:val="22"/>
          <w:szCs w:val="22"/>
          <w14:textFill>
            <w14:solidFill>
              <w14:srgbClr w14:val="000000">
                <w14:alpha w14:val="30000"/>
              </w14:srgbClr>
            </w14:solidFill>
          </w14:textFill>
        </w:rPr>
        <w:t>simpele en lekkere gerechten tussen zaten</w:t>
      </w:r>
      <w:r w:rsidR="00E129A8">
        <w:rPr>
          <w:rStyle w:val="CitaatChar"/>
          <w:rFonts w:ascii="Calibri" w:hAnsi="Calibri"/>
          <w:color w:val="000000"/>
          <w:sz w:val="22"/>
          <w:szCs w:val="22"/>
          <w14:textFill>
            <w14:solidFill>
              <w14:srgbClr w14:val="000000">
                <w14:alpha w14:val="30000"/>
              </w14:srgbClr>
            </w14:solidFill>
          </w14:textFill>
        </w:rPr>
        <w:t>.</w:t>
      </w:r>
      <w:r w:rsidR="00D6260D">
        <w:rPr>
          <w:rStyle w:val="CitaatChar"/>
          <w:rFonts w:ascii="Calibri" w:hAnsi="Calibri"/>
          <w:color w:val="000000"/>
          <w:sz w:val="22"/>
          <w:szCs w:val="22"/>
          <w14:textFill>
            <w14:solidFill>
              <w14:srgbClr w14:val="000000">
                <w14:alpha w14:val="30000"/>
              </w14:srgbClr>
            </w14:solidFill>
          </w14:textFill>
        </w:rPr>
        <w:t xml:space="preserve"> </w:t>
      </w:r>
      <w:r w:rsidR="00B62ADE">
        <w:rPr>
          <w:rStyle w:val="CitaatChar"/>
          <w:rFonts w:ascii="Calibri" w:hAnsi="Calibri"/>
          <w:color w:val="000000"/>
          <w:sz w:val="22"/>
          <w:szCs w:val="22"/>
          <w14:textFill>
            <w14:solidFill>
              <w14:srgbClr w14:val="000000">
                <w14:alpha w14:val="30000"/>
              </w14:srgbClr>
            </w14:solidFill>
          </w14:textFill>
        </w:rPr>
        <w:t xml:space="preserve">Dit vond ik heel erg leuk omdat ik kennis heb gemaakt met verschillende gerechten die gezond zijn. </w:t>
      </w:r>
    </w:p>
    <w:p w:rsidR="00E129A8" w:rsidRDefault="00E129A8" w:rsidP="00B62ADE">
      <w:pPr>
        <w:rPr>
          <w:rStyle w:val="CitaatChar"/>
          <w:rFonts w:ascii="Calibri" w:hAnsi="Calibri"/>
          <w:color w:val="000000"/>
          <w:sz w:val="22"/>
          <w:szCs w:val="22"/>
          <w14:textFill>
            <w14:solidFill>
              <w14:srgbClr w14:val="000000">
                <w14:alpha w14:val="30000"/>
              </w14:srgbClr>
            </w14:solidFill>
          </w14:textFill>
        </w:rPr>
      </w:pPr>
    </w:p>
    <w:p w:rsidR="00B62ADE" w:rsidRDefault="00E129A8" w:rsidP="00B62ADE">
      <w:pPr>
        <w:rPr>
          <w:rStyle w:val="CitaatChar"/>
          <w:rFonts w:ascii="Calibri" w:hAnsi="Calibri"/>
          <w:color w:val="000000"/>
          <w:sz w:val="22"/>
          <w:szCs w:val="22"/>
          <w14:textFill>
            <w14:solidFill>
              <w14:srgbClr w14:val="000000">
                <w14:alpha w14:val="30000"/>
              </w14:srgbClr>
            </w14:solidFill>
          </w14:textFill>
        </w:rPr>
      </w:pPr>
      <w:r>
        <w:rPr>
          <w:rStyle w:val="CitaatChar"/>
          <w:rFonts w:ascii="Calibri" w:hAnsi="Calibri"/>
          <w:color w:val="000000"/>
          <w:sz w:val="22"/>
          <w:szCs w:val="22"/>
          <w14:textFill>
            <w14:solidFill>
              <w14:srgbClr w14:val="000000">
                <w14:alpha w14:val="30000"/>
              </w14:srgbClr>
            </w14:solidFill>
          </w14:textFill>
        </w:rPr>
        <w:t xml:space="preserve">Ik heb gemerkt dat ik meer </w:t>
      </w:r>
      <w:r w:rsidR="00B62ADE" w:rsidRPr="00B62ADE">
        <w:rPr>
          <w:rStyle w:val="CitaatChar"/>
          <w:rFonts w:ascii="Calibri" w:hAnsi="Calibri"/>
          <w:color w:val="000000"/>
          <w:sz w:val="22"/>
          <w:szCs w:val="22"/>
          <w14:textFill>
            <w14:solidFill>
              <w14:srgbClr w14:val="000000">
                <w14:alpha w14:val="30000"/>
              </w14:srgbClr>
            </w14:solidFill>
          </w14:textFill>
        </w:rPr>
        <w:t>structuur in mijn leven</w:t>
      </w:r>
      <w:r w:rsidR="00374D92">
        <w:rPr>
          <w:rStyle w:val="CitaatChar"/>
          <w:rFonts w:ascii="Calibri" w:hAnsi="Calibri"/>
          <w:color w:val="000000"/>
          <w:sz w:val="22"/>
          <w:szCs w:val="22"/>
          <w14:textFill>
            <w14:solidFill>
              <w14:srgbClr w14:val="000000">
                <w14:alpha w14:val="30000"/>
              </w14:srgbClr>
            </w14:solidFill>
          </w14:textFill>
        </w:rPr>
        <w:t xml:space="preserve"> heb gekregen. Ook</w:t>
      </w:r>
      <w:r>
        <w:rPr>
          <w:rStyle w:val="CitaatChar"/>
          <w:rFonts w:ascii="Calibri" w:hAnsi="Calibri"/>
          <w:color w:val="000000"/>
          <w:sz w:val="22"/>
          <w:szCs w:val="22"/>
          <w14:textFill>
            <w14:solidFill>
              <w14:srgbClr w14:val="000000">
                <w14:alpha w14:val="30000"/>
              </w14:srgbClr>
            </w14:solidFill>
          </w14:textFill>
        </w:rPr>
        <w:t xml:space="preserve"> kan ik mezelf beter beheersen, vijf weken hiervoor kon ik niet afblijven van een pak snoep nu kan ik dit wel. </w:t>
      </w:r>
      <w:r w:rsidR="00B62ADE" w:rsidRPr="00B62ADE">
        <w:rPr>
          <w:rStyle w:val="CitaatChar"/>
          <w:rFonts w:ascii="Calibri" w:hAnsi="Calibri"/>
          <w:color w:val="000000"/>
          <w:sz w:val="22"/>
          <w:szCs w:val="22"/>
          <w14:textFill>
            <w14:solidFill>
              <w14:srgbClr w14:val="000000">
                <w14:alpha w14:val="30000"/>
              </w14:srgbClr>
            </w14:solidFill>
          </w14:textFill>
        </w:rPr>
        <w:t xml:space="preserve"> Ik ontdekte dat je ook lekker en gezond kan eten. En dat bewegen niet alleen uit sport hoeft te bestaan. Ik werd meer bewuster van mijn keuzes. Ik ben blij dat ik deze ervaring heb mogen meemaken. Ik heb in deze periode niet alleen mijn doelen ber</w:t>
      </w:r>
      <w:r w:rsidR="00A420F5">
        <w:rPr>
          <w:rStyle w:val="CitaatChar"/>
          <w:rFonts w:ascii="Calibri" w:hAnsi="Calibri"/>
          <w:color w:val="000000"/>
          <w:sz w:val="22"/>
          <w:szCs w:val="22"/>
          <w14:textFill>
            <w14:solidFill>
              <w14:srgbClr w14:val="000000">
                <w14:alpha w14:val="30000"/>
              </w14:srgbClr>
            </w14:solidFill>
          </w14:textFill>
        </w:rPr>
        <w:t>eikt maar ik heb ook veel zaken</w:t>
      </w:r>
      <w:r w:rsidR="00B62ADE" w:rsidRPr="00B62ADE">
        <w:rPr>
          <w:rStyle w:val="CitaatChar"/>
          <w:rFonts w:ascii="Calibri" w:hAnsi="Calibri"/>
          <w:color w:val="000000"/>
          <w:sz w:val="22"/>
          <w:szCs w:val="22"/>
          <w14:textFill>
            <w14:solidFill>
              <w14:srgbClr w14:val="000000">
                <w14:alpha w14:val="30000"/>
              </w14:srgbClr>
            </w14:solidFill>
          </w14:textFill>
        </w:rPr>
        <w:t xml:space="preserve"> geleerd; mezelf beheersen, keuzes maken, plannen en</w:t>
      </w:r>
      <w:r w:rsidR="000F7FE1">
        <w:rPr>
          <w:rStyle w:val="CitaatChar"/>
          <w:rFonts w:ascii="Calibri" w:hAnsi="Calibri"/>
          <w:color w:val="000000"/>
          <w:sz w:val="22"/>
          <w:szCs w:val="22"/>
          <w14:textFill>
            <w14:solidFill>
              <w14:srgbClr w14:val="000000">
                <w14:alpha w14:val="30000"/>
              </w14:srgbClr>
            </w14:solidFill>
          </w14:textFill>
        </w:rPr>
        <w:t xml:space="preserve"> beter nadenken over mijn gezondheid.</w:t>
      </w:r>
    </w:p>
    <w:p w:rsidR="00E866E6" w:rsidRDefault="00E866E6" w:rsidP="00B62ADE">
      <w:pPr>
        <w:rPr>
          <w:rStyle w:val="CitaatChar"/>
          <w:rFonts w:ascii="Calibri" w:hAnsi="Calibri"/>
          <w:color w:val="000000"/>
          <w:sz w:val="22"/>
          <w:szCs w:val="22"/>
          <w14:textFill>
            <w14:solidFill>
              <w14:srgbClr w14:val="000000">
                <w14:alpha w14:val="30000"/>
              </w14:srgbClr>
            </w14:solidFill>
          </w14:textFill>
        </w:rPr>
      </w:pPr>
    </w:p>
    <w:p w:rsidR="006A144F" w:rsidRPr="006A144F" w:rsidRDefault="006A144F" w:rsidP="006A144F">
      <w:pPr>
        <w:rPr>
          <w:rStyle w:val="CitaatChar"/>
          <w:rFonts w:ascii="Calibri" w:hAnsi="Calibri"/>
          <w:color w:val="000000"/>
          <w:sz w:val="22"/>
          <w:szCs w:val="22"/>
          <w14:textFill>
            <w14:solidFill>
              <w14:srgbClr w14:val="000000">
                <w14:alpha w14:val="30000"/>
              </w14:srgbClr>
            </w14:solidFill>
          </w14:textFill>
        </w:rPr>
      </w:pPr>
    </w:p>
    <w:p w:rsidR="006A144F" w:rsidRPr="006A144F" w:rsidRDefault="006A144F" w:rsidP="006A144F">
      <w:pPr>
        <w:rPr>
          <w:rStyle w:val="CitaatChar"/>
          <w:rFonts w:ascii="Calibri" w:hAnsi="Calibri"/>
          <w:color w:val="000000"/>
          <w:sz w:val="22"/>
          <w:szCs w:val="22"/>
          <w14:textFill>
            <w14:solidFill>
              <w14:srgbClr w14:val="000000">
                <w14:alpha w14:val="30000"/>
              </w14:srgbClr>
            </w14:solidFill>
          </w14:textFill>
        </w:rPr>
      </w:pPr>
    </w:p>
    <w:p w:rsidR="009D032F" w:rsidRPr="00B5550C" w:rsidRDefault="009D032F" w:rsidP="00504283">
      <w:pPr>
        <w:rPr>
          <w:rStyle w:val="CitaatChar"/>
          <w:rFonts w:ascii="Calibri" w:hAnsi="Calibri"/>
          <w:color w:val="000000"/>
          <w:sz w:val="22"/>
          <w:szCs w:val="22"/>
          <w14:textFill>
            <w14:solidFill>
              <w14:srgbClr w14:val="000000">
                <w14:alpha w14:val="30000"/>
              </w14:srgbClr>
            </w14:solidFill>
          </w14:textFill>
        </w:rPr>
      </w:pPr>
    </w:p>
    <w:sectPr w:rsidR="009D032F" w:rsidRPr="00B5550C" w:rsidSect="002B52FA">
      <w:footerReference w:type="default" r:id="rId12"/>
      <w:pgSz w:w="11907" w:h="16839" w:code="9"/>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79" w:rsidRDefault="00CE1D79">
      <w:pPr>
        <w:spacing w:before="0" w:after="0" w:line="240" w:lineRule="auto"/>
      </w:pPr>
      <w:r>
        <w:separator/>
      </w:r>
    </w:p>
  </w:endnote>
  <w:endnote w:type="continuationSeparator" w:id="0">
    <w:p w:rsidR="00CE1D79" w:rsidRDefault="00CE1D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0" w:rsidRDefault="00E83820">
    <w:pPr>
      <w:pStyle w:val="voettekst"/>
    </w:pPr>
    <w:r>
      <w:t xml:space="preserve">Pagina </w:t>
    </w:r>
    <w:r>
      <w:fldChar w:fldCharType="begin"/>
    </w:r>
    <w:r>
      <w:instrText>PAGE  \* Arabic  \* MERGEFORMAT</w:instrText>
    </w:r>
    <w:r>
      <w:fldChar w:fldCharType="separate"/>
    </w:r>
    <w:r w:rsidR="000C5EE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79" w:rsidRDefault="00CE1D79">
      <w:pPr>
        <w:spacing w:before="0" w:after="0" w:line="240" w:lineRule="auto"/>
      </w:pPr>
      <w:r>
        <w:separator/>
      </w:r>
    </w:p>
  </w:footnote>
  <w:footnote w:type="continuationSeparator" w:id="0">
    <w:p w:rsidR="00CE1D79" w:rsidRDefault="00CE1D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4A"/>
    <w:rsid w:val="00085988"/>
    <w:rsid w:val="000C5EE4"/>
    <w:rsid w:val="000F7FE1"/>
    <w:rsid w:val="00153DEE"/>
    <w:rsid w:val="001B798A"/>
    <w:rsid w:val="002459AD"/>
    <w:rsid w:val="002608BE"/>
    <w:rsid w:val="002B52FA"/>
    <w:rsid w:val="00374D92"/>
    <w:rsid w:val="00482900"/>
    <w:rsid w:val="004B0BE4"/>
    <w:rsid w:val="00500C1E"/>
    <w:rsid w:val="00504283"/>
    <w:rsid w:val="00505F1A"/>
    <w:rsid w:val="0062033B"/>
    <w:rsid w:val="006418D1"/>
    <w:rsid w:val="00650290"/>
    <w:rsid w:val="0065516E"/>
    <w:rsid w:val="006A144F"/>
    <w:rsid w:val="006B49F6"/>
    <w:rsid w:val="00710AB9"/>
    <w:rsid w:val="00757CAC"/>
    <w:rsid w:val="00795FAD"/>
    <w:rsid w:val="007A67BE"/>
    <w:rsid w:val="007F2B2A"/>
    <w:rsid w:val="008865F4"/>
    <w:rsid w:val="008C33CF"/>
    <w:rsid w:val="008E548E"/>
    <w:rsid w:val="0091665B"/>
    <w:rsid w:val="00985739"/>
    <w:rsid w:val="009D032F"/>
    <w:rsid w:val="00A21850"/>
    <w:rsid w:val="00A33B2B"/>
    <w:rsid w:val="00A420F5"/>
    <w:rsid w:val="00AD55BD"/>
    <w:rsid w:val="00AF054A"/>
    <w:rsid w:val="00B27FC7"/>
    <w:rsid w:val="00B5550C"/>
    <w:rsid w:val="00B62ADE"/>
    <w:rsid w:val="00BE76BA"/>
    <w:rsid w:val="00BF7403"/>
    <w:rsid w:val="00CC21E1"/>
    <w:rsid w:val="00CD2A3A"/>
    <w:rsid w:val="00CE1D79"/>
    <w:rsid w:val="00D02EA9"/>
    <w:rsid w:val="00D34452"/>
    <w:rsid w:val="00D3583F"/>
    <w:rsid w:val="00D437FA"/>
    <w:rsid w:val="00D6260D"/>
    <w:rsid w:val="00DD0353"/>
    <w:rsid w:val="00E06E24"/>
    <w:rsid w:val="00E129A8"/>
    <w:rsid w:val="00E164A5"/>
    <w:rsid w:val="00E44B1B"/>
    <w:rsid w:val="00E636E7"/>
    <w:rsid w:val="00E83820"/>
    <w:rsid w:val="00E866E6"/>
    <w:rsid w:val="00EB1781"/>
    <w:rsid w:val="00EC40C9"/>
    <w:rsid w:val="00F82366"/>
    <w:rsid w:val="00FE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A1FC"/>
  <w15:chartTrackingRefBased/>
  <w15:docId w15:val="{E1134121-C100-4482-8DFC-2AED3D48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D322D" w:themeColor="text2"/>
        <w:lang w:val="nl-NL" w:eastAsia="nl-NL"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57CAC"/>
    <w:pPr>
      <w:keepNext/>
      <w:keepLines/>
      <w:spacing w:before="240" w:after="0"/>
      <w:outlineLvl w:val="0"/>
    </w:pPr>
    <w:rPr>
      <w:rFonts w:asciiTheme="majorHAnsi" w:eastAsiaTheme="majorEastAsia" w:hAnsiTheme="majorHAnsi" w:cstheme="majorBidi"/>
      <w:color w:val="2F1B1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
    <w:name w:val="kop 1"/>
    <w:basedOn w:val="Standaard"/>
    <w:next w:val="Standaard"/>
    <w:link w:val="Tekenkop1"/>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customStyle="1" w:styleId="kop2">
    <w:name w:val="kop 2"/>
    <w:basedOn w:val="Standaard"/>
    <w:next w:val="Standaard"/>
    <w:link w:val="Tekenkop2"/>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customStyle="1" w:styleId="kop3">
    <w:name w:val="kop 3"/>
    <w:basedOn w:val="Standaard"/>
    <w:next w:val="Standaard"/>
    <w:link w:val="Tekenkop3"/>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customStyle="1" w:styleId="kop4">
    <w:name w:val="kop 4"/>
    <w:basedOn w:val="Standaard"/>
    <w:next w:val="Standaard"/>
    <w:link w:val="Tekenkop4"/>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customStyle="1" w:styleId="kop5">
    <w:name w:val="kop 5"/>
    <w:basedOn w:val="Standaard"/>
    <w:next w:val="Standaard"/>
    <w:link w:val="Tekenkop5"/>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customStyle="1" w:styleId="kop6">
    <w:name w:val="kop 6"/>
    <w:basedOn w:val="Standaard"/>
    <w:next w:val="Standaard"/>
    <w:link w:val="Tekenkop6"/>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table" w:styleId="Lichtearcering">
    <w:name w:val="Light Shading"/>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gegevens">
    <w:name w:val="Contactgegevens"/>
    <w:basedOn w:val="Standaard"/>
    <w:uiPriority w:val="99"/>
    <w:qFormat/>
    <w:pPr>
      <w:spacing w:before="0" w:after="0"/>
      <w:jc w:val="center"/>
    </w:pPr>
  </w:style>
  <w:style w:type="character" w:customStyle="1" w:styleId="Tekenkop1">
    <w:name w:val="Teken kop 1"/>
    <w:basedOn w:val="Standaardalinea-lettertype"/>
    <w:link w:val="kop10"/>
    <w:uiPriority w:val="1"/>
    <w:rPr>
      <w:rFonts w:asciiTheme="majorHAnsi" w:eastAsiaTheme="majorEastAsia" w:hAnsiTheme="majorHAnsi" w:cstheme="majorBidi"/>
      <w:color w:val="3F251D" w:themeColor="accent1"/>
      <w:sz w:val="30"/>
      <w:szCs w:val="30"/>
    </w:rPr>
  </w:style>
  <w:style w:type="character" w:customStyle="1" w:styleId="Tekenkop2">
    <w:name w:val="Teken kop 2"/>
    <w:basedOn w:val="Standaardalinea-lettertype"/>
    <w:link w:val="kop2"/>
    <w:uiPriority w:val="1"/>
    <w:rPr>
      <w:rFonts w:asciiTheme="majorHAnsi" w:eastAsiaTheme="majorEastAsia" w:hAnsiTheme="majorHAnsi" w:cstheme="majorBidi"/>
      <w:caps/>
      <w:color w:val="3F251D" w:themeColor="accent1"/>
      <w:sz w:val="22"/>
      <w:szCs w:val="22"/>
    </w:rPr>
  </w:style>
  <w:style w:type="character" w:customStyle="1" w:styleId="Tekenkop3">
    <w:name w:val="Teken kop 3"/>
    <w:basedOn w:val="Standaardalinea-lettertype"/>
    <w:link w:val="kop3"/>
    <w:uiPriority w:val="1"/>
    <w:rPr>
      <w:rFonts w:asciiTheme="majorHAnsi" w:eastAsiaTheme="majorEastAsia" w:hAnsiTheme="majorHAnsi" w:cstheme="majorBidi"/>
      <w:color w:val="3F251D" w:themeColor="accent1"/>
      <w:sz w:val="22"/>
      <w:szCs w:val="22"/>
    </w:rPr>
  </w:style>
  <w:style w:type="character" w:customStyle="1" w:styleId="Tekenkop4">
    <w:name w:val="Teken kop 4"/>
    <w:basedOn w:val="Standaardalinea-lettertype"/>
    <w:link w:val="kop4"/>
    <w:uiPriority w:val="9"/>
    <w:semiHidden/>
    <w:rPr>
      <w:rFonts w:asciiTheme="majorHAnsi" w:eastAsiaTheme="majorEastAsia" w:hAnsiTheme="majorHAnsi" w:cstheme="majorBidi"/>
      <w:i/>
      <w:iCs/>
      <w:color w:val="3F251D" w:themeColor="accent1"/>
    </w:rPr>
  </w:style>
  <w:style w:type="character" w:customStyle="1" w:styleId="Tekenkop5">
    <w:name w:val="Teken kop 5"/>
    <w:basedOn w:val="Standaardalinea-lettertype"/>
    <w:link w:val="kop5"/>
    <w:uiPriority w:val="9"/>
    <w:semiHidden/>
    <w:rPr>
      <w:rFonts w:asciiTheme="majorHAnsi" w:eastAsiaTheme="majorEastAsia" w:hAnsiTheme="majorHAnsi" w:cstheme="majorBidi"/>
      <w:color w:val="1F120E" w:themeColor="accent1" w:themeShade="80"/>
    </w:rPr>
  </w:style>
  <w:style w:type="character" w:customStyle="1" w:styleId="Tekenkop6">
    <w:name w:val="Teken kop 6"/>
    <w:basedOn w:val="Standaardalinea-lettertype"/>
    <w:link w:val="kop6"/>
    <w:uiPriority w:val="9"/>
    <w:semiHidden/>
    <w:rPr>
      <w:rFonts w:asciiTheme="majorHAnsi" w:eastAsiaTheme="majorEastAsia" w:hAnsiTheme="majorHAnsi" w:cstheme="majorBidi"/>
      <w:i/>
      <w:iCs/>
      <w:color w:val="1F120E" w:themeColor="accent1" w:themeShade="7F"/>
    </w:rPr>
  </w:style>
  <w:style w:type="paragraph" w:customStyle="1" w:styleId="Lijstopsommingsteken">
    <w:name w:val="Lijstopsommingsteken"/>
    <w:basedOn w:val="Standaard"/>
    <w:uiPriority w:val="1"/>
    <w:unhideWhenUsed/>
    <w:qFormat/>
    <w:pPr>
      <w:numPr>
        <w:numId w:val="5"/>
      </w:numPr>
    </w:pPr>
  </w:style>
  <w:style w:type="paragraph" w:styleId="Lijstnummering">
    <w:name w:val="List Number"/>
    <w:basedOn w:val="Standaard"/>
    <w:uiPriority w:val="1"/>
    <w:unhideWhenUsed/>
    <w:qFormat/>
    <w:pPr>
      <w:numPr>
        <w:numId w:val="6"/>
      </w:numPr>
      <w:contextualSpacing/>
    </w:pPr>
  </w:style>
  <w:style w:type="paragraph" w:styleId="Titel">
    <w:name w:val="Title"/>
    <w:basedOn w:val="Standaard"/>
    <w:next w:val="Standaard"/>
    <w:link w:val="TitelChar"/>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elChar">
    <w:name w:val="Titel Char"/>
    <w:basedOn w:val="Standaardalinea-lettertype"/>
    <w:link w:val="Titel"/>
    <w:uiPriority w:val="10"/>
    <w:rPr>
      <w:rFonts w:asciiTheme="majorHAnsi" w:eastAsiaTheme="majorEastAsia" w:hAnsiTheme="majorHAnsi" w:cstheme="majorBidi"/>
      <w:color w:val="3F251D" w:themeColor="accent1"/>
      <w:kern w:val="28"/>
      <w:sz w:val="60"/>
      <w:szCs w:val="60"/>
    </w:rPr>
  </w:style>
  <w:style w:type="paragraph" w:customStyle="1" w:styleId="Subtitel">
    <w:name w:val="Subtitel"/>
    <w:basedOn w:val="Standaard"/>
    <w:next w:val="Standaard"/>
    <w:link w:val="Tekensubtitel"/>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Tekensubtitel">
    <w:name w:val="Teken subtitel"/>
    <w:basedOn w:val="Standaardalinea-lettertype"/>
    <w:link w:val="Subtitel"/>
    <w:uiPriority w:val="11"/>
    <w:rPr>
      <w:rFonts w:asciiTheme="majorHAnsi" w:eastAsiaTheme="majorEastAsia" w:hAnsiTheme="majorHAnsi" w:cstheme="majorBidi"/>
      <w:caps/>
      <w:sz w:val="26"/>
      <w:szCs w:val="26"/>
    </w:rPr>
  </w:style>
  <w:style w:type="character" w:styleId="Nadruk">
    <w:name w:val="Emphasis"/>
    <w:basedOn w:val="Standaardalinea-lettertype"/>
    <w:uiPriority w:val="10"/>
    <w:unhideWhenUsed/>
    <w:qFormat/>
    <w:rPr>
      <w:i w:val="0"/>
      <w:iCs w:val="0"/>
      <w:color w:val="2F1B15" w:themeColor="accent1" w:themeShade="BF"/>
    </w:rPr>
  </w:style>
  <w:style w:type="paragraph" w:styleId="Geenafstand">
    <w:name w:val="No Spacing"/>
    <w:link w:val="GeenafstandChar"/>
    <w:uiPriority w:val="1"/>
    <w:unhideWhenUsed/>
    <w:qFormat/>
    <w:pPr>
      <w:spacing w:before="0" w:after="0" w:line="240" w:lineRule="auto"/>
    </w:pPr>
    <w:rPr>
      <w:color w:val="auto"/>
    </w:rPr>
  </w:style>
  <w:style w:type="character" w:customStyle="1" w:styleId="GeenafstandChar">
    <w:name w:val="Geen afstand Char"/>
    <w:basedOn w:val="Standaardalinea-lettertype"/>
    <w:link w:val="Geenafstand"/>
    <w:uiPriority w:val="1"/>
    <w:rPr>
      <w:rFonts w:asciiTheme="minorHAnsi" w:eastAsiaTheme="minorEastAsia" w:hAnsiTheme="minorHAnsi" w:cstheme="minorBidi"/>
      <w:color w:val="auto"/>
    </w:rPr>
  </w:style>
  <w:style w:type="paragraph" w:styleId="Citaat">
    <w:name w:val="Quote"/>
    <w:basedOn w:val="Standaard"/>
    <w:next w:val="Standaard"/>
    <w:link w:val="CitaatChar"/>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CitaatChar">
    <w:name w:val="Citaat Char"/>
    <w:basedOn w:val="Standaardalinea-lettertype"/>
    <w:link w:val="Citaat"/>
    <w:uiPriority w:val="10"/>
    <w:rPr>
      <w:i/>
      <w:iCs/>
      <w:color w:val="3F251D" w:themeColor="accent1"/>
      <w:sz w:val="26"/>
      <w:szCs w:val="26"/>
      <w14:textFill>
        <w14:solidFill>
          <w14:schemeClr w14:val="accent1">
            <w14:alpha w14:val="30000"/>
          </w14:schemeClr>
        </w14:solidFill>
      </w14:textFill>
    </w:rPr>
  </w:style>
  <w:style w:type="paragraph" w:customStyle="1" w:styleId="Kopinhoudsopgave">
    <w:name w:val="Kop inhoudsopgave"/>
    <w:basedOn w:val="kop10"/>
    <w:next w:val="Standaard"/>
    <w:uiPriority w:val="39"/>
    <w:unhideWhenUsed/>
    <w:qFormat/>
    <w:pPr>
      <w:spacing w:before="0"/>
      <w:outlineLvl w:val="9"/>
    </w:pPr>
  </w:style>
  <w:style w:type="paragraph" w:customStyle="1" w:styleId="voettekst">
    <w:name w:val="voettekst"/>
    <w:basedOn w:val="Standaard"/>
    <w:link w:val="Tekenvoettekst"/>
    <w:uiPriority w:val="99"/>
    <w:unhideWhenUsed/>
    <w:pPr>
      <w:spacing w:before="0" w:after="0" w:line="240" w:lineRule="auto"/>
      <w:jc w:val="right"/>
    </w:pPr>
    <w:rPr>
      <w:caps/>
      <w:sz w:val="16"/>
      <w:szCs w:val="16"/>
    </w:rPr>
  </w:style>
  <w:style w:type="character" w:customStyle="1" w:styleId="Tekenvoettekst">
    <w:name w:val="Teken voettekst"/>
    <w:basedOn w:val="Standaardalinea-lettertype"/>
    <w:link w:val="voettekst"/>
    <w:uiPriority w:val="99"/>
    <w:rPr>
      <w:caps/>
      <w:sz w:val="16"/>
      <w:szCs w:val="16"/>
    </w:rPr>
  </w:style>
  <w:style w:type="paragraph" w:customStyle="1" w:styleId="inhoudsopgave3">
    <w:name w:val="inhoudsopgave 3"/>
    <w:basedOn w:val="Standaard"/>
    <w:next w:val="Standaard"/>
    <w:autoRedefine/>
    <w:uiPriority w:val="39"/>
    <w:unhideWhenUsed/>
    <w:pPr>
      <w:spacing w:after="100"/>
      <w:ind w:left="400"/>
    </w:pPr>
    <w:rPr>
      <w:i/>
      <w:iCs/>
    </w:rPr>
  </w:style>
  <w:style w:type="character" w:styleId="Hyperlink">
    <w:name w:val="Hyperlink"/>
    <w:basedOn w:val="Standaardalinea-lettertype"/>
    <w:uiPriority w:val="99"/>
    <w:unhideWhenUsed/>
    <w:rPr>
      <w:color w:val="993E21" w:themeColor="hyperlink"/>
      <w:u w:val="single"/>
    </w:rPr>
  </w:style>
  <w:style w:type="paragraph" w:customStyle="1" w:styleId="inhoudsopgave1">
    <w:name w:val="inhoudsopgave 1"/>
    <w:basedOn w:val="Standaard"/>
    <w:next w:val="Standaard"/>
    <w:autoRedefine/>
    <w:uiPriority w:val="39"/>
    <w:unhideWhenUsed/>
    <w:pPr>
      <w:spacing w:after="100"/>
    </w:pPr>
  </w:style>
  <w:style w:type="paragraph" w:customStyle="1" w:styleId="inhoudsopgave2">
    <w:name w:val="inhoudsopgave 2"/>
    <w:basedOn w:val="Standaard"/>
    <w:next w:val="Standaard"/>
    <w:autoRedefine/>
    <w:uiPriority w:val="39"/>
    <w:unhideWhenUsed/>
    <w:pPr>
      <w:spacing w:after="100"/>
      <w:ind w:left="200"/>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paragraph" w:styleId="Bibliografie">
    <w:name w:val="Bibliography"/>
    <w:basedOn w:val="Standaard"/>
    <w:next w:val="Standaard"/>
    <w:uiPriority w:val="39"/>
    <w:unhideWhenUsed/>
  </w:style>
  <w:style w:type="paragraph" w:customStyle="1" w:styleId="koptekst">
    <w:name w:val="koptekst"/>
    <w:basedOn w:val="Standaard"/>
    <w:link w:val="Tekenkoptekst"/>
    <w:uiPriority w:val="99"/>
    <w:unhideWhenUsed/>
    <w:pPr>
      <w:spacing w:before="0" w:after="0" w:line="240" w:lineRule="auto"/>
    </w:pPr>
  </w:style>
  <w:style w:type="character" w:customStyle="1" w:styleId="Tekenkoptekst">
    <w:name w:val="Teken koptekst"/>
    <w:basedOn w:val="Standaardalinea-lettertype"/>
    <w:link w:val="koptekst"/>
    <w:uiPriority w:val="99"/>
  </w:style>
  <w:style w:type="paragraph" w:customStyle="1" w:styleId="Normaleinspringing">
    <w:name w:val="Normale inspringing"/>
    <w:basedOn w:val="Standaard"/>
    <w:uiPriority w:val="99"/>
    <w:unhideWhenUsed/>
    <w:pPr>
      <w:ind w:left="720"/>
    </w:pPr>
  </w:style>
  <w:style w:type="character" w:styleId="Tekstvantijdelijkeaanduiding">
    <w:name w:val="Placeholder Text"/>
    <w:basedOn w:val="Standaardalinea-lettertype"/>
    <w:uiPriority w:val="99"/>
    <w:semiHidden/>
    <w:rPr>
      <w:color w:val="808080"/>
    </w:rPr>
  </w:style>
  <w:style w:type="table" w:customStyle="1" w:styleId="Rapporttabel">
    <w:name w:val="Rapporttabel"/>
    <w:basedOn w:val="Standaardtabe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raster">
    <w:name w:val="Table Grid"/>
    <w:basedOn w:val="Standaardtabe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757CAC"/>
    <w:rPr>
      <w:rFonts w:asciiTheme="majorHAnsi" w:eastAsiaTheme="majorEastAsia" w:hAnsiTheme="majorHAnsi" w:cstheme="majorBidi"/>
      <w:color w:val="2F1B15" w:themeColor="accent1" w:themeShade="BF"/>
      <w:sz w:val="32"/>
      <w:szCs w:val="32"/>
    </w:rPr>
  </w:style>
  <w:style w:type="paragraph" w:styleId="Kopvaninhoudsopgave">
    <w:name w:val="TOC Heading"/>
    <w:basedOn w:val="Kop1"/>
    <w:next w:val="Standaard"/>
    <w:uiPriority w:val="39"/>
    <w:unhideWhenUsed/>
    <w:qFormat/>
    <w:rsid w:val="00757CAC"/>
    <w:pPr>
      <w:spacing w:line="259" w:lineRule="auto"/>
      <w:outlineLvl w:val="9"/>
    </w:pPr>
  </w:style>
  <w:style w:type="paragraph" w:styleId="Inhopg1">
    <w:name w:val="toc 1"/>
    <w:basedOn w:val="Standaard"/>
    <w:next w:val="Standaard"/>
    <w:autoRedefine/>
    <w:uiPriority w:val="39"/>
    <w:unhideWhenUsed/>
    <w:rsid w:val="00757CAC"/>
    <w:pPr>
      <w:spacing w:after="100"/>
    </w:pPr>
  </w:style>
  <w:style w:type="paragraph" w:styleId="Koptekst0">
    <w:name w:val="header"/>
    <w:basedOn w:val="Standaard"/>
    <w:link w:val="KoptekstChar"/>
    <w:uiPriority w:val="99"/>
    <w:unhideWhenUsed/>
    <w:rsid w:val="002B52FA"/>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99"/>
    <w:rsid w:val="002B52FA"/>
  </w:style>
  <w:style w:type="paragraph" w:styleId="Voettekst0">
    <w:name w:val="footer"/>
    <w:basedOn w:val="Standaard"/>
    <w:link w:val="VoettekstChar"/>
    <w:uiPriority w:val="99"/>
    <w:unhideWhenUsed/>
    <w:rsid w:val="002B52FA"/>
    <w:pPr>
      <w:tabs>
        <w:tab w:val="center" w:pos="4536"/>
        <w:tab w:val="right" w:pos="9072"/>
      </w:tabs>
      <w:spacing w:before="0" w:after="0" w:line="240" w:lineRule="auto"/>
    </w:pPr>
  </w:style>
  <w:style w:type="character" w:customStyle="1" w:styleId="VoettekstChar">
    <w:name w:val="Voettekst Char"/>
    <w:basedOn w:val="Standaardalinea-lettertype"/>
    <w:link w:val="Voettekst0"/>
    <w:uiPriority w:val="99"/>
    <w:rsid w:val="002B5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Studentenversl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67E868756345888EF0454B380646DA"/>
        <w:category>
          <w:name w:val="Algemeen"/>
          <w:gallery w:val="placeholder"/>
        </w:category>
        <w:types>
          <w:type w:val="bbPlcHdr"/>
        </w:types>
        <w:behaviors>
          <w:behavior w:val="content"/>
        </w:behaviors>
        <w:guid w:val="{C861A486-450C-4057-A8AE-C5F57F0ED95C}"/>
      </w:docPartPr>
      <w:docPartBody>
        <w:p w:rsidR="00613B7A" w:rsidRDefault="001C1FEC">
          <w:pPr>
            <w:pStyle w:val="F267E868756345888EF0454B380646DA"/>
          </w:pPr>
          <w:r>
            <w:t>[Naam]</w:t>
          </w:r>
        </w:p>
      </w:docPartBody>
    </w:docPart>
    <w:docPart>
      <w:docPartPr>
        <w:name w:val="4778C08909724BE9BA0B4B9C9A2E9A06"/>
        <w:category>
          <w:name w:val="Algemeen"/>
          <w:gallery w:val="placeholder"/>
        </w:category>
        <w:types>
          <w:type w:val="bbPlcHdr"/>
        </w:types>
        <w:behaviors>
          <w:behavior w:val="content"/>
        </w:behaviors>
        <w:guid w:val="{D0C4DA39-B077-46EC-89EB-F8EDA6C12036}"/>
      </w:docPartPr>
      <w:docPartBody>
        <w:p w:rsidR="00613B7A" w:rsidRDefault="001C1FEC">
          <w:pPr>
            <w:pStyle w:val="4778C08909724BE9BA0B4B9C9A2E9A06"/>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EC"/>
    <w:rsid w:val="001C1FEC"/>
    <w:rsid w:val="002F5AAA"/>
    <w:rsid w:val="003C098D"/>
    <w:rsid w:val="0050151C"/>
    <w:rsid w:val="00613B7A"/>
    <w:rsid w:val="007559DB"/>
    <w:rsid w:val="009D0163"/>
    <w:rsid w:val="00A44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szCs w:val="30"/>
    </w:rPr>
  </w:style>
  <w:style w:type="paragraph" w:customStyle="1" w:styleId="kop2">
    <w:name w:val="kop 2"/>
    <w:basedOn w:val="Standaard"/>
    <w:next w:val="Standaard"/>
    <w:link w:val="Tekenkop2"/>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rPr>
  </w:style>
  <w:style w:type="character" w:customStyle="1" w:styleId="Tekenkop1">
    <w:name w:val="Teken kop 1"/>
    <w:basedOn w:val="Standaardalinea-lettertype"/>
    <w:link w:val="kop1"/>
    <w:uiPriority w:val="1"/>
    <w:rPr>
      <w:rFonts w:asciiTheme="majorHAnsi" w:eastAsiaTheme="majorEastAsia" w:hAnsiTheme="majorHAnsi" w:cstheme="majorBidi"/>
      <w:color w:val="5B9BD5" w:themeColor="accent1"/>
      <w:sz w:val="30"/>
      <w:szCs w:val="30"/>
    </w:rPr>
  </w:style>
  <w:style w:type="character" w:customStyle="1" w:styleId="Tekenkop2">
    <w:name w:val="Teken kop 2"/>
    <w:basedOn w:val="Standaardalinea-lettertype"/>
    <w:link w:val="kop2"/>
    <w:uiPriority w:val="1"/>
    <w:rPr>
      <w:rFonts w:asciiTheme="majorHAnsi" w:eastAsiaTheme="majorEastAsia" w:hAnsiTheme="majorHAnsi" w:cstheme="majorBidi"/>
      <w:caps/>
      <w:color w:val="5B9BD5" w:themeColor="accent1"/>
    </w:rPr>
  </w:style>
  <w:style w:type="paragraph" w:customStyle="1" w:styleId="Lijstopsommingsteken">
    <w:name w:val="Lijstopsommingsteken"/>
    <w:basedOn w:val="Standaard"/>
    <w:uiPriority w:val="1"/>
    <w:unhideWhenUsed/>
    <w:qFormat/>
    <w:pPr>
      <w:numPr>
        <w:numId w:val="1"/>
      </w:numPr>
      <w:spacing w:before="120" w:after="200" w:line="264" w:lineRule="auto"/>
    </w:pPr>
    <w:rPr>
      <w:color w:val="44546A" w:themeColor="text2"/>
      <w:sz w:val="20"/>
      <w:szCs w:val="20"/>
    </w:rPr>
  </w:style>
  <w:style w:type="paragraph" w:customStyle="1" w:styleId="A232007FB9874B1081C68D4943E1A325">
    <w:name w:val="A232007FB9874B1081C68D4943E1A325"/>
  </w:style>
  <w:style w:type="paragraph" w:customStyle="1" w:styleId="F267E868756345888EF0454B380646DA">
    <w:name w:val="F267E868756345888EF0454B380646DA"/>
  </w:style>
  <w:style w:type="paragraph" w:customStyle="1" w:styleId="D46D6EA40A574FE49D3D7760BE803B00">
    <w:name w:val="D46D6EA40A574FE49D3D7760BE803B00"/>
  </w:style>
  <w:style w:type="paragraph" w:customStyle="1" w:styleId="4778C08909724BE9BA0B4B9C9A2E9A06">
    <w:name w:val="4778C08909724BE9BA0B4B9C9A2E9A06"/>
  </w:style>
  <w:style w:type="paragraph" w:customStyle="1" w:styleId="F7E3FCF5EAA846D4BBA70ABBE3FA00FD">
    <w:name w:val="F7E3FCF5EAA846D4BBA70ABBE3FA00FD"/>
    <w:rsid w:val="003C098D"/>
  </w:style>
  <w:style w:type="paragraph" w:customStyle="1" w:styleId="B57C33A6897B4CC9AEF527B4D612AD4B">
    <w:name w:val="B57C33A6897B4CC9AEF527B4D612AD4B"/>
    <w:rsid w:val="003C098D"/>
  </w:style>
  <w:style w:type="paragraph" w:customStyle="1" w:styleId="2F9A27B87B2446B19C6526765B39893F">
    <w:name w:val="2F9A27B87B2446B19C6526765B39893F"/>
    <w:rsid w:val="003C0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2016-01-11T00:00:00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DD2833-3D95-4594-AAF5-16B8945EC545}">
  <ds:schemaRefs>
    <ds:schemaRef ds:uri="http://schemas.microsoft.com/sharepoint/v3/contenttype/forms"/>
  </ds:schemaRefs>
</ds:datastoreItem>
</file>

<file path=customXml/itemProps3.xml><?xml version="1.0" encoding="utf-8"?>
<ds:datastoreItem xmlns:ds="http://schemas.openxmlformats.org/officeDocument/2006/customXml" ds:itemID="{48467222-DD00-47C4-86C1-39E32D87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Studentenverslag</Template>
  <TotalTime>0</TotalTime>
  <Pages>9</Pages>
  <Words>1636</Words>
  <Characters>9002</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Zelfzorg</vt: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Zelfzorg</dc:title>
  <dc:subject>gezondheid</dc:subject>
  <dc:creator>Naam:</dc:creator>
  <cp:keywords>D15P2</cp:keywords>
  <cp:lastModifiedBy>Salma Amnc</cp:lastModifiedBy>
  <cp:revision>2</cp:revision>
  <dcterms:created xsi:type="dcterms:W3CDTF">2016-01-25T20:11:00Z</dcterms:created>
  <dcterms:modified xsi:type="dcterms:W3CDTF">2016-01-25T20:11:00Z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TC028923599991</vt:lpwstr>
  </property>
</Properties>
</file>