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2EAF" w:rsidRPr="001A451C" w:rsidRDefault="009E2EAF">
      <w:pPr>
        <w:rPr>
          <w:b/>
        </w:rPr>
      </w:pPr>
      <w:r w:rsidRPr="001A451C">
        <w:rPr>
          <w:b/>
        </w:rPr>
        <w:t>Geschiedenis samenvatting eerste periode</w:t>
      </w:r>
    </w:p>
    <w:p w:rsidR="00A858A9" w:rsidRDefault="009E2EAF">
      <w:r>
        <w:t>Hoofdstukken 1 ( par 1.1, 1.2 en 1.3) en 2 (par 2.1,</w:t>
      </w:r>
      <w:r w:rsidR="00DE0F3D">
        <w:t xml:space="preserve"> </w:t>
      </w:r>
      <w:r>
        <w:t>2.2,</w:t>
      </w:r>
      <w:r w:rsidR="00DE0F3D">
        <w:t xml:space="preserve"> </w:t>
      </w:r>
      <w:r>
        <w:t>2.3,</w:t>
      </w:r>
      <w:r w:rsidR="00DE0F3D">
        <w:t xml:space="preserve"> </w:t>
      </w:r>
      <w:r>
        <w:t>2.4 en 2.5)</w:t>
      </w:r>
    </w:p>
    <w:p w:rsidR="009E2EAF" w:rsidRPr="009E2EAF" w:rsidRDefault="009E2EAF">
      <w:pPr>
        <w:rPr>
          <w:i/>
        </w:rPr>
      </w:pPr>
      <w:r>
        <w:rPr>
          <w:i/>
        </w:rPr>
        <w:t>1.1 Het leven van jager-verzamelaars</w:t>
      </w:r>
    </w:p>
    <w:p w:rsidR="009E2EAF" w:rsidRDefault="009E2EAF">
      <w:r>
        <w:t xml:space="preserve">In Afrika begon de verspreiding van de mens. Dit heeft zo’n 200.000 jaar geduurd. </w:t>
      </w:r>
      <w:r w:rsidRPr="009E2EAF">
        <w:rPr>
          <w:b/>
        </w:rPr>
        <w:t>Jagers en verzamelaars</w:t>
      </w:r>
      <w:r>
        <w:t xml:space="preserve"> waren de eerste mensen. Zij leefden van wat ze vonden in de natuur, maakten zelf gereedschappen en trokken rond. Er was een duidelijke taakverdeling: mannen visten en joegen op kleine zoogdieren en de vrouwen zorgden voor de kinderen en verzamelden</w:t>
      </w:r>
      <w:r w:rsidR="00DE0F3D">
        <w:t xml:space="preserve"> plantaardig</w:t>
      </w:r>
      <w:r>
        <w:t xml:space="preserve"> voedsel. (paddenstoelen, wortels, knol</w:t>
      </w:r>
      <w:r w:rsidR="00DE0F3D">
        <w:t>len</w:t>
      </w:r>
      <w:r>
        <w:t xml:space="preserve">) Ze leefden in kleine groepen omdat de natuur maar kleine aantallen mensen kon voeden. Ze hadden geen vaste woonplaats en daarom noemen we ze ook wel </w:t>
      </w:r>
      <w:r w:rsidRPr="009E2EAF">
        <w:rPr>
          <w:b/>
        </w:rPr>
        <w:t>nomaden</w:t>
      </w:r>
      <w:r>
        <w:t xml:space="preserve">.  Deze periode heet de </w:t>
      </w:r>
      <w:r w:rsidRPr="009E2EAF">
        <w:rPr>
          <w:b/>
        </w:rPr>
        <w:t>prehistorie</w:t>
      </w:r>
      <w:r>
        <w:t xml:space="preserve"> (geen schriftelijke bronnen) dit eindigde rond 3000 v.C. toen het schrift ontstond. Door </w:t>
      </w:r>
      <w:r w:rsidRPr="009E2EAF">
        <w:rPr>
          <w:b/>
        </w:rPr>
        <w:t>archeologie</w:t>
      </w:r>
      <w:r>
        <w:t xml:space="preserve"> weten we ongeveer wat er in die tijd gebeurde omdat het een wetenschap is die het verleden bestudeerd aan de hand van ongeschreven bronnen. (muurschilderingen etc.)</w:t>
      </w:r>
    </w:p>
    <w:p w:rsidR="009E2EAF" w:rsidRPr="009E2EAF" w:rsidRDefault="009E2EAF">
      <w:pPr>
        <w:rPr>
          <w:i/>
        </w:rPr>
      </w:pPr>
      <w:r>
        <w:rPr>
          <w:i/>
        </w:rPr>
        <w:t xml:space="preserve">1.2 </w:t>
      </w:r>
      <w:r w:rsidRPr="009E2EAF">
        <w:rPr>
          <w:i/>
        </w:rPr>
        <w:t>Het ontstaan van de landbouw</w:t>
      </w:r>
    </w:p>
    <w:p w:rsidR="009E2EAF" w:rsidRDefault="009E2EAF">
      <w:r>
        <w:t xml:space="preserve">Het klimaat veranderde, het aantal dieren nam af en er kwamen meer planten. De landbouw werd uitgevonden (ca 10.000 jaar geleden) dit proces duurde honderden jaren. Door landbouw: Gingen mensen op één plek wonen (een </w:t>
      </w:r>
      <w:r w:rsidRPr="009E2EAF">
        <w:rPr>
          <w:b/>
        </w:rPr>
        <w:t>sedentaire leefwijze</w:t>
      </w:r>
      <w:r>
        <w:t xml:space="preserve">), ze honden makkelijker aan eten komen maar aten wel eenzijdiger, ze konden meerdere spullen verzamelen omdat ze niet meer rondtrokken, de mens word een cultuurwezen, er ontstonden grotere groepen mensen doordat er meer voedsel was. Door de </w:t>
      </w:r>
      <w:r w:rsidRPr="009E2EAF">
        <w:rPr>
          <w:b/>
        </w:rPr>
        <w:t>landbouwsamenleving</w:t>
      </w:r>
      <w:r>
        <w:t xml:space="preserve"> of </w:t>
      </w:r>
      <w:r w:rsidRPr="009E2EAF">
        <w:rPr>
          <w:b/>
        </w:rPr>
        <w:t>agrarische samenleving</w:t>
      </w:r>
      <w:r>
        <w:t xml:space="preserve"> ontstonden er ook </w:t>
      </w:r>
      <w:r w:rsidRPr="009E2EAF">
        <w:rPr>
          <w:b/>
        </w:rPr>
        <w:t>steden</w:t>
      </w:r>
      <w:r>
        <w:t xml:space="preserve">. Deze omwenteling werd de </w:t>
      </w:r>
      <w:r w:rsidRPr="009E2EAF">
        <w:rPr>
          <w:b/>
        </w:rPr>
        <w:t>landbouwrevolutie</w:t>
      </w:r>
      <w:r>
        <w:t xml:space="preserve"> genoemd. Dit zorgde voor meerdere gevolgen: mensen specialiseerden zich, er ontstond een</w:t>
      </w:r>
      <w:r w:rsidRPr="009E2EAF">
        <w:rPr>
          <w:b/>
        </w:rPr>
        <w:t xml:space="preserve"> polytheïstisch</w:t>
      </w:r>
      <w:r>
        <w:t xml:space="preserve"> geloof (meerdere goden) Er ontstonden verhalen waarin goden of andere bovennatuurlijke verschijnselen een hoofdrol spelen (een </w:t>
      </w:r>
      <w:r w:rsidRPr="009E2EAF">
        <w:rPr>
          <w:b/>
        </w:rPr>
        <w:t>mythe</w:t>
      </w:r>
      <w:r>
        <w:t>) Mensen gingen ook de doden begraven of cremeren en vereerden hen.</w:t>
      </w:r>
    </w:p>
    <w:p w:rsidR="009E2EAF" w:rsidRPr="009E2EAF" w:rsidRDefault="009E2EAF">
      <w:pPr>
        <w:rPr>
          <w:i/>
        </w:rPr>
      </w:pPr>
      <w:r>
        <w:rPr>
          <w:i/>
        </w:rPr>
        <w:t>1.3 De eerste steden</w:t>
      </w:r>
    </w:p>
    <w:p w:rsidR="009E2EAF" w:rsidRDefault="009E2EAF">
      <w:r>
        <w:t xml:space="preserve">Vele mensen woonden rond 5400 v.C. langs de Eufraat en de Tigris omdat de grond hier zeer vruchtbaar is. Ze bouwden dammen en kanalen om zo het land te beïnvloeden in de droge/hete zomers. Zo ontstonden de eerste </w:t>
      </w:r>
      <w:r w:rsidRPr="009E2EAF">
        <w:rPr>
          <w:b/>
        </w:rPr>
        <w:t>landbouw stedelijke samenleving</w:t>
      </w:r>
      <w:r>
        <w:rPr>
          <w:b/>
        </w:rPr>
        <w:t>, agrarische stedelijke of agrarisch urbane samenleving</w:t>
      </w:r>
      <w:r w:rsidRPr="009E2EAF">
        <w:rPr>
          <w:b/>
        </w:rPr>
        <w:t>.</w:t>
      </w:r>
      <w:r>
        <w:t xml:space="preserve"> Ze noemden hun land </w:t>
      </w:r>
      <w:proofErr w:type="spellStart"/>
      <w:r>
        <w:t>Soemerië</w:t>
      </w:r>
      <w:proofErr w:type="spellEnd"/>
      <w:r>
        <w:t xml:space="preserve">. </w:t>
      </w:r>
    </w:p>
    <w:p w:rsidR="009E2EAF" w:rsidRDefault="009E2EAF">
      <w:r>
        <w:t>Er leefden ook ambtenaren, priesters, militaire</w:t>
      </w:r>
      <w:r w:rsidR="00DE0F3D">
        <w:t xml:space="preserve">n en ambachtslieden en </w:t>
      </w:r>
      <w:r>
        <w:t xml:space="preserve">een </w:t>
      </w:r>
      <w:r w:rsidR="00DE0F3D">
        <w:t>(aangewezen)</w:t>
      </w:r>
      <w:r>
        <w:t xml:space="preserve">bestuur zodat er voedsel werd opgeslagen en verdeeld. Het was belangrijk dat er </w:t>
      </w:r>
      <w:r w:rsidRPr="009E2EAF">
        <w:rPr>
          <w:b/>
        </w:rPr>
        <w:t>nijverheid</w:t>
      </w:r>
      <w:r>
        <w:t xml:space="preserve"> was. (het maken en bewerken van goederen)</w:t>
      </w:r>
    </w:p>
    <w:p w:rsidR="009E2EAF" w:rsidRDefault="009E2EAF">
      <w:pPr>
        <w:rPr>
          <w:i/>
        </w:rPr>
      </w:pPr>
      <w:r>
        <w:rPr>
          <w:i/>
        </w:rPr>
        <w:t>2.1 W</w:t>
      </w:r>
      <w:r w:rsidRPr="009E2EAF">
        <w:rPr>
          <w:i/>
        </w:rPr>
        <w:t xml:space="preserve">etenschap en de politiek in de Griekse stadstaat </w:t>
      </w:r>
    </w:p>
    <w:p w:rsidR="009E2EAF" w:rsidRDefault="009E2EAF">
      <w:r>
        <w:t xml:space="preserve">Vanaf 600 v.C. gingen </w:t>
      </w:r>
      <w:r w:rsidRPr="009E2EAF">
        <w:rPr>
          <w:b/>
        </w:rPr>
        <w:t>filosofen</w:t>
      </w:r>
      <w:r>
        <w:rPr>
          <w:b/>
        </w:rPr>
        <w:t xml:space="preserve"> rationeel </w:t>
      </w:r>
      <w:r>
        <w:t xml:space="preserve">denken. Zij probeerden alles met hun verstand te beredeneren. De meeste mensen hielden vast aan het </w:t>
      </w:r>
      <w:proofErr w:type="spellStart"/>
      <w:r>
        <w:t>godengeloof</w:t>
      </w:r>
      <w:proofErr w:type="spellEnd"/>
      <w:r>
        <w:t xml:space="preserve">. Uit de </w:t>
      </w:r>
      <w:r w:rsidR="00AD4423">
        <w:t>filosofie</w:t>
      </w:r>
      <w:r>
        <w:t xml:space="preserve"> ontstonden er aparte takken van </w:t>
      </w:r>
      <w:r w:rsidRPr="00AD4423">
        <w:rPr>
          <w:b/>
        </w:rPr>
        <w:t>wetensc</w:t>
      </w:r>
      <w:r w:rsidR="00AD4423" w:rsidRPr="00AD4423">
        <w:rPr>
          <w:b/>
        </w:rPr>
        <w:t>h</w:t>
      </w:r>
      <w:r w:rsidRPr="00AD4423">
        <w:rPr>
          <w:b/>
        </w:rPr>
        <w:t>ap</w:t>
      </w:r>
      <w:r>
        <w:t xml:space="preserve">. Zoals wiskunde en natuurkunde. </w:t>
      </w:r>
      <w:r w:rsidR="00AD4423">
        <w:t xml:space="preserve">De belangrijkste filosofen uit de </w:t>
      </w:r>
      <w:r w:rsidR="00AD4423" w:rsidRPr="00AD4423">
        <w:rPr>
          <w:b/>
        </w:rPr>
        <w:t>klassieke</w:t>
      </w:r>
      <w:r w:rsidR="00AD4423">
        <w:rPr>
          <w:b/>
        </w:rPr>
        <w:t xml:space="preserve"> </w:t>
      </w:r>
      <w:r w:rsidR="00AD4423">
        <w:t>(-iets wat tot voorbeeld dient)</w:t>
      </w:r>
      <w:r w:rsidR="00AD4423" w:rsidRPr="00AD4423">
        <w:rPr>
          <w:b/>
        </w:rPr>
        <w:t xml:space="preserve"> oudheid</w:t>
      </w:r>
      <w:r w:rsidR="00AD4423">
        <w:t xml:space="preserve"> waren Socrates, Plato en Aristoteles. Griekenland bestond  uit tientallen </w:t>
      </w:r>
      <w:r w:rsidR="00AD4423" w:rsidRPr="00AD4423">
        <w:rPr>
          <w:b/>
        </w:rPr>
        <w:t>stadstaten,</w:t>
      </w:r>
      <w:r w:rsidR="00AD4423">
        <w:t xml:space="preserve"> of poleis.  Veel stadstaten begonnen als </w:t>
      </w:r>
      <w:r w:rsidR="00AD4423" w:rsidRPr="00AD4423">
        <w:rPr>
          <w:b/>
        </w:rPr>
        <w:t>monarchie,</w:t>
      </w:r>
      <w:r w:rsidR="00AD4423">
        <w:t xml:space="preserve"> ze werden geregeerd door een koning. Vaak kregen later kleine groepen families de macht, dat noem je een </w:t>
      </w:r>
      <w:r w:rsidR="00AD4423" w:rsidRPr="00AD4423">
        <w:rPr>
          <w:b/>
        </w:rPr>
        <w:t>aristocratie</w:t>
      </w:r>
      <w:r w:rsidR="00AD4423">
        <w:rPr>
          <w:b/>
        </w:rPr>
        <w:t xml:space="preserve"> of oligarchie. </w:t>
      </w:r>
      <w:r w:rsidR="00AD4423" w:rsidRPr="00AD4423">
        <w:t>Sommigen werden daarna een</w:t>
      </w:r>
      <w:r w:rsidR="00AD4423">
        <w:rPr>
          <w:b/>
        </w:rPr>
        <w:t xml:space="preserve"> tirannie</w:t>
      </w:r>
      <w:r w:rsidR="00AD4423">
        <w:t>, één iemand heeft de macht</w:t>
      </w:r>
      <w:r w:rsidR="00AD4423">
        <w:rPr>
          <w:b/>
        </w:rPr>
        <w:t xml:space="preserve">. </w:t>
      </w:r>
      <w:r w:rsidR="00AD4423" w:rsidRPr="00AD4423">
        <w:t>Veel stadstaten hadden een</w:t>
      </w:r>
      <w:r w:rsidR="00AD4423">
        <w:rPr>
          <w:b/>
        </w:rPr>
        <w:t xml:space="preserve"> volksvergadering. </w:t>
      </w:r>
      <w:r w:rsidR="00AD4423">
        <w:t xml:space="preserve">Vaak hadden ‘gewone burgers’ weinig invloed maar in Athene ontstond de eerste </w:t>
      </w:r>
      <w:r w:rsidR="00AD4423" w:rsidRPr="00AD4423">
        <w:rPr>
          <w:b/>
        </w:rPr>
        <w:t>democratie.</w:t>
      </w:r>
      <w:r w:rsidR="00AD4423">
        <w:t xml:space="preserve"> In de volksvergadering beslissen ze over weten en kozen ze </w:t>
      </w:r>
      <w:r w:rsidR="00AD4423">
        <w:lastRenderedPageBreak/>
        <w:t xml:space="preserve">bestuurders die vervolgens ook werden gecontroleerd. De burgers kozen geen parlement alleen ze mochten wel stemmen en spreken. Vrouwen en slaven mochten dit niet. Veel filosofen vonden dit niet het beste </w:t>
      </w:r>
      <w:r w:rsidR="00AD4423" w:rsidRPr="00AD4423">
        <w:rPr>
          <w:b/>
        </w:rPr>
        <w:t>politieke systeem</w:t>
      </w:r>
      <w:r w:rsidR="00AD4423">
        <w:t xml:space="preserve"> omdat niet alle burgers evenveel verstand van zaken hadden. </w:t>
      </w:r>
    </w:p>
    <w:p w:rsidR="00AD4423" w:rsidRDefault="00AD4423">
      <w:pPr>
        <w:rPr>
          <w:i/>
        </w:rPr>
      </w:pPr>
      <w:r w:rsidRPr="00AD4423">
        <w:rPr>
          <w:i/>
        </w:rPr>
        <w:t xml:space="preserve">2.2. het Romeinse imperium </w:t>
      </w:r>
    </w:p>
    <w:p w:rsidR="00AD4423" w:rsidRDefault="00AD4423">
      <w:r>
        <w:t xml:space="preserve">Rond 500 v.C. is Rome een echte stadsstaat geworden. Rome veranderde toen van een monarchie  in een </w:t>
      </w:r>
      <w:r w:rsidRPr="00AD4423">
        <w:rPr>
          <w:b/>
        </w:rPr>
        <w:t>republiek</w:t>
      </w:r>
      <w:r>
        <w:t xml:space="preserve">, de macht kwam in handen van de </w:t>
      </w:r>
      <w:r w:rsidRPr="00AD4423">
        <w:rPr>
          <w:b/>
        </w:rPr>
        <w:t>senaat</w:t>
      </w:r>
      <w:r>
        <w:t xml:space="preserve">. (rijke families) in 264 v.C. begon de </w:t>
      </w:r>
      <w:r w:rsidRPr="00AD4423">
        <w:rPr>
          <w:b/>
        </w:rPr>
        <w:t xml:space="preserve">expansie </w:t>
      </w:r>
      <w:r>
        <w:t xml:space="preserve">(groei) buiten Italië. Rome viel Carthago aan en later veroverde Italië onder meer Spanje. Daarna veroverde ze Griekenland, Turkije, Syrië en andere delen van west-Azië. Legeraanvoerders werden hierdoor populair en tussen hen braken er </w:t>
      </w:r>
      <w:r w:rsidRPr="00AD4423">
        <w:rPr>
          <w:b/>
        </w:rPr>
        <w:t>burgeroorlogen</w:t>
      </w:r>
      <w:r>
        <w:t xml:space="preserve"> uit. De succesvolste generaal was caesar. Hij liet zich benoemen tot </w:t>
      </w:r>
      <w:r w:rsidRPr="00AD4423">
        <w:rPr>
          <w:b/>
        </w:rPr>
        <w:t>dictator</w:t>
      </w:r>
      <w:r>
        <w:rPr>
          <w:b/>
        </w:rPr>
        <w:t xml:space="preserve">/alleenheerser, </w:t>
      </w:r>
      <w:r>
        <w:t xml:space="preserve">maar werd vermoord. Daarop volgde een lange burgeroorlog die werd gewonnen door de achterneef van caesar. Hij maakte een einde aan de republiek en stichtte het Romeinse </w:t>
      </w:r>
      <w:r w:rsidRPr="00AD4423">
        <w:rPr>
          <w:b/>
        </w:rPr>
        <w:t>keizerrijk.</w:t>
      </w:r>
      <w:r>
        <w:t xml:space="preserve"> </w:t>
      </w:r>
    </w:p>
    <w:p w:rsidR="00AD4423" w:rsidRDefault="00AD4423">
      <w:r>
        <w:t xml:space="preserve">Door het organisatietalent en militaire kracht zorgde ervoor dat Rome uitgroeide tot wereldrijk. Verzet tegen het rijk werd genadeloos onderdrukt en het was ook belangrijk dat de romeinse cultuur en godsdienst werd overgenomen. Binnen het rijk heerste lange tijd rust en vrede, de </w:t>
      </w:r>
      <w:r w:rsidRPr="00AD4423">
        <w:rPr>
          <w:b/>
        </w:rPr>
        <w:t>pax Romana.</w:t>
      </w:r>
      <w:r>
        <w:t xml:space="preserve"> </w:t>
      </w:r>
    </w:p>
    <w:p w:rsidR="00AD4423" w:rsidRDefault="00AD4423">
      <w:r>
        <w:t>De romeinen waren onder de indruk van de Grieken en  zij namen veel van hen over.</w:t>
      </w:r>
      <w:r w:rsidR="001A451C">
        <w:t xml:space="preserve"> Zo </w:t>
      </w:r>
      <w:r>
        <w:t xml:space="preserve">namen </w:t>
      </w:r>
      <w:r w:rsidR="001A451C">
        <w:t xml:space="preserve">ze </w:t>
      </w:r>
      <w:r>
        <w:t>verhalen over</w:t>
      </w:r>
      <w:r w:rsidR="001A451C">
        <w:t xml:space="preserve"> van elkaar</w:t>
      </w:r>
      <w:r>
        <w:t xml:space="preserve">. Ook bouwwerken zoals een amfitheaters, bruggen etc. werden overgenomen. </w:t>
      </w:r>
      <w:r w:rsidR="00DE0F3D">
        <w:t xml:space="preserve">Hieruit ontstaat de </w:t>
      </w:r>
      <w:r w:rsidRPr="00AD4423">
        <w:rPr>
          <w:b/>
        </w:rPr>
        <w:t>Grieks-</w:t>
      </w:r>
      <w:r>
        <w:rPr>
          <w:b/>
        </w:rPr>
        <w:t>R</w:t>
      </w:r>
      <w:r w:rsidRPr="00AD4423">
        <w:rPr>
          <w:b/>
        </w:rPr>
        <w:t>omeinse cultuur.</w:t>
      </w:r>
      <w:r>
        <w:t xml:space="preserve"> </w:t>
      </w:r>
    </w:p>
    <w:p w:rsidR="001A451C" w:rsidRDefault="001A451C"/>
    <w:p w:rsidR="001A451C" w:rsidRDefault="001A451C">
      <w:pPr>
        <w:rPr>
          <w:i/>
        </w:rPr>
      </w:pPr>
      <w:r w:rsidRPr="001A451C">
        <w:rPr>
          <w:i/>
        </w:rPr>
        <w:t>2.3 De Grieks-Romeinse cultuur</w:t>
      </w:r>
    </w:p>
    <w:p w:rsidR="001A451C" w:rsidRDefault="001A451C">
      <w:r>
        <w:t xml:space="preserve">Griekse beeldhouwers waren op zoek naar iets nieuws in de beeldhouwkunst en probeerden nieuwe dingen uit. Ze bestudeerden de gezichten van mensen en zo gaven hun beelden een natuurlijke houding en levendige gezichten. De Grieken wilden met hun </w:t>
      </w:r>
      <w:r w:rsidRPr="001A451C">
        <w:rPr>
          <w:b/>
        </w:rPr>
        <w:t xml:space="preserve">vormentaal </w:t>
      </w:r>
      <w:r>
        <w:t xml:space="preserve">perfecte schoonheid uitdrukken en beelden daarom voornamelijk goden uit en geen gewone stervelingen.  In de bouwkunst namen de Grieken </w:t>
      </w:r>
      <w:r w:rsidRPr="001A451C">
        <w:rPr>
          <w:b/>
        </w:rPr>
        <w:t>de zuilen</w:t>
      </w:r>
      <w:r>
        <w:t xml:space="preserve"> uit Egypte over, een ronde stenen paal die een dak ondersteund. </w:t>
      </w:r>
    </w:p>
    <w:p w:rsidR="001A451C" w:rsidRPr="001A451C" w:rsidRDefault="001A451C">
      <w:pPr>
        <w:rPr>
          <w:i/>
        </w:rPr>
      </w:pPr>
      <w:r w:rsidRPr="001A451C">
        <w:rPr>
          <w:i/>
        </w:rPr>
        <w:t>2.4 Romeinen en Germanen</w:t>
      </w:r>
    </w:p>
    <w:p w:rsidR="001A451C" w:rsidRDefault="001A451C">
      <w:r>
        <w:t>Qua technieken liepen de Germanen flink achter op de Romeinen. Zo waren ze niet bekend met het schrift en hadden een landbouwsamenleving. Tussen deze volken is geen oorlog. Er is zelfs handel, en er wordt getrouwd, ze krijgen kinderen. De Romeinen zorgden ervoor dat de Germanen in het grensgebied mochten wonen waar ze het Romeinse rijk hielpen met et verdedigen tegen de andere stammen.  In de 3</w:t>
      </w:r>
      <w:r w:rsidRPr="001A451C">
        <w:rPr>
          <w:vertAlign w:val="superscript"/>
        </w:rPr>
        <w:t>e</w:t>
      </w:r>
      <w:r>
        <w:t xml:space="preserve"> eeuw (na chris</w:t>
      </w:r>
      <w:r w:rsidR="00A4595B">
        <w:t>tus) vervalt het Romeinse rijk, ondernemer door de Germaanse aanvallen. Eind 4</w:t>
      </w:r>
      <w:r w:rsidR="00A4595B" w:rsidRPr="00A4595B">
        <w:rPr>
          <w:vertAlign w:val="superscript"/>
        </w:rPr>
        <w:t>e</w:t>
      </w:r>
      <w:r w:rsidR="00A4595B">
        <w:t xml:space="preserve"> eeuw kwam er een nieuwe </w:t>
      </w:r>
      <w:r w:rsidR="00A4595B" w:rsidRPr="00A4595B">
        <w:rPr>
          <w:b/>
        </w:rPr>
        <w:t>volksverhuizing</w:t>
      </w:r>
      <w:r w:rsidR="00A4595B">
        <w:t xml:space="preserve"> op gang. Het oosten van het rijk wist de invallers tegen te houden alleen het westen werd harder getroffen. In 395 werd he rijk gesplitst in een west en oost romeins rijk met allebei een eigen keizer. Het latijn werd overgenomen alleen de Germaanse talen verdwenen niet. In 476 zetten de Germaanse veroveraars de laatste West-Romeinse keizer af, he Oost-Romeinse rijk bleef nog bijna duizend jaar bestaan. </w:t>
      </w:r>
    </w:p>
    <w:p w:rsidR="00A4595B" w:rsidRPr="00A4595B" w:rsidRDefault="00A4595B">
      <w:pPr>
        <w:rPr>
          <w:i/>
        </w:rPr>
      </w:pPr>
      <w:r w:rsidRPr="00A4595B">
        <w:rPr>
          <w:i/>
        </w:rPr>
        <w:t>2.5 Jodendom en christendom</w:t>
      </w:r>
    </w:p>
    <w:p w:rsidR="00A4595B" w:rsidRDefault="00A4595B">
      <w:r>
        <w:t xml:space="preserve">De joden waren polytheïstisch, maar hun geloof werd op den duur </w:t>
      </w:r>
      <w:r w:rsidRPr="00A4595B">
        <w:rPr>
          <w:b/>
        </w:rPr>
        <w:t>monotheïstisch</w:t>
      </w:r>
      <w:r>
        <w:t xml:space="preserve">. Dat houd in dat ze in één god geloven. Voor de joden heet deze god Jahweh. Het geloof werd vastgelegd in een heilig boek, genaamd de </w:t>
      </w:r>
      <w:r w:rsidRPr="00A4595B">
        <w:rPr>
          <w:b/>
        </w:rPr>
        <w:t>Tenach.</w:t>
      </w:r>
      <w:r>
        <w:t xml:space="preserve"> Hierin staan Joodse wetten en regels, maar ook de geschiedenis van de Joden en hun aardsvader Abraham zou door </w:t>
      </w:r>
      <w:proofErr w:type="spellStart"/>
      <w:r>
        <w:t>Jaweh</w:t>
      </w:r>
      <w:proofErr w:type="spellEnd"/>
      <w:r>
        <w:t xml:space="preserve"> naar Palestina zijn geleid. Het volk werd jaren </w:t>
      </w:r>
      <w:r>
        <w:lastRenderedPageBreak/>
        <w:t xml:space="preserve">lang achtervolgt en de Joodse hoofdstad werd in </w:t>
      </w:r>
      <w:proofErr w:type="spellStart"/>
      <w:r>
        <w:t>in</w:t>
      </w:r>
      <w:proofErr w:type="spellEnd"/>
      <w:r>
        <w:t xml:space="preserve"> 587 v.C. verwoest. Vanaf toen hebben de Joden in de </w:t>
      </w:r>
      <w:r w:rsidRPr="00A4595B">
        <w:rPr>
          <w:b/>
        </w:rPr>
        <w:t>diaspora</w:t>
      </w:r>
      <w:r>
        <w:t xml:space="preserve"> (verspreiding van het joodse volk over verschillende gebieden) gewoond. </w:t>
      </w:r>
    </w:p>
    <w:p w:rsidR="00A4595B" w:rsidRDefault="00A4595B">
      <w:r>
        <w:t xml:space="preserve">Uit het jodendom is het </w:t>
      </w:r>
      <w:r w:rsidRPr="00A4595B">
        <w:rPr>
          <w:b/>
        </w:rPr>
        <w:t>christendom</w:t>
      </w:r>
      <w:r>
        <w:t xml:space="preserve"> ontstaan. Een nieuwe monotheïstische godsdienst. Christenen hoefden zich niet te houden aan de joodse wetten en gebruiken zoals besnijdenis en de strenge voedselwetten. De Christenen hebben ook een heilig boek genaamd de bijbel, deze bestaat uit het nieuwe en het oude testament. Het oude testament komt overeen met de Tenach van het Jodendom. In het nieuwe testament staan de woorden en daden van God. Paulus maakte de christenen los van de joden.  Hij werd vervolgd, net als anderen, in Rome. Omdat ze in Rome niks moesten hebben van een geloof in één God. Zij hielden nog de verschillende goden aan. In 313 maakte keizer Constantijn een einde aan de vervolgingen en werd zelf christen. Eind 4</w:t>
      </w:r>
      <w:r w:rsidRPr="00A4595B">
        <w:rPr>
          <w:vertAlign w:val="superscript"/>
        </w:rPr>
        <w:t>e</w:t>
      </w:r>
      <w:r>
        <w:t xml:space="preserve"> eeuw werd het een staatsgodsdienst en andere godsdiensten werden verboden. Heiligdommen werden verwoest of omgebouwd tot </w:t>
      </w:r>
      <w:r w:rsidRPr="00A4595B">
        <w:rPr>
          <w:b/>
        </w:rPr>
        <w:t>kerk.</w:t>
      </w:r>
      <w:r>
        <w:rPr>
          <w:b/>
        </w:rPr>
        <w:t xml:space="preserve"> </w:t>
      </w:r>
      <w:r w:rsidRPr="00A4595B">
        <w:t>(christelijk gebedshuis)</w:t>
      </w:r>
      <w:r>
        <w:t xml:space="preserve"> Constantijn en zijn opvolgers lieten een </w:t>
      </w:r>
      <w:r w:rsidRPr="00A4595B">
        <w:rPr>
          <w:b/>
        </w:rPr>
        <w:t xml:space="preserve">orthodoxe </w:t>
      </w:r>
      <w:r>
        <w:t xml:space="preserve">geloofsleer vastleggen. </w:t>
      </w:r>
    </w:p>
    <w:p w:rsidR="001A451C" w:rsidRDefault="00A4595B">
      <w:r>
        <w:t xml:space="preserve">De islam is ook een monotheïstische godsdienst. Waarbij de </w:t>
      </w:r>
      <w:r w:rsidRPr="00A33D01">
        <w:rPr>
          <w:b/>
        </w:rPr>
        <w:t>Koran</w:t>
      </w:r>
      <w:r>
        <w:t xml:space="preserve"> het heilige boek is. Zij geloven dat Allah de almachtige is. Mohammed is de profeet, hij veroverd delen van Spanje samen met zijn opvolgers. In de Islam bestaan twee verschillende groepen, de Soennieten en de Sjiieten. In islamitische plaatsen waren Sultans en Emir aan het  ‘hoofd’. </w:t>
      </w:r>
    </w:p>
    <w:p w:rsidR="00E13D83" w:rsidRDefault="00E13D83"/>
    <w:p w:rsidR="00E13D83" w:rsidRDefault="00E13D83"/>
    <w:p w:rsidR="00E13D83" w:rsidRPr="001A451C" w:rsidRDefault="00E13D83">
      <w:r>
        <w:t xml:space="preserve">Gemaakt door Emma op 16 oktober 2015. </w:t>
      </w:r>
      <w:bookmarkStart w:id="0" w:name="_GoBack"/>
      <w:bookmarkEnd w:id="0"/>
    </w:p>
    <w:p w:rsidR="001A451C" w:rsidRPr="00AD4423" w:rsidRDefault="001A451C"/>
    <w:p w:rsidR="00AD4423" w:rsidRPr="00AD4423" w:rsidRDefault="00AD4423"/>
    <w:sectPr w:rsidR="00AD4423" w:rsidRPr="00AD442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2EAF"/>
    <w:rsid w:val="001A451C"/>
    <w:rsid w:val="009E2EAF"/>
    <w:rsid w:val="00A33D01"/>
    <w:rsid w:val="00A4595B"/>
    <w:rsid w:val="00A858A9"/>
    <w:rsid w:val="00AD4423"/>
    <w:rsid w:val="00DE0F3D"/>
    <w:rsid w:val="00E13D8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AD3049B-C5C6-43BE-AE23-1AECB32C7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99261CBB.dotm</Template>
  <TotalTime>105</TotalTime>
  <Pages>3</Pages>
  <Words>1295</Words>
  <Characters>7124</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Leeftink, Emma</dc:creator>
  <cp:keywords/>
  <dc:description/>
  <cp:lastModifiedBy>Leeftink, Emma</cp:lastModifiedBy>
  <cp:revision>5</cp:revision>
  <dcterms:created xsi:type="dcterms:W3CDTF">2015-10-15T17:29:00Z</dcterms:created>
  <dcterms:modified xsi:type="dcterms:W3CDTF">2015-10-16T13:50:00Z</dcterms:modified>
</cp:coreProperties>
</file>