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64" w:rsidRPr="00EB3CED" w:rsidRDefault="00764A64" w:rsidP="001E1AE2">
      <w:pPr>
        <w:jc w:val="center"/>
        <w:rPr>
          <w:rFonts w:ascii="MV Boli" w:hAnsi="MV Boli" w:cs="MV Boli"/>
        </w:rPr>
      </w:pPr>
      <w:r w:rsidRPr="00EB3CED">
        <w:rPr>
          <w:rFonts w:ascii="MV Boli" w:hAnsi="MV Boli" w:cs="MV Boli"/>
        </w:rPr>
        <w:t>Frans H1</w:t>
      </w:r>
      <w:bookmarkStart w:id="0" w:name="_GoBack"/>
      <w:bookmarkEnd w:id="0"/>
      <w:r w:rsidRPr="00EB3CED">
        <w:rPr>
          <w:rFonts w:ascii="MV Boli" w:hAnsi="MV Boli" w:cs="MV Boli"/>
        </w:rPr>
        <w:t xml:space="preserve"> – grammatica les 4</w:t>
      </w:r>
    </w:p>
    <w:p w:rsidR="00764A64" w:rsidRPr="00EB3CED" w:rsidRDefault="00764A64" w:rsidP="001E1AE2">
      <w:pPr>
        <w:pStyle w:val="Heading2"/>
        <w:rPr>
          <w:b w:val="0"/>
        </w:rPr>
      </w:pPr>
      <w:r w:rsidRPr="00EB3CED">
        <w:rPr>
          <w:b w:val="0"/>
        </w:rPr>
        <w:t>Futur proche – Nabije toekomst</w:t>
      </w:r>
    </w:p>
    <w:p w:rsidR="00764A64" w:rsidRDefault="00764A64" w:rsidP="001E1AE2">
      <w:pPr>
        <w:pStyle w:val="ListParagraph"/>
        <w:numPr>
          <w:ilvl w:val="0"/>
          <w:numId w:val="1"/>
        </w:numPr>
      </w:pPr>
      <w:r w:rsidRPr="001E1AE2">
        <w:t>Nabije toekomst</w:t>
      </w:r>
      <w:r>
        <w:t xml:space="preserve"> (vandaag / morgen / over een paar dagen)</w:t>
      </w:r>
    </w:p>
    <w:p w:rsidR="00764A64" w:rsidRPr="001E1AE2" w:rsidRDefault="00764A64" w:rsidP="001E1AE2">
      <w:pPr>
        <w:rPr>
          <w:b/>
        </w:rPr>
      </w:pPr>
      <w:r w:rsidRPr="001E1AE2">
        <w:rPr>
          <w:b/>
          <w:highlight w:val="yellow"/>
        </w:rPr>
        <w:t xml:space="preserve">Futur proche </w:t>
      </w:r>
      <w:r w:rsidRPr="001E1AE2">
        <w:rPr>
          <w:b/>
          <w:highlight w:val="yellow"/>
        </w:rPr>
        <w:sym w:font="Wingdings" w:char="F0E0"/>
      </w:r>
      <w:r w:rsidRPr="001E1AE2">
        <w:rPr>
          <w:b/>
          <w:highlight w:val="yellow"/>
        </w:rPr>
        <w:t xml:space="preserve"> aller (in de present) + hele werkwoord</w:t>
      </w:r>
    </w:p>
    <w:p w:rsidR="00764A64" w:rsidRDefault="00764A64" w:rsidP="001E1AE2">
      <w:r>
        <w:t>Voorbeelden:</w:t>
      </w:r>
    </w:p>
    <w:p w:rsidR="00764A64" w:rsidRDefault="00764A64" w:rsidP="001E1AE2">
      <w:pPr>
        <w:pStyle w:val="ListParagraph"/>
        <w:numPr>
          <w:ilvl w:val="0"/>
          <w:numId w:val="2"/>
        </w:numPr>
      </w:pPr>
      <w:r>
        <w:t xml:space="preserve">Je </w:t>
      </w:r>
      <w:r w:rsidRPr="001E1AE2">
        <w:rPr>
          <w:b/>
        </w:rPr>
        <w:t>vais m’inscrire</w:t>
      </w:r>
      <w:r>
        <w:t>.                                           =  Ik ga me inschrijven</w:t>
      </w:r>
    </w:p>
    <w:p w:rsidR="00764A64" w:rsidRDefault="00764A64" w:rsidP="001E1AE2">
      <w:pPr>
        <w:pStyle w:val="ListParagraph"/>
        <w:numPr>
          <w:ilvl w:val="0"/>
          <w:numId w:val="2"/>
        </w:numPr>
      </w:pPr>
      <w:r w:rsidRPr="00EB3CED">
        <w:rPr>
          <w:lang w:val="en-GB"/>
        </w:rPr>
        <w:t xml:space="preserve">Qu’est-ce que tu </w:t>
      </w:r>
      <w:r w:rsidRPr="00EB3CED">
        <w:rPr>
          <w:b/>
          <w:lang w:val="en-GB"/>
        </w:rPr>
        <w:t>vas faire</w:t>
      </w:r>
      <w:r w:rsidRPr="00EB3CED">
        <w:rPr>
          <w:lang w:val="en-GB"/>
        </w:rPr>
        <w:t xml:space="preserve"> ce week-end?   </w:t>
      </w:r>
      <w:r w:rsidRPr="001E1AE2">
        <w:t>=  Wat ga je dit weekend doen?</w:t>
      </w:r>
    </w:p>
    <w:p w:rsidR="00764A64" w:rsidRDefault="00764A64" w:rsidP="001E1AE2">
      <w:pPr>
        <w:rPr>
          <w:i/>
        </w:rPr>
      </w:pPr>
      <w:r w:rsidRPr="001E1AE2">
        <w:rPr>
          <w:i/>
        </w:rPr>
        <w:t>Faire:</w:t>
      </w:r>
      <w:r>
        <w:rPr>
          <w:i/>
        </w:rPr>
        <w:br/>
        <w:t>Je vais</w:t>
      </w:r>
      <w:r>
        <w:rPr>
          <w:i/>
        </w:rPr>
        <w:br/>
        <w:t>Tu vas</w:t>
      </w:r>
      <w:r>
        <w:rPr>
          <w:i/>
        </w:rPr>
        <w:br/>
        <w:t>Il/elle va</w:t>
      </w:r>
      <w:r>
        <w:rPr>
          <w:i/>
        </w:rPr>
        <w:br/>
        <w:t>Nous allons</w:t>
      </w:r>
      <w:r>
        <w:rPr>
          <w:i/>
        </w:rPr>
        <w:br/>
        <w:t>Vous allez</w:t>
      </w:r>
      <w:r>
        <w:rPr>
          <w:i/>
        </w:rPr>
        <w:br/>
        <w:t>Ils/elles vont</w:t>
      </w:r>
    </w:p>
    <w:p w:rsidR="00764A64" w:rsidRPr="00AC3D36" w:rsidRDefault="00764A64" w:rsidP="001E1AE2">
      <w:r>
        <w:t>Vertalen met: gaan ….</w:t>
      </w:r>
    </w:p>
    <w:p w:rsidR="00764A64" w:rsidRDefault="00764A64" w:rsidP="001E1AE2">
      <w:pPr>
        <w:rPr>
          <w:i/>
        </w:rPr>
      </w:pPr>
    </w:p>
    <w:p w:rsidR="00764A64" w:rsidRDefault="00764A64" w:rsidP="001E1AE2">
      <w:pPr>
        <w:pStyle w:val="Heading2"/>
      </w:pPr>
      <w:r>
        <w:t>Futur – De (verdere) toekomst</w:t>
      </w:r>
    </w:p>
    <w:p w:rsidR="00764A64" w:rsidRPr="00E2318E" w:rsidRDefault="00764A64" w:rsidP="00E2318E">
      <w:pPr>
        <w:rPr>
          <w:highlight w:val="yellow"/>
        </w:rPr>
      </w:pPr>
      <w:r w:rsidRPr="00E2318E">
        <w:rPr>
          <w:b/>
          <w:highlight w:val="yellow"/>
        </w:rPr>
        <w:t xml:space="preserve">Futur </w:t>
      </w:r>
      <w:r w:rsidRPr="00E2318E">
        <w:rPr>
          <w:highlight w:val="yellow"/>
        </w:rPr>
        <w:sym w:font="Wingdings" w:char="F0E0"/>
      </w:r>
      <w:r w:rsidRPr="00E2318E">
        <w:rPr>
          <w:highlight w:val="yellow"/>
        </w:rPr>
        <w:t xml:space="preserve"> hele werkwoord + uitgangen (avoir)</w:t>
      </w:r>
    </w:p>
    <w:p w:rsidR="00764A64" w:rsidRDefault="00764A64" w:rsidP="001E1AE2">
      <w:pPr>
        <w:rPr>
          <w:i/>
        </w:rPr>
      </w:pPr>
      <w:r w:rsidRPr="001E1AE2">
        <w:rPr>
          <w:i/>
        </w:rPr>
        <w:t>Uitgangen:</w:t>
      </w:r>
      <w:r>
        <w:rPr>
          <w:i/>
        </w:rPr>
        <w:br/>
        <w:t>Je -&gt; ai</w:t>
      </w:r>
      <w:r>
        <w:rPr>
          <w:i/>
        </w:rPr>
        <w:br/>
        <w:t>Tu -&gt; as</w:t>
      </w:r>
      <w:r>
        <w:rPr>
          <w:i/>
        </w:rPr>
        <w:br/>
        <w:t>Il -&gt; a</w:t>
      </w:r>
      <w:r>
        <w:rPr>
          <w:i/>
        </w:rPr>
        <w:br/>
        <w:t>Nous -&gt; ons</w:t>
      </w:r>
      <w:r>
        <w:rPr>
          <w:i/>
        </w:rPr>
        <w:br/>
        <w:t>Vous -&gt; ez</w:t>
      </w:r>
      <w:r>
        <w:rPr>
          <w:i/>
        </w:rPr>
        <w:br/>
        <w:t>Ils / elles -&gt; ont</w:t>
      </w:r>
    </w:p>
    <w:p w:rsidR="00764A64" w:rsidRDefault="00764A64" w:rsidP="001E1AE2">
      <w:r>
        <w:t>Voorbeelden:</w:t>
      </w:r>
    </w:p>
    <w:p w:rsidR="00764A64" w:rsidRDefault="00764A64" w:rsidP="00E2318E">
      <w:pPr>
        <w:pStyle w:val="ListParagraph"/>
        <w:numPr>
          <w:ilvl w:val="0"/>
          <w:numId w:val="3"/>
        </w:numPr>
      </w:pPr>
      <w:r>
        <w:t>Et moi, je voterai pour toi.                    =  En ik, ik zal stemmen voor jou.</w:t>
      </w:r>
    </w:p>
    <w:p w:rsidR="00764A64" w:rsidRDefault="00764A64" w:rsidP="00E2318E">
      <w:pPr>
        <w:pStyle w:val="ListParagraph"/>
        <w:numPr>
          <w:ilvl w:val="0"/>
          <w:numId w:val="3"/>
        </w:numPr>
      </w:pPr>
      <w:r>
        <w:t>Nous étudirons ton programme.         = Wij zullen jouw programma bestuderen.</w:t>
      </w:r>
    </w:p>
    <w:p w:rsidR="00764A64" w:rsidRPr="00E2318E" w:rsidRDefault="00764A64" w:rsidP="00E2318E">
      <w:pPr>
        <w:pStyle w:val="ListParagraph"/>
        <w:numPr>
          <w:ilvl w:val="0"/>
          <w:numId w:val="3"/>
        </w:numPr>
      </w:pPr>
      <w:r w:rsidRPr="00E2318E">
        <w:t>Les copains vorteront pour elle           = De vrienden</w:t>
      </w:r>
      <w:r>
        <w:t xml:space="preserve"> zullen</w:t>
      </w:r>
      <w:r w:rsidRPr="00E2318E">
        <w:t xml:space="preserve"> stemmen voor haar.</w:t>
      </w:r>
    </w:p>
    <w:p w:rsidR="00764A64" w:rsidRDefault="00764A64" w:rsidP="00E2318E">
      <w:r>
        <w:t>Vertalen met: zullen ….</w:t>
      </w:r>
    </w:p>
    <w:p w:rsidR="00764A64" w:rsidRDefault="00764A64">
      <w:r>
        <w:br w:type="page"/>
      </w:r>
    </w:p>
    <w:p w:rsidR="00764A64" w:rsidRDefault="00764A64" w:rsidP="00AC3D36">
      <w:pPr>
        <w:pStyle w:val="Heading2"/>
      </w:pPr>
      <w:r>
        <w:t>Futur – regelmatige ww op –er,-ir en –re</w:t>
      </w:r>
    </w:p>
    <w:p w:rsidR="00764A64" w:rsidRDefault="00764A64" w:rsidP="00AC3D36">
      <w:pPr>
        <w:rPr>
          <w:b/>
        </w:rPr>
        <w:sectPr w:rsidR="00764A64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764A64" w:rsidRDefault="00764A64" w:rsidP="00AC3D36">
      <w:pPr>
        <w:rPr>
          <w:b/>
        </w:rPr>
      </w:pPr>
      <w:r w:rsidRPr="00AC3D36">
        <w:rPr>
          <w:b/>
        </w:rPr>
        <w:t>Parler</w:t>
      </w:r>
    </w:p>
    <w:p w:rsidR="00764A64" w:rsidRPr="00AC3D36" w:rsidRDefault="00764A64" w:rsidP="00AC3D36">
      <w:pPr>
        <w:rPr>
          <w:i/>
        </w:rPr>
      </w:pPr>
      <w:r>
        <w:t>Je parler</w:t>
      </w:r>
      <w:r w:rsidRPr="00AC3D36">
        <w:rPr>
          <w:u w:val="single"/>
        </w:rPr>
        <w:t>ai</w:t>
      </w:r>
      <w:r>
        <w:br/>
        <w:t>Tu parler</w:t>
      </w:r>
      <w:r w:rsidRPr="00AC3D36">
        <w:rPr>
          <w:u w:val="single"/>
        </w:rPr>
        <w:t>as</w:t>
      </w:r>
      <w:r>
        <w:br/>
        <w:t>Il parler</w:t>
      </w:r>
      <w:r w:rsidRPr="00AC3D36">
        <w:rPr>
          <w:u w:val="single"/>
        </w:rPr>
        <w:t>a</w:t>
      </w:r>
      <w:r>
        <w:br/>
        <w:t>Nous parler</w:t>
      </w:r>
      <w:r w:rsidRPr="00AC3D36">
        <w:rPr>
          <w:u w:val="single"/>
        </w:rPr>
        <w:t>ons</w:t>
      </w:r>
      <w:r>
        <w:br/>
        <w:t>Vous parler</w:t>
      </w:r>
      <w:r w:rsidRPr="00AC3D36">
        <w:rPr>
          <w:u w:val="single"/>
        </w:rPr>
        <w:t>ez</w:t>
      </w:r>
      <w:r>
        <w:br/>
        <w:t>Ils parler</w:t>
      </w:r>
      <w:r w:rsidRPr="00AC3D36">
        <w:rPr>
          <w:u w:val="single"/>
        </w:rPr>
        <w:t>ont</w:t>
      </w:r>
      <w:r>
        <w:br/>
      </w:r>
      <w:r w:rsidRPr="00AC3D36">
        <w:rPr>
          <w:i/>
        </w:rPr>
        <w:t>Ik zal praten</w:t>
      </w:r>
    </w:p>
    <w:p w:rsidR="00764A64" w:rsidRPr="00AC3D36" w:rsidRDefault="00764A64" w:rsidP="00AC3D36">
      <w:pPr>
        <w:rPr>
          <w:b/>
          <w:lang w:val="en-US"/>
        </w:rPr>
      </w:pPr>
      <w:r w:rsidRPr="00AC3D36">
        <w:rPr>
          <w:b/>
          <w:lang w:val="en-US"/>
        </w:rPr>
        <w:t>Choisir</w:t>
      </w:r>
    </w:p>
    <w:p w:rsidR="00764A64" w:rsidRPr="00AC3D36" w:rsidRDefault="00764A64" w:rsidP="00AC3D36">
      <w:pPr>
        <w:rPr>
          <w:i/>
          <w:lang w:val="en-US"/>
        </w:rPr>
      </w:pPr>
      <w:r w:rsidRPr="00AC3D36">
        <w:rPr>
          <w:lang w:val="en-US"/>
        </w:rPr>
        <w:t>Je choisir</w:t>
      </w:r>
      <w:r w:rsidRPr="00AC3D36">
        <w:rPr>
          <w:u w:val="single"/>
          <w:lang w:val="en-US"/>
        </w:rPr>
        <w:t>ai</w:t>
      </w:r>
      <w:r w:rsidRPr="00AC3D36">
        <w:rPr>
          <w:lang w:val="en-US"/>
        </w:rPr>
        <w:br/>
        <w:t>Tu choisir</w:t>
      </w:r>
      <w:r w:rsidRPr="00AC3D36">
        <w:rPr>
          <w:u w:val="single"/>
          <w:lang w:val="en-US"/>
        </w:rPr>
        <w:t>as</w:t>
      </w:r>
      <w:r w:rsidRPr="00AC3D36">
        <w:rPr>
          <w:lang w:val="en-US"/>
        </w:rPr>
        <w:br/>
      </w:r>
      <w:r>
        <w:rPr>
          <w:lang w:val="en-US"/>
        </w:rPr>
        <w:t>Il choisir</w:t>
      </w:r>
      <w:r w:rsidRPr="00AC3D36">
        <w:rPr>
          <w:u w:val="single"/>
          <w:lang w:val="en-US"/>
        </w:rPr>
        <w:t>a</w:t>
      </w:r>
      <w:r>
        <w:rPr>
          <w:lang w:val="en-US"/>
        </w:rPr>
        <w:br/>
        <w:t>Nous choisir</w:t>
      </w:r>
      <w:r w:rsidRPr="00AC3D36">
        <w:rPr>
          <w:u w:val="single"/>
          <w:lang w:val="en-US"/>
        </w:rPr>
        <w:t>ons</w:t>
      </w:r>
      <w:r>
        <w:rPr>
          <w:lang w:val="en-US"/>
        </w:rPr>
        <w:br/>
        <w:t>Vous choisir</w:t>
      </w:r>
      <w:r w:rsidRPr="00AC3D36">
        <w:rPr>
          <w:u w:val="single"/>
          <w:lang w:val="en-US"/>
        </w:rPr>
        <w:t>ez</w:t>
      </w:r>
      <w:r>
        <w:rPr>
          <w:lang w:val="en-US"/>
        </w:rPr>
        <w:br/>
        <w:t>Ils choisir</w:t>
      </w:r>
      <w:r w:rsidRPr="00AC3D36">
        <w:rPr>
          <w:u w:val="single"/>
          <w:lang w:val="en-US"/>
        </w:rPr>
        <w:t>ont</w:t>
      </w:r>
      <w:r>
        <w:rPr>
          <w:u w:val="single"/>
          <w:lang w:val="en-US"/>
        </w:rPr>
        <w:br/>
      </w:r>
      <w:r>
        <w:rPr>
          <w:i/>
          <w:lang w:val="en-US"/>
        </w:rPr>
        <w:t>Ik zal kiezen</w:t>
      </w:r>
    </w:p>
    <w:p w:rsidR="00764A64" w:rsidRPr="00EB3CED" w:rsidRDefault="00764A64" w:rsidP="00AC3D36">
      <w:pPr>
        <w:rPr>
          <w:b/>
        </w:rPr>
      </w:pPr>
      <w:r w:rsidRPr="00EB3CED">
        <w:rPr>
          <w:b/>
        </w:rPr>
        <w:t xml:space="preserve">Entendre </w:t>
      </w:r>
    </w:p>
    <w:p w:rsidR="00764A64" w:rsidRPr="00AC3D36" w:rsidRDefault="00764A64" w:rsidP="001E1AE2">
      <w:pPr>
        <w:rPr>
          <w:i/>
        </w:rPr>
      </w:pPr>
      <w:r w:rsidRPr="00AC3D36">
        <w:t>J’entendr</w:t>
      </w:r>
      <w:r w:rsidRPr="00AC3D36">
        <w:rPr>
          <w:u w:val="single"/>
        </w:rPr>
        <w:t>ai</w:t>
      </w:r>
      <w:r w:rsidRPr="00AC3D36">
        <w:br/>
        <w:t>Tu entendr</w:t>
      </w:r>
      <w:r w:rsidRPr="00AC3D36">
        <w:rPr>
          <w:u w:val="single"/>
        </w:rPr>
        <w:t>as</w:t>
      </w:r>
      <w:r w:rsidRPr="00AC3D36">
        <w:br/>
        <w:t>Il entendr</w:t>
      </w:r>
      <w:r w:rsidRPr="00AC3D36">
        <w:rPr>
          <w:u w:val="single"/>
        </w:rPr>
        <w:t>a</w:t>
      </w:r>
      <w:r w:rsidRPr="00AC3D36">
        <w:br/>
      </w:r>
      <w:r>
        <w:t>Nous entendr</w:t>
      </w:r>
      <w:r w:rsidRPr="00AC3D36">
        <w:rPr>
          <w:u w:val="single"/>
        </w:rPr>
        <w:t>ons</w:t>
      </w:r>
      <w:r>
        <w:br/>
        <w:t>Vous entendr</w:t>
      </w:r>
      <w:r w:rsidRPr="00AC3D36">
        <w:rPr>
          <w:u w:val="single"/>
        </w:rPr>
        <w:t>ez</w:t>
      </w:r>
      <w:r>
        <w:br/>
        <w:t>Ils entendr</w:t>
      </w:r>
      <w:r w:rsidRPr="00AC3D36">
        <w:rPr>
          <w:u w:val="single"/>
        </w:rPr>
        <w:t>ont</w:t>
      </w:r>
      <w:r>
        <w:rPr>
          <w:u w:val="single"/>
        </w:rPr>
        <w:br/>
      </w:r>
      <w:r>
        <w:rPr>
          <w:i/>
        </w:rPr>
        <w:t>Ik zal horen</w:t>
      </w:r>
    </w:p>
    <w:p w:rsidR="00764A64" w:rsidRDefault="00764A64" w:rsidP="001E1AE2">
      <w:pPr>
        <w:sectPr w:rsidR="00764A64" w:rsidSect="00AC3D36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764A64" w:rsidRDefault="00764A64" w:rsidP="001E1AE2">
      <w:r>
        <w:t>Uitzondering: ww eindigd op –e? Dan valt deze –e weg voor de uitgangen!</w:t>
      </w:r>
    </w:p>
    <w:p w:rsidR="00764A64" w:rsidRDefault="00764A64" w:rsidP="001E1AE2"/>
    <w:p w:rsidR="00764A64" w:rsidRDefault="00764A64" w:rsidP="00AC3D36">
      <w:pPr>
        <w:pStyle w:val="Heading2"/>
      </w:pPr>
      <w:r>
        <w:t>Werkwoorden lire (lezen) &amp; croire (geloven)</w:t>
      </w:r>
    </w:p>
    <w:p w:rsidR="00764A64" w:rsidRDefault="00764A64" w:rsidP="00AC3D36">
      <w:pPr>
        <w:jc w:val="center"/>
        <w:rPr>
          <w:b/>
          <w:sz w:val="28"/>
        </w:rPr>
      </w:pPr>
      <w:r w:rsidRPr="00AC3D36">
        <w:rPr>
          <w:b/>
          <w:sz w:val="28"/>
        </w:rPr>
        <w:t>Lire</w:t>
      </w:r>
      <w:r>
        <w:rPr>
          <w:b/>
          <w:sz w:val="28"/>
        </w:rPr>
        <w:t xml:space="preserve"> (lezen)</w:t>
      </w:r>
    </w:p>
    <w:p w:rsidR="00764A64" w:rsidRPr="00BB6395" w:rsidRDefault="00764A64" w:rsidP="00AC3D36">
      <w:pPr>
        <w:rPr>
          <w:b/>
        </w:rPr>
        <w:sectPr w:rsidR="00764A64" w:rsidRPr="00BB6395" w:rsidSect="00AC3D36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764A64" w:rsidRPr="00BB6395" w:rsidRDefault="00764A64" w:rsidP="00AC3D36">
      <w:pPr>
        <w:rPr>
          <w:i/>
        </w:rPr>
      </w:pPr>
      <w:r w:rsidRPr="00BB6395">
        <w:rPr>
          <w:b/>
        </w:rPr>
        <w:t>Present</w:t>
      </w:r>
      <w:r w:rsidRPr="00BB6395">
        <w:rPr>
          <w:b/>
        </w:rPr>
        <w:br/>
      </w:r>
      <w:r w:rsidRPr="00BB6395">
        <w:t>Je li</w:t>
      </w:r>
      <w:r w:rsidRPr="00BB6395">
        <w:rPr>
          <w:u w:val="single"/>
        </w:rPr>
        <w:t>s</w:t>
      </w:r>
      <w:r w:rsidRPr="00BB6395">
        <w:br/>
        <w:t>Tu li</w:t>
      </w:r>
      <w:r w:rsidRPr="00BB6395">
        <w:rPr>
          <w:u w:val="single"/>
        </w:rPr>
        <w:t>s</w:t>
      </w:r>
      <w:r w:rsidRPr="00BB6395">
        <w:br/>
        <w:t>Il li</w:t>
      </w:r>
      <w:r w:rsidRPr="00BB6395">
        <w:rPr>
          <w:u w:val="single"/>
        </w:rPr>
        <w:t>t</w:t>
      </w:r>
      <w:r w:rsidRPr="00BB6395">
        <w:br/>
        <w:t>Nous li</w:t>
      </w:r>
      <w:r w:rsidRPr="00BB6395">
        <w:rPr>
          <w:u w:val="single"/>
        </w:rPr>
        <w:t>sons</w:t>
      </w:r>
      <w:r w:rsidRPr="00BB6395">
        <w:br/>
        <w:t>Vous li</w:t>
      </w:r>
      <w:r w:rsidRPr="00BB6395">
        <w:rPr>
          <w:u w:val="single"/>
        </w:rPr>
        <w:t>sez</w:t>
      </w:r>
      <w:r w:rsidRPr="00BB6395">
        <w:br/>
        <w:t>Ils li</w:t>
      </w:r>
      <w:r w:rsidRPr="00BB6395">
        <w:rPr>
          <w:u w:val="single"/>
        </w:rPr>
        <w:t>sent</w:t>
      </w:r>
      <w:r w:rsidRPr="00BB6395">
        <w:br/>
      </w:r>
      <w:r w:rsidRPr="00BB6395">
        <w:rPr>
          <w:i/>
        </w:rPr>
        <w:t>Ik lees</w:t>
      </w:r>
    </w:p>
    <w:p w:rsidR="00764A64" w:rsidRPr="00BB6395" w:rsidRDefault="00764A64" w:rsidP="00AC3D36">
      <w:pPr>
        <w:rPr>
          <w:i/>
        </w:rPr>
      </w:pPr>
      <w:r w:rsidRPr="00BB6395">
        <w:rPr>
          <w:b/>
        </w:rPr>
        <w:t>Imparfait</w:t>
      </w:r>
      <w:r w:rsidRPr="00BB6395">
        <w:rPr>
          <w:b/>
        </w:rPr>
        <w:br/>
      </w:r>
      <w:r w:rsidRPr="00BB6395">
        <w:t>Je lis</w:t>
      </w:r>
      <w:r w:rsidRPr="00BB6395">
        <w:rPr>
          <w:u w:val="single"/>
        </w:rPr>
        <w:t>ais</w:t>
      </w:r>
      <w:r w:rsidRPr="00BB6395">
        <w:br/>
        <w:t>Tu lis</w:t>
      </w:r>
      <w:r w:rsidRPr="00BB6395">
        <w:rPr>
          <w:u w:val="single"/>
        </w:rPr>
        <w:t>ais</w:t>
      </w:r>
      <w:r w:rsidRPr="00BB6395">
        <w:br/>
        <w:t>Il lis</w:t>
      </w:r>
      <w:r w:rsidRPr="00BB6395">
        <w:rPr>
          <w:u w:val="single"/>
        </w:rPr>
        <w:t>ait</w:t>
      </w:r>
      <w:r w:rsidRPr="00BB6395">
        <w:br/>
        <w:t>Nous lis</w:t>
      </w:r>
      <w:r w:rsidRPr="00BB6395">
        <w:rPr>
          <w:u w:val="single"/>
        </w:rPr>
        <w:t>ions</w:t>
      </w:r>
      <w:r w:rsidRPr="00BB6395">
        <w:br/>
        <w:t>Vous lis</w:t>
      </w:r>
      <w:r w:rsidRPr="00BB6395">
        <w:rPr>
          <w:u w:val="single"/>
        </w:rPr>
        <w:t>iez</w:t>
      </w:r>
      <w:r w:rsidRPr="00BB6395">
        <w:br/>
        <w:t>Ils lis</w:t>
      </w:r>
      <w:r w:rsidRPr="00BB6395">
        <w:rPr>
          <w:u w:val="single"/>
        </w:rPr>
        <w:t>aient</w:t>
      </w:r>
      <w:r w:rsidRPr="00BB6395">
        <w:rPr>
          <w:u w:val="single"/>
        </w:rPr>
        <w:br/>
      </w:r>
      <w:r w:rsidRPr="00BB6395">
        <w:rPr>
          <w:i/>
        </w:rPr>
        <w:t>Ik las</w:t>
      </w:r>
    </w:p>
    <w:p w:rsidR="00764A64" w:rsidRPr="00EB3CED" w:rsidRDefault="00764A64" w:rsidP="00AC3D36">
      <w:pPr>
        <w:rPr>
          <w:i/>
        </w:rPr>
      </w:pPr>
      <w:r w:rsidRPr="00EB3CED">
        <w:rPr>
          <w:b/>
        </w:rPr>
        <w:t>Passé Composé</w:t>
      </w:r>
      <w:r w:rsidRPr="00EB3CED">
        <w:rPr>
          <w:b/>
        </w:rPr>
        <w:br/>
      </w:r>
      <w:r w:rsidRPr="00EB3CED">
        <w:t>J’</w:t>
      </w:r>
      <w:r w:rsidRPr="00EB3CED">
        <w:rPr>
          <w:u w:val="single"/>
        </w:rPr>
        <w:t>ai</w:t>
      </w:r>
      <w:r w:rsidRPr="00EB3CED">
        <w:t xml:space="preserve"> lu</w:t>
      </w:r>
      <w:r w:rsidRPr="00EB3CED">
        <w:br/>
        <w:t xml:space="preserve">Tu </w:t>
      </w:r>
      <w:r w:rsidRPr="00EB3CED">
        <w:rPr>
          <w:u w:val="single"/>
        </w:rPr>
        <w:t>as</w:t>
      </w:r>
      <w:r w:rsidRPr="00EB3CED">
        <w:t xml:space="preserve"> lu</w:t>
      </w:r>
      <w:r w:rsidRPr="00EB3CED">
        <w:br/>
        <w:t xml:space="preserve">Il </w:t>
      </w:r>
      <w:r w:rsidRPr="00EB3CED">
        <w:rPr>
          <w:u w:val="single"/>
        </w:rPr>
        <w:t>a</w:t>
      </w:r>
      <w:r w:rsidRPr="00EB3CED">
        <w:t xml:space="preserve"> lu</w:t>
      </w:r>
      <w:r w:rsidRPr="00EB3CED">
        <w:br/>
        <w:t xml:space="preserve">Nous </w:t>
      </w:r>
      <w:r w:rsidRPr="00EB3CED">
        <w:rPr>
          <w:u w:val="single"/>
        </w:rPr>
        <w:t>avons</w:t>
      </w:r>
      <w:r w:rsidRPr="00EB3CED">
        <w:t xml:space="preserve"> lu</w:t>
      </w:r>
      <w:r w:rsidRPr="00EB3CED">
        <w:br/>
        <w:t xml:space="preserve">Vous </w:t>
      </w:r>
      <w:r w:rsidRPr="00EB3CED">
        <w:rPr>
          <w:u w:val="single"/>
        </w:rPr>
        <w:t>avez</w:t>
      </w:r>
      <w:r w:rsidRPr="00EB3CED">
        <w:t xml:space="preserve"> lu</w:t>
      </w:r>
      <w:r w:rsidRPr="00EB3CED">
        <w:br/>
        <w:t xml:space="preserve">Ils </w:t>
      </w:r>
      <w:r w:rsidRPr="00EB3CED">
        <w:rPr>
          <w:u w:val="single"/>
        </w:rPr>
        <w:t>ont</w:t>
      </w:r>
      <w:r w:rsidRPr="00EB3CED">
        <w:t xml:space="preserve"> lu</w:t>
      </w:r>
      <w:r w:rsidRPr="00EB3CED">
        <w:br/>
      </w:r>
      <w:r w:rsidRPr="00EB3CED">
        <w:rPr>
          <w:i/>
        </w:rPr>
        <w:t>Ik heb gelezen</w:t>
      </w:r>
    </w:p>
    <w:p w:rsidR="00764A64" w:rsidRPr="00BB6395" w:rsidRDefault="00764A64" w:rsidP="00AC3D36">
      <w:pPr>
        <w:rPr>
          <w:i/>
        </w:rPr>
        <w:sectPr w:rsidR="00764A64" w:rsidRPr="00BB6395" w:rsidSect="00BB6395">
          <w:type w:val="continuous"/>
          <w:pgSz w:w="11906" w:h="16838"/>
          <w:pgMar w:top="1417" w:right="1417" w:bottom="1417" w:left="1417" w:header="708" w:footer="708" w:gutter="0"/>
          <w:cols w:num="4" w:space="709"/>
          <w:docGrid w:linePitch="360"/>
        </w:sectPr>
      </w:pPr>
      <w:r w:rsidRPr="00BB6395">
        <w:rPr>
          <w:b/>
        </w:rPr>
        <w:t>Futur</w:t>
      </w:r>
      <w:r w:rsidRPr="00BB6395">
        <w:rPr>
          <w:b/>
        </w:rPr>
        <w:br/>
      </w:r>
      <w:r w:rsidRPr="00BB6395">
        <w:t>Je lirai</w:t>
      </w:r>
      <w:r w:rsidRPr="00BB6395">
        <w:br/>
        <w:t>Tu liras</w:t>
      </w:r>
      <w:r w:rsidRPr="00BB6395">
        <w:br/>
      </w:r>
      <w:r>
        <w:t>Il lira</w:t>
      </w:r>
      <w:r>
        <w:br/>
        <w:t>Nous lirons</w:t>
      </w:r>
      <w:r>
        <w:br/>
        <w:t>Vous lirez</w:t>
      </w:r>
      <w:r>
        <w:br/>
        <w:t>Ils liront</w:t>
      </w:r>
      <w:r>
        <w:br/>
      </w:r>
      <w:r>
        <w:rPr>
          <w:i/>
        </w:rPr>
        <w:t>Ik zal lezen</w:t>
      </w:r>
    </w:p>
    <w:p w:rsidR="00764A64" w:rsidRPr="00EB3CED" w:rsidRDefault="00764A64" w:rsidP="00BB6395">
      <w:pPr>
        <w:jc w:val="center"/>
        <w:rPr>
          <w:b/>
          <w:sz w:val="28"/>
        </w:rPr>
      </w:pPr>
      <w:r w:rsidRPr="00EB3CED">
        <w:rPr>
          <w:b/>
        </w:rPr>
        <w:br/>
      </w:r>
      <w:r w:rsidRPr="00EB3CED">
        <w:rPr>
          <w:b/>
          <w:sz w:val="28"/>
        </w:rPr>
        <w:t>Croire (geloven)</w:t>
      </w:r>
    </w:p>
    <w:p w:rsidR="00764A64" w:rsidRPr="00EB3CED" w:rsidRDefault="00764A64" w:rsidP="00AC3D36">
      <w:pPr>
        <w:rPr>
          <w:b/>
        </w:rPr>
        <w:sectPr w:rsidR="00764A64" w:rsidRPr="00EB3CED" w:rsidSect="00AC3D3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64A64" w:rsidRPr="00EB3CED" w:rsidRDefault="00764A64" w:rsidP="00AC3D36">
      <w:pPr>
        <w:rPr>
          <w:i/>
        </w:rPr>
      </w:pPr>
      <w:r w:rsidRPr="00EB3CED">
        <w:rPr>
          <w:b/>
        </w:rPr>
        <w:t>Present</w:t>
      </w:r>
      <w:r w:rsidRPr="00EB3CED">
        <w:rPr>
          <w:b/>
        </w:rPr>
        <w:br/>
      </w:r>
      <w:r w:rsidRPr="00EB3CED">
        <w:t>Je cro</w:t>
      </w:r>
      <w:r w:rsidRPr="00EB3CED">
        <w:rPr>
          <w:u w:val="single"/>
        </w:rPr>
        <w:t>is</w:t>
      </w:r>
      <w:r w:rsidRPr="00EB3CED">
        <w:br/>
        <w:t>Tu cro</w:t>
      </w:r>
      <w:r w:rsidRPr="00EB3CED">
        <w:rPr>
          <w:u w:val="single"/>
        </w:rPr>
        <w:t>is</w:t>
      </w:r>
      <w:r w:rsidRPr="00EB3CED">
        <w:br/>
        <w:t>Il cro</w:t>
      </w:r>
      <w:r w:rsidRPr="00EB3CED">
        <w:rPr>
          <w:u w:val="single"/>
        </w:rPr>
        <w:t>it</w:t>
      </w:r>
      <w:r w:rsidRPr="00EB3CED">
        <w:br/>
        <w:t>Nous cro</w:t>
      </w:r>
      <w:r w:rsidRPr="00EB3CED">
        <w:rPr>
          <w:u w:val="single"/>
        </w:rPr>
        <w:t>yons</w:t>
      </w:r>
      <w:r w:rsidRPr="00EB3CED">
        <w:br/>
        <w:t>Vous cro</w:t>
      </w:r>
      <w:r w:rsidRPr="00EB3CED">
        <w:rPr>
          <w:u w:val="single"/>
        </w:rPr>
        <w:t>yez</w:t>
      </w:r>
      <w:r w:rsidRPr="00EB3CED">
        <w:br/>
      </w:r>
      <w:r w:rsidRPr="00EB3CED">
        <w:rPr>
          <w:color w:val="FF0000"/>
        </w:rPr>
        <w:t>Ils co</w:t>
      </w:r>
      <w:r w:rsidRPr="00EB3CED">
        <w:rPr>
          <w:color w:val="FF0000"/>
          <w:u w:val="single"/>
        </w:rPr>
        <w:t>ien</w:t>
      </w:r>
      <w:r w:rsidRPr="00EB3CED">
        <w:rPr>
          <w:color w:val="FF0000"/>
        </w:rPr>
        <w:t>t</w:t>
      </w:r>
      <w:r w:rsidRPr="00EB3CED">
        <w:rPr>
          <w:color w:val="FF0000"/>
        </w:rPr>
        <w:br/>
      </w:r>
      <w:r w:rsidRPr="00EB3CED">
        <w:rPr>
          <w:i/>
        </w:rPr>
        <w:t>Ik geloof</w:t>
      </w:r>
    </w:p>
    <w:p w:rsidR="00764A64" w:rsidRPr="00EB3CED" w:rsidRDefault="00764A64" w:rsidP="009D2E9F">
      <w:pPr>
        <w:rPr>
          <w:b/>
        </w:rPr>
      </w:pPr>
    </w:p>
    <w:p w:rsidR="00764A64" w:rsidRPr="00EB3CED" w:rsidRDefault="00764A64" w:rsidP="009D2E9F">
      <w:pPr>
        <w:rPr>
          <w:b/>
        </w:rPr>
      </w:pPr>
    </w:p>
    <w:p w:rsidR="00764A64" w:rsidRPr="00EB3CED" w:rsidRDefault="00764A64" w:rsidP="009D2E9F">
      <w:pPr>
        <w:rPr>
          <w:b/>
        </w:rPr>
      </w:pPr>
    </w:p>
    <w:p w:rsidR="00764A64" w:rsidRPr="00EB3CED" w:rsidRDefault="00764A64" w:rsidP="009D2E9F">
      <w:pPr>
        <w:rPr>
          <w:i/>
        </w:rPr>
      </w:pPr>
      <w:r w:rsidRPr="00EB3CED">
        <w:rPr>
          <w:b/>
        </w:rPr>
        <w:t>Imparfait</w:t>
      </w:r>
      <w:r w:rsidRPr="00EB3CED">
        <w:rPr>
          <w:b/>
        </w:rPr>
        <w:br/>
      </w:r>
      <w:r w:rsidRPr="00EB3CED">
        <w:t>Je cro</w:t>
      </w:r>
      <w:r w:rsidRPr="00EB3CED">
        <w:rPr>
          <w:u w:val="single"/>
        </w:rPr>
        <w:t>yais</w:t>
      </w:r>
      <w:r w:rsidRPr="00EB3CED">
        <w:br/>
        <w:t>Tu cro</w:t>
      </w:r>
      <w:r w:rsidRPr="00EB3CED">
        <w:rPr>
          <w:u w:val="single"/>
        </w:rPr>
        <w:t>yais</w:t>
      </w:r>
      <w:r w:rsidRPr="00EB3CED">
        <w:br/>
        <w:t>Il cro</w:t>
      </w:r>
      <w:r w:rsidRPr="00EB3CED">
        <w:rPr>
          <w:u w:val="single"/>
        </w:rPr>
        <w:t>yait</w:t>
      </w:r>
      <w:r w:rsidRPr="00EB3CED">
        <w:br/>
        <w:t>Nous cro</w:t>
      </w:r>
      <w:r w:rsidRPr="00EB3CED">
        <w:rPr>
          <w:u w:val="single"/>
        </w:rPr>
        <w:t>yions</w:t>
      </w:r>
      <w:r w:rsidRPr="00EB3CED">
        <w:br/>
        <w:t>Vous cro</w:t>
      </w:r>
      <w:r w:rsidRPr="00EB3CED">
        <w:rPr>
          <w:u w:val="single"/>
        </w:rPr>
        <w:t>yiez</w:t>
      </w:r>
      <w:r w:rsidRPr="00EB3CED">
        <w:br/>
        <w:t>Ils cro</w:t>
      </w:r>
      <w:r w:rsidRPr="00EB3CED">
        <w:rPr>
          <w:u w:val="single"/>
        </w:rPr>
        <w:t>yaient</w:t>
      </w:r>
      <w:r w:rsidRPr="00EB3CED">
        <w:rPr>
          <w:u w:val="single"/>
        </w:rPr>
        <w:br/>
      </w:r>
      <w:r w:rsidRPr="00EB3CED">
        <w:rPr>
          <w:i/>
        </w:rPr>
        <w:t>Ik geloofde</w:t>
      </w:r>
    </w:p>
    <w:p w:rsidR="00764A64" w:rsidRPr="00EB3CED" w:rsidRDefault="00764A64" w:rsidP="00AC3D36">
      <w:pPr>
        <w:rPr>
          <w:b/>
        </w:rPr>
      </w:pPr>
    </w:p>
    <w:p w:rsidR="00764A64" w:rsidRPr="00EB3CED" w:rsidRDefault="00764A64" w:rsidP="00AC3D36">
      <w:pPr>
        <w:rPr>
          <w:b/>
        </w:rPr>
      </w:pPr>
    </w:p>
    <w:p w:rsidR="00764A64" w:rsidRPr="00EB3CED" w:rsidRDefault="00764A64" w:rsidP="00AC3D36">
      <w:pPr>
        <w:rPr>
          <w:b/>
        </w:rPr>
      </w:pPr>
    </w:p>
    <w:p w:rsidR="00764A64" w:rsidRPr="00EB3CED" w:rsidRDefault="00764A64" w:rsidP="00AC3D36">
      <w:pPr>
        <w:rPr>
          <w:i/>
        </w:rPr>
      </w:pPr>
      <w:r w:rsidRPr="00EB3CED">
        <w:rPr>
          <w:b/>
        </w:rPr>
        <w:t>Passé Composé</w:t>
      </w:r>
      <w:r w:rsidRPr="00EB3CED">
        <w:rPr>
          <w:b/>
        </w:rPr>
        <w:br/>
      </w:r>
      <w:r w:rsidRPr="00EB3CED">
        <w:t>J’</w:t>
      </w:r>
      <w:r w:rsidRPr="00EB3CED">
        <w:rPr>
          <w:u w:val="single"/>
        </w:rPr>
        <w:t>ai</w:t>
      </w:r>
      <w:r w:rsidRPr="00EB3CED">
        <w:t xml:space="preserve"> cru</w:t>
      </w:r>
      <w:r w:rsidRPr="00EB3CED">
        <w:br/>
        <w:t xml:space="preserve">Tu </w:t>
      </w:r>
      <w:r w:rsidRPr="00EB3CED">
        <w:rPr>
          <w:u w:val="single"/>
        </w:rPr>
        <w:t>as</w:t>
      </w:r>
      <w:r w:rsidRPr="00EB3CED">
        <w:t xml:space="preserve"> cru</w:t>
      </w:r>
      <w:r w:rsidRPr="00EB3CED">
        <w:br/>
        <w:t xml:space="preserve">Il </w:t>
      </w:r>
      <w:r w:rsidRPr="00EB3CED">
        <w:rPr>
          <w:u w:val="single"/>
        </w:rPr>
        <w:t>a</w:t>
      </w:r>
      <w:r w:rsidRPr="00EB3CED">
        <w:t xml:space="preserve"> cru</w:t>
      </w:r>
      <w:r w:rsidRPr="00EB3CED">
        <w:br/>
        <w:t xml:space="preserve">Nous </w:t>
      </w:r>
      <w:r w:rsidRPr="00EB3CED">
        <w:rPr>
          <w:u w:val="single"/>
        </w:rPr>
        <w:t>avons</w:t>
      </w:r>
      <w:r w:rsidRPr="00EB3CED">
        <w:t xml:space="preserve"> cru</w:t>
      </w:r>
      <w:r w:rsidRPr="00EB3CED">
        <w:br/>
        <w:t xml:space="preserve">Vous </w:t>
      </w:r>
      <w:r w:rsidRPr="00EB3CED">
        <w:rPr>
          <w:u w:val="single"/>
        </w:rPr>
        <w:t>avez</w:t>
      </w:r>
      <w:r w:rsidRPr="00EB3CED">
        <w:t xml:space="preserve"> cru</w:t>
      </w:r>
      <w:r w:rsidRPr="00EB3CED">
        <w:br/>
        <w:t xml:space="preserve">Ils </w:t>
      </w:r>
      <w:r w:rsidRPr="00EB3CED">
        <w:rPr>
          <w:u w:val="single"/>
        </w:rPr>
        <w:t>ont</w:t>
      </w:r>
      <w:r w:rsidRPr="00EB3CED">
        <w:t xml:space="preserve"> cru</w:t>
      </w:r>
      <w:r w:rsidRPr="00EB3CED">
        <w:br/>
      </w:r>
      <w:r w:rsidRPr="00EB3CED">
        <w:rPr>
          <w:i/>
        </w:rPr>
        <w:t>Ik heb geloofd</w:t>
      </w:r>
    </w:p>
    <w:p w:rsidR="00764A64" w:rsidRPr="00EB3CED" w:rsidRDefault="00764A64" w:rsidP="00AC3D36">
      <w:pPr>
        <w:rPr>
          <w:b/>
        </w:rPr>
      </w:pPr>
    </w:p>
    <w:p w:rsidR="00764A64" w:rsidRPr="00EB3CED" w:rsidRDefault="00764A64" w:rsidP="00AC3D36">
      <w:pPr>
        <w:rPr>
          <w:b/>
        </w:rPr>
      </w:pPr>
    </w:p>
    <w:p w:rsidR="00764A64" w:rsidRPr="00EB3CED" w:rsidRDefault="00764A64" w:rsidP="00AC3D36">
      <w:pPr>
        <w:rPr>
          <w:b/>
        </w:rPr>
      </w:pPr>
    </w:p>
    <w:p w:rsidR="00764A64" w:rsidRPr="009D2E9F" w:rsidRDefault="00764A64" w:rsidP="00AC3D36">
      <w:pPr>
        <w:rPr>
          <w:i/>
          <w:lang w:val="en-US"/>
        </w:rPr>
      </w:pPr>
      <w:r>
        <w:rPr>
          <w:b/>
          <w:lang w:val="en-US"/>
        </w:rPr>
        <w:t>Futur</w:t>
      </w:r>
      <w:r>
        <w:rPr>
          <w:b/>
          <w:lang w:val="en-US"/>
        </w:rPr>
        <w:br/>
      </w:r>
      <w:r>
        <w:rPr>
          <w:lang w:val="en-US"/>
        </w:rPr>
        <w:t>Je croirai</w:t>
      </w:r>
      <w:r>
        <w:rPr>
          <w:lang w:val="en-US"/>
        </w:rPr>
        <w:br/>
        <w:t>Tu croiras</w:t>
      </w:r>
      <w:r>
        <w:rPr>
          <w:lang w:val="en-US"/>
        </w:rPr>
        <w:br/>
        <w:t>Il croira</w:t>
      </w:r>
      <w:r>
        <w:rPr>
          <w:lang w:val="en-US"/>
        </w:rPr>
        <w:br/>
        <w:t>Nous croirons</w:t>
      </w:r>
      <w:r>
        <w:rPr>
          <w:lang w:val="en-US"/>
        </w:rPr>
        <w:br/>
        <w:t>Vous croirez</w:t>
      </w:r>
      <w:r>
        <w:rPr>
          <w:lang w:val="en-US"/>
        </w:rPr>
        <w:br/>
        <w:t>Ils croiront</w:t>
      </w:r>
      <w:r>
        <w:rPr>
          <w:lang w:val="en-US"/>
        </w:rPr>
        <w:br/>
      </w:r>
      <w:r>
        <w:rPr>
          <w:i/>
          <w:lang w:val="en-US"/>
        </w:rPr>
        <w:t>Ik zal geloven</w:t>
      </w:r>
    </w:p>
    <w:sectPr w:rsidR="00764A64" w:rsidRPr="009D2E9F" w:rsidSect="009D2E9F">
      <w:type w:val="continuous"/>
      <w:pgSz w:w="11906" w:h="16838"/>
      <w:pgMar w:top="1417" w:right="1417" w:bottom="1417" w:left="1417" w:header="708" w:footer="708" w:gutter="0"/>
      <w:cols w:num="4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A64" w:rsidRDefault="00764A64" w:rsidP="001D1FD0">
      <w:pPr>
        <w:spacing w:after="0" w:line="240" w:lineRule="auto"/>
      </w:pPr>
      <w:r>
        <w:separator/>
      </w:r>
    </w:p>
  </w:endnote>
  <w:endnote w:type="continuationSeparator" w:id="0">
    <w:p w:rsidR="00764A64" w:rsidRDefault="00764A64" w:rsidP="001D1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A64" w:rsidRDefault="00764A64" w:rsidP="001D1FD0">
      <w:pPr>
        <w:spacing w:after="0" w:line="240" w:lineRule="auto"/>
      </w:pPr>
      <w:r>
        <w:separator/>
      </w:r>
    </w:p>
  </w:footnote>
  <w:footnote w:type="continuationSeparator" w:id="0">
    <w:p w:rsidR="00764A64" w:rsidRDefault="00764A64" w:rsidP="001D1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04AFE"/>
    <w:multiLevelType w:val="hybridMultilevel"/>
    <w:tmpl w:val="7494DFAA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3975E3"/>
    <w:multiLevelType w:val="hybridMultilevel"/>
    <w:tmpl w:val="B2F87B8E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7B393F"/>
    <w:multiLevelType w:val="hybridMultilevel"/>
    <w:tmpl w:val="584235CA"/>
    <w:lvl w:ilvl="0" w:tplc="4A88B56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AE2"/>
    <w:rsid w:val="00001D85"/>
    <w:rsid w:val="00031E9B"/>
    <w:rsid w:val="001D1FD0"/>
    <w:rsid w:val="001E1AE2"/>
    <w:rsid w:val="003C6BBE"/>
    <w:rsid w:val="00764A64"/>
    <w:rsid w:val="007D4D0F"/>
    <w:rsid w:val="00955C73"/>
    <w:rsid w:val="009C1542"/>
    <w:rsid w:val="009D2E9F"/>
    <w:rsid w:val="00AC3D36"/>
    <w:rsid w:val="00BB6395"/>
    <w:rsid w:val="00D32817"/>
    <w:rsid w:val="00E06993"/>
    <w:rsid w:val="00E2318E"/>
    <w:rsid w:val="00EB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542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1AE2"/>
    <w:pPr>
      <w:pBdr>
        <w:top w:val="single" w:sz="4" w:space="1" w:color="00B0F0"/>
        <w:left w:val="single" w:sz="4" w:space="4" w:color="00B0F0"/>
        <w:bottom w:val="single" w:sz="4" w:space="1" w:color="00B0F0"/>
        <w:right w:val="single" w:sz="4" w:space="4" w:color="00B0F0"/>
      </w:pBdr>
      <w:shd w:val="clear" w:color="auto" w:fill="B6DDE8"/>
      <w:outlineLvl w:val="1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E1AE2"/>
    <w:rPr>
      <w:rFonts w:cs="Times New Roman"/>
      <w:b/>
      <w:sz w:val="32"/>
      <w:shd w:val="clear" w:color="auto" w:fill="B6DDE8"/>
    </w:rPr>
  </w:style>
  <w:style w:type="paragraph" w:styleId="ListParagraph">
    <w:name w:val="List Paragraph"/>
    <w:basedOn w:val="Normal"/>
    <w:uiPriority w:val="99"/>
    <w:qFormat/>
    <w:rsid w:val="001E1A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D1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1FD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1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1FD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319</Words>
  <Characters>1759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Frans H1 – grammatica les 4</dc:title>
  <dc:subject/>
  <dc:creator>Saskia</dc:creator>
  <cp:keywords/>
  <dc:description/>
  <cp:lastModifiedBy>Jon</cp:lastModifiedBy>
  <cp:revision>2</cp:revision>
  <cp:lastPrinted>2013-09-25T14:35:00Z</cp:lastPrinted>
  <dcterms:created xsi:type="dcterms:W3CDTF">2014-12-15T15:36:00Z</dcterms:created>
  <dcterms:modified xsi:type="dcterms:W3CDTF">2014-12-15T15:36:00Z</dcterms:modified>
</cp:coreProperties>
</file>