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A1F" w:rsidRPr="007B6696" w:rsidRDefault="00662911" w:rsidP="007B6696">
      <w:pPr>
        <w:pStyle w:val="Kop1"/>
        <w:rPr>
          <w:rFonts w:ascii="Verdana" w:hAnsi="Verdana"/>
          <w:color w:val="FF0000"/>
          <w:sz w:val="48"/>
          <w:szCs w:val="48"/>
          <w:u w:val="single"/>
        </w:rPr>
      </w:pPr>
      <w:bookmarkStart w:id="0" w:name="_GoBack"/>
      <w:bookmarkEnd w:id="0"/>
      <w:r w:rsidRPr="007B6696">
        <w:rPr>
          <w:rFonts w:ascii="Verdana" w:hAnsi="Verdana"/>
          <w:color w:val="FF0000"/>
          <w:sz w:val="48"/>
          <w:szCs w:val="48"/>
          <w:u w:val="single"/>
        </w:rPr>
        <w:t>Begrippen lijst casus B</w:t>
      </w:r>
    </w:p>
    <w:p w:rsidR="00662911" w:rsidRPr="007B6696" w:rsidRDefault="00662911" w:rsidP="007B6696">
      <w:pPr>
        <w:rPr>
          <w:rFonts w:ascii="Verdana" w:hAnsi="Verdana"/>
          <w:sz w:val="20"/>
          <w:szCs w:val="20"/>
        </w:rPr>
      </w:pPr>
    </w:p>
    <w:p w:rsidR="00662911" w:rsidRPr="007B6696" w:rsidRDefault="00662911" w:rsidP="007B6696">
      <w:pPr>
        <w:pStyle w:val="Kop2"/>
        <w:shd w:val="clear" w:color="auto" w:fill="FFFFFF"/>
        <w:spacing w:before="0" w:after="189" w:line="486" w:lineRule="atLeast"/>
        <w:rPr>
          <w:rFonts w:ascii="Verdana" w:hAnsi="Verdana"/>
          <w:color w:val="FF0000"/>
          <w:spacing w:val="-15"/>
          <w:sz w:val="20"/>
          <w:szCs w:val="20"/>
        </w:rPr>
      </w:pPr>
      <w:r w:rsidRPr="007B6696">
        <w:rPr>
          <w:rFonts w:ascii="Verdana" w:hAnsi="Verdana"/>
          <w:color w:val="FF0000"/>
          <w:spacing w:val="-15"/>
          <w:sz w:val="20"/>
          <w:szCs w:val="20"/>
        </w:rPr>
        <w:t>winkelformule</w:t>
      </w:r>
    </w:p>
    <w:p w:rsidR="00662911" w:rsidRPr="007B6696" w:rsidRDefault="00662911" w:rsidP="007B6696">
      <w:pPr>
        <w:pStyle w:val="Kop3"/>
        <w:shd w:val="clear" w:color="auto" w:fill="FFFFFF"/>
        <w:spacing w:before="0" w:line="540" w:lineRule="atLeast"/>
        <w:rPr>
          <w:rFonts w:ascii="Verdana" w:hAnsi="Verdana"/>
          <w:color w:val="333333"/>
          <w:spacing w:val="-15"/>
          <w:sz w:val="20"/>
          <w:szCs w:val="20"/>
        </w:rPr>
      </w:pPr>
      <w:r w:rsidRPr="007B6696">
        <w:rPr>
          <w:rFonts w:ascii="Verdana" w:hAnsi="Verdana"/>
          <w:color w:val="333333"/>
          <w:spacing w:val="-15"/>
          <w:sz w:val="20"/>
          <w:szCs w:val="20"/>
        </w:rPr>
        <w:t>Omschrijving</w:t>
      </w:r>
    </w:p>
    <w:p w:rsidR="00662911" w:rsidRPr="007B6696" w:rsidRDefault="00662911" w:rsidP="007B6696">
      <w:pPr>
        <w:pStyle w:val="Normaalweb"/>
        <w:shd w:val="clear" w:color="auto" w:fill="FFFFFF"/>
        <w:spacing w:before="0" w:beforeAutospacing="0" w:after="135" w:afterAutospacing="0" w:line="270" w:lineRule="atLeast"/>
        <w:rPr>
          <w:rFonts w:ascii="Verdana" w:hAnsi="Verdana"/>
          <w:color w:val="333333"/>
          <w:sz w:val="20"/>
          <w:szCs w:val="20"/>
        </w:rPr>
      </w:pPr>
      <w:r w:rsidRPr="007B6696">
        <w:rPr>
          <w:rFonts w:ascii="Verdana" w:hAnsi="Verdana"/>
          <w:color w:val="333333"/>
          <w:sz w:val="20"/>
          <w:szCs w:val="20"/>
        </w:rPr>
        <w:t>Een winkelformule is de manier waarop een bedrijf de klant verleidt tot een aankoop.</w:t>
      </w:r>
    </w:p>
    <w:p w:rsidR="00662911" w:rsidRPr="007B6696" w:rsidRDefault="00662911" w:rsidP="007B6696">
      <w:pPr>
        <w:pStyle w:val="Kop2"/>
        <w:shd w:val="clear" w:color="auto" w:fill="FFFFFF"/>
        <w:spacing w:before="0" w:after="189" w:line="486" w:lineRule="atLeast"/>
        <w:rPr>
          <w:rFonts w:ascii="Verdana" w:hAnsi="Verdana"/>
          <w:color w:val="FF0000"/>
          <w:spacing w:val="-15"/>
          <w:sz w:val="20"/>
          <w:szCs w:val="20"/>
        </w:rPr>
      </w:pPr>
      <w:r w:rsidRPr="007B6696">
        <w:rPr>
          <w:rFonts w:ascii="Verdana" w:hAnsi="Verdana"/>
          <w:color w:val="FF0000"/>
          <w:spacing w:val="-15"/>
          <w:sz w:val="20"/>
          <w:szCs w:val="20"/>
        </w:rPr>
        <w:t>keten</w:t>
      </w:r>
    </w:p>
    <w:p w:rsidR="00662911" w:rsidRPr="007B6696" w:rsidRDefault="00662911" w:rsidP="007B6696">
      <w:pPr>
        <w:pStyle w:val="Kop3"/>
        <w:shd w:val="clear" w:color="auto" w:fill="FFFFFF"/>
        <w:spacing w:before="0" w:line="540" w:lineRule="atLeast"/>
        <w:rPr>
          <w:rFonts w:ascii="Verdana" w:hAnsi="Verdana"/>
          <w:color w:val="333333"/>
          <w:spacing w:val="-15"/>
          <w:sz w:val="20"/>
          <w:szCs w:val="20"/>
        </w:rPr>
      </w:pPr>
      <w:r w:rsidRPr="007B6696">
        <w:rPr>
          <w:rFonts w:ascii="Verdana" w:hAnsi="Verdana"/>
          <w:color w:val="333333"/>
          <w:spacing w:val="-15"/>
          <w:sz w:val="20"/>
          <w:szCs w:val="20"/>
        </w:rPr>
        <w:t>Omschrijving</w:t>
      </w:r>
    </w:p>
    <w:p w:rsidR="007B6696" w:rsidRDefault="007B6696" w:rsidP="007B6696">
      <w:pPr>
        <w:pStyle w:val="Normaalweb"/>
        <w:shd w:val="clear" w:color="auto" w:fill="FFFFFF"/>
        <w:spacing w:before="0" w:beforeAutospacing="0" w:after="135" w:afterAutospacing="0" w:line="270" w:lineRule="atLeast"/>
        <w:rPr>
          <w:rFonts w:ascii="Verdana" w:hAnsi="Verdana"/>
          <w:color w:val="333333"/>
          <w:sz w:val="20"/>
          <w:szCs w:val="20"/>
        </w:rPr>
      </w:pPr>
    </w:p>
    <w:p w:rsidR="00662911" w:rsidRPr="007B6696" w:rsidRDefault="00662911" w:rsidP="007B6696">
      <w:pPr>
        <w:pStyle w:val="Normaalweb"/>
        <w:shd w:val="clear" w:color="auto" w:fill="FFFFFF"/>
        <w:spacing w:before="0" w:beforeAutospacing="0" w:after="135" w:afterAutospacing="0" w:line="270" w:lineRule="atLeast"/>
        <w:rPr>
          <w:rFonts w:ascii="Verdana" w:hAnsi="Verdana"/>
          <w:color w:val="333333"/>
          <w:sz w:val="20"/>
          <w:szCs w:val="20"/>
        </w:rPr>
      </w:pPr>
      <w:proofErr w:type="gramStart"/>
      <w:r w:rsidRPr="007B6696">
        <w:rPr>
          <w:rFonts w:ascii="Verdana" w:hAnsi="Verdana"/>
          <w:color w:val="333333"/>
          <w:sz w:val="20"/>
          <w:szCs w:val="20"/>
        </w:rPr>
        <w:t>en</w:t>
      </w:r>
      <w:proofErr w:type="gramEnd"/>
      <w:r w:rsidRPr="007B6696">
        <w:rPr>
          <w:rFonts w:ascii="Verdana" w:hAnsi="Verdana"/>
          <w:color w:val="333333"/>
          <w:sz w:val="20"/>
          <w:szCs w:val="20"/>
        </w:rPr>
        <w:t xml:space="preserve"> keten is een winkel die meerdere vestigingen heeft.</w:t>
      </w:r>
      <w:r w:rsidRPr="007B6696"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 w:rsidRPr="007B6696">
        <w:rPr>
          <w:rFonts w:ascii="Verdana" w:hAnsi="Verdana"/>
          <w:color w:val="333333"/>
          <w:sz w:val="20"/>
          <w:szCs w:val="20"/>
        </w:rPr>
        <w:br/>
        <w:t>Voorbeelden van een keten zijn de V&amp;D en de HEMA.</w:t>
      </w:r>
    </w:p>
    <w:p w:rsidR="00662911" w:rsidRPr="007B6696" w:rsidRDefault="00662911" w:rsidP="007B6696">
      <w:pPr>
        <w:pStyle w:val="Kop2"/>
        <w:shd w:val="clear" w:color="auto" w:fill="FFFFFF"/>
        <w:spacing w:before="0" w:after="189" w:line="486" w:lineRule="atLeast"/>
        <w:rPr>
          <w:rFonts w:ascii="Verdana" w:hAnsi="Verdana"/>
          <w:color w:val="FF0000"/>
          <w:spacing w:val="-15"/>
          <w:sz w:val="20"/>
          <w:szCs w:val="20"/>
        </w:rPr>
      </w:pPr>
      <w:r w:rsidRPr="007B6696">
        <w:rPr>
          <w:rFonts w:ascii="Verdana" w:hAnsi="Verdana"/>
          <w:color w:val="FF0000"/>
          <w:spacing w:val="-15"/>
          <w:sz w:val="20"/>
          <w:szCs w:val="20"/>
        </w:rPr>
        <w:t>zelfstandig ondernemer</w:t>
      </w:r>
    </w:p>
    <w:p w:rsidR="00662911" w:rsidRPr="007B6696" w:rsidRDefault="00662911" w:rsidP="007B6696">
      <w:pPr>
        <w:pStyle w:val="Kop3"/>
        <w:shd w:val="clear" w:color="auto" w:fill="FFFFFF"/>
        <w:spacing w:before="0" w:line="540" w:lineRule="atLeast"/>
        <w:rPr>
          <w:rFonts w:ascii="Verdana" w:hAnsi="Verdana"/>
          <w:color w:val="333333"/>
          <w:spacing w:val="-15"/>
          <w:sz w:val="20"/>
          <w:szCs w:val="20"/>
        </w:rPr>
      </w:pPr>
      <w:r w:rsidRPr="007B6696">
        <w:rPr>
          <w:rFonts w:ascii="Verdana" w:hAnsi="Verdana"/>
          <w:color w:val="333333"/>
          <w:spacing w:val="-15"/>
          <w:sz w:val="20"/>
          <w:szCs w:val="20"/>
        </w:rPr>
        <w:t>Omschrijving</w:t>
      </w:r>
    </w:p>
    <w:p w:rsidR="00662911" w:rsidRPr="007B6696" w:rsidRDefault="00662911" w:rsidP="007B6696">
      <w:pPr>
        <w:pStyle w:val="Normaalweb"/>
        <w:shd w:val="clear" w:color="auto" w:fill="FFFFFF"/>
        <w:spacing w:before="0" w:beforeAutospacing="0" w:after="135" w:afterAutospacing="0" w:line="270" w:lineRule="atLeast"/>
        <w:rPr>
          <w:rFonts w:ascii="Verdana" w:hAnsi="Verdana"/>
          <w:color w:val="333333"/>
          <w:sz w:val="20"/>
          <w:szCs w:val="20"/>
        </w:rPr>
      </w:pPr>
      <w:r w:rsidRPr="007B6696">
        <w:rPr>
          <w:rFonts w:ascii="Verdana" w:hAnsi="Verdana"/>
          <w:color w:val="333333"/>
          <w:sz w:val="20"/>
          <w:szCs w:val="20"/>
        </w:rPr>
        <w:t>Een zelfstandig ondernemer is een winkelier die niet is aangesloten bij een winkelketen.</w:t>
      </w:r>
    </w:p>
    <w:p w:rsidR="00662911" w:rsidRPr="007B6696" w:rsidRDefault="00662911" w:rsidP="007B6696">
      <w:pPr>
        <w:pStyle w:val="Kop2"/>
        <w:shd w:val="clear" w:color="auto" w:fill="FFFFFF"/>
        <w:spacing w:before="0" w:after="189" w:line="486" w:lineRule="atLeast"/>
        <w:rPr>
          <w:rFonts w:ascii="Verdana" w:hAnsi="Verdana"/>
          <w:color w:val="FF0000"/>
          <w:spacing w:val="-15"/>
          <w:sz w:val="20"/>
          <w:szCs w:val="20"/>
        </w:rPr>
      </w:pPr>
      <w:proofErr w:type="spellStart"/>
      <w:r w:rsidRPr="007B6696">
        <w:rPr>
          <w:rFonts w:ascii="Verdana" w:hAnsi="Verdana"/>
          <w:color w:val="FF0000"/>
          <w:spacing w:val="-15"/>
          <w:sz w:val="20"/>
          <w:szCs w:val="20"/>
        </w:rPr>
        <w:t>retailformule</w:t>
      </w:r>
      <w:proofErr w:type="spellEnd"/>
    </w:p>
    <w:p w:rsidR="00662911" w:rsidRPr="007B6696" w:rsidRDefault="00662911" w:rsidP="007B6696">
      <w:pPr>
        <w:pStyle w:val="Kop3"/>
        <w:shd w:val="clear" w:color="auto" w:fill="FFFFFF"/>
        <w:spacing w:before="0" w:line="540" w:lineRule="atLeast"/>
        <w:rPr>
          <w:rFonts w:ascii="Verdana" w:hAnsi="Verdana"/>
          <w:color w:val="333333"/>
          <w:spacing w:val="-15"/>
          <w:sz w:val="20"/>
          <w:szCs w:val="20"/>
        </w:rPr>
      </w:pPr>
      <w:r w:rsidRPr="007B6696">
        <w:rPr>
          <w:rFonts w:ascii="Verdana" w:hAnsi="Verdana"/>
          <w:color w:val="333333"/>
          <w:spacing w:val="-15"/>
          <w:sz w:val="20"/>
          <w:szCs w:val="20"/>
        </w:rPr>
        <w:t>Omschrijving</w:t>
      </w:r>
    </w:p>
    <w:p w:rsidR="00662911" w:rsidRPr="007B6696" w:rsidRDefault="00662911" w:rsidP="007B6696">
      <w:pPr>
        <w:pStyle w:val="Normaalweb"/>
        <w:shd w:val="clear" w:color="auto" w:fill="FFFFFF"/>
        <w:spacing w:before="0" w:beforeAutospacing="0" w:after="135" w:afterAutospacing="0" w:line="270" w:lineRule="atLeast"/>
        <w:rPr>
          <w:rFonts w:ascii="Verdana" w:hAnsi="Verdana"/>
          <w:color w:val="333333"/>
          <w:sz w:val="20"/>
          <w:szCs w:val="20"/>
        </w:rPr>
      </w:pPr>
      <w:r w:rsidRPr="007B6696">
        <w:rPr>
          <w:rFonts w:ascii="Verdana" w:hAnsi="Verdana"/>
          <w:color w:val="333333"/>
          <w:sz w:val="20"/>
          <w:szCs w:val="20"/>
        </w:rPr>
        <w:t xml:space="preserve">Een </w:t>
      </w:r>
      <w:proofErr w:type="spellStart"/>
      <w:r w:rsidRPr="007B6696">
        <w:rPr>
          <w:rFonts w:ascii="Verdana" w:hAnsi="Verdana"/>
          <w:color w:val="333333"/>
          <w:sz w:val="20"/>
          <w:szCs w:val="20"/>
        </w:rPr>
        <w:t>retailformule</w:t>
      </w:r>
      <w:proofErr w:type="spellEnd"/>
      <w:r w:rsidRPr="007B6696">
        <w:rPr>
          <w:rFonts w:ascii="Verdana" w:hAnsi="Verdana"/>
          <w:color w:val="333333"/>
          <w:sz w:val="20"/>
          <w:szCs w:val="20"/>
        </w:rPr>
        <w:t xml:space="preserve"> is een manier waarop goederen of diensten aan de klant moeten worden verkocht.</w:t>
      </w:r>
    </w:p>
    <w:p w:rsidR="00662911" w:rsidRPr="007B6696" w:rsidRDefault="00662911" w:rsidP="007B6696">
      <w:pPr>
        <w:pStyle w:val="Kop2"/>
        <w:shd w:val="clear" w:color="auto" w:fill="FFFFFF"/>
        <w:spacing w:before="0" w:after="189" w:line="486" w:lineRule="atLeast"/>
        <w:rPr>
          <w:rFonts w:ascii="Verdana" w:hAnsi="Verdana"/>
          <w:color w:val="FF0000"/>
          <w:spacing w:val="-15"/>
          <w:sz w:val="20"/>
          <w:szCs w:val="20"/>
        </w:rPr>
      </w:pPr>
      <w:r w:rsidRPr="007B6696">
        <w:rPr>
          <w:rFonts w:ascii="Verdana" w:hAnsi="Verdana"/>
          <w:color w:val="FF0000"/>
          <w:spacing w:val="-15"/>
          <w:sz w:val="20"/>
          <w:szCs w:val="20"/>
        </w:rPr>
        <w:t>home-elektronica</w:t>
      </w:r>
    </w:p>
    <w:p w:rsidR="00662911" w:rsidRPr="007B6696" w:rsidRDefault="00662911" w:rsidP="007B6696">
      <w:pPr>
        <w:pStyle w:val="Kop3"/>
        <w:shd w:val="clear" w:color="auto" w:fill="FFFFFF"/>
        <w:spacing w:before="0" w:line="540" w:lineRule="atLeast"/>
        <w:rPr>
          <w:rFonts w:ascii="Verdana" w:hAnsi="Verdana"/>
          <w:color w:val="333333"/>
          <w:spacing w:val="-15"/>
          <w:sz w:val="20"/>
          <w:szCs w:val="20"/>
        </w:rPr>
      </w:pPr>
      <w:r w:rsidRPr="007B6696">
        <w:rPr>
          <w:rFonts w:ascii="Verdana" w:hAnsi="Verdana"/>
          <w:color w:val="333333"/>
          <w:spacing w:val="-15"/>
          <w:sz w:val="20"/>
          <w:szCs w:val="20"/>
        </w:rPr>
        <w:t>Omschrijving</w:t>
      </w:r>
    </w:p>
    <w:p w:rsidR="00662911" w:rsidRPr="007B6696" w:rsidRDefault="00662911" w:rsidP="007B6696">
      <w:pPr>
        <w:pStyle w:val="Normaalweb"/>
        <w:shd w:val="clear" w:color="auto" w:fill="FFFFFF"/>
        <w:spacing w:before="0" w:beforeAutospacing="0" w:after="135" w:afterAutospacing="0" w:line="270" w:lineRule="atLeast"/>
        <w:rPr>
          <w:rFonts w:ascii="Verdana" w:hAnsi="Verdana"/>
          <w:color w:val="333333"/>
          <w:sz w:val="20"/>
          <w:szCs w:val="20"/>
        </w:rPr>
      </w:pPr>
      <w:r w:rsidRPr="007B6696">
        <w:rPr>
          <w:rFonts w:ascii="Verdana" w:hAnsi="Verdana"/>
          <w:color w:val="333333"/>
          <w:sz w:val="20"/>
          <w:szCs w:val="20"/>
        </w:rPr>
        <w:t>Home-elektronica zijn elektronische apparaten die je thuis gebruikt.</w:t>
      </w:r>
    </w:p>
    <w:p w:rsidR="00662911" w:rsidRPr="007B6696" w:rsidRDefault="00662911" w:rsidP="007B6696">
      <w:pPr>
        <w:rPr>
          <w:rFonts w:ascii="Verdana" w:hAnsi="Verdana"/>
          <w:sz w:val="20"/>
          <w:szCs w:val="20"/>
        </w:rPr>
      </w:pPr>
    </w:p>
    <w:tbl>
      <w:tblPr>
        <w:tblW w:w="69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6864"/>
      </w:tblGrid>
      <w:tr w:rsidR="00662911" w:rsidRPr="007B6696" w:rsidTr="00662911">
        <w:tc>
          <w:tcPr>
            <w:tcW w:w="0" w:type="auto"/>
            <w:shd w:val="clear" w:color="auto" w:fill="FFFFFF"/>
            <w:vAlign w:val="center"/>
            <w:hideMark/>
          </w:tcPr>
          <w:p w:rsidR="00662911" w:rsidRPr="007B6696" w:rsidRDefault="00662911" w:rsidP="007B6696">
            <w:pPr>
              <w:spacing w:line="270" w:lineRule="atLeast"/>
              <w:rPr>
                <w:rFonts w:ascii="Verdana" w:hAnsi="Verdan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911" w:rsidRPr="007B6696" w:rsidRDefault="00662911" w:rsidP="007B6696">
            <w:pPr>
              <w:pStyle w:val="Kop2"/>
              <w:spacing w:before="0" w:after="189" w:line="486" w:lineRule="atLeast"/>
              <w:rPr>
                <w:rFonts w:ascii="Verdana" w:hAnsi="Verdana"/>
                <w:color w:val="FF0000"/>
                <w:spacing w:val="-15"/>
                <w:sz w:val="20"/>
                <w:szCs w:val="20"/>
              </w:rPr>
            </w:pPr>
            <w:r w:rsidRPr="007B6696">
              <w:rPr>
                <w:rFonts w:ascii="Verdana" w:hAnsi="Verdana"/>
                <w:color w:val="FF0000"/>
                <w:spacing w:val="-15"/>
                <w:sz w:val="20"/>
                <w:szCs w:val="20"/>
              </w:rPr>
              <w:t>inkoopcombinatie</w:t>
            </w:r>
          </w:p>
          <w:p w:rsidR="00662911" w:rsidRPr="007B6696" w:rsidRDefault="00662911" w:rsidP="007B6696">
            <w:pPr>
              <w:pStyle w:val="Kop3"/>
              <w:spacing w:before="0" w:line="540" w:lineRule="atLeast"/>
              <w:rPr>
                <w:rFonts w:ascii="Verdana" w:hAnsi="Verdana"/>
                <w:color w:val="333333"/>
                <w:spacing w:val="-15"/>
                <w:sz w:val="20"/>
                <w:szCs w:val="20"/>
              </w:rPr>
            </w:pPr>
            <w:r w:rsidRPr="007B6696">
              <w:rPr>
                <w:rFonts w:ascii="Verdana" w:hAnsi="Verdana"/>
                <w:color w:val="333333"/>
                <w:spacing w:val="-15"/>
                <w:sz w:val="20"/>
                <w:szCs w:val="20"/>
              </w:rPr>
              <w:t>Omschrijving</w:t>
            </w:r>
          </w:p>
          <w:p w:rsidR="00662911" w:rsidRPr="007B6696" w:rsidRDefault="00662911" w:rsidP="007B6696">
            <w:pPr>
              <w:pStyle w:val="Normaalweb"/>
              <w:spacing w:before="0" w:beforeAutospacing="0" w:after="135" w:afterAutospacing="0" w:line="270" w:lineRule="atLeast"/>
              <w:rPr>
                <w:rFonts w:ascii="Verdana" w:hAnsi="Verdana"/>
                <w:color w:val="333333"/>
                <w:sz w:val="20"/>
                <w:szCs w:val="20"/>
              </w:rPr>
            </w:pPr>
            <w:r w:rsidRPr="007B6696">
              <w:rPr>
                <w:rFonts w:ascii="Verdana" w:hAnsi="Verdana"/>
                <w:color w:val="333333"/>
                <w:sz w:val="20"/>
                <w:szCs w:val="20"/>
              </w:rPr>
              <w:t>Een inkoopcombinatie is een groep van verschillende bedrijven die samen inkopen.</w:t>
            </w:r>
          </w:p>
        </w:tc>
      </w:tr>
      <w:tr w:rsidR="00662911" w:rsidRPr="007B6696" w:rsidTr="00662911">
        <w:trPr>
          <w:trHeight w:val="2121"/>
        </w:trPr>
        <w:tc>
          <w:tcPr>
            <w:tcW w:w="0" w:type="auto"/>
            <w:shd w:val="clear" w:color="auto" w:fill="FFFFFF"/>
            <w:vAlign w:val="center"/>
            <w:hideMark/>
          </w:tcPr>
          <w:p w:rsidR="00662911" w:rsidRPr="007B6696" w:rsidRDefault="00662911" w:rsidP="007B6696">
            <w:pPr>
              <w:spacing w:line="270" w:lineRule="atLeast"/>
              <w:rPr>
                <w:rFonts w:ascii="Verdana" w:hAnsi="Verdan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911" w:rsidRPr="007B6696" w:rsidRDefault="00662911" w:rsidP="007B6696">
            <w:pPr>
              <w:pStyle w:val="Kop2"/>
              <w:spacing w:before="0" w:after="189" w:line="486" w:lineRule="atLeast"/>
              <w:rPr>
                <w:rFonts w:ascii="Verdana" w:hAnsi="Verdana"/>
                <w:color w:val="FF0000"/>
                <w:spacing w:val="-15"/>
                <w:sz w:val="20"/>
                <w:szCs w:val="20"/>
              </w:rPr>
            </w:pPr>
            <w:r w:rsidRPr="007B6696">
              <w:rPr>
                <w:rFonts w:ascii="Verdana" w:hAnsi="Verdana"/>
                <w:color w:val="FF0000"/>
                <w:spacing w:val="-15"/>
                <w:sz w:val="20"/>
                <w:szCs w:val="20"/>
              </w:rPr>
              <w:t>bruingoed</w:t>
            </w:r>
          </w:p>
          <w:p w:rsidR="00662911" w:rsidRPr="007B6696" w:rsidRDefault="00662911" w:rsidP="007B6696">
            <w:pPr>
              <w:pStyle w:val="Kop2"/>
              <w:spacing w:after="189" w:line="486" w:lineRule="atLeast"/>
              <w:rPr>
                <w:rFonts w:ascii="Verdana" w:hAnsi="Verdana"/>
                <w:color w:val="auto"/>
                <w:spacing w:val="-15"/>
                <w:sz w:val="20"/>
                <w:szCs w:val="20"/>
              </w:rPr>
            </w:pPr>
            <w:r w:rsidRPr="007B6696">
              <w:rPr>
                <w:rFonts w:ascii="Verdana" w:hAnsi="Verdana"/>
                <w:color w:val="auto"/>
                <w:spacing w:val="-15"/>
                <w:sz w:val="20"/>
                <w:szCs w:val="20"/>
              </w:rPr>
              <w:t>Omschrijving</w:t>
            </w:r>
          </w:p>
          <w:p w:rsidR="00662911" w:rsidRPr="007B6696" w:rsidRDefault="00662911" w:rsidP="007B6696">
            <w:pPr>
              <w:pStyle w:val="Kop2"/>
              <w:spacing w:after="189" w:line="486" w:lineRule="atLeast"/>
              <w:rPr>
                <w:rFonts w:ascii="Verdana" w:hAnsi="Verdana"/>
                <w:b w:val="0"/>
                <w:color w:val="FF0066"/>
                <w:spacing w:val="-15"/>
                <w:sz w:val="20"/>
                <w:szCs w:val="20"/>
              </w:rPr>
            </w:pPr>
            <w:r w:rsidRPr="007B6696">
              <w:rPr>
                <w:rFonts w:ascii="Verdana" w:hAnsi="Verdana"/>
                <w:b w:val="0"/>
                <w:color w:val="auto"/>
                <w:spacing w:val="-15"/>
                <w:sz w:val="20"/>
                <w:szCs w:val="20"/>
              </w:rPr>
              <w:t>Bruingoed is een naam voor alle beeldelektronica en geluidselektronica.</w:t>
            </w:r>
          </w:p>
        </w:tc>
      </w:tr>
    </w:tbl>
    <w:p w:rsidR="004D74FB" w:rsidRPr="007B6696" w:rsidRDefault="004D74FB" w:rsidP="007B6696">
      <w:pPr>
        <w:rPr>
          <w:rFonts w:ascii="Verdana" w:hAnsi="Verdana"/>
          <w:b/>
          <w:color w:val="FF0066"/>
          <w:sz w:val="20"/>
          <w:szCs w:val="20"/>
        </w:rPr>
      </w:pPr>
    </w:p>
    <w:p w:rsidR="004D74FB" w:rsidRPr="007B6696" w:rsidRDefault="004D74FB" w:rsidP="007B6696">
      <w:pPr>
        <w:rPr>
          <w:rFonts w:ascii="Verdana" w:hAnsi="Verdana"/>
          <w:b/>
          <w:color w:val="FF0000"/>
          <w:sz w:val="20"/>
          <w:szCs w:val="20"/>
        </w:rPr>
      </w:pPr>
      <w:proofErr w:type="gramStart"/>
      <w:r w:rsidRPr="007B6696">
        <w:rPr>
          <w:rFonts w:ascii="Verdana" w:hAnsi="Verdana"/>
          <w:b/>
          <w:color w:val="FF0000"/>
          <w:sz w:val="20"/>
          <w:szCs w:val="20"/>
        </w:rPr>
        <w:t>witgoed</w:t>
      </w:r>
      <w:proofErr w:type="gramEnd"/>
    </w:p>
    <w:p w:rsidR="004D74FB" w:rsidRPr="007B6696" w:rsidRDefault="004D74FB" w:rsidP="007B6696">
      <w:pPr>
        <w:rPr>
          <w:rFonts w:ascii="Verdana" w:hAnsi="Verdana"/>
          <w:b/>
          <w:sz w:val="20"/>
          <w:szCs w:val="20"/>
        </w:rPr>
      </w:pPr>
    </w:p>
    <w:p w:rsidR="004D74FB" w:rsidRPr="007B6696" w:rsidRDefault="004D74FB" w:rsidP="007B6696">
      <w:pPr>
        <w:rPr>
          <w:rFonts w:ascii="Verdana" w:hAnsi="Verdana"/>
          <w:b/>
          <w:sz w:val="20"/>
          <w:szCs w:val="20"/>
        </w:rPr>
      </w:pPr>
      <w:r w:rsidRPr="007B6696">
        <w:rPr>
          <w:rFonts w:ascii="Verdana" w:hAnsi="Verdana"/>
          <w:b/>
          <w:sz w:val="20"/>
          <w:szCs w:val="20"/>
        </w:rPr>
        <w:t>Omschrijving</w:t>
      </w:r>
    </w:p>
    <w:p w:rsidR="00662911" w:rsidRPr="007B6696" w:rsidRDefault="004D74FB" w:rsidP="007B6696">
      <w:pPr>
        <w:rPr>
          <w:rFonts w:ascii="Verdana" w:hAnsi="Verdana"/>
          <w:sz w:val="20"/>
          <w:szCs w:val="20"/>
        </w:rPr>
      </w:pPr>
      <w:r w:rsidRPr="007B6696">
        <w:rPr>
          <w:rFonts w:ascii="Verdana" w:hAnsi="Verdana"/>
          <w:sz w:val="20"/>
          <w:szCs w:val="20"/>
        </w:rPr>
        <w:t>Witgoed is een verzamelnaam voor alle huishoudelijke apparaten.</w:t>
      </w:r>
    </w:p>
    <w:p w:rsidR="004D74FB" w:rsidRPr="007B6696" w:rsidRDefault="004D74FB" w:rsidP="007B6696">
      <w:pPr>
        <w:pStyle w:val="Kop2"/>
        <w:spacing w:before="0" w:after="189" w:line="486" w:lineRule="atLeast"/>
        <w:rPr>
          <w:rFonts w:ascii="Verdana" w:hAnsi="Verdana"/>
          <w:color w:val="FF0066"/>
          <w:spacing w:val="-15"/>
          <w:sz w:val="20"/>
          <w:szCs w:val="20"/>
        </w:rPr>
      </w:pPr>
      <w:r w:rsidRPr="007B6696">
        <w:rPr>
          <w:rFonts w:ascii="Verdana" w:hAnsi="Verdana"/>
          <w:color w:val="FF0066"/>
          <w:spacing w:val="-15"/>
          <w:sz w:val="20"/>
          <w:szCs w:val="20"/>
        </w:rPr>
        <w:br/>
      </w:r>
      <w:r w:rsidRPr="007B6696">
        <w:rPr>
          <w:rFonts w:ascii="Verdana" w:hAnsi="Verdana"/>
          <w:color w:val="FF0000"/>
          <w:spacing w:val="-15"/>
          <w:sz w:val="20"/>
          <w:szCs w:val="20"/>
        </w:rPr>
        <w:t>display</w:t>
      </w:r>
    </w:p>
    <w:p w:rsidR="004D74FB" w:rsidRPr="007B6696" w:rsidRDefault="004D74FB" w:rsidP="007B6696">
      <w:pPr>
        <w:pStyle w:val="Kop3"/>
        <w:spacing w:before="0" w:line="540" w:lineRule="atLeast"/>
        <w:rPr>
          <w:rFonts w:ascii="Verdana" w:hAnsi="Verdana"/>
          <w:color w:val="333333"/>
          <w:spacing w:val="-15"/>
          <w:sz w:val="20"/>
          <w:szCs w:val="20"/>
        </w:rPr>
      </w:pPr>
      <w:r w:rsidRPr="007B6696">
        <w:rPr>
          <w:rFonts w:ascii="Verdana" w:hAnsi="Verdana"/>
          <w:color w:val="333333"/>
          <w:spacing w:val="-15"/>
          <w:sz w:val="20"/>
          <w:szCs w:val="20"/>
        </w:rPr>
        <w:t>Omschrijving</w:t>
      </w:r>
    </w:p>
    <w:p w:rsidR="004D74FB" w:rsidRPr="007B6696" w:rsidRDefault="004D74FB" w:rsidP="007B6696">
      <w:pPr>
        <w:rPr>
          <w:rFonts w:ascii="Verdana" w:hAnsi="Verdana"/>
          <w:sz w:val="20"/>
          <w:szCs w:val="20"/>
        </w:rPr>
      </w:pPr>
      <w:r w:rsidRPr="007B6696">
        <w:rPr>
          <w:rFonts w:ascii="Verdana" w:hAnsi="Verdana"/>
          <w:color w:val="333333"/>
          <w:sz w:val="20"/>
          <w:szCs w:val="20"/>
        </w:rPr>
        <w:t>Een display is een Engels woord voor iets uitstallen of laten zien.</w:t>
      </w:r>
    </w:p>
    <w:tbl>
      <w:tblPr>
        <w:tblW w:w="69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6864"/>
      </w:tblGrid>
      <w:tr w:rsidR="004D74FB" w:rsidRPr="007B6696" w:rsidTr="004D74FB">
        <w:tc>
          <w:tcPr>
            <w:tcW w:w="0" w:type="auto"/>
            <w:shd w:val="clear" w:color="auto" w:fill="FFFFFF"/>
            <w:vAlign w:val="center"/>
            <w:hideMark/>
          </w:tcPr>
          <w:p w:rsidR="004D74FB" w:rsidRPr="007B6696" w:rsidRDefault="004D74FB" w:rsidP="007B6696">
            <w:pPr>
              <w:spacing w:line="270" w:lineRule="atLeast"/>
              <w:rPr>
                <w:rFonts w:ascii="Verdana" w:hAnsi="Verdan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74FB" w:rsidRPr="007B6696" w:rsidRDefault="004D74FB" w:rsidP="007B6696">
            <w:pPr>
              <w:pStyle w:val="Kop2"/>
              <w:spacing w:before="0" w:after="189" w:line="486" w:lineRule="atLeast"/>
              <w:rPr>
                <w:rFonts w:ascii="Verdana" w:hAnsi="Verdana"/>
                <w:color w:val="FF0000"/>
                <w:spacing w:val="-15"/>
                <w:sz w:val="20"/>
                <w:szCs w:val="20"/>
              </w:rPr>
            </w:pPr>
            <w:r w:rsidRPr="007B6696">
              <w:rPr>
                <w:rFonts w:ascii="Verdana" w:hAnsi="Verdana"/>
                <w:color w:val="FF0000"/>
                <w:spacing w:val="-15"/>
                <w:sz w:val="20"/>
                <w:szCs w:val="20"/>
              </w:rPr>
              <w:t>showkaart</w:t>
            </w:r>
          </w:p>
          <w:p w:rsidR="004D74FB" w:rsidRPr="007B6696" w:rsidRDefault="004D74FB" w:rsidP="007B6696">
            <w:pPr>
              <w:pStyle w:val="Kop3"/>
              <w:spacing w:before="0" w:line="540" w:lineRule="atLeast"/>
              <w:rPr>
                <w:rFonts w:ascii="Verdana" w:hAnsi="Verdana"/>
                <w:color w:val="333333"/>
                <w:spacing w:val="-15"/>
                <w:sz w:val="20"/>
                <w:szCs w:val="20"/>
              </w:rPr>
            </w:pPr>
            <w:r w:rsidRPr="007B6696">
              <w:rPr>
                <w:rFonts w:ascii="Verdana" w:hAnsi="Verdana"/>
                <w:color w:val="333333"/>
                <w:spacing w:val="-15"/>
                <w:sz w:val="20"/>
                <w:szCs w:val="20"/>
              </w:rPr>
              <w:t>Omschrijving</w:t>
            </w:r>
          </w:p>
          <w:p w:rsidR="004D74FB" w:rsidRPr="007B6696" w:rsidRDefault="004D74FB" w:rsidP="007B6696">
            <w:pPr>
              <w:pStyle w:val="Normaalweb"/>
              <w:spacing w:before="0" w:beforeAutospacing="0" w:after="135" w:afterAutospacing="0" w:line="270" w:lineRule="atLeast"/>
              <w:rPr>
                <w:rFonts w:ascii="Verdana" w:hAnsi="Verdana"/>
                <w:color w:val="333333"/>
                <w:sz w:val="20"/>
                <w:szCs w:val="20"/>
              </w:rPr>
            </w:pPr>
            <w:r w:rsidRPr="007B6696">
              <w:rPr>
                <w:rFonts w:ascii="Verdana" w:hAnsi="Verdana"/>
                <w:color w:val="333333"/>
                <w:sz w:val="20"/>
                <w:szCs w:val="20"/>
              </w:rPr>
              <w:t>Een showkaart is een kaart op A5- of A4-formaat die bij het artikel staat.</w:t>
            </w:r>
          </w:p>
        </w:tc>
      </w:tr>
    </w:tbl>
    <w:p w:rsidR="004D74FB" w:rsidRPr="007B6696" w:rsidRDefault="004D74FB" w:rsidP="007B6696">
      <w:pPr>
        <w:rPr>
          <w:rFonts w:ascii="Verdana" w:hAnsi="Verdana"/>
          <w:sz w:val="20"/>
          <w:szCs w:val="20"/>
        </w:rPr>
      </w:pPr>
    </w:p>
    <w:tbl>
      <w:tblPr>
        <w:tblW w:w="69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"/>
        <w:gridCol w:w="6859"/>
      </w:tblGrid>
      <w:tr w:rsidR="004D74FB" w:rsidRPr="007B6696" w:rsidTr="004D74FB">
        <w:tc>
          <w:tcPr>
            <w:tcW w:w="0" w:type="auto"/>
            <w:shd w:val="clear" w:color="auto" w:fill="FFFFFF"/>
            <w:vAlign w:val="center"/>
            <w:hideMark/>
          </w:tcPr>
          <w:p w:rsidR="004D74FB" w:rsidRPr="007B6696" w:rsidRDefault="004D74FB" w:rsidP="007B6696">
            <w:pPr>
              <w:spacing w:line="270" w:lineRule="atLeast"/>
              <w:rPr>
                <w:rFonts w:ascii="Verdana" w:hAnsi="Verdan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74FB" w:rsidRPr="007B6696" w:rsidRDefault="004D74FB" w:rsidP="007B6696">
            <w:pPr>
              <w:pStyle w:val="Kop2"/>
              <w:spacing w:before="0" w:after="189" w:line="486" w:lineRule="atLeast"/>
              <w:rPr>
                <w:rFonts w:ascii="Verdana" w:hAnsi="Verdana"/>
                <w:color w:val="FF0000"/>
                <w:spacing w:val="-15"/>
                <w:sz w:val="20"/>
                <w:szCs w:val="20"/>
              </w:rPr>
            </w:pPr>
            <w:r w:rsidRPr="007B6696">
              <w:rPr>
                <w:rFonts w:ascii="Verdana" w:hAnsi="Verdana"/>
                <w:color w:val="FF0000"/>
                <w:spacing w:val="-15"/>
                <w:sz w:val="20"/>
                <w:szCs w:val="20"/>
              </w:rPr>
              <w:t>cao</w:t>
            </w:r>
          </w:p>
          <w:p w:rsidR="004D74FB" w:rsidRPr="007B6696" w:rsidRDefault="004D74FB" w:rsidP="007B6696">
            <w:pPr>
              <w:pStyle w:val="Kop3"/>
              <w:spacing w:before="0" w:line="540" w:lineRule="atLeast"/>
              <w:rPr>
                <w:rFonts w:ascii="Verdana" w:hAnsi="Verdana"/>
                <w:color w:val="333333"/>
                <w:spacing w:val="-15"/>
                <w:sz w:val="20"/>
                <w:szCs w:val="20"/>
              </w:rPr>
            </w:pPr>
            <w:r w:rsidRPr="007B6696">
              <w:rPr>
                <w:rFonts w:ascii="Verdana" w:hAnsi="Verdana"/>
                <w:color w:val="333333"/>
                <w:spacing w:val="-15"/>
                <w:sz w:val="20"/>
                <w:szCs w:val="20"/>
              </w:rPr>
              <w:t>Omschrijving</w:t>
            </w:r>
          </w:p>
          <w:p w:rsidR="004D74FB" w:rsidRPr="007B6696" w:rsidRDefault="004D74FB" w:rsidP="007B6696">
            <w:pPr>
              <w:pStyle w:val="Normaalweb"/>
              <w:spacing w:before="0" w:beforeAutospacing="0" w:after="135" w:afterAutospacing="0" w:line="270" w:lineRule="atLeast"/>
              <w:rPr>
                <w:rFonts w:ascii="Verdana" w:hAnsi="Verdana"/>
                <w:color w:val="333333"/>
                <w:sz w:val="20"/>
                <w:szCs w:val="20"/>
              </w:rPr>
            </w:pPr>
            <w:r w:rsidRPr="007B6696">
              <w:rPr>
                <w:rFonts w:ascii="Verdana" w:hAnsi="Verdana"/>
                <w:color w:val="333333"/>
                <w:sz w:val="20"/>
                <w:szCs w:val="20"/>
              </w:rPr>
              <w:t>Cao is een afkorting voor collectieve arbeidsovereenkomst.</w:t>
            </w:r>
          </w:p>
        </w:tc>
      </w:tr>
    </w:tbl>
    <w:p w:rsidR="004D74FB" w:rsidRPr="007B6696" w:rsidRDefault="004D74FB" w:rsidP="007B6696">
      <w:pPr>
        <w:pStyle w:val="Kop2"/>
        <w:shd w:val="clear" w:color="auto" w:fill="FFFFFF"/>
        <w:spacing w:before="0" w:after="189" w:line="486" w:lineRule="atLeast"/>
        <w:rPr>
          <w:rFonts w:ascii="Verdana" w:hAnsi="Verdana"/>
          <w:color w:val="FF0000"/>
          <w:spacing w:val="-15"/>
          <w:sz w:val="20"/>
          <w:szCs w:val="20"/>
        </w:rPr>
      </w:pPr>
      <w:r w:rsidRPr="007B6696">
        <w:rPr>
          <w:rFonts w:ascii="Verdana" w:hAnsi="Verdana"/>
          <w:color w:val="FF0000"/>
          <w:spacing w:val="-15"/>
          <w:sz w:val="20"/>
          <w:szCs w:val="20"/>
        </w:rPr>
        <w:t>winkelpresentatie</w:t>
      </w:r>
    </w:p>
    <w:p w:rsidR="004D74FB" w:rsidRPr="007B6696" w:rsidRDefault="004D74FB" w:rsidP="007B6696">
      <w:pPr>
        <w:pStyle w:val="Kop3"/>
        <w:shd w:val="clear" w:color="auto" w:fill="FFFFFF"/>
        <w:spacing w:before="0" w:line="540" w:lineRule="atLeast"/>
        <w:rPr>
          <w:rFonts w:ascii="Verdana" w:hAnsi="Verdana"/>
          <w:color w:val="333333"/>
          <w:spacing w:val="-15"/>
          <w:sz w:val="20"/>
          <w:szCs w:val="20"/>
        </w:rPr>
      </w:pPr>
      <w:r w:rsidRPr="007B6696">
        <w:rPr>
          <w:rFonts w:ascii="Verdana" w:hAnsi="Verdana"/>
          <w:color w:val="333333"/>
          <w:spacing w:val="-15"/>
          <w:sz w:val="20"/>
          <w:szCs w:val="20"/>
        </w:rPr>
        <w:t>Omschrijving</w:t>
      </w:r>
    </w:p>
    <w:p w:rsidR="004D74FB" w:rsidRPr="007B6696" w:rsidRDefault="004D74FB" w:rsidP="007B6696">
      <w:pPr>
        <w:pStyle w:val="Normaalweb"/>
        <w:shd w:val="clear" w:color="auto" w:fill="FFFFFF"/>
        <w:spacing w:before="0" w:beforeAutospacing="0" w:after="135" w:afterAutospacing="0" w:line="270" w:lineRule="atLeast"/>
        <w:rPr>
          <w:rFonts w:ascii="Verdana" w:hAnsi="Verdana"/>
          <w:color w:val="333333"/>
          <w:sz w:val="20"/>
          <w:szCs w:val="20"/>
        </w:rPr>
      </w:pPr>
      <w:r w:rsidRPr="007B6696">
        <w:rPr>
          <w:rFonts w:ascii="Verdana" w:hAnsi="Verdana"/>
          <w:color w:val="333333"/>
          <w:sz w:val="20"/>
          <w:szCs w:val="20"/>
        </w:rPr>
        <w:t>Een winkelpresentatie is de manier waarop je artikelen in de winkel zet.</w:t>
      </w:r>
    </w:p>
    <w:p w:rsidR="004D74FB" w:rsidRPr="007B6696" w:rsidRDefault="004D74FB" w:rsidP="007B6696">
      <w:pPr>
        <w:rPr>
          <w:rFonts w:ascii="Verdana" w:hAnsi="Verdana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69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7128"/>
      </w:tblGrid>
      <w:tr w:rsidR="004D74FB" w:rsidRPr="007B6696" w:rsidTr="004D74FB">
        <w:tc>
          <w:tcPr>
            <w:tcW w:w="0" w:type="auto"/>
            <w:shd w:val="clear" w:color="auto" w:fill="FFFFFF"/>
            <w:vAlign w:val="center"/>
            <w:hideMark/>
          </w:tcPr>
          <w:p w:rsidR="004D74FB" w:rsidRPr="007B6696" w:rsidRDefault="004D74FB" w:rsidP="007B6696">
            <w:pPr>
              <w:spacing w:line="270" w:lineRule="atLeast"/>
              <w:rPr>
                <w:rFonts w:ascii="Verdana" w:hAnsi="Verdan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74FB" w:rsidRPr="007B6696" w:rsidRDefault="007B6696" w:rsidP="007B6696">
            <w:pPr>
              <w:pStyle w:val="Kop2"/>
              <w:spacing w:before="0" w:after="189" w:line="486" w:lineRule="atLeast"/>
              <w:rPr>
                <w:rFonts w:ascii="Verdana" w:hAnsi="Verdana"/>
                <w:color w:val="FF0000"/>
                <w:spacing w:val="-15"/>
                <w:sz w:val="20"/>
                <w:szCs w:val="20"/>
              </w:rPr>
            </w:pPr>
            <w:r w:rsidRPr="007B6696">
              <w:rPr>
                <w:rFonts w:ascii="Verdana" w:hAnsi="Verdana"/>
                <w:color w:val="FF0000"/>
                <w:spacing w:val="-15"/>
                <w:sz w:val="20"/>
                <w:szCs w:val="20"/>
              </w:rPr>
              <w:t>E</w:t>
            </w:r>
            <w:r w:rsidR="004D74FB" w:rsidRPr="007B6696">
              <w:rPr>
                <w:rFonts w:ascii="Verdana" w:hAnsi="Verdana"/>
                <w:color w:val="FF0000"/>
                <w:spacing w:val="-15"/>
                <w:sz w:val="20"/>
                <w:szCs w:val="20"/>
              </w:rPr>
              <w:t>talage</w:t>
            </w:r>
          </w:p>
          <w:p w:rsidR="007B6696" w:rsidRPr="007B6696" w:rsidRDefault="007B6696" w:rsidP="007B6696">
            <w:pPr>
              <w:rPr>
                <w:rFonts w:ascii="Verdana" w:hAnsi="Verdana"/>
                <w:sz w:val="20"/>
                <w:szCs w:val="20"/>
              </w:rPr>
            </w:pPr>
          </w:p>
          <w:p w:rsidR="004D74FB" w:rsidRPr="007B6696" w:rsidRDefault="004D74FB" w:rsidP="007B6696">
            <w:pPr>
              <w:pStyle w:val="Kop3"/>
              <w:spacing w:before="0" w:line="540" w:lineRule="atLeast"/>
              <w:rPr>
                <w:rFonts w:ascii="Verdana" w:hAnsi="Verdana"/>
                <w:color w:val="333333"/>
                <w:spacing w:val="-15"/>
                <w:sz w:val="20"/>
                <w:szCs w:val="20"/>
              </w:rPr>
            </w:pPr>
            <w:r w:rsidRPr="007B6696">
              <w:rPr>
                <w:rFonts w:ascii="Verdana" w:hAnsi="Verdana"/>
                <w:color w:val="333333"/>
                <w:spacing w:val="-15"/>
                <w:sz w:val="20"/>
                <w:szCs w:val="20"/>
              </w:rPr>
              <w:t>Omschrijving</w:t>
            </w:r>
          </w:p>
          <w:p w:rsidR="004D74FB" w:rsidRPr="007B6696" w:rsidRDefault="004D74FB" w:rsidP="007B6696">
            <w:pPr>
              <w:pStyle w:val="Normaalweb"/>
              <w:spacing w:before="0" w:beforeAutospacing="0" w:after="135" w:afterAutospacing="0" w:line="270" w:lineRule="atLeast"/>
              <w:rPr>
                <w:rFonts w:ascii="Verdana" w:hAnsi="Verdana"/>
                <w:color w:val="333333"/>
                <w:sz w:val="20"/>
                <w:szCs w:val="20"/>
              </w:rPr>
            </w:pPr>
            <w:r w:rsidRPr="007B6696">
              <w:rPr>
                <w:rFonts w:ascii="Verdana" w:hAnsi="Verdana"/>
                <w:color w:val="333333"/>
                <w:sz w:val="20"/>
                <w:szCs w:val="20"/>
              </w:rPr>
              <w:t>Een etalage is een ruimte met een glazen wand waar een winkelier een deel van zijn artikelen presenteert.</w:t>
            </w:r>
          </w:p>
        </w:tc>
      </w:tr>
      <w:tr w:rsidR="004D74FB" w:rsidRPr="007B6696" w:rsidTr="004D74FB">
        <w:tc>
          <w:tcPr>
            <w:tcW w:w="0" w:type="auto"/>
            <w:shd w:val="clear" w:color="auto" w:fill="FFFFFF"/>
            <w:vAlign w:val="center"/>
            <w:hideMark/>
          </w:tcPr>
          <w:p w:rsidR="004D74FB" w:rsidRPr="007B6696" w:rsidRDefault="004D74FB" w:rsidP="007B6696">
            <w:pPr>
              <w:spacing w:line="270" w:lineRule="atLeast"/>
              <w:rPr>
                <w:rFonts w:ascii="Verdana" w:hAnsi="Verdan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74FB" w:rsidRPr="007B6696" w:rsidRDefault="004D74FB" w:rsidP="007B6696">
            <w:pPr>
              <w:pStyle w:val="Kop2"/>
              <w:spacing w:before="0" w:after="189" w:line="486" w:lineRule="atLeast"/>
              <w:rPr>
                <w:rFonts w:ascii="Verdana" w:hAnsi="Verdana"/>
                <w:color w:val="FF0000"/>
                <w:spacing w:val="-15"/>
                <w:sz w:val="20"/>
                <w:szCs w:val="20"/>
              </w:rPr>
            </w:pPr>
            <w:r w:rsidRPr="007B6696">
              <w:rPr>
                <w:rFonts w:ascii="Verdana" w:hAnsi="Verdana"/>
                <w:color w:val="FF0000"/>
                <w:spacing w:val="-15"/>
                <w:sz w:val="20"/>
                <w:szCs w:val="20"/>
              </w:rPr>
              <w:t>presentatieplan</w:t>
            </w:r>
          </w:p>
          <w:p w:rsidR="004D74FB" w:rsidRPr="007B6696" w:rsidRDefault="004D74FB" w:rsidP="007B6696">
            <w:pPr>
              <w:pStyle w:val="Kop2"/>
              <w:spacing w:after="189" w:line="486" w:lineRule="atLeast"/>
              <w:rPr>
                <w:rFonts w:ascii="Verdana" w:hAnsi="Verdana"/>
                <w:color w:val="auto"/>
                <w:spacing w:val="-15"/>
                <w:sz w:val="20"/>
                <w:szCs w:val="20"/>
              </w:rPr>
            </w:pPr>
            <w:r w:rsidRPr="007B6696">
              <w:rPr>
                <w:rFonts w:ascii="Verdana" w:hAnsi="Verdana"/>
                <w:color w:val="auto"/>
                <w:spacing w:val="-15"/>
                <w:sz w:val="20"/>
                <w:szCs w:val="20"/>
              </w:rPr>
              <w:t>Omschrijving</w:t>
            </w:r>
          </w:p>
          <w:p w:rsidR="004D74FB" w:rsidRPr="007B6696" w:rsidRDefault="004D74FB" w:rsidP="007B6696">
            <w:pPr>
              <w:pStyle w:val="Kop2"/>
              <w:spacing w:after="189" w:line="486" w:lineRule="atLeast"/>
              <w:rPr>
                <w:rFonts w:ascii="Verdana" w:hAnsi="Verdana"/>
                <w:b w:val="0"/>
                <w:color w:val="auto"/>
                <w:spacing w:val="-15"/>
                <w:sz w:val="20"/>
                <w:szCs w:val="20"/>
              </w:rPr>
            </w:pPr>
            <w:r w:rsidRPr="007B6696">
              <w:rPr>
                <w:rFonts w:ascii="Verdana" w:hAnsi="Verdana"/>
                <w:b w:val="0"/>
                <w:color w:val="auto"/>
                <w:spacing w:val="-15"/>
                <w:sz w:val="20"/>
                <w:szCs w:val="20"/>
              </w:rPr>
              <w:t>Een presentatieplan is een overzicht van alle verkoopgerichte presentaties in een winkel.</w:t>
            </w:r>
          </w:p>
          <w:tbl>
            <w:tblPr>
              <w:tblW w:w="690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  <w:gridCol w:w="7062"/>
            </w:tblGrid>
            <w:tr w:rsidR="004D74FB" w:rsidRPr="007B6696" w:rsidTr="004D74FB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D74FB" w:rsidRPr="007B6696" w:rsidRDefault="004D74FB" w:rsidP="007B6696">
                  <w:pPr>
                    <w:framePr w:hSpace="141" w:wrap="around" w:vAnchor="text" w:hAnchor="text" w:y="1"/>
                    <w:spacing w:line="270" w:lineRule="atLeast"/>
                    <w:suppressOverlap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D74FB" w:rsidRPr="007B6696" w:rsidRDefault="004D74FB" w:rsidP="007B6696">
                  <w:pPr>
                    <w:pStyle w:val="Kop2"/>
                    <w:framePr w:hSpace="141" w:wrap="around" w:vAnchor="text" w:hAnchor="text" w:y="1"/>
                    <w:spacing w:before="0" w:after="189" w:line="486" w:lineRule="atLeast"/>
                    <w:suppressOverlap/>
                    <w:rPr>
                      <w:rFonts w:ascii="Verdana" w:hAnsi="Verdana"/>
                      <w:color w:val="FF0000"/>
                      <w:spacing w:val="-15"/>
                      <w:sz w:val="20"/>
                      <w:szCs w:val="20"/>
                    </w:rPr>
                  </w:pPr>
                  <w:r w:rsidRPr="007B6696">
                    <w:rPr>
                      <w:rFonts w:ascii="Verdana" w:hAnsi="Verdana"/>
                      <w:color w:val="FF0000"/>
                      <w:spacing w:val="-15"/>
                      <w:sz w:val="20"/>
                      <w:szCs w:val="20"/>
                    </w:rPr>
                    <w:t>thema</w:t>
                  </w:r>
                </w:p>
                <w:p w:rsidR="004D74FB" w:rsidRPr="007B6696" w:rsidRDefault="004D74FB" w:rsidP="007B6696">
                  <w:pPr>
                    <w:pStyle w:val="Kop3"/>
                    <w:framePr w:hSpace="141" w:wrap="around" w:vAnchor="text" w:hAnchor="text" w:y="1"/>
                    <w:spacing w:before="0" w:line="540" w:lineRule="atLeast"/>
                    <w:suppressOverlap/>
                    <w:rPr>
                      <w:rFonts w:ascii="Verdana" w:hAnsi="Verdana"/>
                      <w:color w:val="333333"/>
                      <w:spacing w:val="-15"/>
                      <w:sz w:val="20"/>
                      <w:szCs w:val="20"/>
                    </w:rPr>
                  </w:pPr>
                  <w:r w:rsidRPr="007B6696">
                    <w:rPr>
                      <w:rFonts w:ascii="Verdana" w:hAnsi="Verdana"/>
                      <w:color w:val="333333"/>
                      <w:spacing w:val="-15"/>
                      <w:sz w:val="20"/>
                      <w:szCs w:val="20"/>
                    </w:rPr>
                    <w:t>Omschrijving</w:t>
                  </w:r>
                </w:p>
                <w:p w:rsidR="004D74FB" w:rsidRPr="007B6696" w:rsidRDefault="004D74FB" w:rsidP="007B6696">
                  <w:pPr>
                    <w:framePr w:hSpace="141" w:wrap="around" w:vAnchor="text" w:hAnchor="text" w:y="1"/>
                    <w:suppressOverlap/>
                    <w:rPr>
                      <w:rFonts w:ascii="Verdana" w:hAnsi="Verdana"/>
                      <w:sz w:val="20"/>
                      <w:szCs w:val="20"/>
                    </w:rPr>
                  </w:pPr>
                  <w:r w:rsidRPr="007B6696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Een thema is een speciaal onderwerp waar winkeliers hun reclame op af kunnen stemmen.</w:t>
                  </w:r>
                </w:p>
                <w:tbl>
                  <w:tblPr>
                    <w:tblW w:w="6900" w:type="dxa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  <w:gridCol w:w="6864"/>
                  </w:tblGrid>
                  <w:tr w:rsidR="004D74FB" w:rsidRPr="007B6696" w:rsidTr="004D74FB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D74FB" w:rsidRPr="007B6696" w:rsidRDefault="004D74FB" w:rsidP="007B6696">
                        <w:pPr>
                          <w:framePr w:hSpace="141" w:wrap="around" w:vAnchor="text" w:hAnchor="text" w:y="1"/>
                          <w:spacing w:line="270" w:lineRule="atLeast"/>
                          <w:suppressOverlap/>
                          <w:rPr>
                            <w:rFonts w:ascii="Verdana" w:hAnsi="Verdana"/>
                            <w:color w:val="333333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D74FB" w:rsidRPr="007B6696" w:rsidRDefault="004D74FB" w:rsidP="007B6696">
                        <w:pPr>
                          <w:pStyle w:val="Kop2"/>
                          <w:framePr w:hSpace="141" w:wrap="around" w:vAnchor="text" w:hAnchor="text" w:y="1"/>
                          <w:spacing w:before="0" w:after="189" w:line="486" w:lineRule="atLeast"/>
                          <w:suppressOverlap/>
                          <w:rPr>
                            <w:rFonts w:ascii="Verdana" w:hAnsi="Verdana"/>
                            <w:color w:val="FF0000"/>
                            <w:spacing w:val="-15"/>
                            <w:sz w:val="20"/>
                            <w:szCs w:val="20"/>
                          </w:rPr>
                        </w:pPr>
                        <w:r w:rsidRPr="007B6696">
                          <w:rPr>
                            <w:rFonts w:ascii="Verdana" w:hAnsi="Verdana"/>
                            <w:color w:val="FF0000"/>
                            <w:spacing w:val="-15"/>
                            <w:sz w:val="20"/>
                            <w:szCs w:val="20"/>
                          </w:rPr>
                          <w:t>winkelmedium</w:t>
                        </w:r>
                      </w:p>
                      <w:p w:rsidR="004D74FB" w:rsidRPr="007B6696" w:rsidRDefault="004D74FB" w:rsidP="007B6696">
                        <w:pPr>
                          <w:pStyle w:val="Kop3"/>
                          <w:framePr w:hSpace="141" w:wrap="around" w:vAnchor="text" w:hAnchor="text" w:y="1"/>
                          <w:spacing w:before="0" w:line="540" w:lineRule="atLeast"/>
                          <w:suppressOverlap/>
                          <w:rPr>
                            <w:rFonts w:ascii="Verdana" w:hAnsi="Verdana"/>
                            <w:color w:val="333333"/>
                            <w:spacing w:val="-15"/>
                            <w:sz w:val="20"/>
                            <w:szCs w:val="20"/>
                          </w:rPr>
                        </w:pPr>
                        <w:r w:rsidRPr="007B6696">
                          <w:rPr>
                            <w:rFonts w:ascii="Verdana" w:hAnsi="Verdana"/>
                            <w:color w:val="333333"/>
                            <w:spacing w:val="-15"/>
                            <w:sz w:val="20"/>
                            <w:szCs w:val="20"/>
                          </w:rPr>
                          <w:t>Omschrijving</w:t>
                        </w:r>
                      </w:p>
                      <w:p w:rsidR="004D74FB" w:rsidRPr="007B6696" w:rsidRDefault="004D74FB" w:rsidP="007B6696">
                        <w:pPr>
                          <w:pStyle w:val="Normaalweb"/>
                          <w:framePr w:hSpace="141" w:wrap="around" w:vAnchor="text" w:hAnchor="text" w:y="1"/>
                          <w:spacing w:before="0" w:beforeAutospacing="0" w:after="135" w:afterAutospacing="0" w:line="270" w:lineRule="atLeast"/>
                          <w:suppressOverlap/>
                          <w:rPr>
                            <w:rFonts w:ascii="Verdana" w:hAnsi="Verdana"/>
                            <w:color w:val="333333"/>
                            <w:sz w:val="20"/>
                            <w:szCs w:val="20"/>
                          </w:rPr>
                        </w:pPr>
                        <w:r w:rsidRPr="007B6696">
                          <w:rPr>
                            <w:rFonts w:ascii="Verdana" w:hAnsi="Verdana"/>
                            <w:color w:val="333333"/>
                            <w:sz w:val="20"/>
                            <w:szCs w:val="20"/>
                          </w:rPr>
                          <w:t>Een winkelmedium laat klanten zien welke producten in de winkel worden verkocht.</w:t>
                        </w:r>
                      </w:p>
                    </w:tc>
                  </w:tr>
                </w:tbl>
                <w:p w:rsidR="004D74FB" w:rsidRPr="007B6696" w:rsidRDefault="004D74FB" w:rsidP="007B6696">
                  <w:pPr>
                    <w:framePr w:hSpace="141" w:wrap="around" w:vAnchor="text" w:hAnchor="text" w:y="1"/>
                    <w:suppressOverlap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tbl>
                  <w:tblPr>
                    <w:tblW w:w="6900" w:type="dxa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"/>
                    <w:gridCol w:w="6855"/>
                  </w:tblGrid>
                  <w:tr w:rsidR="004D74FB" w:rsidRPr="007B6696" w:rsidTr="004D74FB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D74FB" w:rsidRPr="007B6696" w:rsidRDefault="004D74FB" w:rsidP="007B6696">
                        <w:pPr>
                          <w:framePr w:hSpace="141" w:wrap="around" w:vAnchor="text" w:hAnchor="text" w:y="1"/>
                          <w:spacing w:line="270" w:lineRule="atLeast"/>
                          <w:suppressOverlap/>
                          <w:rPr>
                            <w:rFonts w:ascii="Verdana" w:hAnsi="Verdana"/>
                            <w:color w:val="333333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D74FB" w:rsidRPr="007B6696" w:rsidRDefault="004D74FB" w:rsidP="007B6696">
                        <w:pPr>
                          <w:pStyle w:val="Kop2"/>
                          <w:framePr w:hSpace="141" w:wrap="around" w:vAnchor="text" w:hAnchor="text" w:y="1"/>
                          <w:spacing w:before="0" w:after="189" w:line="486" w:lineRule="atLeast"/>
                          <w:suppressOverlap/>
                          <w:rPr>
                            <w:rFonts w:ascii="Verdana" w:hAnsi="Verdana"/>
                            <w:color w:val="FF0000"/>
                            <w:spacing w:val="-15"/>
                            <w:sz w:val="20"/>
                            <w:szCs w:val="20"/>
                          </w:rPr>
                        </w:pPr>
                        <w:r w:rsidRPr="007B6696">
                          <w:rPr>
                            <w:rFonts w:ascii="Verdana" w:hAnsi="Verdana"/>
                            <w:color w:val="FF0000"/>
                            <w:spacing w:val="-15"/>
                            <w:sz w:val="20"/>
                            <w:szCs w:val="20"/>
                          </w:rPr>
                          <w:t>decoratie</w:t>
                        </w:r>
                      </w:p>
                      <w:p w:rsidR="004D74FB" w:rsidRPr="007B6696" w:rsidRDefault="004D74FB" w:rsidP="007B6696">
                        <w:pPr>
                          <w:pStyle w:val="Kop3"/>
                          <w:framePr w:hSpace="141" w:wrap="around" w:vAnchor="text" w:hAnchor="text" w:y="1"/>
                          <w:spacing w:before="0" w:line="540" w:lineRule="atLeast"/>
                          <w:suppressOverlap/>
                          <w:rPr>
                            <w:rFonts w:ascii="Verdana" w:hAnsi="Verdana"/>
                            <w:color w:val="333333"/>
                            <w:spacing w:val="-15"/>
                            <w:sz w:val="20"/>
                            <w:szCs w:val="20"/>
                          </w:rPr>
                        </w:pPr>
                        <w:r w:rsidRPr="007B6696">
                          <w:rPr>
                            <w:rFonts w:ascii="Verdana" w:hAnsi="Verdana"/>
                            <w:color w:val="333333"/>
                            <w:spacing w:val="-15"/>
                            <w:sz w:val="20"/>
                            <w:szCs w:val="20"/>
                          </w:rPr>
                          <w:t>Omschrijving</w:t>
                        </w:r>
                      </w:p>
                      <w:p w:rsidR="004D74FB" w:rsidRPr="007B6696" w:rsidRDefault="004D74FB" w:rsidP="007B6696">
                        <w:pPr>
                          <w:pStyle w:val="Normaalweb"/>
                          <w:framePr w:hSpace="141" w:wrap="around" w:vAnchor="text" w:hAnchor="text" w:y="1"/>
                          <w:spacing w:before="0" w:beforeAutospacing="0" w:after="135" w:afterAutospacing="0" w:line="270" w:lineRule="atLeast"/>
                          <w:suppressOverlap/>
                          <w:rPr>
                            <w:rFonts w:ascii="Verdana" w:hAnsi="Verdana"/>
                            <w:color w:val="333333"/>
                            <w:sz w:val="20"/>
                            <w:szCs w:val="20"/>
                          </w:rPr>
                        </w:pPr>
                        <w:r w:rsidRPr="007B6696">
                          <w:rPr>
                            <w:rFonts w:ascii="Verdana" w:hAnsi="Verdana"/>
                            <w:color w:val="333333"/>
                            <w:sz w:val="20"/>
                            <w:szCs w:val="20"/>
                          </w:rPr>
                          <w:t>Een decoratie is een ander woord voor een versiering.</w:t>
                        </w:r>
                      </w:p>
                    </w:tc>
                  </w:tr>
                </w:tbl>
                <w:p w:rsidR="004D74FB" w:rsidRPr="007B6696" w:rsidRDefault="004D74FB" w:rsidP="007B6696">
                  <w:pPr>
                    <w:framePr w:hSpace="141" w:wrap="around" w:vAnchor="text" w:hAnchor="text" w:y="1"/>
                    <w:suppressOverlap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tbl>
                  <w:tblPr>
                    <w:tblW w:w="6900" w:type="dxa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  <w:gridCol w:w="6864"/>
                  </w:tblGrid>
                  <w:tr w:rsidR="004D74FB" w:rsidRPr="007B6696" w:rsidTr="004D74FB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D74FB" w:rsidRPr="007B6696" w:rsidRDefault="004D74FB" w:rsidP="007B6696">
                        <w:pPr>
                          <w:framePr w:hSpace="141" w:wrap="around" w:vAnchor="text" w:hAnchor="text" w:y="1"/>
                          <w:spacing w:line="270" w:lineRule="atLeast"/>
                          <w:suppressOverlap/>
                          <w:rPr>
                            <w:rFonts w:ascii="Verdana" w:hAnsi="Verdana"/>
                            <w:color w:val="333333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D74FB" w:rsidRPr="007B6696" w:rsidRDefault="004D74FB" w:rsidP="007B6696">
                        <w:pPr>
                          <w:pStyle w:val="Kop2"/>
                          <w:framePr w:hSpace="141" w:wrap="around" w:vAnchor="text" w:hAnchor="text" w:y="1"/>
                          <w:spacing w:before="0" w:after="189" w:line="486" w:lineRule="atLeast"/>
                          <w:suppressOverlap/>
                          <w:rPr>
                            <w:rFonts w:ascii="Verdana" w:hAnsi="Verdana"/>
                            <w:color w:val="FF0000"/>
                            <w:spacing w:val="-15"/>
                            <w:sz w:val="20"/>
                            <w:szCs w:val="20"/>
                          </w:rPr>
                        </w:pPr>
                        <w:r w:rsidRPr="007B6696">
                          <w:rPr>
                            <w:rFonts w:ascii="Verdana" w:hAnsi="Verdana"/>
                            <w:color w:val="FF0000"/>
                            <w:spacing w:val="-15"/>
                            <w:sz w:val="20"/>
                            <w:szCs w:val="20"/>
                          </w:rPr>
                          <w:t>opbouwmateriaal</w:t>
                        </w:r>
                      </w:p>
                      <w:p w:rsidR="004D74FB" w:rsidRPr="007B6696" w:rsidRDefault="004D74FB" w:rsidP="007B6696">
                        <w:pPr>
                          <w:pStyle w:val="Kop3"/>
                          <w:framePr w:hSpace="141" w:wrap="around" w:vAnchor="text" w:hAnchor="text" w:y="1"/>
                          <w:spacing w:before="0" w:line="540" w:lineRule="atLeast"/>
                          <w:suppressOverlap/>
                          <w:rPr>
                            <w:rFonts w:ascii="Verdana" w:hAnsi="Verdana"/>
                            <w:color w:val="333333"/>
                            <w:spacing w:val="-15"/>
                            <w:sz w:val="20"/>
                            <w:szCs w:val="20"/>
                          </w:rPr>
                        </w:pPr>
                        <w:r w:rsidRPr="007B6696">
                          <w:rPr>
                            <w:rFonts w:ascii="Verdana" w:hAnsi="Verdana"/>
                            <w:color w:val="333333"/>
                            <w:spacing w:val="-15"/>
                            <w:sz w:val="20"/>
                            <w:szCs w:val="20"/>
                          </w:rPr>
                          <w:t>Omschrijving</w:t>
                        </w:r>
                      </w:p>
                      <w:p w:rsidR="004D74FB" w:rsidRPr="007B6696" w:rsidRDefault="004D74FB" w:rsidP="007B6696">
                        <w:pPr>
                          <w:pStyle w:val="Normaalweb"/>
                          <w:framePr w:hSpace="141" w:wrap="around" w:vAnchor="text" w:hAnchor="text" w:y="1"/>
                          <w:spacing w:before="0" w:beforeAutospacing="0" w:after="135" w:afterAutospacing="0" w:line="270" w:lineRule="atLeast"/>
                          <w:suppressOverlap/>
                          <w:rPr>
                            <w:rFonts w:ascii="Verdana" w:hAnsi="Verdana"/>
                            <w:color w:val="333333"/>
                            <w:sz w:val="20"/>
                            <w:szCs w:val="20"/>
                          </w:rPr>
                        </w:pPr>
                        <w:r w:rsidRPr="007B6696">
                          <w:rPr>
                            <w:rFonts w:ascii="Verdana" w:hAnsi="Verdana"/>
                            <w:color w:val="333333"/>
                            <w:sz w:val="20"/>
                            <w:szCs w:val="20"/>
                          </w:rPr>
                          <w:t>Opbouwmateriaal is materiaal dat wordt gebruikt om etalages mee te bouwen.</w:t>
                        </w:r>
                      </w:p>
                    </w:tc>
                  </w:tr>
                </w:tbl>
                <w:p w:rsidR="004D74FB" w:rsidRPr="007B6696" w:rsidRDefault="004D74FB" w:rsidP="007B6696">
                  <w:pPr>
                    <w:framePr w:hSpace="141" w:wrap="around" w:vAnchor="text" w:hAnchor="text" w:y="1"/>
                    <w:suppressOverlap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tbl>
                  <w:tblPr>
                    <w:tblW w:w="6900" w:type="dxa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"/>
                    <w:gridCol w:w="6849"/>
                  </w:tblGrid>
                  <w:tr w:rsidR="004D74FB" w:rsidRPr="007B6696" w:rsidTr="004D74FB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D74FB" w:rsidRPr="007B6696" w:rsidRDefault="004D74FB" w:rsidP="007B6696">
                        <w:pPr>
                          <w:framePr w:hSpace="141" w:wrap="around" w:vAnchor="text" w:hAnchor="text" w:y="1"/>
                          <w:spacing w:line="270" w:lineRule="atLeast"/>
                          <w:suppressOverlap/>
                          <w:rPr>
                            <w:rFonts w:ascii="Verdana" w:hAnsi="Verdana"/>
                            <w:color w:val="333333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B6696" w:rsidRDefault="007B6696" w:rsidP="007B6696">
                        <w:pPr>
                          <w:pStyle w:val="Kop2"/>
                          <w:framePr w:hSpace="141" w:wrap="around" w:vAnchor="text" w:hAnchor="text" w:y="1"/>
                          <w:spacing w:before="0" w:after="189" w:line="486" w:lineRule="atLeast"/>
                          <w:suppressOverlap/>
                          <w:rPr>
                            <w:rFonts w:ascii="Verdana" w:hAnsi="Verdana"/>
                            <w:color w:val="FF0000"/>
                            <w:spacing w:val="-15"/>
                            <w:sz w:val="20"/>
                            <w:szCs w:val="20"/>
                          </w:rPr>
                        </w:pPr>
                      </w:p>
                      <w:p w:rsidR="004D74FB" w:rsidRPr="007B6696" w:rsidRDefault="004D74FB" w:rsidP="007B6696">
                        <w:pPr>
                          <w:pStyle w:val="Kop2"/>
                          <w:framePr w:hSpace="141" w:wrap="around" w:vAnchor="text" w:hAnchor="text" w:y="1"/>
                          <w:spacing w:before="0" w:after="189" w:line="486" w:lineRule="atLeast"/>
                          <w:suppressOverlap/>
                          <w:rPr>
                            <w:rFonts w:ascii="Verdana" w:hAnsi="Verdana"/>
                            <w:color w:val="FF0000"/>
                            <w:spacing w:val="-15"/>
                            <w:sz w:val="20"/>
                            <w:szCs w:val="20"/>
                          </w:rPr>
                        </w:pPr>
                        <w:r w:rsidRPr="007B6696">
                          <w:rPr>
                            <w:rFonts w:ascii="Verdana" w:hAnsi="Verdana"/>
                            <w:color w:val="FF0000"/>
                            <w:spacing w:val="-15"/>
                            <w:sz w:val="20"/>
                            <w:szCs w:val="20"/>
                          </w:rPr>
                          <w:lastRenderedPageBreak/>
                          <w:t>tekstbord</w:t>
                        </w:r>
                      </w:p>
                      <w:p w:rsidR="004D74FB" w:rsidRPr="007B6696" w:rsidRDefault="004D74FB" w:rsidP="007B6696">
                        <w:pPr>
                          <w:pStyle w:val="Kop3"/>
                          <w:framePr w:hSpace="141" w:wrap="around" w:vAnchor="text" w:hAnchor="text" w:y="1"/>
                          <w:spacing w:before="0" w:line="540" w:lineRule="atLeast"/>
                          <w:suppressOverlap/>
                          <w:rPr>
                            <w:rFonts w:ascii="Verdana" w:hAnsi="Verdana"/>
                            <w:color w:val="333333"/>
                            <w:spacing w:val="-15"/>
                            <w:sz w:val="20"/>
                            <w:szCs w:val="20"/>
                          </w:rPr>
                        </w:pPr>
                        <w:r w:rsidRPr="007B6696">
                          <w:rPr>
                            <w:rFonts w:ascii="Verdana" w:hAnsi="Verdana"/>
                            <w:color w:val="333333"/>
                            <w:spacing w:val="-15"/>
                            <w:sz w:val="20"/>
                            <w:szCs w:val="20"/>
                          </w:rPr>
                          <w:t>Omschrijving</w:t>
                        </w:r>
                      </w:p>
                      <w:p w:rsidR="004D74FB" w:rsidRPr="007B6696" w:rsidRDefault="004D74FB" w:rsidP="007B6696">
                        <w:pPr>
                          <w:pStyle w:val="Normaalweb"/>
                          <w:framePr w:hSpace="141" w:wrap="around" w:vAnchor="text" w:hAnchor="text" w:y="1"/>
                          <w:spacing w:before="0" w:beforeAutospacing="0" w:after="135" w:afterAutospacing="0" w:line="270" w:lineRule="atLeast"/>
                          <w:suppressOverlap/>
                          <w:rPr>
                            <w:rFonts w:ascii="Verdana" w:hAnsi="Verdana"/>
                            <w:color w:val="333333"/>
                            <w:sz w:val="20"/>
                            <w:szCs w:val="20"/>
                          </w:rPr>
                        </w:pPr>
                        <w:r w:rsidRPr="007B6696">
                          <w:rPr>
                            <w:rFonts w:ascii="Verdana" w:hAnsi="Verdana"/>
                            <w:color w:val="333333"/>
                            <w:sz w:val="20"/>
                            <w:szCs w:val="20"/>
                          </w:rPr>
                          <w:t>Een tekstbord is een bord met extra informatie.</w:t>
                        </w:r>
                      </w:p>
                    </w:tc>
                  </w:tr>
                </w:tbl>
                <w:p w:rsidR="004D74FB" w:rsidRPr="007B6696" w:rsidRDefault="004D74FB" w:rsidP="007B6696">
                  <w:pPr>
                    <w:framePr w:hSpace="141" w:wrap="around" w:vAnchor="text" w:hAnchor="text" w:y="1"/>
                    <w:suppressOverlap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tbl>
                  <w:tblPr>
                    <w:tblW w:w="6900" w:type="dxa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"/>
                    <w:gridCol w:w="6863"/>
                  </w:tblGrid>
                  <w:tr w:rsidR="004D74FB" w:rsidRPr="007B6696" w:rsidTr="004D74FB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D74FB" w:rsidRPr="007B6696" w:rsidRDefault="004D74FB" w:rsidP="007B6696">
                        <w:pPr>
                          <w:framePr w:hSpace="141" w:wrap="around" w:vAnchor="text" w:hAnchor="text" w:y="1"/>
                          <w:spacing w:line="270" w:lineRule="atLeast"/>
                          <w:suppressOverlap/>
                          <w:rPr>
                            <w:rFonts w:ascii="Verdana" w:hAnsi="Verdana"/>
                            <w:color w:val="333333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D74FB" w:rsidRPr="007B6696" w:rsidRDefault="004D74FB" w:rsidP="007B6696">
                        <w:pPr>
                          <w:pStyle w:val="Kop2"/>
                          <w:framePr w:hSpace="141" w:wrap="around" w:vAnchor="text" w:hAnchor="text" w:y="1"/>
                          <w:spacing w:before="0" w:after="189" w:line="486" w:lineRule="atLeast"/>
                          <w:suppressOverlap/>
                          <w:rPr>
                            <w:rFonts w:ascii="Verdana" w:hAnsi="Verdana"/>
                            <w:color w:val="FF0000"/>
                            <w:spacing w:val="-15"/>
                            <w:sz w:val="20"/>
                            <w:szCs w:val="20"/>
                          </w:rPr>
                        </w:pPr>
                        <w:r w:rsidRPr="007B6696">
                          <w:rPr>
                            <w:rFonts w:ascii="Verdana" w:hAnsi="Verdana"/>
                            <w:color w:val="FF0000"/>
                            <w:spacing w:val="-15"/>
                            <w:sz w:val="20"/>
                            <w:szCs w:val="20"/>
                          </w:rPr>
                          <w:t>beeldschermreclame</w:t>
                        </w:r>
                      </w:p>
                      <w:p w:rsidR="004D74FB" w:rsidRPr="007B6696" w:rsidRDefault="004D74FB" w:rsidP="007B6696">
                        <w:pPr>
                          <w:pStyle w:val="Kop3"/>
                          <w:framePr w:hSpace="141" w:wrap="around" w:vAnchor="text" w:hAnchor="text" w:y="1"/>
                          <w:spacing w:before="0" w:line="540" w:lineRule="atLeast"/>
                          <w:suppressOverlap/>
                          <w:rPr>
                            <w:rFonts w:ascii="Verdana" w:hAnsi="Verdana"/>
                            <w:color w:val="333333"/>
                            <w:spacing w:val="-15"/>
                            <w:sz w:val="20"/>
                            <w:szCs w:val="20"/>
                          </w:rPr>
                        </w:pPr>
                        <w:r w:rsidRPr="007B6696">
                          <w:rPr>
                            <w:rFonts w:ascii="Verdana" w:hAnsi="Verdana"/>
                            <w:color w:val="333333"/>
                            <w:spacing w:val="-15"/>
                            <w:sz w:val="20"/>
                            <w:szCs w:val="20"/>
                          </w:rPr>
                          <w:t>Omschrijving</w:t>
                        </w:r>
                      </w:p>
                      <w:p w:rsidR="004D74FB" w:rsidRPr="007B6696" w:rsidRDefault="004D74FB" w:rsidP="007B6696">
                        <w:pPr>
                          <w:pStyle w:val="Normaalweb"/>
                          <w:framePr w:hSpace="141" w:wrap="around" w:vAnchor="text" w:hAnchor="text" w:y="1"/>
                          <w:spacing w:before="0" w:beforeAutospacing="0" w:after="135" w:afterAutospacing="0" w:line="270" w:lineRule="atLeast"/>
                          <w:suppressOverlap/>
                          <w:rPr>
                            <w:rFonts w:ascii="Verdana" w:hAnsi="Verdana"/>
                            <w:color w:val="333333"/>
                            <w:sz w:val="20"/>
                            <w:szCs w:val="20"/>
                          </w:rPr>
                        </w:pPr>
                        <w:r w:rsidRPr="007B6696">
                          <w:rPr>
                            <w:rFonts w:ascii="Verdana" w:hAnsi="Verdana"/>
                            <w:color w:val="333333"/>
                            <w:sz w:val="20"/>
                            <w:szCs w:val="20"/>
                          </w:rPr>
                          <w:t>Beeldschermreclame is een reclame die op een scherm te zien is.</w:t>
                        </w:r>
                      </w:p>
                    </w:tc>
                  </w:tr>
                </w:tbl>
                <w:p w:rsidR="004D74FB" w:rsidRPr="007B6696" w:rsidRDefault="004D74FB" w:rsidP="007B6696">
                  <w:pPr>
                    <w:framePr w:hSpace="141" w:wrap="around" w:vAnchor="text" w:hAnchor="text" w:y="1"/>
                    <w:suppressOverlap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tbl>
                  <w:tblPr>
                    <w:tblW w:w="6900" w:type="dxa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"/>
                    <w:gridCol w:w="6849"/>
                  </w:tblGrid>
                  <w:tr w:rsidR="004D74FB" w:rsidRPr="007B6696" w:rsidTr="004D74FB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D74FB" w:rsidRPr="007B6696" w:rsidRDefault="004D74FB" w:rsidP="007B6696">
                        <w:pPr>
                          <w:framePr w:hSpace="141" w:wrap="around" w:vAnchor="text" w:hAnchor="text" w:y="1"/>
                          <w:spacing w:line="270" w:lineRule="atLeast"/>
                          <w:suppressOverlap/>
                          <w:rPr>
                            <w:rFonts w:ascii="Verdana" w:hAnsi="Verdana"/>
                            <w:color w:val="333333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D74FB" w:rsidRPr="007B6696" w:rsidRDefault="004D74FB" w:rsidP="007B6696">
                        <w:pPr>
                          <w:pStyle w:val="Kop2"/>
                          <w:framePr w:hSpace="141" w:wrap="around" w:vAnchor="text" w:hAnchor="text" w:y="1"/>
                          <w:spacing w:before="0" w:after="189" w:line="486" w:lineRule="atLeast"/>
                          <w:suppressOverlap/>
                          <w:rPr>
                            <w:rFonts w:ascii="Verdana" w:hAnsi="Verdana"/>
                            <w:color w:val="FF0066"/>
                            <w:spacing w:val="-15"/>
                            <w:sz w:val="20"/>
                            <w:szCs w:val="20"/>
                          </w:rPr>
                        </w:pPr>
                        <w:r w:rsidRPr="007B6696">
                          <w:rPr>
                            <w:rFonts w:ascii="Verdana" w:hAnsi="Verdana"/>
                            <w:color w:val="FF0000"/>
                            <w:spacing w:val="-15"/>
                            <w:sz w:val="20"/>
                            <w:szCs w:val="20"/>
                          </w:rPr>
                          <w:t>winkelaffiche</w:t>
                        </w:r>
                      </w:p>
                      <w:p w:rsidR="004D74FB" w:rsidRPr="007B6696" w:rsidRDefault="004D74FB" w:rsidP="007B6696">
                        <w:pPr>
                          <w:pStyle w:val="Kop3"/>
                          <w:framePr w:hSpace="141" w:wrap="around" w:vAnchor="text" w:hAnchor="text" w:y="1"/>
                          <w:spacing w:before="0" w:line="540" w:lineRule="atLeast"/>
                          <w:suppressOverlap/>
                          <w:rPr>
                            <w:rFonts w:ascii="Verdana" w:hAnsi="Verdana"/>
                            <w:color w:val="333333"/>
                            <w:spacing w:val="-15"/>
                            <w:sz w:val="20"/>
                            <w:szCs w:val="20"/>
                          </w:rPr>
                        </w:pPr>
                        <w:r w:rsidRPr="007B6696">
                          <w:rPr>
                            <w:rFonts w:ascii="Verdana" w:hAnsi="Verdana"/>
                            <w:color w:val="333333"/>
                            <w:spacing w:val="-15"/>
                            <w:sz w:val="20"/>
                            <w:szCs w:val="20"/>
                          </w:rPr>
                          <w:t>Omschrijving</w:t>
                        </w:r>
                      </w:p>
                      <w:p w:rsidR="004D74FB" w:rsidRPr="007B6696" w:rsidRDefault="004D74FB" w:rsidP="007B6696">
                        <w:pPr>
                          <w:pStyle w:val="Normaalweb"/>
                          <w:framePr w:hSpace="141" w:wrap="around" w:vAnchor="text" w:hAnchor="text" w:y="1"/>
                          <w:spacing w:before="0" w:beforeAutospacing="0" w:after="135" w:afterAutospacing="0" w:line="270" w:lineRule="atLeast"/>
                          <w:suppressOverlap/>
                          <w:rPr>
                            <w:rFonts w:ascii="Verdana" w:hAnsi="Verdana"/>
                            <w:color w:val="333333"/>
                            <w:sz w:val="20"/>
                            <w:szCs w:val="20"/>
                          </w:rPr>
                        </w:pPr>
                        <w:r w:rsidRPr="007B6696">
                          <w:rPr>
                            <w:rFonts w:ascii="Verdana" w:hAnsi="Verdana"/>
                            <w:color w:val="333333"/>
                            <w:sz w:val="20"/>
                            <w:szCs w:val="20"/>
                          </w:rPr>
                          <w:t>Een winkelaffiche is een poster van een winkel.</w:t>
                        </w:r>
                      </w:p>
                    </w:tc>
                  </w:tr>
                </w:tbl>
                <w:p w:rsidR="004D74FB" w:rsidRPr="007B6696" w:rsidRDefault="004D74FB" w:rsidP="007B6696">
                  <w:pPr>
                    <w:pStyle w:val="Kop2"/>
                    <w:framePr w:hSpace="141" w:wrap="around" w:vAnchor="text" w:hAnchor="text" w:y="1"/>
                    <w:spacing w:before="0" w:after="189" w:line="486" w:lineRule="atLeast"/>
                    <w:suppressOverlap/>
                    <w:rPr>
                      <w:rFonts w:ascii="Verdana" w:hAnsi="Verdana"/>
                      <w:color w:val="FF0066"/>
                      <w:spacing w:val="-15"/>
                      <w:sz w:val="20"/>
                      <w:szCs w:val="20"/>
                    </w:rPr>
                  </w:pPr>
                  <w:r w:rsidRPr="007B6696">
                    <w:rPr>
                      <w:rFonts w:ascii="Verdana" w:hAnsi="Verdana"/>
                      <w:color w:val="FF0066"/>
                      <w:spacing w:val="-15"/>
                      <w:sz w:val="20"/>
                      <w:szCs w:val="20"/>
                    </w:rPr>
                    <w:br/>
                  </w:r>
                  <w:r w:rsidRPr="007B6696">
                    <w:rPr>
                      <w:rFonts w:ascii="Verdana" w:hAnsi="Verdana"/>
                      <w:color w:val="FF0000"/>
                      <w:spacing w:val="-15"/>
                      <w:sz w:val="20"/>
                      <w:szCs w:val="20"/>
                    </w:rPr>
                    <w:t>tekstkaart</w:t>
                  </w:r>
                </w:p>
                <w:p w:rsidR="004D74FB" w:rsidRPr="007B6696" w:rsidRDefault="004D74FB" w:rsidP="007B6696">
                  <w:pPr>
                    <w:pStyle w:val="Kop3"/>
                    <w:framePr w:hSpace="141" w:wrap="around" w:vAnchor="text" w:hAnchor="text" w:y="1"/>
                    <w:spacing w:before="0" w:line="540" w:lineRule="atLeast"/>
                    <w:suppressOverlap/>
                    <w:rPr>
                      <w:rFonts w:ascii="Verdana" w:hAnsi="Verdana"/>
                      <w:color w:val="333333"/>
                      <w:spacing w:val="-15"/>
                      <w:sz w:val="20"/>
                      <w:szCs w:val="20"/>
                    </w:rPr>
                  </w:pPr>
                  <w:r w:rsidRPr="007B6696">
                    <w:rPr>
                      <w:rFonts w:ascii="Verdana" w:hAnsi="Verdana"/>
                      <w:color w:val="333333"/>
                      <w:spacing w:val="-15"/>
                      <w:sz w:val="20"/>
                      <w:szCs w:val="20"/>
                    </w:rPr>
                    <w:t>Omschrijving</w:t>
                  </w:r>
                </w:p>
                <w:p w:rsidR="004D74FB" w:rsidRPr="007B6696" w:rsidRDefault="004D74FB" w:rsidP="007B6696">
                  <w:pPr>
                    <w:pStyle w:val="Normaalweb"/>
                    <w:framePr w:hSpace="141" w:wrap="around" w:vAnchor="text" w:hAnchor="text" w:y="1"/>
                    <w:spacing w:before="0" w:beforeAutospacing="0" w:after="135" w:afterAutospacing="0" w:line="270" w:lineRule="atLeast"/>
                    <w:suppressOverlap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 w:rsidRPr="007B6696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Een tekstkaart is een kaart met informatie over het artikel.</w:t>
                  </w:r>
                </w:p>
                <w:tbl>
                  <w:tblPr>
                    <w:tblW w:w="6900" w:type="dxa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  <w:gridCol w:w="6864"/>
                  </w:tblGrid>
                  <w:tr w:rsidR="004D74FB" w:rsidRPr="007B6696" w:rsidTr="004D74FB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D74FB" w:rsidRPr="007B6696" w:rsidRDefault="004D74FB" w:rsidP="007B6696">
                        <w:pPr>
                          <w:framePr w:hSpace="141" w:wrap="around" w:vAnchor="text" w:hAnchor="text" w:y="1"/>
                          <w:spacing w:line="270" w:lineRule="atLeast"/>
                          <w:suppressOverlap/>
                          <w:rPr>
                            <w:rFonts w:ascii="Verdana" w:hAnsi="Verdana"/>
                            <w:color w:val="333333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D74FB" w:rsidRPr="007B6696" w:rsidRDefault="004D74FB" w:rsidP="007B6696">
                        <w:pPr>
                          <w:pStyle w:val="Kop2"/>
                          <w:framePr w:hSpace="141" w:wrap="around" w:vAnchor="text" w:hAnchor="text" w:y="1"/>
                          <w:spacing w:before="0" w:after="189" w:line="486" w:lineRule="atLeast"/>
                          <w:suppressOverlap/>
                          <w:rPr>
                            <w:rFonts w:ascii="Verdana" w:hAnsi="Verdana"/>
                            <w:color w:val="FF0066"/>
                            <w:spacing w:val="-15"/>
                            <w:sz w:val="20"/>
                            <w:szCs w:val="20"/>
                          </w:rPr>
                        </w:pPr>
                        <w:r w:rsidRPr="007B6696">
                          <w:rPr>
                            <w:rFonts w:ascii="Verdana" w:hAnsi="Verdana"/>
                            <w:color w:val="FF0000"/>
                            <w:spacing w:val="-15"/>
                            <w:sz w:val="20"/>
                            <w:szCs w:val="20"/>
                          </w:rPr>
                          <w:t>energielabel</w:t>
                        </w:r>
                      </w:p>
                      <w:p w:rsidR="004D74FB" w:rsidRPr="007B6696" w:rsidRDefault="004D74FB" w:rsidP="007B6696">
                        <w:pPr>
                          <w:pStyle w:val="Kop3"/>
                          <w:framePr w:hSpace="141" w:wrap="around" w:vAnchor="text" w:hAnchor="text" w:y="1"/>
                          <w:spacing w:before="0" w:line="540" w:lineRule="atLeast"/>
                          <w:suppressOverlap/>
                          <w:rPr>
                            <w:rFonts w:ascii="Verdana" w:hAnsi="Verdana"/>
                            <w:color w:val="333333"/>
                            <w:spacing w:val="-15"/>
                            <w:sz w:val="20"/>
                            <w:szCs w:val="20"/>
                          </w:rPr>
                        </w:pPr>
                        <w:r w:rsidRPr="007B6696">
                          <w:rPr>
                            <w:rFonts w:ascii="Verdana" w:hAnsi="Verdana"/>
                            <w:color w:val="333333"/>
                            <w:spacing w:val="-15"/>
                            <w:sz w:val="20"/>
                            <w:szCs w:val="20"/>
                          </w:rPr>
                          <w:t>Omschrijving</w:t>
                        </w:r>
                      </w:p>
                      <w:p w:rsidR="004D74FB" w:rsidRPr="007B6696" w:rsidRDefault="004D74FB" w:rsidP="007B6696">
                        <w:pPr>
                          <w:pStyle w:val="Normaalweb"/>
                          <w:framePr w:hSpace="141" w:wrap="around" w:vAnchor="text" w:hAnchor="text" w:y="1"/>
                          <w:spacing w:before="0" w:beforeAutospacing="0" w:after="135" w:afterAutospacing="0" w:line="270" w:lineRule="atLeast"/>
                          <w:suppressOverlap/>
                          <w:rPr>
                            <w:rFonts w:ascii="Verdana" w:hAnsi="Verdana"/>
                            <w:color w:val="333333"/>
                            <w:sz w:val="20"/>
                            <w:szCs w:val="20"/>
                          </w:rPr>
                        </w:pPr>
                        <w:r w:rsidRPr="007B6696">
                          <w:rPr>
                            <w:rFonts w:ascii="Verdana" w:hAnsi="Verdana"/>
                            <w:color w:val="333333"/>
                            <w:sz w:val="20"/>
                            <w:szCs w:val="20"/>
                          </w:rPr>
                          <w:t>Een energielabel is een label of etiket waarop staat hoe zuinig het apparaat is</w:t>
                        </w:r>
                      </w:p>
                    </w:tc>
                  </w:tr>
                </w:tbl>
                <w:p w:rsidR="004D74FB" w:rsidRPr="007B6696" w:rsidRDefault="004D74FB" w:rsidP="007B6696">
                  <w:pPr>
                    <w:framePr w:hSpace="141" w:wrap="around" w:vAnchor="text" w:hAnchor="text" w:y="1"/>
                    <w:suppressOverlap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tbl>
                  <w:tblPr>
                    <w:tblW w:w="6900" w:type="dxa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"/>
                    <w:gridCol w:w="6853"/>
                  </w:tblGrid>
                  <w:tr w:rsidR="004D74FB" w:rsidRPr="007B6696" w:rsidTr="004D74FB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D74FB" w:rsidRPr="007B6696" w:rsidRDefault="004D74FB" w:rsidP="007B6696">
                        <w:pPr>
                          <w:framePr w:hSpace="141" w:wrap="around" w:vAnchor="text" w:hAnchor="text" w:y="1"/>
                          <w:spacing w:line="270" w:lineRule="atLeast"/>
                          <w:suppressOverlap/>
                          <w:rPr>
                            <w:rFonts w:ascii="Verdana" w:hAnsi="Verdana"/>
                            <w:color w:val="333333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D74FB" w:rsidRPr="007B6696" w:rsidRDefault="004D74FB" w:rsidP="007B6696">
                        <w:pPr>
                          <w:pStyle w:val="Kop2"/>
                          <w:framePr w:hSpace="141" w:wrap="around" w:vAnchor="text" w:hAnchor="text" w:y="1"/>
                          <w:spacing w:before="0" w:after="189" w:line="486" w:lineRule="atLeast"/>
                          <w:suppressOverlap/>
                          <w:rPr>
                            <w:rFonts w:ascii="Verdana" w:hAnsi="Verdana"/>
                            <w:color w:val="FF0000"/>
                            <w:spacing w:val="-15"/>
                            <w:sz w:val="20"/>
                            <w:szCs w:val="20"/>
                          </w:rPr>
                        </w:pPr>
                        <w:r w:rsidRPr="007B6696">
                          <w:rPr>
                            <w:rFonts w:ascii="Verdana" w:hAnsi="Verdana"/>
                            <w:color w:val="FF0000"/>
                            <w:spacing w:val="-15"/>
                            <w:sz w:val="20"/>
                            <w:szCs w:val="20"/>
                          </w:rPr>
                          <w:t>eigenschap</w:t>
                        </w:r>
                      </w:p>
                      <w:p w:rsidR="004D74FB" w:rsidRPr="007B6696" w:rsidRDefault="004D74FB" w:rsidP="007B6696">
                        <w:pPr>
                          <w:pStyle w:val="Kop3"/>
                          <w:framePr w:hSpace="141" w:wrap="around" w:vAnchor="text" w:hAnchor="text" w:y="1"/>
                          <w:spacing w:before="0" w:line="540" w:lineRule="atLeast"/>
                          <w:suppressOverlap/>
                          <w:rPr>
                            <w:rFonts w:ascii="Verdana" w:hAnsi="Verdana"/>
                            <w:color w:val="333333"/>
                            <w:spacing w:val="-15"/>
                            <w:sz w:val="20"/>
                            <w:szCs w:val="20"/>
                          </w:rPr>
                        </w:pPr>
                        <w:r w:rsidRPr="007B6696">
                          <w:rPr>
                            <w:rFonts w:ascii="Verdana" w:hAnsi="Verdana"/>
                            <w:color w:val="333333"/>
                            <w:spacing w:val="-15"/>
                            <w:sz w:val="20"/>
                            <w:szCs w:val="20"/>
                          </w:rPr>
                          <w:t>Omschrijving</w:t>
                        </w:r>
                      </w:p>
                      <w:p w:rsidR="004D74FB" w:rsidRPr="007B6696" w:rsidRDefault="004D74FB" w:rsidP="007B6696">
                        <w:pPr>
                          <w:pStyle w:val="Normaalweb"/>
                          <w:framePr w:hSpace="141" w:wrap="around" w:vAnchor="text" w:hAnchor="text" w:y="1"/>
                          <w:spacing w:before="0" w:beforeAutospacing="0" w:after="135" w:afterAutospacing="0" w:line="270" w:lineRule="atLeast"/>
                          <w:suppressOverlap/>
                          <w:rPr>
                            <w:rFonts w:ascii="Verdana" w:hAnsi="Verdana"/>
                            <w:color w:val="333333"/>
                            <w:sz w:val="20"/>
                            <w:szCs w:val="20"/>
                          </w:rPr>
                        </w:pPr>
                        <w:r w:rsidRPr="007B6696">
                          <w:rPr>
                            <w:rFonts w:ascii="Verdana" w:hAnsi="Verdana"/>
                            <w:color w:val="333333"/>
                            <w:sz w:val="20"/>
                            <w:szCs w:val="20"/>
                          </w:rPr>
                          <w:t>Een eigenschap is een kenmerk van iets of iemand.</w:t>
                        </w:r>
                      </w:p>
                    </w:tc>
                  </w:tr>
                </w:tbl>
                <w:p w:rsidR="004D74FB" w:rsidRPr="007B6696" w:rsidRDefault="004D74FB" w:rsidP="007B6696">
                  <w:pPr>
                    <w:framePr w:hSpace="141" w:wrap="around" w:vAnchor="text" w:hAnchor="text" w:y="1"/>
                    <w:suppressOverlap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tbl>
                  <w:tblPr>
                    <w:tblW w:w="6900" w:type="dxa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  <w:gridCol w:w="6996"/>
                  </w:tblGrid>
                  <w:tr w:rsidR="004D74FB" w:rsidRPr="007B6696" w:rsidTr="004D74FB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D74FB" w:rsidRPr="007B6696" w:rsidRDefault="004D74FB" w:rsidP="007B6696">
                        <w:pPr>
                          <w:framePr w:hSpace="141" w:wrap="around" w:vAnchor="text" w:hAnchor="text" w:y="1"/>
                          <w:spacing w:line="270" w:lineRule="atLeast"/>
                          <w:suppressOverlap/>
                          <w:rPr>
                            <w:rFonts w:ascii="Verdana" w:hAnsi="Verdana"/>
                            <w:color w:val="333333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D74FB" w:rsidRPr="007B6696" w:rsidRDefault="004D74FB" w:rsidP="007B6696">
                        <w:pPr>
                          <w:pStyle w:val="Kop2"/>
                          <w:framePr w:hSpace="141" w:wrap="around" w:vAnchor="text" w:hAnchor="text" w:y="1"/>
                          <w:spacing w:before="0" w:after="189" w:line="486" w:lineRule="atLeast"/>
                          <w:suppressOverlap/>
                          <w:rPr>
                            <w:rFonts w:ascii="Verdana" w:hAnsi="Verdana"/>
                            <w:color w:val="FF0066"/>
                            <w:spacing w:val="-15"/>
                            <w:sz w:val="20"/>
                            <w:szCs w:val="20"/>
                          </w:rPr>
                        </w:pPr>
                      </w:p>
                      <w:p w:rsidR="007B6696" w:rsidRDefault="007B6696" w:rsidP="007B6696">
                        <w:pPr>
                          <w:pStyle w:val="Kop2"/>
                          <w:framePr w:hSpace="141" w:wrap="around" w:vAnchor="text" w:hAnchor="text" w:y="1"/>
                          <w:spacing w:before="0" w:after="189" w:line="486" w:lineRule="atLeast"/>
                          <w:suppressOverlap/>
                          <w:rPr>
                            <w:rFonts w:ascii="Verdana" w:hAnsi="Verdana"/>
                            <w:color w:val="FF0000"/>
                            <w:spacing w:val="-15"/>
                            <w:sz w:val="20"/>
                            <w:szCs w:val="20"/>
                          </w:rPr>
                        </w:pPr>
                      </w:p>
                      <w:p w:rsidR="007B6696" w:rsidRDefault="007B6696" w:rsidP="007B6696">
                        <w:pPr>
                          <w:pStyle w:val="Kop2"/>
                          <w:framePr w:hSpace="141" w:wrap="around" w:vAnchor="text" w:hAnchor="text" w:y="1"/>
                          <w:spacing w:before="0" w:after="189" w:line="486" w:lineRule="atLeast"/>
                          <w:suppressOverlap/>
                          <w:rPr>
                            <w:rFonts w:ascii="Verdana" w:hAnsi="Verdana"/>
                            <w:color w:val="FF0000"/>
                            <w:spacing w:val="-15"/>
                            <w:sz w:val="20"/>
                            <w:szCs w:val="20"/>
                          </w:rPr>
                        </w:pPr>
                      </w:p>
                      <w:p w:rsidR="004D74FB" w:rsidRPr="007B6696" w:rsidRDefault="004D74FB" w:rsidP="007B6696">
                        <w:pPr>
                          <w:pStyle w:val="Kop2"/>
                          <w:framePr w:hSpace="141" w:wrap="around" w:vAnchor="text" w:hAnchor="text" w:y="1"/>
                          <w:spacing w:before="0" w:after="189" w:line="486" w:lineRule="atLeast"/>
                          <w:suppressOverlap/>
                          <w:rPr>
                            <w:rFonts w:ascii="Verdana" w:hAnsi="Verdana"/>
                            <w:color w:val="FF0000"/>
                            <w:spacing w:val="-15"/>
                            <w:sz w:val="20"/>
                            <w:szCs w:val="20"/>
                          </w:rPr>
                        </w:pPr>
                        <w:r w:rsidRPr="007B6696">
                          <w:rPr>
                            <w:rFonts w:ascii="Verdana" w:hAnsi="Verdana"/>
                            <w:color w:val="FF0000"/>
                            <w:spacing w:val="-15"/>
                            <w:sz w:val="20"/>
                            <w:szCs w:val="20"/>
                          </w:rPr>
                          <w:t>briefkaartformaat</w:t>
                        </w:r>
                      </w:p>
                      <w:p w:rsidR="004D74FB" w:rsidRPr="007B6696" w:rsidRDefault="004D74FB" w:rsidP="007B6696">
                        <w:pPr>
                          <w:pStyle w:val="Kop3"/>
                          <w:framePr w:hSpace="141" w:wrap="around" w:vAnchor="text" w:hAnchor="text" w:y="1"/>
                          <w:spacing w:before="0" w:line="540" w:lineRule="atLeast"/>
                          <w:suppressOverlap/>
                          <w:rPr>
                            <w:rFonts w:ascii="Verdana" w:hAnsi="Verdana"/>
                            <w:color w:val="333333"/>
                            <w:spacing w:val="-15"/>
                            <w:sz w:val="20"/>
                            <w:szCs w:val="20"/>
                          </w:rPr>
                        </w:pPr>
                        <w:r w:rsidRPr="007B6696">
                          <w:rPr>
                            <w:rFonts w:ascii="Verdana" w:hAnsi="Verdana"/>
                            <w:color w:val="333333"/>
                            <w:spacing w:val="-15"/>
                            <w:sz w:val="20"/>
                            <w:szCs w:val="20"/>
                          </w:rPr>
                          <w:t>Omschrijving</w:t>
                        </w:r>
                      </w:p>
                      <w:p w:rsidR="004D74FB" w:rsidRPr="007B6696" w:rsidRDefault="004D74FB" w:rsidP="007B6696">
                        <w:pPr>
                          <w:pStyle w:val="Normaalweb"/>
                          <w:framePr w:hSpace="141" w:wrap="around" w:vAnchor="text" w:hAnchor="text" w:y="1"/>
                          <w:spacing w:before="0" w:beforeAutospacing="0" w:after="135" w:afterAutospacing="0" w:line="270" w:lineRule="atLeast"/>
                          <w:suppressOverlap/>
                          <w:rPr>
                            <w:rStyle w:val="apple-converted-space"/>
                            <w:rFonts w:ascii="Verdana" w:hAnsi="Verdana"/>
                            <w:color w:val="333333"/>
                            <w:sz w:val="20"/>
                            <w:szCs w:val="20"/>
                          </w:rPr>
                        </w:pPr>
                        <w:r w:rsidRPr="007B6696">
                          <w:rPr>
                            <w:rFonts w:ascii="Verdana" w:hAnsi="Verdana"/>
                            <w:color w:val="333333"/>
                            <w:sz w:val="20"/>
                            <w:szCs w:val="20"/>
                          </w:rPr>
                          <w:t>Briefkaartformaat zijn de afmetingen van een briefkaart.</w:t>
                        </w:r>
                      </w:p>
                      <w:p w:rsidR="004D74FB" w:rsidRPr="007B6696" w:rsidRDefault="004D74FB" w:rsidP="007B6696">
                        <w:pPr>
                          <w:pStyle w:val="Kop2"/>
                          <w:framePr w:hSpace="141" w:wrap="around" w:vAnchor="text" w:hAnchor="text" w:y="1"/>
                          <w:shd w:val="clear" w:color="auto" w:fill="FFFFFF"/>
                          <w:spacing w:before="0" w:after="189" w:line="486" w:lineRule="atLeast"/>
                          <w:suppressOverlap/>
                          <w:rPr>
                            <w:rFonts w:ascii="Verdana" w:hAnsi="Verdana"/>
                            <w:color w:val="FF0000"/>
                            <w:spacing w:val="-15"/>
                            <w:sz w:val="20"/>
                            <w:szCs w:val="20"/>
                          </w:rPr>
                        </w:pPr>
                        <w:r w:rsidRPr="007B6696">
                          <w:rPr>
                            <w:rFonts w:ascii="Verdana" w:hAnsi="Verdana"/>
                            <w:color w:val="FF0000"/>
                            <w:spacing w:val="-15"/>
                            <w:sz w:val="20"/>
                            <w:szCs w:val="20"/>
                          </w:rPr>
                          <w:t>winkelcriminaliteit</w:t>
                        </w:r>
                      </w:p>
                      <w:p w:rsidR="004D74FB" w:rsidRPr="007B6696" w:rsidRDefault="004D74FB" w:rsidP="007B6696">
                        <w:pPr>
                          <w:pStyle w:val="Kop3"/>
                          <w:framePr w:hSpace="141" w:wrap="around" w:vAnchor="text" w:hAnchor="text" w:y="1"/>
                          <w:shd w:val="clear" w:color="auto" w:fill="FFFFFF"/>
                          <w:spacing w:before="0" w:line="540" w:lineRule="atLeast"/>
                          <w:suppressOverlap/>
                          <w:rPr>
                            <w:rFonts w:ascii="Verdana" w:hAnsi="Verdana"/>
                            <w:color w:val="333333"/>
                            <w:spacing w:val="-15"/>
                            <w:sz w:val="20"/>
                            <w:szCs w:val="20"/>
                          </w:rPr>
                        </w:pPr>
                        <w:r w:rsidRPr="007B6696">
                          <w:rPr>
                            <w:rFonts w:ascii="Verdana" w:hAnsi="Verdana"/>
                            <w:color w:val="333333"/>
                            <w:spacing w:val="-15"/>
                            <w:sz w:val="20"/>
                            <w:szCs w:val="20"/>
                          </w:rPr>
                          <w:t>Omschrijving</w:t>
                        </w:r>
                      </w:p>
                      <w:p w:rsidR="004D74FB" w:rsidRPr="007B6696" w:rsidRDefault="004D74FB" w:rsidP="007B6696">
                        <w:pPr>
                          <w:pStyle w:val="Normaalweb"/>
                          <w:framePr w:hSpace="141" w:wrap="around" w:vAnchor="text" w:hAnchor="text" w:y="1"/>
                          <w:shd w:val="clear" w:color="auto" w:fill="FFFFFF"/>
                          <w:spacing w:before="0" w:beforeAutospacing="0" w:after="135" w:afterAutospacing="0" w:line="270" w:lineRule="atLeast"/>
                          <w:suppressOverlap/>
                          <w:rPr>
                            <w:rFonts w:ascii="Verdana" w:hAnsi="Verdana"/>
                            <w:color w:val="333333"/>
                            <w:sz w:val="20"/>
                            <w:szCs w:val="20"/>
                          </w:rPr>
                        </w:pPr>
                        <w:r w:rsidRPr="007B6696">
                          <w:rPr>
                            <w:rFonts w:ascii="Verdana" w:hAnsi="Verdana"/>
                            <w:color w:val="333333"/>
                            <w:sz w:val="20"/>
                            <w:szCs w:val="20"/>
                          </w:rPr>
                          <w:t>Winkelcriminaliteit is het begaan van misdaden in de winkel.</w:t>
                        </w:r>
                      </w:p>
                      <w:tbl>
                        <w:tblPr>
                          <w:tblW w:w="6900" w:type="dxa"/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4"/>
                          <w:gridCol w:w="6856"/>
                        </w:tblGrid>
                        <w:tr w:rsidR="004D74FB" w:rsidRPr="007B6696" w:rsidTr="004D74FB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4D74FB" w:rsidRPr="007B6696" w:rsidRDefault="004D74FB" w:rsidP="007B6696">
                              <w:pPr>
                                <w:framePr w:hSpace="141" w:wrap="around" w:vAnchor="text" w:hAnchor="text" w:y="1"/>
                                <w:spacing w:line="270" w:lineRule="atLeast"/>
                                <w:suppressOverlap/>
                                <w:rPr>
                                  <w:rFonts w:ascii="Verdana" w:hAnsi="Verdana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4D74FB" w:rsidRPr="007B6696" w:rsidRDefault="004D74FB" w:rsidP="007B6696">
                              <w:pPr>
                                <w:pStyle w:val="Kop2"/>
                                <w:framePr w:hSpace="141" w:wrap="around" w:vAnchor="text" w:hAnchor="text" w:y="1"/>
                                <w:spacing w:before="0" w:after="189" w:line="486" w:lineRule="atLeast"/>
                                <w:suppressOverlap/>
                                <w:rPr>
                                  <w:rFonts w:ascii="Verdana" w:hAnsi="Verdana"/>
                                  <w:color w:val="FF0000"/>
                                  <w:spacing w:val="-15"/>
                                  <w:sz w:val="20"/>
                                  <w:szCs w:val="20"/>
                                </w:rPr>
                              </w:pPr>
                              <w:r w:rsidRPr="007B6696">
                                <w:rPr>
                                  <w:rFonts w:ascii="Verdana" w:hAnsi="Verdana"/>
                                  <w:color w:val="FF0000"/>
                                  <w:spacing w:val="-15"/>
                                  <w:sz w:val="20"/>
                                  <w:szCs w:val="20"/>
                                </w:rPr>
                                <w:t>eigenaardigheid</w:t>
                              </w:r>
                            </w:p>
                            <w:p w:rsidR="004D74FB" w:rsidRPr="007B6696" w:rsidRDefault="004D74FB" w:rsidP="007B6696">
                              <w:pPr>
                                <w:pStyle w:val="Kop3"/>
                                <w:framePr w:hSpace="141" w:wrap="around" w:vAnchor="text" w:hAnchor="text" w:y="1"/>
                                <w:spacing w:before="0" w:line="540" w:lineRule="atLeast"/>
                                <w:suppressOverlap/>
                                <w:rPr>
                                  <w:rFonts w:ascii="Verdana" w:hAnsi="Verdana"/>
                                  <w:color w:val="333333"/>
                                  <w:spacing w:val="-15"/>
                                  <w:sz w:val="20"/>
                                  <w:szCs w:val="20"/>
                                </w:rPr>
                              </w:pPr>
                              <w:r w:rsidRPr="007B6696">
                                <w:rPr>
                                  <w:rFonts w:ascii="Verdana" w:hAnsi="Verdana"/>
                                  <w:color w:val="333333"/>
                                  <w:spacing w:val="-15"/>
                                  <w:sz w:val="20"/>
                                  <w:szCs w:val="20"/>
                                </w:rPr>
                                <w:t>Omschrijving</w:t>
                              </w:r>
                            </w:p>
                            <w:p w:rsidR="004D74FB" w:rsidRPr="007B6696" w:rsidRDefault="004D74FB" w:rsidP="007B6696">
                              <w:pPr>
                                <w:pStyle w:val="Normaalweb"/>
                                <w:framePr w:hSpace="141" w:wrap="around" w:vAnchor="text" w:hAnchor="text" w:y="1"/>
                                <w:spacing w:before="0" w:beforeAutospacing="0" w:after="135" w:afterAutospacing="0" w:line="270" w:lineRule="atLeast"/>
                                <w:suppressOverlap/>
                                <w:rPr>
                                  <w:rFonts w:ascii="Verdana" w:hAnsi="Verdana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  <w:r w:rsidRPr="007B6696">
                                <w:rPr>
                                  <w:rFonts w:ascii="Verdana" w:hAnsi="Verdana"/>
                                  <w:color w:val="333333"/>
                                  <w:sz w:val="20"/>
                                  <w:szCs w:val="20"/>
                                </w:rPr>
                                <w:t>Een eigenaardigheid is iets wat anders is dan normaal.</w:t>
                              </w:r>
                            </w:p>
                          </w:tc>
                        </w:tr>
                      </w:tbl>
                      <w:p w:rsidR="004C50F8" w:rsidRPr="007B6696" w:rsidRDefault="004C50F8" w:rsidP="007B6696">
                        <w:pPr>
                          <w:pStyle w:val="Kop2"/>
                          <w:framePr w:hSpace="141" w:wrap="around" w:vAnchor="text" w:hAnchor="text" w:y="1"/>
                          <w:shd w:val="clear" w:color="auto" w:fill="FFFFFF"/>
                          <w:spacing w:before="0" w:after="189" w:line="486" w:lineRule="atLeast"/>
                          <w:suppressOverlap/>
                          <w:rPr>
                            <w:rFonts w:ascii="Verdana" w:hAnsi="Verdana"/>
                            <w:color w:val="FF0000"/>
                            <w:spacing w:val="-15"/>
                            <w:sz w:val="20"/>
                            <w:szCs w:val="20"/>
                          </w:rPr>
                        </w:pPr>
                        <w:r w:rsidRPr="007B6696">
                          <w:rPr>
                            <w:rFonts w:ascii="Verdana" w:hAnsi="Verdana"/>
                            <w:color w:val="FF0000"/>
                            <w:spacing w:val="-15"/>
                            <w:sz w:val="20"/>
                            <w:szCs w:val="20"/>
                          </w:rPr>
                          <w:t>branche</w:t>
                        </w:r>
                      </w:p>
                      <w:p w:rsidR="004C50F8" w:rsidRPr="007B6696" w:rsidRDefault="004C50F8" w:rsidP="007B6696">
                        <w:pPr>
                          <w:pStyle w:val="Kop3"/>
                          <w:framePr w:hSpace="141" w:wrap="around" w:vAnchor="text" w:hAnchor="text" w:y="1"/>
                          <w:shd w:val="clear" w:color="auto" w:fill="FFFFFF"/>
                          <w:spacing w:before="0" w:line="540" w:lineRule="atLeast"/>
                          <w:suppressOverlap/>
                          <w:rPr>
                            <w:rFonts w:ascii="Verdana" w:hAnsi="Verdana"/>
                            <w:color w:val="333333"/>
                            <w:spacing w:val="-15"/>
                            <w:sz w:val="20"/>
                            <w:szCs w:val="20"/>
                          </w:rPr>
                        </w:pPr>
                        <w:r w:rsidRPr="007B6696">
                          <w:rPr>
                            <w:rFonts w:ascii="Verdana" w:hAnsi="Verdana"/>
                            <w:color w:val="333333"/>
                            <w:spacing w:val="-15"/>
                            <w:sz w:val="20"/>
                            <w:szCs w:val="20"/>
                          </w:rPr>
                          <w:t>Omschrijving</w:t>
                        </w:r>
                      </w:p>
                      <w:p w:rsidR="004C50F8" w:rsidRPr="007B6696" w:rsidRDefault="004C50F8" w:rsidP="007B6696">
                        <w:pPr>
                          <w:pStyle w:val="Normaalweb"/>
                          <w:framePr w:hSpace="141" w:wrap="around" w:vAnchor="text" w:hAnchor="text" w:y="1"/>
                          <w:shd w:val="clear" w:color="auto" w:fill="FFFFFF"/>
                          <w:spacing w:before="0" w:beforeAutospacing="0" w:after="135" w:afterAutospacing="0" w:line="270" w:lineRule="atLeast"/>
                          <w:suppressOverlap/>
                          <w:rPr>
                            <w:rFonts w:ascii="Verdana" w:hAnsi="Verdana"/>
                            <w:color w:val="333333"/>
                            <w:sz w:val="20"/>
                            <w:szCs w:val="20"/>
                          </w:rPr>
                        </w:pPr>
                        <w:r w:rsidRPr="007B6696">
                          <w:rPr>
                            <w:rFonts w:ascii="Verdana" w:hAnsi="Verdana"/>
                            <w:color w:val="333333"/>
                            <w:sz w:val="20"/>
                            <w:szCs w:val="20"/>
                          </w:rPr>
                          <w:t>Een branche is een groep winkels die hetzelfde soort artikelen verkopen.</w:t>
                        </w:r>
                      </w:p>
                      <w:p w:rsidR="004C50F8" w:rsidRPr="007B6696" w:rsidRDefault="004C50F8" w:rsidP="007B6696">
                        <w:pPr>
                          <w:pStyle w:val="Kop2"/>
                          <w:framePr w:hSpace="141" w:wrap="around" w:vAnchor="text" w:hAnchor="text" w:y="1"/>
                          <w:shd w:val="clear" w:color="auto" w:fill="FFFFFF"/>
                          <w:spacing w:before="0" w:after="189" w:line="486" w:lineRule="atLeast"/>
                          <w:suppressOverlap/>
                          <w:rPr>
                            <w:rFonts w:ascii="Verdana" w:hAnsi="Verdana"/>
                            <w:color w:val="FF0000"/>
                            <w:spacing w:val="-15"/>
                            <w:sz w:val="20"/>
                            <w:szCs w:val="20"/>
                          </w:rPr>
                        </w:pPr>
                        <w:r w:rsidRPr="007B6696">
                          <w:rPr>
                            <w:rFonts w:ascii="Verdana" w:hAnsi="Verdana"/>
                            <w:color w:val="FF0000"/>
                            <w:spacing w:val="-15"/>
                            <w:sz w:val="20"/>
                            <w:szCs w:val="20"/>
                          </w:rPr>
                          <w:t>telefoonnotatieformulier</w:t>
                        </w:r>
                      </w:p>
                      <w:p w:rsidR="004C50F8" w:rsidRPr="007B6696" w:rsidRDefault="004C50F8" w:rsidP="007B6696">
                        <w:pPr>
                          <w:pStyle w:val="Kop3"/>
                          <w:framePr w:hSpace="141" w:wrap="around" w:vAnchor="text" w:hAnchor="text" w:y="1"/>
                          <w:shd w:val="clear" w:color="auto" w:fill="FFFFFF"/>
                          <w:spacing w:before="0" w:line="540" w:lineRule="atLeast"/>
                          <w:suppressOverlap/>
                          <w:rPr>
                            <w:rFonts w:ascii="Verdana" w:hAnsi="Verdana"/>
                            <w:color w:val="333333"/>
                            <w:spacing w:val="-15"/>
                            <w:sz w:val="20"/>
                            <w:szCs w:val="20"/>
                          </w:rPr>
                        </w:pPr>
                        <w:r w:rsidRPr="007B6696">
                          <w:rPr>
                            <w:rFonts w:ascii="Verdana" w:hAnsi="Verdana"/>
                            <w:color w:val="333333"/>
                            <w:spacing w:val="-15"/>
                            <w:sz w:val="20"/>
                            <w:szCs w:val="20"/>
                          </w:rPr>
                          <w:t>Omschrijving</w:t>
                        </w:r>
                      </w:p>
                      <w:p w:rsidR="004C50F8" w:rsidRPr="007B6696" w:rsidRDefault="004C50F8" w:rsidP="007B6696">
                        <w:pPr>
                          <w:pStyle w:val="Normaalweb"/>
                          <w:framePr w:hSpace="141" w:wrap="around" w:vAnchor="text" w:hAnchor="text" w:y="1"/>
                          <w:shd w:val="clear" w:color="auto" w:fill="FFFFFF"/>
                          <w:spacing w:before="0" w:beforeAutospacing="0" w:after="135" w:afterAutospacing="0" w:line="270" w:lineRule="atLeast"/>
                          <w:suppressOverlap/>
                          <w:rPr>
                            <w:rFonts w:ascii="Verdana" w:hAnsi="Verdana"/>
                            <w:color w:val="333333"/>
                            <w:sz w:val="20"/>
                            <w:szCs w:val="20"/>
                          </w:rPr>
                        </w:pPr>
                        <w:r w:rsidRPr="007B6696">
                          <w:rPr>
                            <w:rFonts w:ascii="Verdana" w:hAnsi="Verdana"/>
                            <w:color w:val="333333"/>
                            <w:sz w:val="20"/>
                            <w:szCs w:val="20"/>
                          </w:rPr>
                          <w:t>Een telefoonnotatieformulier is een formulier dat je gebruikt bij een telefoongesprek.</w:t>
                        </w:r>
                      </w:p>
                      <w:p w:rsidR="004C50F8" w:rsidRPr="007B6696" w:rsidRDefault="004C50F8" w:rsidP="007B6696">
                        <w:pPr>
                          <w:framePr w:hSpace="141" w:wrap="around" w:vAnchor="text" w:hAnchor="text" w:y="1"/>
                          <w:suppressOverlap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6900" w:type="dxa"/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"/>
                          <w:gridCol w:w="6864"/>
                        </w:tblGrid>
                        <w:tr w:rsidR="004C50F8" w:rsidRPr="007B6696" w:rsidTr="004C50F8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4C50F8" w:rsidRPr="007B6696" w:rsidRDefault="004C50F8" w:rsidP="007B6696">
                              <w:pPr>
                                <w:framePr w:hSpace="141" w:wrap="around" w:vAnchor="text" w:hAnchor="text" w:y="1"/>
                                <w:spacing w:line="270" w:lineRule="atLeast"/>
                                <w:suppressOverlap/>
                                <w:rPr>
                                  <w:rFonts w:ascii="Verdana" w:hAnsi="Verdana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4C50F8" w:rsidRPr="007B6696" w:rsidRDefault="004C50F8" w:rsidP="007B6696">
                              <w:pPr>
                                <w:pStyle w:val="Kop2"/>
                                <w:framePr w:hSpace="141" w:wrap="around" w:vAnchor="text" w:hAnchor="text" w:y="1"/>
                                <w:spacing w:before="0" w:after="189" w:line="486" w:lineRule="atLeast"/>
                                <w:suppressOverlap/>
                                <w:rPr>
                                  <w:rFonts w:ascii="Verdana" w:hAnsi="Verdana"/>
                                  <w:color w:val="FF0000"/>
                                  <w:spacing w:val="-15"/>
                                  <w:sz w:val="20"/>
                                  <w:szCs w:val="20"/>
                                </w:rPr>
                              </w:pPr>
                              <w:r w:rsidRPr="007B6696">
                                <w:rPr>
                                  <w:rFonts w:ascii="Verdana" w:hAnsi="Verdana"/>
                                  <w:color w:val="FF0000"/>
                                  <w:spacing w:val="-15"/>
                                  <w:sz w:val="20"/>
                                  <w:szCs w:val="20"/>
                                </w:rPr>
                                <w:t>klacht</w:t>
                              </w:r>
                            </w:p>
                            <w:p w:rsidR="004C50F8" w:rsidRPr="007B6696" w:rsidRDefault="004C50F8" w:rsidP="007B6696">
                              <w:pPr>
                                <w:pStyle w:val="Kop3"/>
                                <w:framePr w:hSpace="141" w:wrap="around" w:vAnchor="text" w:hAnchor="text" w:y="1"/>
                                <w:spacing w:before="0" w:line="540" w:lineRule="atLeast"/>
                                <w:suppressOverlap/>
                                <w:rPr>
                                  <w:rFonts w:ascii="Verdana" w:hAnsi="Verdana"/>
                                  <w:color w:val="333333"/>
                                  <w:spacing w:val="-15"/>
                                  <w:sz w:val="20"/>
                                  <w:szCs w:val="20"/>
                                </w:rPr>
                              </w:pPr>
                              <w:r w:rsidRPr="007B6696">
                                <w:rPr>
                                  <w:rFonts w:ascii="Verdana" w:hAnsi="Verdana"/>
                                  <w:color w:val="333333"/>
                                  <w:spacing w:val="-15"/>
                                  <w:sz w:val="20"/>
                                  <w:szCs w:val="20"/>
                                </w:rPr>
                                <w:t>Omschrijving</w:t>
                              </w:r>
                            </w:p>
                            <w:p w:rsidR="004C50F8" w:rsidRPr="007B6696" w:rsidRDefault="004C50F8" w:rsidP="007B6696">
                              <w:pPr>
                                <w:pStyle w:val="Normaalweb"/>
                                <w:framePr w:hSpace="141" w:wrap="around" w:vAnchor="text" w:hAnchor="text" w:y="1"/>
                                <w:spacing w:before="0" w:beforeAutospacing="0" w:after="135" w:afterAutospacing="0" w:line="270" w:lineRule="atLeast"/>
                                <w:suppressOverlap/>
                                <w:rPr>
                                  <w:rFonts w:ascii="Verdana" w:hAnsi="Verdana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  <w:r w:rsidRPr="007B6696">
                                <w:rPr>
                                  <w:rFonts w:ascii="Verdana" w:hAnsi="Verdana"/>
                                  <w:color w:val="333333"/>
                                  <w:sz w:val="20"/>
                                  <w:szCs w:val="20"/>
                                </w:rPr>
                                <w:t>Een klacht is een melding van iets waarover je ontevreden bent.</w:t>
                              </w:r>
                            </w:p>
                          </w:tc>
                        </w:tr>
                        <w:tr w:rsidR="004C50F8" w:rsidRPr="007B6696" w:rsidTr="004C50F8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4C50F8" w:rsidRPr="007B6696" w:rsidRDefault="004C50F8" w:rsidP="007B6696">
                              <w:pPr>
                                <w:framePr w:hSpace="141" w:wrap="around" w:vAnchor="text" w:hAnchor="text" w:y="1"/>
                                <w:spacing w:line="270" w:lineRule="atLeast"/>
                                <w:suppressOverlap/>
                                <w:rPr>
                                  <w:rFonts w:ascii="Verdana" w:hAnsi="Verdana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4C50F8" w:rsidRPr="007B6696" w:rsidRDefault="004C50F8" w:rsidP="007B6696">
                              <w:pPr>
                                <w:pStyle w:val="Kop2"/>
                                <w:framePr w:hSpace="141" w:wrap="around" w:vAnchor="text" w:hAnchor="text" w:y="1"/>
                                <w:spacing w:before="0" w:after="189" w:line="486" w:lineRule="atLeast"/>
                                <w:suppressOverlap/>
                                <w:rPr>
                                  <w:rFonts w:ascii="Verdana" w:hAnsi="Verdana"/>
                                  <w:color w:val="FF0066"/>
                                  <w:spacing w:val="-15"/>
                                  <w:sz w:val="20"/>
                                  <w:szCs w:val="20"/>
                                </w:rPr>
                              </w:pPr>
                              <w:r w:rsidRPr="007B6696">
                                <w:rPr>
                                  <w:rFonts w:ascii="Verdana" w:hAnsi="Verdana"/>
                                  <w:color w:val="FF0066"/>
                                  <w:spacing w:val="-15"/>
                                  <w:sz w:val="20"/>
                                  <w:szCs w:val="20"/>
                                </w:rPr>
                                <w:t>t</w:t>
                              </w:r>
                              <w:r w:rsidRPr="007B6696">
                                <w:rPr>
                                  <w:rFonts w:ascii="Verdana" w:hAnsi="Verdana"/>
                                  <w:color w:val="FF0000"/>
                                  <w:spacing w:val="-15"/>
                                  <w:sz w:val="20"/>
                                  <w:szCs w:val="20"/>
                                </w:rPr>
                                <w:t>elefoonnotitie</w:t>
                              </w:r>
                            </w:p>
                            <w:p w:rsidR="004C50F8" w:rsidRPr="007B6696" w:rsidRDefault="004C50F8" w:rsidP="007B6696">
                              <w:pPr>
                                <w:pStyle w:val="Kop3"/>
                                <w:framePr w:hSpace="141" w:wrap="around" w:vAnchor="text" w:hAnchor="text" w:y="1"/>
                                <w:spacing w:before="0" w:line="540" w:lineRule="atLeast"/>
                                <w:suppressOverlap/>
                                <w:rPr>
                                  <w:rFonts w:ascii="Verdana" w:hAnsi="Verdana"/>
                                  <w:color w:val="333333"/>
                                  <w:spacing w:val="-15"/>
                                  <w:sz w:val="20"/>
                                  <w:szCs w:val="20"/>
                                </w:rPr>
                              </w:pPr>
                              <w:r w:rsidRPr="007B6696">
                                <w:rPr>
                                  <w:rFonts w:ascii="Verdana" w:hAnsi="Verdana"/>
                                  <w:color w:val="333333"/>
                                  <w:spacing w:val="-15"/>
                                  <w:sz w:val="20"/>
                                  <w:szCs w:val="20"/>
                                </w:rPr>
                                <w:t>Omschrijving</w:t>
                              </w:r>
                            </w:p>
                            <w:p w:rsidR="004C50F8" w:rsidRPr="007B6696" w:rsidRDefault="004C50F8" w:rsidP="007B6696">
                              <w:pPr>
                                <w:pStyle w:val="Normaalweb"/>
                                <w:framePr w:hSpace="141" w:wrap="around" w:vAnchor="text" w:hAnchor="text" w:y="1"/>
                                <w:spacing w:before="0" w:beforeAutospacing="0" w:after="135" w:afterAutospacing="0" w:line="270" w:lineRule="atLeast"/>
                                <w:suppressOverlap/>
                                <w:rPr>
                                  <w:rFonts w:ascii="Verdana" w:hAnsi="Verdana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  <w:r w:rsidRPr="007B6696">
                                <w:rPr>
                                  <w:rFonts w:ascii="Verdana" w:hAnsi="Verdana"/>
                                  <w:color w:val="333333"/>
                                  <w:sz w:val="20"/>
                                  <w:szCs w:val="20"/>
                                </w:rPr>
                                <w:t>Een telefoonnotitie is een aantekening die je maakt van een telefoongesprek.</w:t>
                              </w:r>
                            </w:p>
                          </w:tc>
                        </w:tr>
                      </w:tbl>
                      <w:p w:rsidR="004C50F8" w:rsidRPr="007B6696" w:rsidRDefault="004C50F8" w:rsidP="007B6696">
                        <w:pPr>
                          <w:framePr w:hSpace="141" w:wrap="around" w:vAnchor="text" w:hAnchor="text" w:y="1"/>
                          <w:suppressOverlap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6900" w:type="dxa"/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"/>
                          <w:gridCol w:w="6930"/>
                        </w:tblGrid>
                        <w:tr w:rsidR="004C50F8" w:rsidRPr="007B6696" w:rsidTr="004C50F8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4C50F8" w:rsidRPr="007B6696" w:rsidRDefault="004C50F8" w:rsidP="007B6696">
                              <w:pPr>
                                <w:framePr w:hSpace="141" w:wrap="around" w:vAnchor="text" w:hAnchor="text" w:y="1"/>
                                <w:spacing w:line="270" w:lineRule="atLeast"/>
                                <w:suppressOverlap/>
                                <w:rPr>
                                  <w:rFonts w:ascii="Verdana" w:hAnsi="Verdana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4C50F8" w:rsidRPr="007B6696" w:rsidRDefault="004C50F8" w:rsidP="007B6696">
                              <w:pPr>
                                <w:pStyle w:val="Kop2"/>
                                <w:framePr w:hSpace="141" w:wrap="around" w:vAnchor="text" w:hAnchor="text" w:y="1"/>
                                <w:spacing w:before="0" w:after="189" w:line="486" w:lineRule="atLeast"/>
                                <w:suppressOverlap/>
                                <w:rPr>
                                  <w:rFonts w:ascii="Verdana" w:hAnsi="Verdana"/>
                                  <w:color w:val="FF0066"/>
                                  <w:spacing w:val="-15"/>
                                  <w:sz w:val="20"/>
                                  <w:szCs w:val="20"/>
                                </w:rPr>
                              </w:pPr>
                            </w:p>
                            <w:p w:rsidR="007B6696" w:rsidRDefault="007B6696" w:rsidP="007B6696">
                              <w:pPr>
                                <w:pStyle w:val="Kop2"/>
                                <w:framePr w:hSpace="141" w:wrap="around" w:vAnchor="text" w:hAnchor="text" w:y="1"/>
                                <w:spacing w:before="0" w:after="189" w:line="486" w:lineRule="atLeast"/>
                                <w:suppressOverlap/>
                                <w:rPr>
                                  <w:rFonts w:ascii="Verdana" w:hAnsi="Verdana"/>
                                  <w:color w:val="FF0000"/>
                                  <w:spacing w:val="-15"/>
                                  <w:sz w:val="20"/>
                                  <w:szCs w:val="20"/>
                                </w:rPr>
                              </w:pPr>
                            </w:p>
                            <w:p w:rsidR="007B6696" w:rsidRDefault="007B6696" w:rsidP="007B6696">
                              <w:pPr>
                                <w:pStyle w:val="Kop2"/>
                                <w:framePr w:hSpace="141" w:wrap="around" w:vAnchor="text" w:hAnchor="text" w:y="1"/>
                                <w:spacing w:before="0" w:after="189" w:line="486" w:lineRule="atLeast"/>
                                <w:suppressOverlap/>
                                <w:rPr>
                                  <w:rFonts w:ascii="Verdana" w:hAnsi="Verdana"/>
                                  <w:color w:val="FF0000"/>
                                  <w:spacing w:val="-15"/>
                                  <w:sz w:val="20"/>
                                  <w:szCs w:val="20"/>
                                </w:rPr>
                              </w:pPr>
                            </w:p>
                            <w:p w:rsidR="004C50F8" w:rsidRPr="007B6696" w:rsidRDefault="004C50F8" w:rsidP="007B6696">
                              <w:pPr>
                                <w:pStyle w:val="Kop2"/>
                                <w:framePr w:hSpace="141" w:wrap="around" w:vAnchor="text" w:hAnchor="text" w:y="1"/>
                                <w:spacing w:before="0" w:after="189" w:line="486" w:lineRule="atLeast"/>
                                <w:suppressOverlap/>
                                <w:rPr>
                                  <w:rFonts w:ascii="Verdana" w:hAnsi="Verdana"/>
                                  <w:color w:val="FF0000"/>
                                  <w:spacing w:val="-15"/>
                                  <w:sz w:val="20"/>
                                  <w:szCs w:val="20"/>
                                </w:rPr>
                              </w:pPr>
                              <w:r w:rsidRPr="007B6696">
                                <w:rPr>
                                  <w:rFonts w:ascii="Verdana" w:hAnsi="Verdana"/>
                                  <w:color w:val="FF0000"/>
                                  <w:spacing w:val="-15"/>
                                  <w:sz w:val="20"/>
                                  <w:szCs w:val="20"/>
                                </w:rPr>
                                <w:t>telefoneren</w:t>
                              </w:r>
                            </w:p>
                            <w:p w:rsidR="004C50F8" w:rsidRPr="007B6696" w:rsidRDefault="004C50F8" w:rsidP="007B6696">
                              <w:pPr>
                                <w:pStyle w:val="Kop3"/>
                                <w:framePr w:hSpace="141" w:wrap="around" w:vAnchor="text" w:hAnchor="text" w:y="1"/>
                                <w:spacing w:before="0" w:line="540" w:lineRule="atLeast"/>
                                <w:suppressOverlap/>
                                <w:rPr>
                                  <w:rFonts w:ascii="Verdana" w:hAnsi="Verdana"/>
                                  <w:color w:val="333333"/>
                                  <w:spacing w:val="-15"/>
                                  <w:sz w:val="20"/>
                                  <w:szCs w:val="20"/>
                                </w:rPr>
                              </w:pPr>
                              <w:r w:rsidRPr="007B6696">
                                <w:rPr>
                                  <w:rFonts w:ascii="Verdana" w:hAnsi="Verdana"/>
                                  <w:color w:val="333333"/>
                                  <w:spacing w:val="-15"/>
                                  <w:sz w:val="20"/>
                                  <w:szCs w:val="20"/>
                                </w:rPr>
                                <w:t>Omschrijving</w:t>
                              </w:r>
                            </w:p>
                            <w:p w:rsidR="004C50F8" w:rsidRPr="007B6696" w:rsidRDefault="004C50F8" w:rsidP="007B6696">
                              <w:pPr>
                                <w:pStyle w:val="Kop2"/>
                                <w:framePr w:hSpace="141" w:wrap="around" w:vAnchor="text" w:hAnchor="text" w:y="1"/>
                                <w:shd w:val="clear" w:color="auto" w:fill="FFFFFF"/>
                                <w:spacing w:before="0" w:after="189" w:line="486" w:lineRule="atLeast"/>
                                <w:suppressOverlap/>
                                <w:rPr>
                                  <w:rFonts w:ascii="Verdana" w:hAnsi="Verdana"/>
                                  <w:b w:val="0"/>
                                  <w:color w:val="FF0066"/>
                                  <w:spacing w:val="-15"/>
                                  <w:sz w:val="20"/>
                                  <w:szCs w:val="20"/>
                                </w:rPr>
                              </w:pPr>
                              <w:r w:rsidRPr="007B6696">
                                <w:rPr>
                                  <w:rFonts w:ascii="Verdana" w:hAnsi="Verdana"/>
                                  <w:b w:val="0"/>
                                  <w:color w:val="333333"/>
                                  <w:sz w:val="20"/>
                                  <w:szCs w:val="20"/>
                                </w:rPr>
                                <w:t>Telefoneren is met elkaar praten via de telefoon.</w:t>
                              </w:r>
                              <w:r w:rsidRPr="007B6696">
                                <w:rPr>
                                  <w:rStyle w:val="apple-converted-space"/>
                                  <w:rFonts w:ascii="Verdana" w:hAnsi="Verdana"/>
                                  <w:b w:val="0"/>
                                  <w:color w:val="333333"/>
                                  <w:sz w:val="20"/>
                                  <w:szCs w:val="20"/>
                                </w:rPr>
                                <w:t> </w:t>
                              </w:r>
                              <w:r w:rsidRPr="007B6696">
                                <w:rPr>
                                  <w:rStyle w:val="apple-converted-space"/>
                                  <w:rFonts w:ascii="Verdana" w:hAnsi="Verdana"/>
                                  <w:b w:val="0"/>
                                  <w:color w:val="333333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  <w:p w:rsidR="004C50F8" w:rsidRPr="007B6696" w:rsidRDefault="004C50F8" w:rsidP="007B6696">
                              <w:pPr>
                                <w:pStyle w:val="Kop2"/>
                                <w:framePr w:hSpace="141" w:wrap="around" w:vAnchor="text" w:hAnchor="text" w:y="1"/>
                                <w:shd w:val="clear" w:color="auto" w:fill="FFFFFF"/>
                                <w:spacing w:before="0" w:after="189" w:line="486" w:lineRule="atLeast"/>
                                <w:suppressOverlap/>
                                <w:rPr>
                                  <w:rFonts w:ascii="Verdana" w:hAnsi="Verdana"/>
                                  <w:color w:val="FF0000"/>
                                  <w:spacing w:val="-15"/>
                                  <w:sz w:val="20"/>
                                  <w:szCs w:val="20"/>
                                </w:rPr>
                              </w:pPr>
                              <w:r w:rsidRPr="007B6696">
                                <w:rPr>
                                  <w:rFonts w:ascii="Verdana" w:hAnsi="Verdana"/>
                                  <w:color w:val="FF0000"/>
                                  <w:spacing w:val="-15"/>
                                  <w:sz w:val="20"/>
                                  <w:szCs w:val="20"/>
                                </w:rPr>
                                <w:t>offerte</w:t>
                              </w:r>
                            </w:p>
                            <w:p w:rsidR="004C50F8" w:rsidRPr="007B6696" w:rsidRDefault="004C50F8" w:rsidP="007B6696">
                              <w:pPr>
                                <w:pStyle w:val="Kop2"/>
                                <w:framePr w:hSpace="141" w:wrap="around" w:vAnchor="text" w:hAnchor="text" w:y="1"/>
                                <w:shd w:val="clear" w:color="auto" w:fill="FFFFFF"/>
                                <w:spacing w:before="0" w:after="189" w:line="486" w:lineRule="atLeast"/>
                                <w:suppressOverlap/>
                                <w:rPr>
                                  <w:rFonts w:ascii="Verdana" w:hAnsi="Verdana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  <w:r w:rsidRPr="007B6696">
                                <w:rPr>
                                  <w:rFonts w:ascii="Verdana" w:hAnsi="Verdana"/>
                                  <w:color w:val="333333"/>
                                  <w:spacing w:val="-15"/>
                                  <w:sz w:val="20"/>
                                  <w:szCs w:val="20"/>
                                </w:rPr>
                                <w:t>Omschrijving</w:t>
                              </w:r>
                            </w:p>
                            <w:p w:rsidR="004C50F8" w:rsidRPr="007B6696" w:rsidRDefault="004C50F8" w:rsidP="007B6696">
                              <w:pPr>
                                <w:pStyle w:val="Kop2"/>
                                <w:framePr w:hSpace="141" w:wrap="around" w:vAnchor="text" w:hAnchor="text" w:y="1"/>
                                <w:shd w:val="clear" w:color="auto" w:fill="FFFFFF"/>
                                <w:spacing w:before="0" w:after="189" w:line="486" w:lineRule="atLeast"/>
                                <w:suppressOverlap/>
                                <w:rPr>
                                  <w:rFonts w:ascii="Verdana" w:hAnsi="Verdana"/>
                                  <w:b w:val="0"/>
                                  <w:color w:val="FF0066"/>
                                  <w:spacing w:val="-15"/>
                                  <w:sz w:val="20"/>
                                  <w:szCs w:val="20"/>
                                </w:rPr>
                              </w:pPr>
                              <w:r w:rsidRPr="007B6696">
                                <w:rPr>
                                  <w:rFonts w:ascii="Verdana" w:hAnsi="Verdana"/>
                                  <w:b w:val="0"/>
                                  <w:color w:val="333333"/>
                                  <w:sz w:val="20"/>
                                  <w:szCs w:val="20"/>
                                </w:rPr>
                                <w:t>Een offerte is een overzicht van producten of diensten en hun prijzen.</w:t>
                              </w:r>
                            </w:p>
                            <w:p w:rsidR="004C50F8" w:rsidRPr="007B6696" w:rsidRDefault="004C50F8" w:rsidP="007B6696">
                              <w:pPr>
                                <w:pStyle w:val="Kop2"/>
                                <w:framePr w:hSpace="141" w:wrap="around" w:vAnchor="text" w:hAnchor="text" w:y="1"/>
                                <w:shd w:val="clear" w:color="auto" w:fill="FFFFFF"/>
                                <w:spacing w:before="0" w:after="189" w:line="486" w:lineRule="atLeast"/>
                                <w:suppressOverlap/>
                                <w:rPr>
                                  <w:rFonts w:ascii="Verdana" w:hAnsi="Verdana"/>
                                  <w:color w:val="FF0066"/>
                                  <w:spacing w:val="-15"/>
                                  <w:sz w:val="20"/>
                                  <w:szCs w:val="20"/>
                                </w:rPr>
                              </w:pPr>
                              <w:r w:rsidRPr="007B6696">
                                <w:rPr>
                                  <w:rFonts w:ascii="Verdana" w:hAnsi="Verdana"/>
                                  <w:color w:val="FF0000"/>
                                  <w:spacing w:val="-15"/>
                                  <w:sz w:val="20"/>
                                  <w:szCs w:val="20"/>
                                </w:rPr>
                                <w:t>garantie</w:t>
                              </w:r>
                            </w:p>
                            <w:p w:rsidR="004C50F8" w:rsidRPr="007B6696" w:rsidRDefault="004C50F8" w:rsidP="007B6696">
                              <w:pPr>
                                <w:pStyle w:val="Kop3"/>
                                <w:framePr w:hSpace="141" w:wrap="around" w:vAnchor="text" w:hAnchor="text" w:y="1"/>
                                <w:shd w:val="clear" w:color="auto" w:fill="FFFFFF"/>
                                <w:spacing w:before="0" w:line="540" w:lineRule="atLeast"/>
                                <w:suppressOverlap/>
                                <w:rPr>
                                  <w:rFonts w:ascii="Verdana" w:hAnsi="Verdana"/>
                                  <w:color w:val="333333"/>
                                  <w:spacing w:val="-15"/>
                                  <w:sz w:val="20"/>
                                  <w:szCs w:val="20"/>
                                </w:rPr>
                              </w:pPr>
                              <w:r w:rsidRPr="007B6696">
                                <w:rPr>
                                  <w:rFonts w:ascii="Verdana" w:hAnsi="Verdana"/>
                                  <w:color w:val="333333"/>
                                  <w:spacing w:val="-15"/>
                                  <w:sz w:val="20"/>
                                  <w:szCs w:val="20"/>
                                </w:rPr>
                                <w:t>Omschrijving</w:t>
                              </w:r>
                            </w:p>
                            <w:p w:rsidR="004C50F8" w:rsidRPr="007B6696" w:rsidRDefault="004C50F8" w:rsidP="007B6696">
                              <w:pPr>
                                <w:pStyle w:val="Normaalweb"/>
                                <w:framePr w:hSpace="141" w:wrap="around" w:vAnchor="text" w:hAnchor="text" w:y="1"/>
                                <w:shd w:val="clear" w:color="auto" w:fill="FFFFFF"/>
                                <w:spacing w:before="0" w:beforeAutospacing="0" w:after="135" w:afterAutospacing="0" w:line="270" w:lineRule="atLeast"/>
                                <w:suppressOverlap/>
                                <w:rPr>
                                  <w:rFonts w:ascii="Verdana" w:hAnsi="Verdana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  <w:r w:rsidRPr="007B6696">
                                <w:rPr>
                                  <w:rFonts w:ascii="Verdana" w:hAnsi="Verdana"/>
                                  <w:color w:val="333333"/>
                                  <w:sz w:val="20"/>
                                  <w:szCs w:val="20"/>
                                </w:rPr>
                                <w:t>Garantie is een soort verzekering voor de klant.</w:t>
                              </w:r>
                            </w:p>
                            <w:p w:rsidR="004C50F8" w:rsidRPr="007B6696" w:rsidRDefault="004C50F8" w:rsidP="007B6696">
                              <w:pPr>
                                <w:pStyle w:val="Kop2"/>
                                <w:framePr w:hSpace="141" w:wrap="around" w:vAnchor="text" w:hAnchor="text" w:y="1"/>
                                <w:shd w:val="clear" w:color="auto" w:fill="FFFFFF"/>
                                <w:spacing w:before="0" w:after="189" w:line="486" w:lineRule="atLeast"/>
                                <w:suppressOverlap/>
                                <w:rPr>
                                  <w:rFonts w:ascii="Verdana" w:hAnsi="Verdana"/>
                                  <w:color w:val="FF0000"/>
                                  <w:spacing w:val="-15"/>
                                  <w:sz w:val="20"/>
                                  <w:szCs w:val="20"/>
                                </w:rPr>
                              </w:pPr>
                              <w:r w:rsidRPr="007B6696">
                                <w:rPr>
                                  <w:rFonts w:ascii="Verdana" w:hAnsi="Verdana"/>
                                  <w:color w:val="FF0000"/>
                                  <w:spacing w:val="-15"/>
                                  <w:sz w:val="20"/>
                                  <w:szCs w:val="20"/>
                                </w:rPr>
                                <w:t>klachtenafhandeling</w:t>
                              </w:r>
                            </w:p>
                            <w:p w:rsidR="004C50F8" w:rsidRPr="007B6696" w:rsidRDefault="004C50F8" w:rsidP="007B6696">
                              <w:pPr>
                                <w:pStyle w:val="Kop3"/>
                                <w:framePr w:hSpace="141" w:wrap="around" w:vAnchor="text" w:hAnchor="text" w:y="1"/>
                                <w:shd w:val="clear" w:color="auto" w:fill="FFFFFF"/>
                                <w:spacing w:before="0" w:line="540" w:lineRule="atLeast"/>
                                <w:suppressOverlap/>
                                <w:rPr>
                                  <w:rFonts w:ascii="Verdana" w:hAnsi="Verdana"/>
                                  <w:color w:val="333333"/>
                                  <w:spacing w:val="-15"/>
                                  <w:sz w:val="20"/>
                                  <w:szCs w:val="20"/>
                                </w:rPr>
                              </w:pPr>
                              <w:r w:rsidRPr="007B6696">
                                <w:rPr>
                                  <w:rFonts w:ascii="Verdana" w:hAnsi="Verdana"/>
                                  <w:color w:val="333333"/>
                                  <w:spacing w:val="-15"/>
                                  <w:sz w:val="20"/>
                                  <w:szCs w:val="20"/>
                                </w:rPr>
                                <w:t>Omschrijving</w:t>
                              </w:r>
                            </w:p>
                            <w:p w:rsidR="004C50F8" w:rsidRPr="007B6696" w:rsidRDefault="004C50F8" w:rsidP="007B6696">
                              <w:pPr>
                                <w:pStyle w:val="Normaalweb"/>
                                <w:framePr w:hSpace="141" w:wrap="around" w:vAnchor="text" w:hAnchor="text" w:y="1"/>
                                <w:shd w:val="clear" w:color="auto" w:fill="FFFFFF"/>
                                <w:spacing w:before="0" w:beforeAutospacing="0" w:after="135" w:afterAutospacing="0" w:line="270" w:lineRule="atLeast"/>
                                <w:suppressOverlap/>
                                <w:rPr>
                                  <w:rFonts w:ascii="Verdana" w:hAnsi="Verdana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  <w:r w:rsidRPr="007B6696">
                                <w:rPr>
                                  <w:rFonts w:ascii="Verdana" w:hAnsi="Verdana"/>
                                  <w:color w:val="333333"/>
                                  <w:sz w:val="20"/>
                                  <w:szCs w:val="20"/>
                                </w:rPr>
                                <w:t>Klachtenafhandeling is de manier waarop klachten door de klantenservice of de verkoopmedewerker worden opgelost</w:t>
                              </w:r>
                            </w:p>
                            <w:tbl>
                              <w:tblPr>
                                <w:tblW w:w="6900" w:type="dxa"/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"/>
                                <w:gridCol w:w="6861"/>
                              </w:tblGrid>
                              <w:tr w:rsidR="004C50F8" w:rsidRPr="007B6696" w:rsidTr="004C50F8"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4C50F8" w:rsidRPr="007B6696" w:rsidRDefault="004C50F8" w:rsidP="007B6696">
                                    <w:pPr>
                                      <w:framePr w:hSpace="141" w:wrap="around" w:vAnchor="text" w:hAnchor="text" w:y="1"/>
                                      <w:spacing w:line="270" w:lineRule="atLeast"/>
                                      <w:suppressOverlap/>
                                      <w:rPr>
                                        <w:rFonts w:ascii="Verdana" w:hAnsi="Verdana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4C50F8" w:rsidRPr="007B6696" w:rsidRDefault="007B6696" w:rsidP="007B6696">
                                    <w:pPr>
                                      <w:pStyle w:val="Kop2"/>
                                      <w:framePr w:hSpace="141" w:wrap="around" w:vAnchor="text" w:hAnchor="text" w:y="1"/>
                                      <w:spacing w:before="0" w:after="189" w:line="486" w:lineRule="atLeast"/>
                                      <w:suppressOverlap/>
                                      <w:rPr>
                                        <w:rFonts w:ascii="Verdana" w:hAnsi="Verdana"/>
                                        <w:color w:val="FF0000"/>
                                        <w:spacing w:val="-15"/>
                                        <w:sz w:val="20"/>
                                        <w:szCs w:val="20"/>
                                      </w:rPr>
                                    </w:pPr>
                                    <w:r w:rsidRPr="007B6696">
                                      <w:rPr>
                                        <w:rFonts w:ascii="Verdana" w:hAnsi="Verdana"/>
                                        <w:color w:val="FF0000"/>
                                        <w:spacing w:val="-15"/>
                                        <w:sz w:val="20"/>
                                        <w:szCs w:val="20"/>
                                      </w:rPr>
                                      <w:t>P</w:t>
                                    </w:r>
                                    <w:r w:rsidR="004C50F8" w:rsidRPr="007B6696">
                                      <w:rPr>
                                        <w:rFonts w:ascii="Verdana" w:hAnsi="Verdana"/>
                                        <w:color w:val="FF0000"/>
                                        <w:spacing w:val="-15"/>
                                        <w:sz w:val="20"/>
                                        <w:szCs w:val="20"/>
                                      </w:rPr>
                                      <w:t>roductiefout</w:t>
                                    </w:r>
                                  </w:p>
                                  <w:p w:rsidR="004C50F8" w:rsidRPr="007B6696" w:rsidRDefault="004C50F8" w:rsidP="007B6696">
                                    <w:pPr>
                                      <w:pStyle w:val="Kop3"/>
                                      <w:framePr w:hSpace="141" w:wrap="around" w:vAnchor="text" w:hAnchor="text" w:y="1"/>
                                      <w:spacing w:before="0" w:line="540" w:lineRule="atLeast"/>
                                      <w:suppressOverlap/>
                                      <w:rPr>
                                        <w:rFonts w:ascii="Verdana" w:hAnsi="Verdana"/>
                                        <w:color w:val="333333"/>
                                        <w:spacing w:val="-15"/>
                                        <w:sz w:val="20"/>
                                        <w:szCs w:val="20"/>
                                      </w:rPr>
                                    </w:pPr>
                                    <w:r w:rsidRPr="007B6696">
                                      <w:rPr>
                                        <w:rFonts w:ascii="Verdana" w:hAnsi="Verdana"/>
                                        <w:color w:val="333333"/>
                                        <w:spacing w:val="-15"/>
                                        <w:sz w:val="20"/>
                                        <w:szCs w:val="20"/>
                                      </w:rPr>
                                      <w:t>Omschrijving</w:t>
                                    </w:r>
                                  </w:p>
                                  <w:p w:rsidR="004C50F8" w:rsidRPr="007B6696" w:rsidRDefault="004C50F8" w:rsidP="007B6696">
                                    <w:pPr>
                                      <w:pStyle w:val="Normaalweb"/>
                                      <w:framePr w:hSpace="141" w:wrap="around" w:vAnchor="text" w:hAnchor="text" w:y="1"/>
                                      <w:spacing w:before="0" w:beforeAutospacing="0" w:after="135" w:afterAutospacing="0" w:line="270" w:lineRule="atLeast"/>
                                      <w:suppressOverlap/>
                                      <w:rPr>
                                        <w:rFonts w:ascii="Verdana" w:hAnsi="Verdana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 w:rsidRPr="007B6696">
                                      <w:rPr>
                                        <w:rFonts w:ascii="Verdana" w:hAnsi="Verdan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Een productiefout is een fout tijdens het maken van een artikel</w:t>
                                    </w:r>
                                  </w:p>
                                </w:tc>
                              </w:tr>
                            </w:tbl>
                            <w:p w:rsidR="004C50F8" w:rsidRPr="007B6696" w:rsidRDefault="007B6696" w:rsidP="007B6696">
                              <w:pPr>
                                <w:pStyle w:val="Kop2"/>
                                <w:framePr w:hSpace="141" w:wrap="around" w:vAnchor="text" w:hAnchor="text" w:y="1"/>
                                <w:shd w:val="clear" w:color="auto" w:fill="FFFFFF"/>
                                <w:spacing w:before="0" w:after="189" w:line="486" w:lineRule="atLeast"/>
                                <w:suppressOverlap/>
                                <w:rPr>
                                  <w:rFonts w:ascii="Verdana" w:hAnsi="Verdana"/>
                                  <w:color w:val="FF0000"/>
                                  <w:spacing w:val="-15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7B6696">
                                <w:rPr>
                                  <w:rFonts w:ascii="Verdana" w:hAnsi="Verdana"/>
                                  <w:color w:val="FF0000"/>
                                  <w:spacing w:val="-15"/>
                                  <w:sz w:val="20"/>
                                  <w:szCs w:val="20"/>
                                </w:rPr>
                                <w:t>W</w:t>
                              </w:r>
                              <w:r w:rsidR="004C50F8" w:rsidRPr="007B6696">
                                <w:rPr>
                                  <w:rFonts w:ascii="Verdana" w:hAnsi="Verdana"/>
                                  <w:color w:val="FF0000"/>
                                  <w:spacing w:val="-15"/>
                                  <w:sz w:val="20"/>
                                  <w:szCs w:val="20"/>
                                </w:rPr>
                                <w:t>erkfout</w:t>
                              </w:r>
                              <w:proofErr w:type="spellEnd"/>
                            </w:p>
                            <w:p w:rsidR="004C50F8" w:rsidRPr="007B6696" w:rsidRDefault="004C50F8" w:rsidP="007B6696">
                              <w:pPr>
                                <w:pStyle w:val="Kop3"/>
                                <w:framePr w:hSpace="141" w:wrap="around" w:vAnchor="text" w:hAnchor="text" w:y="1"/>
                                <w:shd w:val="clear" w:color="auto" w:fill="FFFFFF"/>
                                <w:spacing w:before="0" w:line="540" w:lineRule="atLeast"/>
                                <w:suppressOverlap/>
                                <w:rPr>
                                  <w:rFonts w:ascii="Verdana" w:hAnsi="Verdana"/>
                                  <w:color w:val="333333"/>
                                  <w:spacing w:val="-15"/>
                                  <w:sz w:val="20"/>
                                  <w:szCs w:val="20"/>
                                </w:rPr>
                              </w:pPr>
                              <w:r w:rsidRPr="007B6696">
                                <w:rPr>
                                  <w:rFonts w:ascii="Verdana" w:hAnsi="Verdana"/>
                                  <w:color w:val="333333"/>
                                  <w:spacing w:val="-15"/>
                                  <w:sz w:val="20"/>
                                  <w:szCs w:val="20"/>
                                </w:rPr>
                                <w:t>Omschrijving</w:t>
                              </w:r>
                            </w:p>
                            <w:p w:rsidR="004C50F8" w:rsidRPr="007B6696" w:rsidRDefault="004C50F8" w:rsidP="007B6696">
                              <w:pPr>
                                <w:pStyle w:val="Normaalweb"/>
                                <w:framePr w:hSpace="141" w:wrap="around" w:vAnchor="text" w:hAnchor="text" w:y="1"/>
                                <w:shd w:val="clear" w:color="auto" w:fill="FFFFFF"/>
                                <w:spacing w:before="0" w:beforeAutospacing="0" w:after="135" w:afterAutospacing="0" w:line="270" w:lineRule="atLeast"/>
                                <w:suppressOverlap/>
                                <w:rPr>
                                  <w:rFonts w:ascii="Verdana" w:hAnsi="Verdana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  <w:r w:rsidRPr="007B6696">
                                <w:rPr>
                                  <w:rFonts w:ascii="Verdana" w:hAnsi="Verdana"/>
                                  <w:color w:val="333333"/>
                                  <w:sz w:val="20"/>
                                  <w:szCs w:val="20"/>
                                </w:rPr>
                                <w:t xml:space="preserve">Een </w:t>
                              </w:r>
                              <w:proofErr w:type="spellStart"/>
                              <w:r w:rsidRPr="007B6696">
                                <w:rPr>
                                  <w:rFonts w:ascii="Verdana" w:hAnsi="Verdana"/>
                                  <w:color w:val="333333"/>
                                  <w:sz w:val="20"/>
                                  <w:szCs w:val="20"/>
                                </w:rPr>
                                <w:t>werkfout</w:t>
                              </w:r>
                              <w:proofErr w:type="spellEnd"/>
                              <w:r w:rsidRPr="007B6696">
                                <w:rPr>
                                  <w:rFonts w:ascii="Verdana" w:hAnsi="Verdana"/>
                                  <w:color w:val="333333"/>
                                  <w:sz w:val="20"/>
                                  <w:szCs w:val="20"/>
                                </w:rPr>
                                <w:t xml:space="preserve"> is een fout die iemand maakt tijdens het werk.</w:t>
                              </w:r>
                            </w:p>
                            <w:tbl>
                              <w:tblPr>
                                <w:tblW w:w="6900" w:type="dxa"/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3"/>
                                <w:gridCol w:w="6857"/>
                              </w:tblGrid>
                              <w:tr w:rsidR="004C50F8" w:rsidRPr="007B6696" w:rsidTr="004C50F8"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4C50F8" w:rsidRPr="007B6696" w:rsidRDefault="004C50F8" w:rsidP="007B6696">
                                    <w:pPr>
                                      <w:framePr w:hSpace="141" w:wrap="around" w:vAnchor="text" w:hAnchor="text" w:y="1"/>
                                      <w:spacing w:line="270" w:lineRule="atLeast"/>
                                      <w:suppressOverlap/>
                                      <w:rPr>
                                        <w:rFonts w:ascii="Verdana" w:hAnsi="Verdana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4C50F8" w:rsidRPr="007B6696" w:rsidRDefault="004C50F8" w:rsidP="007B6696">
                                    <w:pPr>
                                      <w:pStyle w:val="Kop2"/>
                                      <w:framePr w:hSpace="141" w:wrap="around" w:vAnchor="text" w:hAnchor="text" w:y="1"/>
                                      <w:spacing w:before="0" w:after="189" w:line="486" w:lineRule="atLeast"/>
                                      <w:suppressOverlap/>
                                      <w:rPr>
                                        <w:rFonts w:ascii="Verdana" w:hAnsi="Verdana"/>
                                        <w:color w:val="FF0000"/>
                                        <w:spacing w:val="-15"/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r w:rsidRPr="007B6696">
                                      <w:rPr>
                                        <w:rFonts w:ascii="Verdana" w:hAnsi="Verdana"/>
                                        <w:color w:val="FF0000"/>
                                        <w:spacing w:val="-15"/>
                                        <w:sz w:val="20"/>
                                        <w:szCs w:val="20"/>
                                      </w:rPr>
                                      <w:t>verkooptechnische</w:t>
                                    </w:r>
                                    <w:proofErr w:type="spellEnd"/>
                                    <w:r w:rsidRPr="007B6696">
                                      <w:rPr>
                                        <w:rFonts w:ascii="Verdana" w:hAnsi="Verdana"/>
                                        <w:color w:val="FF0000"/>
                                        <w:spacing w:val="-15"/>
                                        <w:sz w:val="20"/>
                                        <w:szCs w:val="20"/>
                                      </w:rPr>
                                      <w:t xml:space="preserve"> fout</w:t>
                                    </w:r>
                                  </w:p>
                                  <w:p w:rsidR="004C50F8" w:rsidRPr="007B6696" w:rsidRDefault="004C50F8" w:rsidP="007B6696">
                                    <w:pPr>
                                      <w:pStyle w:val="Kop3"/>
                                      <w:framePr w:hSpace="141" w:wrap="around" w:vAnchor="text" w:hAnchor="text" w:y="1"/>
                                      <w:spacing w:before="0" w:line="540" w:lineRule="atLeast"/>
                                      <w:suppressOverlap/>
                                      <w:rPr>
                                        <w:rFonts w:ascii="Verdana" w:hAnsi="Verdana"/>
                                        <w:color w:val="333333"/>
                                        <w:spacing w:val="-15"/>
                                        <w:sz w:val="20"/>
                                        <w:szCs w:val="20"/>
                                      </w:rPr>
                                    </w:pPr>
                                    <w:r w:rsidRPr="007B6696">
                                      <w:rPr>
                                        <w:rFonts w:ascii="Verdana" w:hAnsi="Verdana"/>
                                        <w:color w:val="333333"/>
                                        <w:spacing w:val="-15"/>
                                        <w:sz w:val="20"/>
                                        <w:szCs w:val="20"/>
                                      </w:rPr>
                                      <w:t>Omschrijving</w:t>
                                    </w:r>
                                  </w:p>
                                  <w:p w:rsidR="004C50F8" w:rsidRPr="007B6696" w:rsidRDefault="004C50F8" w:rsidP="007B6696">
                                    <w:pPr>
                                      <w:pStyle w:val="Normaalweb"/>
                                      <w:framePr w:hSpace="141" w:wrap="around" w:vAnchor="text" w:hAnchor="text" w:y="1"/>
                                      <w:spacing w:before="0" w:beforeAutospacing="0" w:after="135" w:afterAutospacing="0" w:line="270" w:lineRule="atLeast"/>
                                      <w:suppressOverlap/>
                                      <w:rPr>
                                        <w:rFonts w:ascii="Verdana" w:hAnsi="Verdana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 w:rsidRPr="007B6696">
                                      <w:rPr>
                                        <w:rFonts w:ascii="Verdana" w:hAnsi="Verdan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 xml:space="preserve">Een </w:t>
                                    </w:r>
                                    <w:proofErr w:type="spellStart"/>
                                    <w:r w:rsidRPr="007B6696">
                                      <w:rPr>
                                        <w:rFonts w:ascii="Verdana" w:hAnsi="Verdan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verkooptechnische</w:t>
                                    </w:r>
                                    <w:proofErr w:type="spellEnd"/>
                                    <w:r w:rsidRPr="007B6696">
                                      <w:rPr>
                                        <w:rFonts w:ascii="Verdana" w:hAnsi="Verdan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 xml:space="preserve"> fout is een verkeerde aanwijzing.</w:t>
                                    </w:r>
                                  </w:p>
                                </w:tc>
                              </w:tr>
                            </w:tbl>
                            <w:p w:rsidR="007B6696" w:rsidRDefault="007B6696" w:rsidP="007B6696">
                              <w:pPr>
                                <w:pStyle w:val="Kop2"/>
                                <w:framePr w:hSpace="141" w:wrap="around" w:vAnchor="text" w:hAnchor="text" w:y="1"/>
                                <w:shd w:val="clear" w:color="auto" w:fill="FFFFFF"/>
                                <w:spacing w:before="0" w:after="189" w:line="486" w:lineRule="atLeast"/>
                                <w:suppressOverlap/>
                                <w:rPr>
                                  <w:rFonts w:ascii="Verdana" w:hAnsi="Verdana"/>
                                  <w:color w:val="FF0000"/>
                                  <w:spacing w:val="-15"/>
                                  <w:sz w:val="20"/>
                                  <w:szCs w:val="20"/>
                                </w:rPr>
                              </w:pPr>
                            </w:p>
                            <w:p w:rsidR="004C50F8" w:rsidRPr="007B6696" w:rsidRDefault="004C50F8" w:rsidP="007B6696">
                              <w:pPr>
                                <w:pStyle w:val="Kop2"/>
                                <w:framePr w:hSpace="141" w:wrap="around" w:vAnchor="text" w:hAnchor="text" w:y="1"/>
                                <w:shd w:val="clear" w:color="auto" w:fill="FFFFFF"/>
                                <w:spacing w:before="0" w:after="189" w:line="486" w:lineRule="atLeast"/>
                                <w:suppressOverlap/>
                                <w:rPr>
                                  <w:rFonts w:ascii="Verdana" w:hAnsi="Verdana"/>
                                  <w:color w:val="FF0000"/>
                                  <w:spacing w:val="-15"/>
                                  <w:sz w:val="20"/>
                                  <w:szCs w:val="20"/>
                                </w:rPr>
                              </w:pPr>
                              <w:r w:rsidRPr="007B6696">
                                <w:rPr>
                                  <w:rFonts w:ascii="Verdana" w:hAnsi="Verdana"/>
                                  <w:color w:val="FF0000"/>
                                  <w:spacing w:val="-15"/>
                                  <w:sz w:val="20"/>
                                  <w:szCs w:val="20"/>
                                </w:rPr>
                                <w:t>mond-tot-mondreclame</w:t>
                              </w:r>
                            </w:p>
                            <w:p w:rsidR="004C50F8" w:rsidRPr="007B6696" w:rsidRDefault="004C50F8" w:rsidP="007B6696">
                              <w:pPr>
                                <w:pStyle w:val="Kop3"/>
                                <w:framePr w:hSpace="141" w:wrap="around" w:vAnchor="text" w:hAnchor="text" w:y="1"/>
                                <w:shd w:val="clear" w:color="auto" w:fill="FFFFFF"/>
                                <w:spacing w:before="0" w:line="540" w:lineRule="atLeast"/>
                                <w:suppressOverlap/>
                                <w:rPr>
                                  <w:rFonts w:ascii="Verdana" w:hAnsi="Verdana"/>
                                  <w:color w:val="333333"/>
                                  <w:spacing w:val="-15"/>
                                  <w:sz w:val="20"/>
                                  <w:szCs w:val="20"/>
                                </w:rPr>
                              </w:pPr>
                              <w:r w:rsidRPr="007B6696">
                                <w:rPr>
                                  <w:rFonts w:ascii="Verdana" w:hAnsi="Verdana"/>
                                  <w:color w:val="333333"/>
                                  <w:spacing w:val="-15"/>
                                  <w:sz w:val="20"/>
                                  <w:szCs w:val="20"/>
                                </w:rPr>
                                <w:t>Omschrijving</w:t>
                              </w:r>
                            </w:p>
                            <w:p w:rsidR="004C50F8" w:rsidRPr="007B6696" w:rsidRDefault="004C50F8" w:rsidP="007B6696">
                              <w:pPr>
                                <w:pStyle w:val="Normaalweb"/>
                                <w:framePr w:hSpace="141" w:wrap="around" w:vAnchor="text" w:hAnchor="text" w:y="1"/>
                                <w:shd w:val="clear" w:color="auto" w:fill="FFFFFF"/>
                                <w:spacing w:before="0" w:beforeAutospacing="0" w:after="135" w:afterAutospacing="0" w:line="270" w:lineRule="atLeast"/>
                                <w:suppressOverlap/>
                                <w:rPr>
                                  <w:rFonts w:ascii="Verdana" w:hAnsi="Verdana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  <w:r w:rsidRPr="007B6696">
                                <w:rPr>
                                  <w:rFonts w:ascii="Verdana" w:hAnsi="Verdana"/>
                                  <w:color w:val="333333"/>
                                  <w:sz w:val="20"/>
                                  <w:szCs w:val="20"/>
                                </w:rPr>
                                <w:t>Mond-tot-mondreclame is een vorm van reclame voor een product of dienst.</w:t>
                              </w:r>
                            </w:p>
                            <w:p w:rsidR="004C50F8" w:rsidRPr="007B6696" w:rsidRDefault="004C50F8" w:rsidP="007B6696">
                              <w:pPr>
                                <w:pStyle w:val="Kop2"/>
                                <w:framePr w:hSpace="141" w:wrap="around" w:vAnchor="text" w:hAnchor="text" w:y="1"/>
                                <w:shd w:val="clear" w:color="auto" w:fill="FFFFFF"/>
                                <w:spacing w:before="0" w:after="189" w:line="486" w:lineRule="atLeast"/>
                                <w:suppressOverlap/>
                                <w:rPr>
                                  <w:rFonts w:ascii="Verdana" w:hAnsi="Verdana"/>
                                  <w:color w:val="FF0000"/>
                                  <w:spacing w:val="-15"/>
                                  <w:sz w:val="20"/>
                                  <w:szCs w:val="20"/>
                                </w:rPr>
                              </w:pPr>
                              <w:r w:rsidRPr="007B6696">
                                <w:rPr>
                                  <w:rFonts w:ascii="Verdana" w:hAnsi="Verdana"/>
                                  <w:color w:val="FF0000"/>
                                  <w:spacing w:val="-15"/>
                                  <w:sz w:val="20"/>
                                  <w:szCs w:val="20"/>
                                </w:rPr>
                                <w:t>prijsongevoelig</w:t>
                              </w:r>
                            </w:p>
                            <w:p w:rsidR="004C50F8" w:rsidRPr="007B6696" w:rsidRDefault="004C50F8" w:rsidP="007B6696">
                              <w:pPr>
                                <w:pStyle w:val="Kop3"/>
                                <w:framePr w:hSpace="141" w:wrap="around" w:vAnchor="text" w:hAnchor="text" w:y="1"/>
                                <w:shd w:val="clear" w:color="auto" w:fill="FFFFFF"/>
                                <w:spacing w:before="0" w:line="540" w:lineRule="atLeast"/>
                                <w:suppressOverlap/>
                                <w:rPr>
                                  <w:rFonts w:ascii="Verdana" w:hAnsi="Verdana"/>
                                  <w:color w:val="333333"/>
                                  <w:spacing w:val="-15"/>
                                  <w:sz w:val="20"/>
                                  <w:szCs w:val="20"/>
                                </w:rPr>
                              </w:pPr>
                              <w:r w:rsidRPr="007B6696">
                                <w:rPr>
                                  <w:rFonts w:ascii="Verdana" w:hAnsi="Verdana"/>
                                  <w:color w:val="333333"/>
                                  <w:spacing w:val="-15"/>
                                  <w:sz w:val="20"/>
                                  <w:szCs w:val="20"/>
                                </w:rPr>
                                <w:t>Omschrijving</w:t>
                              </w:r>
                            </w:p>
                            <w:p w:rsidR="004C50F8" w:rsidRPr="007B6696" w:rsidRDefault="004C50F8" w:rsidP="007B6696">
                              <w:pPr>
                                <w:pStyle w:val="Normaalweb"/>
                                <w:framePr w:hSpace="141" w:wrap="around" w:vAnchor="text" w:hAnchor="text" w:y="1"/>
                                <w:shd w:val="clear" w:color="auto" w:fill="FFFFFF"/>
                                <w:spacing w:before="0" w:beforeAutospacing="0" w:after="135" w:afterAutospacing="0" w:line="270" w:lineRule="atLeast"/>
                                <w:suppressOverlap/>
                                <w:rPr>
                                  <w:rFonts w:ascii="Verdana" w:hAnsi="Verdana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  <w:r w:rsidRPr="007B6696">
                                <w:rPr>
                                  <w:rFonts w:ascii="Verdana" w:hAnsi="Verdana"/>
                                  <w:color w:val="333333"/>
                                  <w:sz w:val="20"/>
                                  <w:szCs w:val="20"/>
                                </w:rPr>
                                <w:t>Prijsongevoelig betekent dat de prijs van een product niet meer zo belangrijk is voor een klant.</w:t>
                              </w:r>
                            </w:p>
                            <w:p w:rsidR="004C50F8" w:rsidRPr="007B6696" w:rsidRDefault="004C50F8" w:rsidP="007B6696">
                              <w:pPr>
                                <w:pStyle w:val="Kop2"/>
                                <w:framePr w:hSpace="141" w:wrap="around" w:vAnchor="text" w:hAnchor="text" w:y="1"/>
                                <w:spacing w:before="0" w:after="189" w:line="486" w:lineRule="atLeast"/>
                                <w:suppressOverlap/>
                                <w:rPr>
                                  <w:rFonts w:ascii="Verdana" w:hAnsi="Verdana"/>
                                  <w:color w:val="FF0066"/>
                                  <w:spacing w:val="-15"/>
                                  <w:sz w:val="20"/>
                                  <w:szCs w:val="20"/>
                                </w:rPr>
                              </w:pPr>
                              <w:r w:rsidRPr="007B6696">
                                <w:rPr>
                                  <w:rFonts w:ascii="Verdana" w:hAnsi="Verdana"/>
                                  <w:color w:val="FF0066"/>
                                  <w:spacing w:val="-15"/>
                                  <w:sz w:val="20"/>
                                  <w:szCs w:val="20"/>
                                </w:rPr>
                                <w:br/>
                              </w:r>
                              <w:r w:rsidRPr="007B6696">
                                <w:rPr>
                                  <w:rFonts w:ascii="Verdana" w:hAnsi="Verdana"/>
                                  <w:color w:val="FF0000"/>
                                  <w:spacing w:val="-15"/>
                                  <w:sz w:val="20"/>
                                  <w:szCs w:val="20"/>
                                </w:rPr>
                                <w:t>cross-</w:t>
                              </w:r>
                              <w:proofErr w:type="spellStart"/>
                              <w:r w:rsidRPr="007B6696">
                                <w:rPr>
                                  <w:rFonts w:ascii="Verdana" w:hAnsi="Verdana"/>
                                  <w:color w:val="FF0000"/>
                                  <w:spacing w:val="-15"/>
                                  <w:sz w:val="20"/>
                                  <w:szCs w:val="20"/>
                                </w:rPr>
                                <w:t>selling</w:t>
                              </w:r>
                              <w:proofErr w:type="spellEnd"/>
                            </w:p>
                            <w:p w:rsidR="004C50F8" w:rsidRPr="007B6696" w:rsidRDefault="004C50F8" w:rsidP="007B6696">
                              <w:pPr>
                                <w:pStyle w:val="Kop3"/>
                                <w:framePr w:hSpace="141" w:wrap="around" w:vAnchor="text" w:hAnchor="text" w:y="1"/>
                                <w:spacing w:before="0" w:line="540" w:lineRule="atLeast"/>
                                <w:suppressOverlap/>
                                <w:rPr>
                                  <w:rFonts w:ascii="Verdana" w:hAnsi="Verdana"/>
                                  <w:color w:val="333333"/>
                                  <w:spacing w:val="-15"/>
                                  <w:sz w:val="20"/>
                                  <w:szCs w:val="20"/>
                                </w:rPr>
                              </w:pPr>
                              <w:r w:rsidRPr="007B6696">
                                <w:rPr>
                                  <w:rFonts w:ascii="Verdana" w:hAnsi="Verdana"/>
                                  <w:color w:val="333333"/>
                                  <w:spacing w:val="-15"/>
                                  <w:sz w:val="20"/>
                                  <w:szCs w:val="20"/>
                                </w:rPr>
                                <w:t>Omschrijving</w:t>
                              </w:r>
                            </w:p>
                            <w:p w:rsidR="004C50F8" w:rsidRPr="007B6696" w:rsidRDefault="004C50F8" w:rsidP="007B6696">
                              <w:pPr>
                                <w:pStyle w:val="Normaalweb"/>
                                <w:framePr w:hSpace="141" w:wrap="around" w:vAnchor="text" w:hAnchor="text" w:y="1"/>
                                <w:shd w:val="clear" w:color="auto" w:fill="FFFFFF"/>
                                <w:spacing w:before="0" w:beforeAutospacing="0" w:after="135" w:afterAutospacing="0" w:line="270" w:lineRule="atLeast"/>
                                <w:suppressOverlap/>
                                <w:rPr>
                                  <w:rFonts w:ascii="Verdana" w:hAnsi="Verdana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  <w:r w:rsidRPr="007B6696">
                                <w:rPr>
                                  <w:rFonts w:ascii="Verdana" w:hAnsi="Verdana"/>
                                  <w:color w:val="333333"/>
                                  <w:sz w:val="20"/>
                                  <w:szCs w:val="20"/>
                                </w:rPr>
                                <w:t>Cross-</w:t>
                              </w:r>
                              <w:proofErr w:type="spellStart"/>
                              <w:r w:rsidRPr="007B6696">
                                <w:rPr>
                                  <w:rFonts w:ascii="Verdana" w:hAnsi="Verdana"/>
                                  <w:color w:val="333333"/>
                                  <w:sz w:val="20"/>
                                  <w:szCs w:val="20"/>
                                </w:rPr>
                                <w:t>selling</w:t>
                              </w:r>
                              <w:proofErr w:type="spellEnd"/>
                              <w:r w:rsidRPr="007B6696">
                                <w:rPr>
                                  <w:rFonts w:ascii="Verdana" w:hAnsi="Verdana"/>
                                  <w:color w:val="333333"/>
                                  <w:sz w:val="20"/>
                                  <w:szCs w:val="20"/>
                                </w:rPr>
                                <w:t xml:space="preserve"> is een klant meer proberen te verkopen dan waar hij eigenlijk voor naar de winkel kwam.</w:t>
                              </w:r>
                            </w:p>
                            <w:p w:rsidR="004C50F8" w:rsidRPr="007B6696" w:rsidRDefault="004C50F8" w:rsidP="007B6696">
                              <w:pPr>
                                <w:framePr w:hSpace="141" w:wrap="around" w:vAnchor="text" w:hAnchor="text" w:y="1"/>
                                <w:suppressOverlap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</w:p>
                            <w:tbl>
                              <w:tblPr>
                                <w:tblW w:w="6900" w:type="dxa"/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"/>
                                <w:gridCol w:w="6864"/>
                              </w:tblGrid>
                              <w:tr w:rsidR="004C50F8" w:rsidRPr="007B6696" w:rsidTr="004C50F8"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4C50F8" w:rsidRPr="007B6696" w:rsidRDefault="004C50F8" w:rsidP="007B6696">
                                    <w:pPr>
                                      <w:framePr w:hSpace="141" w:wrap="around" w:vAnchor="text" w:hAnchor="text" w:y="1"/>
                                      <w:spacing w:line="270" w:lineRule="atLeast"/>
                                      <w:suppressOverlap/>
                                      <w:rPr>
                                        <w:rFonts w:ascii="Verdana" w:hAnsi="Verdana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4C50F8" w:rsidRPr="007B6696" w:rsidRDefault="007B6696" w:rsidP="007B6696">
                                    <w:pPr>
                                      <w:pStyle w:val="Kop2"/>
                                      <w:framePr w:hSpace="141" w:wrap="around" w:vAnchor="text" w:hAnchor="text" w:y="1"/>
                                      <w:spacing w:before="0" w:after="189" w:line="486" w:lineRule="atLeast"/>
                                      <w:suppressOverlap/>
                                      <w:rPr>
                                        <w:rFonts w:ascii="Verdana" w:hAnsi="Verdana"/>
                                        <w:color w:val="FF0000"/>
                                        <w:spacing w:val="-15"/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r w:rsidRPr="007B6696">
                                      <w:rPr>
                                        <w:rFonts w:ascii="Verdana" w:hAnsi="Verdana"/>
                                        <w:color w:val="FF0000"/>
                                        <w:spacing w:val="-15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 w:rsidR="004C50F8" w:rsidRPr="007B6696">
                                      <w:rPr>
                                        <w:rFonts w:ascii="Verdana" w:hAnsi="Verdana"/>
                                        <w:color w:val="FF0000"/>
                                        <w:spacing w:val="-15"/>
                                        <w:sz w:val="20"/>
                                        <w:szCs w:val="20"/>
                                      </w:rPr>
                                      <w:t>pselling</w:t>
                                    </w:r>
                                    <w:proofErr w:type="spellEnd"/>
                                  </w:p>
                                  <w:p w:rsidR="004C50F8" w:rsidRPr="007B6696" w:rsidRDefault="004C50F8" w:rsidP="007B6696">
                                    <w:pPr>
                                      <w:pStyle w:val="Kop3"/>
                                      <w:framePr w:hSpace="141" w:wrap="around" w:vAnchor="text" w:hAnchor="text" w:y="1"/>
                                      <w:spacing w:before="0" w:line="540" w:lineRule="atLeast"/>
                                      <w:suppressOverlap/>
                                      <w:rPr>
                                        <w:rFonts w:ascii="Verdana" w:hAnsi="Verdana"/>
                                        <w:color w:val="333333"/>
                                        <w:spacing w:val="-15"/>
                                        <w:sz w:val="20"/>
                                        <w:szCs w:val="20"/>
                                      </w:rPr>
                                    </w:pPr>
                                    <w:r w:rsidRPr="007B6696">
                                      <w:rPr>
                                        <w:rFonts w:ascii="Verdana" w:hAnsi="Verdana"/>
                                        <w:color w:val="333333"/>
                                        <w:spacing w:val="-15"/>
                                        <w:sz w:val="20"/>
                                        <w:szCs w:val="20"/>
                                      </w:rPr>
                                      <w:t>Omschrijving</w:t>
                                    </w:r>
                                  </w:p>
                                  <w:p w:rsidR="004C50F8" w:rsidRPr="007B6696" w:rsidRDefault="004C50F8" w:rsidP="007B6696">
                                    <w:pPr>
                                      <w:pStyle w:val="Normaalweb"/>
                                      <w:framePr w:hSpace="141" w:wrap="around" w:vAnchor="text" w:hAnchor="text" w:y="1"/>
                                      <w:spacing w:before="0" w:beforeAutospacing="0" w:after="135" w:afterAutospacing="0" w:line="270" w:lineRule="atLeast"/>
                                      <w:suppressOverlap/>
                                      <w:rPr>
                                        <w:rFonts w:ascii="Verdana" w:hAnsi="Verdana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r w:rsidRPr="007B6696">
                                      <w:rPr>
                                        <w:rFonts w:ascii="Verdana" w:hAnsi="Verdan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Upselling</w:t>
                                    </w:r>
                                    <w:proofErr w:type="spellEnd"/>
                                    <w:r w:rsidRPr="007B6696">
                                      <w:rPr>
                                        <w:rFonts w:ascii="Verdana" w:hAnsi="Verdan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 xml:space="preserve"> is een klant iets </w:t>
                                    </w:r>
                                    <w:proofErr w:type="spellStart"/>
                                    <w:r w:rsidRPr="007B6696">
                                      <w:rPr>
                                        <w:rFonts w:ascii="Verdana" w:hAnsi="Verdan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duurders</w:t>
                                    </w:r>
                                    <w:proofErr w:type="spellEnd"/>
                                    <w:r w:rsidRPr="007B6696">
                                      <w:rPr>
                                        <w:rFonts w:ascii="Verdana" w:hAnsi="Verdan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 xml:space="preserve"> proberen te verkopen dan wat hij eigenlijk in zijn hoofd had.</w:t>
                                    </w:r>
                                  </w:p>
                                </w:tc>
                              </w:tr>
                            </w:tbl>
                            <w:p w:rsidR="004C50F8" w:rsidRPr="007B6696" w:rsidRDefault="004C50F8" w:rsidP="007B6696">
                              <w:pPr>
                                <w:pStyle w:val="Normaalweb"/>
                                <w:framePr w:hSpace="141" w:wrap="around" w:vAnchor="text" w:hAnchor="text" w:y="1"/>
                                <w:shd w:val="clear" w:color="auto" w:fill="FFFFFF"/>
                                <w:spacing w:before="0" w:beforeAutospacing="0" w:after="135" w:afterAutospacing="0" w:line="270" w:lineRule="atLeast"/>
                                <w:suppressOverlap/>
                                <w:rPr>
                                  <w:rFonts w:ascii="Verdana" w:hAnsi="Verdana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</w:p>
                            <w:p w:rsidR="004C50F8" w:rsidRPr="007B6696" w:rsidRDefault="004C50F8" w:rsidP="007B6696">
                              <w:pPr>
                                <w:pStyle w:val="Normaalweb"/>
                                <w:framePr w:hSpace="141" w:wrap="around" w:vAnchor="text" w:hAnchor="text" w:y="1"/>
                                <w:shd w:val="clear" w:color="auto" w:fill="FFFFFF"/>
                                <w:spacing w:before="0" w:beforeAutospacing="0" w:after="135" w:afterAutospacing="0" w:line="270" w:lineRule="atLeast"/>
                                <w:suppressOverlap/>
                                <w:rPr>
                                  <w:rFonts w:ascii="Verdana" w:hAnsi="Verdana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</w:p>
                            <w:p w:rsidR="004C50F8" w:rsidRPr="007B6696" w:rsidRDefault="004C50F8" w:rsidP="007B6696">
                              <w:pPr>
                                <w:pStyle w:val="Normaalweb"/>
                                <w:framePr w:hSpace="141" w:wrap="around" w:vAnchor="text" w:hAnchor="text" w:y="1"/>
                                <w:shd w:val="clear" w:color="auto" w:fill="FFFFFF"/>
                                <w:spacing w:before="0" w:beforeAutospacing="0" w:after="135" w:afterAutospacing="0" w:line="270" w:lineRule="atLeast"/>
                                <w:suppressOverlap/>
                                <w:rPr>
                                  <w:rFonts w:ascii="Verdana" w:hAnsi="Verdana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</w:p>
                            <w:p w:rsidR="004C50F8" w:rsidRPr="007B6696" w:rsidRDefault="004C50F8" w:rsidP="007B6696">
                              <w:pPr>
                                <w:pStyle w:val="Normaalweb"/>
                                <w:framePr w:hSpace="141" w:wrap="around" w:vAnchor="text" w:hAnchor="text" w:y="1"/>
                                <w:spacing w:before="0" w:beforeAutospacing="0" w:after="135" w:afterAutospacing="0" w:line="270" w:lineRule="atLeast"/>
                                <w:suppressOverlap/>
                                <w:rPr>
                                  <w:rFonts w:ascii="Verdana" w:hAnsi="Verdana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D74FB" w:rsidRPr="007B6696" w:rsidRDefault="004D74FB" w:rsidP="007B6696">
                        <w:pPr>
                          <w:pStyle w:val="Normaalweb"/>
                          <w:framePr w:hSpace="141" w:wrap="around" w:vAnchor="text" w:hAnchor="text" w:y="1"/>
                          <w:spacing w:before="0" w:beforeAutospacing="0" w:after="135" w:afterAutospacing="0" w:line="270" w:lineRule="atLeast"/>
                          <w:suppressOverlap/>
                          <w:rPr>
                            <w:rFonts w:ascii="Verdana" w:hAnsi="Verdana"/>
                            <w:color w:val="333333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D74FB" w:rsidRPr="007B6696" w:rsidRDefault="004D74FB" w:rsidP="007B6696">
                  <w:pPr>
                    <w:pStyle w:val="Normaalweb"/>
                    <w:framePr w:hSpace="141" w:wrap="around" w:vAnchor="text" w:hAnchor="text" w:y="1"/>
                    <w:spacing w:before="0" w:beforeAutospacing="0" w:after="135" w:afterAutospacing="0" w:line="270" w:lineRule="atLeast"/>
                    <w:suppressOverlap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</w:p>
              </w:tc>
            </w:tr>
          </w:tbl>
          <w:p w:rsidR="004D74FB" w:rsidRPr="007B6696" w:rsidRDefault="004D74FB" w:rsidP="007B6696">
            <w:pPr>
              <w:pStyle w:val="Kop2"/>
              <w:spacing w:after="189" w:line="486" w:lineRule="atLeast"/>
              <w:rPr>
                <w:rFonts w:ascii="Verdana" w:hAnsi="Verdana"/>
                <w:b w:val="0"/>
                <w:color w:val="auto"/>
                <w:spacing w:val="-15"/>
                <w:sz w:val="20"/>
                <w:szCs w:val="20"/>
              </w:rPr>
            </w:pPr>
          </w:p>
        </w:tc>
      </w:tr>
    </w:tbl>
    <w:p w:rsidR="004D74FB" w:rsidRPr="007B6696" w:rsidRDefault="004D74FB" w:rsidP="007B6696">
      <w:pPr>
        <w:rPr>
          <w:rFonts w:ascii="Verdana" w:hAnsi="Verdana"/>
          <w:sz w:val="20"/>
          <w:szCs w:val="20"/>
        </w:rPr>
      </w:pPr>
    </w:p>
    <w:p w:rsidR="004D74FB" w:rsidRPr="00662911" w:rsidRDefault="004D74FB" w:rsidP="004D74FB"/>
    <w:sectPr w:rsidR="004D74FB" w:rsidRPr="00662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911"/>
    <w:rsid w:val="00045A1F"/>
    <w:rsid w:val="004C50F8"/>
    <w:rsid w:val="004D74FB"/>
    <w:rsid w:val="00662911"/>
    <w:rsid w:val="007B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629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629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6629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629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6629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66291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alweb">
    <w:name w:val="Normal (Web)"/>
    <w:basedOn w:val="Standaard"/>
    <w:uiPriority w:val="99"/>
    <w:unhideWhenUsed/>
    <w:rsid w:val="00662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662911"/>
  </w:style>
  <w:style w:type="paragraph" w:styleId="Ballontekst">
    <w:name w:val="Balloon Text"/>
    <w:basedOn w:val="Standaard"/>
    <w:link w:val="BallontekstChar"/>
    <w:uiPriority w:val="99"/>
    <w:semiHidden/>
    <w:unhideWhenUsed/>
    <w:rsid w:val="004C5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50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629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629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6629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629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6629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66291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alweb">
    <w:name w:val="Normal (Web)"/>
    <w:basedOn w:val="Standaard"/>
    <w:uiPriority w:val="99"/>
    <w:unhideWhenUsed/>
    <w:rsid w:val="00662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662911"/>
  </w:style>
  <w:style w:type="paragraph" w:styleId="Ballontekst">
    <w:name w:val="Balloon Text"/>
    <w:basedOn w:val="Standaard"/>
    <w:link w:val="BallontekstChar"/>
    <w:uiPriority w:val="99"/>
    <w:semiHidden/>
    <w:unhideWhenUsed/>
    <w:rsid w:val="004C5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5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1079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2577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73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484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31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163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310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0936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57305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57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6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743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43537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484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76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2701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6129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66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40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0010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031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086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6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7177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556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238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040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591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11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9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753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9280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37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9D80CDF3</Template>
  <TotalTime>1</TotalTime>
  <Pages>7</Pages>
  <Words>662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Scholengemeenschap De Lingeborgh</Company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217277   Zavannah van Linschoten</dc:creator>
  <cp:lastModifiedBy>217466   Sam van Verseveld</cp:lastModifiedBy>
  <cp:revision>2</cp:revision>
  <cp:lastPrinted>2014-10-08T10:18:00Z</cp:lastPrinted>
  <dcterms:created xsi:type="dcterms:W3CDTF">2014-10-17T09:47:00Z</dcterms:created>
  <dcterms:modified xsi:type="dcterms:W3CDTF">2014-10-17T09:47:00Z</dcterms:modified>
</cp:coreProperties>
</file>