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FE" w:rsidRPr="00074940" w:rsidRDefault="006814FE" w:rsidP="00074940"/>
    <w:p w:rsidR="00505418" w:rsidRPr="00074940" w:rsidRDefault="00505418" w:rsidP="00074940">
      <w:pPr>
        <w:rPr>
          <w:rFonts w:ascii="Arial" w:hAnsi="Arial" w:cs="Arial"/>
        </w:rPr>
      </w:pPr>
      <w:r w:rsidRPr="00074940">
        <w:rPr>
          <w:rFonts w:ascii="Arial" w:hAnsi="Arial" w:cs="Arial"/>
        </w:rPr>
        <w:t>Naam van de schrijfster: Carry Slee.</w:t>
      </w:r>
    </w:p>
    <w:p w:rsidR="00505418" w:rsidRPr="00074940" w:rsidRDefault="00505418" w:rsidP="00074940">
      <w:pPr>
        <w:rPr>
          <w:rFonts w:ascii="Arial" w:hAnsi="Arial" w:cs="Arial"/>
        </w:rPr>
      </w:pPr>
      <w:r w:rsidRPr="00074940">
        <w:rPr>
          <w:rFonts w:ascii="Arial" w:hAnsi="Arial" w:cs="Arial"/>
        </w:rPr>
        <w:t>Titel</w:t>
      </w:r>
      <w:r w:rsidR="00227252" w:rsidRPr="00074940">
        <w:rPr>
          <w:rFonts w:ascii="Arial" w:hAnsi="Arial" w:cs="Arial"/>
        </w:rPr>
        <w:t xml:space="preserve"> van het boek: Timboektoe Rocks!</w:t>
      </w:r>
    </w:p>
    <w:p w:rsidR="00505418" w:rsidRPr="00074940" w:rsidRDefault="00505418" w:rsidP="00074940">
      <w:pPr>
        <w:rPr>
          <w:rFonts w:ascii="Arial" w:hAnsi="Arial" w:cs="Arial"/>
        </w:rPr>
      </w:pPr>
      <w:r w:rsidRPr="00074940">
        <w:rPr>
          <w:rFonts w:ascii="Arial" w:hAnsi="Arial" w:cs="Arial"/>
        </w:rPr>
        <w:t>Naam: Stefan van Eck</w:t>
      </w:r>
    </w:p>
    <w:p w:rsidR="006814FE" w:rsidRPr="00074940" w:rsidRDefault="002F558A" w:rsidP="00074940">
      <w:pPr>
        <w:rPr>
          <w:rFonts w:ascii="Arial" w:hAnsi="Arial" w:cs="Arial"/>
        </w:rPr>
      </w:pPr>
      <w:r w:rsidRPr="00074940">
        <w:rPr>
          <w:rFonts w:ascii="Arial" w:hAnsi="Arial" w:cs="Arial"/>
        </w:rPr>
        <w:t>Klas: T4A.</w:t>
      </w:r>
    </w:p>
    <w:p w:rsidR="00505418" w:rsidRPr="00074940" w:rsidRDefault="00227252" w:rsidP="00074940">
      <w:pPr>
        <w:rPr>
          <w:rFonts w:ascii="Arial" w:hAnsi="Arial" w:cs="Arial"/>
          <w:sz w:val="20"/>
        </w:rPr>
      </w:pPr>
      <w:r w:rsidRPr="00074940">
        <w:rPr>
          <w:rFonts w:ascii="Arial" w:hAnsi="Arial" w:cs="Arial"/>
          <w:b/>
        </w:rPr>
        <w:t>Titelverklaring</w:t>
      </w:r>
      <w:r w:rsidRPr="00074940">
        <w:rPr>
          <w:rFonts w:ascii="Arial" w:hAnsi="Arial" w:cs="Arial"/>
          <w:sz w:val="20"/>
        </w:rPr>
        <w:t>: Timboektoe slaat op de camping in de Dordogne in Frankrijk waar het boek over gaat, het is de camping van de hoofdpersonen Kars en Isa.</w:t>
      </w:r>
      <w:r w:rsidRPr="00074940">
        <w:rPr>
          <w:rFonts w:ascii="Arial" w:hAnsi="Arial" w:cs="Arial"/>
          <w:sz w:val="20"/>
        </w:rPr>
        <w:br/>
        <w:t xml:space="preserve">Rocks slaat op de </w:t>
      </w:r>
      <w:proofErr w:type="spellStart"/>
      <w:r w:rsidRPr="00074940">
        <w:rPr>
          <w:rFonts w:ascii="Arial" w:hAnsi="Arial" w:cs="Arial"/>
          <w:sz w:val="20"/>
        </w:rPr>
        <w:t>t-shirts</w:t>
      </w:r>
      <w:proofErr w:type="spellEnd"/>
      <w:r w:rsidRPr="00074940">
        <w:rPr>
          <w:rFonts w:ascii="Arial" w:hAnsi="Arial" w:cs="Arial"/>
          <w:sz w:val="20"/>
        </w:rPr>
        <w:t xml:space="preserve"> die de ‘crew’ van de camping aan heeft, op de shirts staat ‘Timboektoe </w:t>
      </w:r>
      <w:proofErr w:type="spellStart"/>
      <w:r w:rsidRPr="00074940">
        <w:rPr>
          <w:rFonts w:ascii="Arial" w:hAnsi="Arial" w:cs="Arial"/>
          <w:sz w:val="20"/>
        </w:rPr>
        <w:t>rocks</w:t>
      </w:r>
      <w:proofErr w:type="spellEnd"/>
      <w:r w:rsidRPr="00074940">
        <w:rPr>
          <w:rFonts w:ascii="Arial" w:hAnsi="Arial" w:cs="Arial"/>
          <w:sz w:val="20"/>
        </w:rPr>
        <w:t>!'.</w:t>
      </w:r>
    </w:p>
    <w:p w:rsidR="00505418" w:rsidRPr="00074940" w:rsidRDefault="00505418" w:rsidP="00074940">
      <w:pPr>
        <w:rPr>
          <w:rFonts w:ascii="Arial" w:hAnsi="Arial" w:cs="Arial"/>
          <w:sz w:val="20"/>
        </w:rPr>
      </w:pPr>
      <w:r w:rsidRPr="00074940">
        <w:rPr>
          <w:rFonts w:ascii="Arial" w:hAnsi="Arial" w:cs="Arial"/>
          <w:sz w:val="20"/>
        </w:rPr>
        <w:t>Verhaal met Verliefdheid, Intriges, Verdriet, Avontuur en Romantiek.</w:t>
      </w:r>
    </w:p>
    <w:p w:rsidR="00505418" w:rsidRPr="00074940" w:rsidRDefault="00505418" w:rsidP="00074940">
      <w:pPr>
        <w:rPr>
          <w:rFonts w:ascii="Arial" w:hAnsi="Arial" w:cs="Arial"/>
          <w:sz w:val="20"/>
        </w:rPr>
      </w:pPr>
      <w:r w:rsidRPr="00074940">
        <w:rPr>
          <w:rFonts w:ascii="Arial" w:hAnsi="Arial" w:cs="Arial"/>
          <w:sz w:val="20"/>
        </w:rPr>
        <w:t>Het verhaal speelt zich af in Frankrijk in het plaatsje de Dordogne op de camping Timboektoe.</w:t>
      </w:r>
    </w:p>
    <w:p w:rsidR="00505418" w:rsidRPr="00074940" w:rsidRDefault="00505418" w:rsidP="00074940">
      <w:pPr>
        <w:rPr>
          <w:rFonts w:ascii="Arial" w:hAnsi="Arial" w:cs="Arial"/>
          <w:sz w:val="20"/>
        </w:rPr>
      </w:pPr>
      <w:r w:rsidRPr="00074940">
        <w:rPr>
          <w:rFonts w:ascii="Arial" w:hAnsi="Arial" w:cs="Arial"/>
          <w:sz w:val="20"/>
        </w:rPr>
        <w:t>Het verhaal speelt zich af in de tijd van nu want ze hebben er auto’s en mobieltjes.</w:t>
      </w:r>
    </w:p>
    <w:p w:rsidR="00505418" w:rsidRPr="00074940" w:rsidRDefault="00505418" w:rsidP="00074940">
      <w:pPr>
        <w:rPr>
          <w:rFonts w:ascii="Arial" w:hAnsi="Arial" w:cs="Arial"/>
          <w:sz w:val="20"/>
        </w:rPr>
      </w:pPr>
    </w:p>
    <w:p w:rsidR="006814FE" w:rsidRPr="00074940" w:rsidRDefault="006814FE" w:rsidP="00074940">
      <w:pPr>
        <w:rPr>
          <w:rFonts w:ascii="Arial" w:hAnsi="Arial" w:cs="Arial"/>
          <w:sz w:val="20"/>
        </w:rPr>
      </w:pPr>
    </w:p>
    <w:p w:rsidR="007E47E4" w:rsidRPr="00074940" w:rsidRDefault="00227252" w:rsidP="00074940">
      <w:pPr>
        <w:rPr>
          <w:rFonts w:ascii="Arial" w:hAnsi="Arial" w:cs="Arial"/>
          <w:sz w:val="20"/>
        </w:rPr>
      </w:pPr>
      <w:r w:rsidRPr="00074940">
        <w:rPr>
          <w:rFonts w:ascii="Arial" w:hAnsi="Arial" w:cs="Arial"/>
          <w:b/>
        </w:rPr>
        <w:t>Hoofdpersonen</w:t>
      </w:r>
      <w:r w:rsidRPr="00074940">
        <w:rPr>
          <w:rFonts w:ascii="Arial" w:hAnsi="Arial" w:cs="Arial"/>
          <w:sz w:val="20"/>
        </w:rPr>
        <w:t xml:space="preserve">: Isa, Kars, Annabel, Justin, Jules, </w:t>
      </w:r>
      <w:proofErr w:type="spellStart"/>
      <w:r w:rsidRPr="00074940">
        <w:rPr>
          <w:rFonts w:ascii="Arial" w:hAnsi="Arial" w:cs="Arial"/>
          <w:sz w:val="20"/>
        </w:rPr>
        <w:t>Nona</w:t>
      </w:r>
      <w:proofErr w:type="spellEnd"/>
      <w:r w:rsidRPr="00074940">
        <w:rPr>
          <w:rFonts w:ascii="Arial" w:hAnsi="Arial" w:cs="Arial"/>
          <w:sz w:val="20"/>
        </w:rPr>
        <w:t>, Brian, Edgar, Stef, Romeo, Ad, Hanna en oma zijn samen de ‘crew’ van Timboektoe.</w:t>
      </w:r>
    </w:p>
    <w:p w:rsidR="00074940" w:rsidRDefault="00074940" w:rsidP="00074940">
      <w:pPr>
        <w:rPr>
          <w:rFonts w:ascii="Arial" w:hAnsi="Arial" w:cs="Arial"/>
          <w:sz w:val="20"/>
        </w:rPr>
      </w:pPr>
      <w:r>
        <w:rPr>
          <w:rFonts w:ascii="Arial" w:hAnsi="Arial" w:cs="Arial"/>
          <w:sz w:val="20"/>
        </w:rPr>
        <w:t>I</w:t>
      </w:r>
      <w:r w:rsidR="00227252" w:rsidRPr="00074940">
        <w:rPr>
          <w:rFonts w:ascii="Arial" w:hAnsi="Arial" w:cs="Arial"/>
          <w:sz w:val="20"/>
        </w:rPr>
        <w:t>sa: zij is het zusje van Kars, de beste vriendin van Annabel en het vriendinnetje van Justin, haar ouders zijn de camping begonnen.</w:t>
      </w:r>
    </w:p>
    <w:p w:rsidR="00074940" w:rsidRDefault="00227252" w:rsidP="00074940">
      <w:pPr>
        <w:rPr>
          <w:rFonts w:ascii="Arial" w:hAnsi="Arial" w:cs="Arial"/>
          <w:sz w:val="20"/>
        </w:rPr>
      </w:pPr>
      <w:r w:rsidRPr="00074940">
        <w:rPr>
          <w:rFonts w:ascii="Arial" w:hAnsi="Arial" w:cs="Arial"/>
          <w:sz w:val="20"/>
        </w:rPr>
        <w:t xml:space="preserve">Kars: hij is de broer van Isa, de beste vriend van Romeo en Stef en het vriendje van </w:t>
      </w:r>
      <w:proofErr w:type="spellStart"/>
      <w:r w:rsidRPr="00074940">
        <w:rPr>
          <w:rFonts w:ascii="Arial" w:hAnsi="Arial" w:cs="Arial"/>
          <w:sz w:val="20"/>
        </w:rPr>
        <w:t>Annabel.</w:t>
      </w:r>
      <w:proofErr w:type="spellEnd"/>
    </w:p>
    <w:p w:rsidR="00074940" w:rsidRDefault="00227252" w:rsidP="00074940">
      <w:pPr>
        <w:rPr>
          <w:rFonts w:ascii="Arial" w:hAnsi="Arial" w:cs="Arial"/>
          <w:sz w:val="20"/>
        </w:rPr>
      </w:pPr>
      <w:r w:rsidRPr="00074940">
        <w:rPr>
          <w:rFonts w:ascii="Arial" w:hAnsi="Arial" w:cs="Arial"/>
          <w:sz w:val="20"/>
        </w:rPr>
        <w:t>Annabel: zij is het vriendinnetje van Kars en de beste vriendin van Isa.</w:t>
      </w:r>
      <w:r w:rsidRPr="00074940">
        <w:rPr>
          <w:rFonts w:ascii="Arial" w:hAnsi="Arial" w:cs="Arial"/>
          <w:sz w:val="20"/>
        </w:rPr>
        <w:br/>
      </w:r>
    </w:p>
    <w:p w:rsidR="00227252" w:rsidRPr="00074940" w:rsidRDefault="00227252" w:rsidP="00074940">
      <w:pPr>
        <w:rPr>
          <w:rFonts w:ascii="Arial" w:hAnsi="Arial" w:cs="Arial"/>
          <w:sz w:val="20"/>
        </w:rPr>
      </w:pPr>
      <w:r w:rsidRPr="00074940">
        <w:rPr>
          <w:rFonts w:ascii="Arial" w:hAnsi="Arial" w:cs="Arial"/>
          <w:sz w:val="20"/>
        </w:rPr>
        <w:t>Justin: hij is het vriendje van Isa en hij zit bij Annabel op school in Nederland.</w:t>
      </w:r>
    </w:p>
    <w:p w:rsidR="00227252" w:rsidRPr="00074940" w:rsidRDefault="00227252" w:rsidP="00074940">
      <w:pPr>
        <w:rPr>
          <w:rFonts w:ascii="Arial" w:hAnsi="Arial" w:cs="Arial"/>
          <w:sz w:val="20"/>
        </w:rPr>
      </w:pPr>
      <w:r w:rsidRPr="00074940">
        <w:rPr>
          <w:rFonts w:ascii="Arial" w:hAnsi="Arial" w:cs="Arial"/>
          <w:sz w:val="20"/>
        </w:rPr>
        <w:t>Jules: hij woont op de camping omdat zijn vader in een afkickkliniek zit omdat hij alcoholverslaafde was geworden na de dood van Jules’ moeder, hij is ook de beste vriend van</w:t>
      </w:r>
      <w:r w:rsidR="00074940">
        <w:rPr>
          <w:rFonts w:ascii="Arial" w:hAnsi="Arial" w:cs="Arial"/>
          <w:sz w:val="20"/>
        </w:rPr>
        <w:t xml:space="preserve"> </w:t>
      </w:r>
      <w:proofErr w:type="spellStart"/>
      <w:r w:rsidRPr="00074940">
        <w:rPr>
          <w:rFonts w:ascii="Arial" w:hAnsi="Arial" w:cs="Arial"/>
          <w:sz w:val="20"/>
        </w:rPr>
        <w:t>Nona</w:t>
      </w:r>
      <w:proofErr w:type="spellEnd"/>
      <w:r w:rsidRPr="00074940">
        <w:rPr>
          <w:rFonts w:ascii="Arial" w:hAnsi="Arial" w:cs="Arial"/>
          <w:sz w:val="20"/>
        </w:rPr>
        <w:t xml:space="preserve"> en Brian.</w:t>
      </w:r>
    </w:p>
    <w:p w:rsidR="00074940" w:rsidRDefault="00227252" w:rsidP="00074940">
      <w:pPr>
        <w:rPr>
          <w:rFonts w:ascii="Arial" w:hAnsi="Arial" w:cs="Arial"/>
          <w:sz w:val="20"/>
        </w:rPr>
      </w:pPr>
      <w:proofErr w:type="spellStart"/>
      <w:r w:rsidRPr="00074940">
        <w:rPr>
          <w:rFonts w:ascii="Arial" w:hAnsi="Arial" w:cs="Arial"/>
          <w:sz w:val="20"/>
        </w:rPr>
        <w:t>Nona</w:t>
      </w:r>
      <w:proofErr w:type="spellEnd"/>
      <w:r w:rsidRPr="00074940">
        <w:rPr>
          <w:rFonts w:ascii="Arial" w:hAnsi="Arial" w:cs="Arial"/>
          <w:sz w:val="20"/>
        </w:rPr>
        <w:t xml:space="preserve">: zij komt elk jaar met haar ouders en zusje op de camping, ze kent </w:t>
      </w:r>
      <w:r w:rsidRPr="00074940">
        <w:rPr>
          <w:rFonts w:ascii="Arial" w:hAnsi="Arial" w:cs="Arial"/>
          <w:sz w:val="20"/>
        </w:rPr>
        <w:br/>
        <w:t>Brian en Jules al heel lang, vorig jaar had ze verkering met Jules en ze is de beste vriendin van Brian en Jules.</w:t>
      </w:r>
    </w:p>
    <w:p w:rsidR="00227252" w:rsidRPr="00074940" w:rsidRDefault="00227252" w:rsidP="00074940">
      <w:pPr>
        <w:rPr>
          <w:rFonts w:ascii="Arial" w:hAnsi="Arial" w:cs="Arial"/>
          <w:sz w:val="20"/>
        </w:rPr>
      </w:pPr>
      <w:r w:rsidRPr="00074940">
        <w:rPr>
          <w:rFonts w:ascii="Arial" w:hAnsi="Arial" w:cs="Arial"/>
          <w:sz w:val="20"/>
        </w:rPr>
        <w:t xml:space="preserve">Brian: hij komt elk jaar met zijn moeder en zijn broer Edgar naar Timboektoe, hij is de beste vriend van </w:t>
      </w:r>
      <w:proofErr w:type="spellStart"/>
      <w:r w:rsidRPr="00074940">
        <w:rPr>
          <w:rFonts w:ascii="Arial" w:hAnsi="Arial" w:cs="Arial"/>
          <w:sz w:val="20"/>
        </w:rPr>
        <w:t>Nona</w:t>
      </w:r>
      <w:proofErr w:type="spellEnd"/>
      <w:r w:rsidRPr="00074940">
        <w:rPr>
          <w:rFonts w:ascii="Arial" w:hAnsi="Arial" w:cs="Arial"/>
          <w:sz w:val="20"/>
        </w:rPr>
        <w:t xml:space="preserve"> en Jules en hij is homo en verliefd op Daan.</w:t>
      </w:r>
    </w:p>
    <w:p w:rsidR="00074940" w:rsidRDefault="0043717B" w:rsidP="00074940">
      <w:pPr>
        <w:rPr>
          <w:rFonts w:ascii="Arial" w:hAnsi="Arial" w:cs="Arial"/>
          <w:sz w:val="20"/>
        </w:rPr>
      </w:pPr>
      <w:r w:rsidRPr="00074940">
        <w:rPr>
          <w:rFonts w:ascii="Arial" w:hAnsi="Arial" w:cs="Arial"/>
          <w:sz w:val="20"/>
        </w:rPr>
        <w:t>Edgar: hij is de broer van Brian en hij is verliefd op de Franse Sophie en later krijgt hij verkering met haar.</w:t>
      </w:r>
      <w:r w:rsidRPr="00074940">
        <w:rPr>
          <w:rFonts w:ascii="Arial" w:hAnsi="Arial" w:cs="Arial"/>
          <w:sz w:val="20"/>
        </w:rPr>
        <w:br/>
      </w:r>
    </w:p>
    <w:p w:rsidR="00074940" w:rsidRDefault="00074940" w:rsidP="00074940">
      <w:pPr>
        <w:rPr>
          <w:rFonts w:ascii="Arial" w:hAnsi="Arial" w:cs="Arial"/>
          <w:sz w:val="20"/>
        </w:rPr>
      </w:pPr>
    </w:p>
    <w:p w:rsidR="00074940" w:rsidRDefault="00074940" w:rsidP="00074940">
      <w:pPr>
        <w:rPr>
          <w:rFonts w:ascii="Arial" w:hAnsi="Arial" w:cs="Arial"/>
          <w:sz w:val="20"/>
        </w:rPr>
      </w:pPr>
    </w:p>
    <w:p w:rsidR="00074940" w:rsidRDefault="00074940" w:rsidP="00074940">
      <w:pPr>
        <w:rPr>
          <w:rFonts w:ascii="Arial" w:hAnsi="Arial" w:cs="Arial"/>
          <w:sz w:val="20"/>
        </w:rPr>
      </w:pPr>
    </w:p>
    <w:p w:rsidR="00074940" w:rsidRDefault="00074940" w:rsidP="00074940">
      <w:pPr>
        <w:rPr>
          <w:rFonts w:ascii="Arial" w:hAnsi="Arial" w:cs="Arial"/>
          <w:sz w:val="20"/>
        </w:rPr>
      </w:pPr>
    </w:p>
    <w:p w:rsidR="00074940" w:rsidRDefault="00074940" w:rsidP="00074940">
      <w:pPr>
        <w:rPr>
          <w:rFonts w:ascii="Arial" w:hAnsi="Arial" w:cs="Arial"/>
          <w:sz w:val="20"/>
        </w:rPr>
      </w:pPr>
    </w:p>
    <w:p w:rsidR="00074940" w:rsidRDefault="00074940" w:rsidP="00074940">
      <w:pPr>
        <w:rPr>
          <w:rFonts w:ascii="Arial" w:hAnsi="Arial" w:cs="Arial"/>
          <w:sz w:val="20"/>
        </w:rPr>
      </w:pPr>
    </w:p>
    <w:p w:rsidR="0043717B" w:rsidRPr="00074940" w:rsidRDefault="0043717B" w:rsidP="00074940">
      <w:pPr>
        <w:rPr>
          <w:rStyle w:val="Titelvanboek"/>
          <w:rFonts w:ascii="Arial" w:hAnsi="Arial" w:cs="Arial"/>
          <w:bCs w:val="0"/>
          <w:i w:val="0"/>
          <w:iCs w:val="0"/>
          <w:spacing w:val="0"/>
          <w:sz w:val="24"/>
        </w:rPr>
      </w:pPr>
      <w:r w:rsidRPr="00074940">
        <w:rPr>
          <w:rStyle w:val="Titelvanboek"/>
          <w:rFonts w:ascii="Arial" w:hAnsi="Arial" w:cs="Arial"/>
          <w:bCs w:val="0"/>
          <w:i w:val="0"/>
          <w:iCs w:val="0"/>
          <w:spacing w:val="0"/>
          <w:sz w:val="24"/>
        </w:rPr>
        <w:lastRenderedPageBreak/>
        <w:t>Bijfiguren:</w:t>
      </w:r>
    </w:p>
    <w:p w:rsidR="00D21DBD" w:rsidRPr="00074940" w:rsidRDefault="00D21DBD" w:rsidP="00074940">
      <w:pPr>
        <w:rPr>
          <w:rStyle w:val="Titelvanboek"/>
          <w:rFonts w:ascii="Arial" w:hAnsi="Arial" w:cs="Arial"/>
          <w:b w:val="0"/>
          <w:bCs w:val="0"/>
          <w:i w:val="0"/>
          <w:iCs w:val="0"/>
          <w:spacing w:val="0"/>
          <w:sz w:val="20"/>
        </w:rPr>
      </w:pPr>
    </w:p>
    <w:p w:rsidR="00D21DBD" w:rsidRPr="00074940" w:rsidRDefault="0043717B" w:rsidP="00074940">
      <w:pPr>
        <w:rPr>
          <w:rStyle w:val="Titelvanboek"/>
          <w:rFonts w:ascii="Arial" w:hAnsi="Arial" w:cs="Arial"/>
          <w:b w:val="0"/>
          <w:bCs w:val="0"/>
          <w:i w:val="0"/>
          <w:iCs w:val="0"/>
          <w:spacing w:val="0"/>
          <w:sz w:val="20"/>
        </w:rPr>
      </w:pPr>
      <w:r w:rsidRPr="00074940">
        <w:rPr>
          <w:rStyle w:val="Titelvanboek"/>
          <w:rFonts w:ascii="Arial" w:hAnsi="Arial" w:cs="Arial"/>
          <w:b w:val="0"/>
          <w:bCs w:val="0"/>
          <w:i w:val="0"/>
          <w:iCs w:val="0"/>
          <w:spacing w:val="0"/>
          <w:sz w:val="20"/>
        </w:rPr>
        <w:t>Ad: hij is de beheerder van Timboekt</w:t>
      </w:r>
      <w:r w:rsidR="007E47E4" w:rsidRPr="00074940">
        <w:rPr>
          <w:rStyle w:val="Titelvanboek"/>
          <w:rFonts w:ascii="Arial" w:hAnsi="Arial" w:cs="Arial"/>
          <w:b w:val="0"/>
          <w:bCs w:val="0"/>
          <w:i w:val="0"/>
          <w:iCs w:val="0"/>
          <w:spacing w:val="0"/>
          <w:sz w:val="20"/>
        </w:rPr>
        <w:t>oe en de vader van Isa en Kars</w:t>
      </w:r>
    </w:p>
    <w:p w:rsidR="00D21DBD" w:rsidRPr="00074940" w:rsidRDefault="0043717B" w:rsidP="00074940">
      <w:pPr>
        <w:rPr>
          <w:rStyle w:val="Titelvanboek"/>
          <w:rFonts w:ascii="Arial" w:hAnsi="Arial" w:cs="Arial"/>
          <w:b w:val="0"/>
          <w:bCs w:val="0"/>
          <w:i w:val="0"/>
          <w:iCs w:val="0"/>
          <w:spacing w:val="0"/>
          <w:sz w:val="20"/>
        </w:rPr>
      </w:pPr>
      <w:proofErr w:type="spellStart"/>
      <w:r w:rsidRPr="00074940">
        <w:rPr>
          <w:rStyle w:val="Titelvanboek"/>
          <w:rFonts w:ascii="Arial" w:hAnsi="Arial" w:cs="Arial"/>
          <w:b w:val="0"/>
          <w:bCs w:val="0"/>
          <w:i w:val="0"/>
          <w:iCs w:val="0"/>
          <w:spacing w:val="0"/>
          <w:sz w:val="20"/>
        </w:rPr>
        <w:t>Hanna</w:t>
      </w:r>
      <w:proofErr w:type="spellEnd"/>
      <w:r w:rsidRPr="00074940">
        <w:rPr>
          <w:rStyle w:val="Titelvanboek"/>
          <w:rFonts w:ascii="Arial" w:hAnsi="Arial" w:cs="Arial"/>
          <w:b w:val="0"/>
          <w:bCs w:val="0"/>
          <w:i w:val="0"/>
          <w:iCs w:val="0"/>
          <w:spacing w:val="0"/>
          <w:sz w:val="20"/>
        </w:rPr>
        <w:t>: zij is de vrouw van A</w:t>
      </w:r>
      <w:r w:rsidR="007E47E4" w:rsidRPr="00074940">
        <w:rPr>
          <w:rStyle w:val="Titelvanboek"/>
          <w:rFonts w:ascii="Arial" w:hAnsi="Arial" w:cs="Arial"/>
          <w:b w:val="0"/>
          <w:bCs w:val="0"/>
          <w:i w:val="0"/>
          <w:iCs w:val="0"/>
          <w:spacing w:val="0"/>
          <w:sz w:val="20"/>
        </w:rPr>
        <w:t>d en de moeder van Isa en Kars.</w:t>
      </w:r>
    </w:p>
    <w:p w:rsidR="00D21DBD" w:rsidRPr="00074940" w:rsidRDefault="0043717B" w:rsidP="00074940">
      <w:pPr>
        <w:rPr>
          <w:rStyle w:val="Titelvanboek"/>
          <w:rFonts w:ascii="Arial" w:hAnsi="Arial" w:cs="Arial"/>
          <w:b w:val="0"/>
          <w:bCs w:val="0"/>
          <w:i w:val="0"/>
          <w:iCs w:val="0"/>
          <w:spacing w:val="0"/>
          <w:sz w:val="20"/>
        </w:rPr>
      </w:pPr>
      <w:r w:rsidRPr="00074940">
        <w:rPr>
          <w:rStyle w:val="Titelvanboek"/>
          <w:rFonts w:ascii="Arial" w:hAnsi="Arial" w:cs="Arial"/>
          <w:b w:val="0"/>
          <w:bCs w:val="0"/>
          <w:i w:val="0"/>
          <w:iCs w:val="0"/>
          <w:spacing w:val="0"/>
          <w:sz w:val="20"/>
        </w:rPr>
        <w:t>Oma: zij is de oma van Isa en Kars maar eigenlijk ook d</w:t>
      </w:r>
      <w:r w:rsidR="007E47E4" w:rsidRPr="00074940">
        <w:rPr>
          <w:rStyle w:val="Titelvanboek"/>
          <w:rFonts w:ascii="Arial" w:hAnsi="Arial" w:cs="Arial"/>
          <w:b w:val="0"/>
          <w:bCs w:val="0"/>
          <w:i w:val="0"/>
          <w:iCs w:val="0"/>
          <w:spacing w:val="0"/>
          <w:sz w:val="20"/>
        </w:rPr>
        <w:t>e oma van de hele camping crew.</w:t>
      </w:r>
    </w:p>
    <w:p w:rsidR="00D21DBD" w:rsidRPr="00074940" w:rsidRDefault="0043717B" w:rsidP="00074940">
      <w:pPr>
        <w:rPr>
          <w:rStyle w:val="Titelvanboek"/>
          <w:rFonts w:ascii="Arial" w:hAnsi="Arial" w:cs="Arial"/>
          <w:b w:val="0"/>
          <w:bCs w:val="0"/>
          <w:i w:val="0"/>
          <w:iCs w:val="0"/>
          <w:spacing w:val="0"/>
          <w:sz w:val="20"/>
        </w:rPr>
      </w:pPr>
      <w:r w:rsidRPr="00074940">
        <w:rPr>
          <w:rStyle w:val="Titelvanboek"/>
          <w:rFonts w:ascii="Arial" w:hAnsi="Arial" w:cs="Arial"/>
          <w:b w:val="0"/>
          <w:bCs w:val="0"/>
          <w:i w:val="0"/>
          <w:iCs w:val="0"/>
          <w:spacing w:val="0"/>
          <w:sz w:val="20"/>
        </w:rPr>
        <w:t>Kylian: hij is de activiteitenplanner van</w:t>
      </w:r>
      <w:r w:rsidR="007E47E4" w:rsidRPr="00074940">
        <w:rPr>
          <w:rStyle w:val="Titelvanboek"/>
          <w:rFonts w:ascii="Arial" w:hAnsi="Arial" w:cs="Arial"/>
          <w:b w:val="0"/>
          <w:bCs w:val="0"/>
          <w:i w:val="0"/>
          <w:iCs w:val="0"/>
          <w:spacing w:val="0"/>
          <w:sz w:val="20"/>
        </w:rPr>
        <w:t xml:space="preserve"> Timboektoe en hij is ook homo.</w:t>
      </w:r>
    </w:p>
    <w:p w:rsidR="00D21DBD" w:rsidRPr="00074940" w:rsidRDefault="0043717B" w:rsidP="00074940">
      <w:pPr>
        <w:rPr>
          <w:rStyle w:val="Titelvanboek"/>
          <w:rFonts w:ascii="Arial" w:hAnsi="Arial" w:cs="Arial"/>
          <w:b w:val="0"/>
          <w:bCs w:val="0"/>
          <w:i w:val="0"/>
          <w:iCs w:val="0"/>
          <w:spacing w:val="0"/>
          <w:sz w:val="20"/>
        </w:rPr>
      </w:pPr>
      <w:r w:rsidRPr="00074940">
        <w:rPr>
          <w:rStyle w:val="Titelvanboek"/>
          <w:rFonts w:ascii="Arial" w:hAnsi="Arial" w:cs="Arial"/>
          <w:b w:val="0"/>
          <w:bCs w:val="0"/>
          <w:i w:val="0"/>
          <w:iCs w:val="0"/>
          <w:spacing w:val="0"/>
          <w:sz w:val="20"/>
        </w:rPr>
        <w:t xml:space="preserve">Romeo: hij is de beste vriend van Kars en Stef en hij </w:t>
      </w:r>
      <w:r w:rsidR="007E47E4" w:rsidRPr="00074940">
        <w:rPr>
          <w:rStyle w:val="Titelvanboek"/>
          <w:rFonts w:ascii="Arial" w:hAnsi="Arial" w:cs="Arial"/>
          <w:b w:val="0"/>
          <w:bCs w:val="0"/>
          <w:i w:val="0"/>
          <w:iCs w:val="0"/>
          <w:spacing w:val="0"/>
          <w:sz w:val="20"/>
        </w:rPr>
        <w:t>is een echte meisjesversierder.</w:t>
      </w:r>
    </w:p>
    <w:p w:rsidR="003C7EFF" w:rsidRPr="00074940" w:rsidRDefault="0043717B" w:rsidP="00074940">
      <w:pPr>
        <w:rPr>
          <w:rFonts w:ascii="Arial" w:hAnsi="Arial" w:cs="Arial"/>
          <w:sz w:val="20"/>
        </w:rPr>
      </w:pPr>
      <w:r w:rsidRPr="00074940">
        <w:rPr>
          <w:rStyle w:val="Titelvanboek"/>
          <w:rFonts w:ascii="Arial" w:hAnsi="Arial" w:cs="Arial"/>
          <w:b w:val="0"/>
          <w:bCs w:val="0"/>
          <w:i w:val="0"/>
          <w:iCs w:val="0"/>
          <w:spacing w:val="0"/>
          <w:sz w:val="20"/>
        </w:rPr>
        <w:t>Stef: hij is de beste vriend van Kars en Stef en hij is ook een meisjesversierder maar wel iets minder als Romeo.</w:t>
      </w:r>
    </w:p>
    <w:p w:rsidR="007E47E4" w:rsidRPr="00074940" w:rsidRDefault="003C7EFF" w:rsidP="00074940">
      <w:pPr>
        <w:rPr>
          <w:rFonts w:ascii="Arial" w:hAnsi="Arial" w:cs="Arial"/>
          <w:sz w:val="20"/>
        </w:rPr>
      </w:pPr>
      <w:r w:rsidRPr="00074940">
        <w:rPr>
          <w:rStyle w:val="Zwaar"/>
          <w:rFonts w:ascii="Arial" w:hAnsi="Arial" w:cs="Arial"/>
          <w:b w:val="0"/>
          <w:bCs w:val="0"/>
          <w:sz w:val="20"/>
        </w:rPr>
        <w:t>Sophie: zij</w:t>
      </w:r>
      <w:r w:rsidRPr="00074940">
        <w:rPr>
          <w:rFonts w:ascii="Arial" w:hAnsi="Arial" w:cs="Arial"/>
          <w:sz w:val="20"/>
        </w:rPr>
        <w:t xml:space="preserve"> is eerst het vriendinnetje van Alain maar later krijgt ze verkering met Edgar.</w:t>
      </w:r>
    </w:p>
    <w:p w:rsidR="007E47E4" w:rsidRPr="00074940" w:rsidRDefault="007E47E4" w:rsidP="00074940">
      <w:pPr>
        <w:rPr>
          <w:rFonts w:ascii="Arial" w:hAnsi="Arial" w:cs="Arial"/>
          <w:sz w:val="20"/>
        </w:rPr>
      </w:pPr>
      <w:r w:rsidRPr="00074940">
        <w:rPr>
          <w:rFonts w:ascii="Arial" w:hAnsi="Arial" w:cs="Arial"/>
          <w:sz w:val="20"/>
        </w:rPr>
        <w:t>François: hij is de beste vriend van Alain.</w:t>
      </w:r>
    </w:p>
    <w:p w:rsidR="007E47E4" w:rsidRPr="00074940" w:rsidRDefault="007E47E4" w:rsidP="00074940">
      <w:pPr>
        <w:rPr>
          <w:rFonts w:ascii="Arial" w:hAnsi="Arial" w:cs="Arial"/>
          <w:sz w:val="20"/>
        </w:rPr>
      </w:pPr>
      <w:r w:rsidRPr="00074940">
        <w:rPr>
          <w:rFonts w:ascii="Arial" w:hAnsi="Arial" w:cs="Arial"/>
          <w:sz w:val="20"/>
        </w:rPr>
        <w:t>Simone: zij is een meisje dat op de camping staat en ze is verliefd op Kars, ze is de beste vriendin van Birgit.</w:t>
      </w:r>
    </w:p>
    <w:p w:rsidR="007E47E4" w:rsidRPr="00074940" w:rsidRDefault="007E47E4" w:rsidP="00074940">
      <w:pPr>
        <w:rPr>
          <w:rFonts w:ascii="Arial" w:hAnsi="Arial" w:cs="Arial"/>
          <w:sz w:val="20"/>
        </w:rPr>
      </w:pPr>
      <w:r w:rsidRPr="00074940">
        <w:rPr>
          <w:rFonts w:ascii="Arial" w:hAnsi="Arial" w:cs="Arial"/>
          <w:sz w:val="20"/>
        </w:rPr>
        <w:t>Birgit: zij is de beste vriendin van Simone en ze is verliefd op Romeo, zij bedenkt gemene plannen om Kars en Annabel uit elkaar te halen.</w:t>
      </w:r>
    </w:p>
    <w:p w:rsidR="007E47E4" w:rsidRPr="00074940" w:rsidRDefault="007E47E4" w:rsidP="00074940">
      <w:pPr>
        <w:rPr>
          <w:rFonts w:ascii="Arial" w:hAnsi="Arial" w:cs="Arial"/>
          <w:sz w:val="20"/>
        </w:rPr>
      </w:pPr>
      <w:r w:rsidRPr="00074940">
        <w:rPr>
          <w:rFonts w:ascii="Arial" w:hAnsi="Arial" w:cs="Arial"/>
          <w:sz w:val="20"/>
        </w:rPr>
        <w:t>Daan: hij is een jongen die op de camping staat, hij is homo en hij is verliefd op Brian, later krijgen ze verkering.</w:t>
      </w:r>
    </w:p>
    <w:p w:rsidR="007E47E4" w:rsidRPr="00074940" w:rsidRDefault="007E47E4" w:rsidP="00074940">
      <w:pPr>
        <w:rPr>
          <w:rFonts w:ascii="Arial" w:hAnsi="Arial" w:cs="Arial"/>
          <w:sz w:val="20"/>
        </w:rPr>
      </w:pPr>
      <w:r w:rsidRPr="00074940">
        <w:rPr>
          <w:rFonts w:ascii="Arial" w:hAnsi="Arial" w:cs="Arial"/>
          <w:sz w:val="20"/>
        </w:rPr>
        <w:t>Moeder van Edgar en Brian: zij luistert altijd heel goed naar haar zonen en ze komt er achter dat Brian homo is.</w:t>
      </w:r>
    </w:p>
    <w:p w:rsidR="00074940" w:rsidRDefault="00074940" w:rsidP="00074940">
      <w:pPr>
        <w:rPr>
          <w:rFonts w:ascii="Arial" w:hAnsi="Arial" w:cs="Arial"/>
        </w:rPr>
      </w:pPr>
    </w:p>
    <w:p w:rsidR="00074940" w:rsidRDefault="006814FE" w:rsidP="00074940">
      <w:pPr>
        <w:rPr>
          <w:rFonts w:ascii="Arial" w:hAnsi="Arial" w:cs="Arial"/>
          <w:sz w:val="20"/>
        </w:rPr>
      </w:pPr>
      <w:r w:rsidRPr="00074940">
        <w:rPr>
          <w:rFonts w:ascii="Arial" w:hAnsi="Arial" w:cs="Arial"/>
          <w:sz w:val="20"/>
        </w:rPr>
        <w:t>Het is een geloofwaardig verhaal, alleen er gebeurde wel veel erge, en goede, dingen snel achter elkaar waardoor het wel een beetje onwaarschijnlijk leek, maar het zou toch allemaal echt kunnen gebeuren.</w:t>
      </w:r>
    </w:p>
    <w:p w:rsidR="00074940" w:rsidRP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Default="00074940" w:rsidP="00074940">
      <w:pPr>
        <w:rPr>
          <w:rFonts w:ascii="Arial" w:hAnsi="Arial" w:cs="Arial"/>
          <w:b/>
          <w:sz w:val="24"/>
        </w:rPr>
      </w:pPr>
    </w:p>
    <w:p w:rsidR="00074940" w:rsidRPr="00074940" w:rsidRDefault="00074940" w:rsidP="00074940">
      <w:pPr>
        <w:rPr>
          <w:rFonts w:ascii="Arial" w:hAnsi="Arial" w:cs="Arial"/>
          <w:b/>
          <w:sz w:val="24"/>
        </w:rPr>
      </w:pPr>
      <w:bookmarkStart w:id="0" w:name="_GoBack"/>
      <w:bookmarkEnd w:id="0"/>
      <w:r w:rsidRPr="00074940">
        <w:rPr>
          <w:rFonts w:ascii="Arial" w:hAnsi="Arial" w:cs="Arial"/>
          <w:b/>
          <w:sz w:val="24"/>
        </w:rPr>
        <w:lastRenderedPageBreak/>
        <w:t>Samenvatting</w:t>
      </w:r>
    </w:p>
    <w:p w:rsidR="006814FE" w:rsidRPr="00074940" w:rsidRDefault="006814FE" w:rsidP="00074940">
      <w:pPr>
        <w:rPr>
          <w:rFonts w:ascii="Arial" w:hAnsi="Arial" w:cs="Arial"/>
          <w:sz w:val="20"/>
        </w:rPr>
      </w:pPr>
      <w:r w:rsidRPr="00074940">
        <w:rPr>
          <w:rFonts w:ascii="Arial" w:hAnsi="Arial" w:cs="Arial"/>
          <w:sz w:val="20"/>
        </w:rPr>
        <w:t>Het is nu een jaar later dat Isa en Kars met hun ouders camping ‘Timboektoe’ zijn begonnen in de Dordogne, in Frankrijk. Ze gaan hun vrienden ophalen van de trein.</w:t>
      </w:r>
    </w:p>
    <w:p w:rsidR="006814FE" w:rsidRPr="00074940" w:rsidRDefault="006814FE" w:rsidP="00074940">
      <w:pPr>
        <w:rPr>
          <w:rFonts w:ascii="Arial" w:hAnsi="Arial" w:cs="Arial"/>
          <w:sz w:val="20"/>
        </w:rPr>
      </w:pPr>
      <w:r w:rsidRPr="00074940">
        <w:rPr>
          <w:rFonts w:ascii="Arial" w:hAnsi="Arial" w:cs="Arial"/>
          <w:sz w:val="20"/>
        </w:rPr>
        <w:t xml:space="preserve">Stef en Romeo komen uit de trein en gaan met Isa en Kars mee naar de camping, Annabel, het vriendinnetje van Kars, en Justin, het vriendje van Isa, zijn </w:t>
      </w:r>
      <w:proofErr w:type="spellStart"/>
      <w:r w:rsidRPr="00074940">
        <w:rPr>
          <w:rFonts w:ascii="Arial" w:hAnsi="Arial" w:cs="Arial"/>
          <w:sz w:val="20"/>
        </w:rPr>
        <w:t>gisteral</w:t>
      </w:r>
      <w:proofErr w:type="spellEnd"/>
      <w:r w:rsidRPr="00074940">
        <w:rPr>
          <w:rFonts w:ascii="Arial" w:hAnsi="Arial" w:cs="Arial"/>
          <w:sz w:val="20"/>
        </w:rPr>
        <w:t xml:space="preserve"> gekomen. </w:t>
      </w:r>
      <w:proofErr w:type="spellStart"/>
      <w:r w:rsidRPr="00074940">
        <w:rPr>
          <w:rFonts w:ascii="Arial" w:hAnsi="Arial" w:cs="Arial"/>
          <w:sz w:val="20"/>
        </w:rPr>
        <w:t>Nona</w:t>
      </w:r>
      <w:proofErr w:type="spellEnd"/>
      <w:r w:rsidRPr="00074940">
        <w:rPr>
          <w:rFonts w:ascii="Arial" w:hAnsi="Arial" w:cs="Arial"/>
          <w:sz w:val="20"/>
        </w:rPr>
        <w:t xml:space="preserve"> komt elk jaar met haar ouders en haar zusje naar de camping, Brian en Edgar komen met hun moeder en Jules woont op de camping met zijn hond </w:t>
      </w:r>
      <w:proofErr w:type="spellStart"/>
      <w:r w:rsidRPr="00074940">
        <w:rPr>
          <w:rFonts w:ascii="Arial" w:hAnsi="Arial" w:cs="Arial"/>
          <w:sz w:val="20"/>
        </w:rPr>
        <w:t>Frodo</w:t>
      </w:r>
      <w:proofErr w:type="spellEnd"/>
      <w:r w:rsidRPr="00074940">
        <w:rPr>
          <w:rFonts w:ascii="Arial" w:hAnsi="Arial" w:cs="Arial"/>
          <w:sz w:val="20"/>
        </w:rPr>
        <w:t xml:space="preserve">. Kylian de activiteitenplanner komt een dag later en dan is de crew compleet. Over 3 weken wordt de grot met prehistorische muurschilderingen op de camping geopend, vorig jaar heeft Brian de muurschilderingen ontdekt. Brian wil graag archeoloog worden. De crew gaat druk aan de slag met de voorbereidingen van de grote opening, er moet een dans ingestudeerd worden en er moet verlichting in de grot komen. Maar buiten dat heeft de crew ook nog heel wat andere dingen aan hun hooft, Edgar is verliefd op de Franse Sophie maar zij heeft al verkering met Alain en Kars gaat een dag zwemmen met Romeo, Stef en Justin en als hij terug komt vindt hij een lief briefje in z’n zak. Hij denkt dat het briefje van Annabel is maar, Simone en Birgit zeggen dat het briefje van een heel knap meisje uit het dorp is. Simone is meisje op de camping die verliefd is op Kars. Annabel wordt boos op Kars maar dat komt toch weer goed. Maar later bedenkt Birgit, de gemene vriendin van Simone, een manier om Kars en Annabel uit elkaar te drijven. Ze bedenken dat Kars met dat knappe meisje heeft gezoend en daarom maakt Annabel het uit. Ondertussen maakt Sophie het uit met Alain en krijgt verkering met Edgar. Al ze samen een dagje weg zijn wordt Edgar in elkaar geslagen door Alain en nog twee vrienden, hij is bewusteloos en moet naar het ziekenhuis. Hij heeft een scheurtje in z’n schedel, dus kan hij niet meedansen in de openingsdans voor de grot. Edgar vraagt of zijn broertje voor hem in de plaats wil, eigenlijk wil Brian dat helemaal niet maar omdat zijn broer ziek is doet hij het toch. Brian wilde niet omdat hij dan samen met Daan, een jongen op de camping, moet dansen en dat wil hij niet omdat hij verliefd is op Daan, Brian weet nu zeker dat hij homo is. Hij denkt dat Daan niet homo is maar Daan is wel homo, en hij denkt dat Brian geen homo is. Uiteindelijk komen ze erachter dat ze allebei homo zijn en dat ze allebei verliefd op elkaar zijn. Uiteindelijk worden Alain en zijn vrienden opgepakt en vast gezet en de verkering tussen Annabel en Kars gaat ook weer aan. Sophie is nog steeds bang dat ze vrienden van Alain tegen komt en als ze in de bus zit naar Edgar in het ziekenhuis toe ziet ze François, een vriend van Alain, in de bosjes voor Timboektoe zitten. Ze denkt dat ze zich het verbeeld heeft maar als ze op de terugweg François weer tegen komt houd hij haar tegen. Hij zegt tegen haar dat Alain nu misschien wel opgesloten zit maar dat Ad, de vader van Kars en Isa, wel terug zou pakken omdat hij Alain aan had gegeven bij de politie. Sophie hoort de dagen daarna niets meet van François en denk dat het een loze bedreiging was. Dan staat, een paar dagen voor de opening van de grot, de kantine en disco van Timboektoe in brand. Kars denkt dat hij het heeft gedaan omdat hij lampenolie over de bar in de kantine heeft gemorst, maar het blijkt dat het vuur aan is gestoken met een jerrycan benzine. Na een aantal politieonderzoeken en onderzoeken van Daan en Brian blijkt het dat François het heeft gedaan. Hij wordt opgepakt, maar omdat hij niet verzekerd is kan Timboektoe geen geld krijgen voor de schade. Even denkt iedereen dat Timboektoe failliet gaat maar </w:t>
      </w:r>
      <w:proofErr w:type="spellStart"/>
      <w:r w:rsidRPr="00074940">
        <w:rPr>
          <w:rFonts w:ascii="Arial" w:hAnsi="Arial" w:cs="Arial"/>
          <w:sz w:val="20"/>
        </w:rPr>
        <w:t>Nona’s</w:t>
      </w:r>
      <w:proofErr w:type="spellEnd"/>
      <w:r w:rsidRPr="00074940">
        <w:rPr>
          <w:rFonts w:ascii="Arial" w:hAnsi="Arial" w:cs="Arial"/>
          <w:sz w:val="20"/>
        </w:rPr>
        <w:t xml:space="preserve"> tante Monique heeft een eigen tv show die oude gebouwen opknapt voor niets. In een paar dagen is Timboektoe weer helemaal opgebouwd en ze hebben zelfs een zwembad erbij gekregen. Uiteindelijk wordt de grote opening van de grot een geweldig feest.</w:t>
      </w:r>
    </w:p>
    <w:p w:rsidR="006814FE" w:rsidRPr="00074940" w:rsidRDefault="006814FE" w:rsidP="00074940">
      <w:pPr>
        <w:rPr>
          <w:rFonts w:ascii="Arial" w:hAnsi="Arial" w:cs="Arial"/>
          <w:sz w:val="20"/>
        </w:rPr>
      </w:pPr>
    </w:p>
    <w:p w:rsidR="006814FE" w:rsidRPr="00074940" w:rsidRDefault="006814FE" w:rsidP="00074940">
      <w:pPr>
        <w:rPr>
          <w:rFonts w:ascii="Arial" w:hAnsi="Arial" w:cs="Arial"/>
          <w:sz w:val="20"/>
        </w:rPr>
      </w:pPr>
    </w:p>
    <w:p w:rsidR="00074940" w:rsidRPr="00074940" w:rsidRDefault="00074940" w:rsidP="00074940">
      <w:pPr>
        <w:rPr>
          <w:rFonts w:ascii="Arial" w:hAnsi="Arial" w:cs="Arial"/>
          <w:sz w:val="20"/>
        </w:rPr>
      </w:pPr>
    </w:p>
    <w:p w:rsidR="00B95763" w:rsidRPr="00074940" w:rsidRDefault="00B95763" w:rsidP="007E47E4">
      <w:pPr>
        <w:rPr>
          <w:rFonts w:ascii="Arial" w:hAnsi="Arial" w:cs="Arial"/>
        </w:rPr>
      </w:pPr>
    </w:p>
    <w:sectPr w:rsidR="00B95763" w:rsidRPr="0007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DF1"/>
    <w:multiLevelType w:val="hybridMultilevel"/>
    <w:tmpl w:val="B7444296"/>
    <w:lvl w:ilvl="0" w:tplc="30AA2EB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D712E4A"/>
    <w:multiLevelType w:val="hybridMultilevel"/>
    <w:tmpl w:val="0C28D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18"/>
    <w:rsid w:val="00074940"/>
    <w:rsid w:val="00227252"/>
    <w:rsid w:val="002F558A"/>
    <w:rsid w:val="003C7EFF"/>
    <w:rsid w:val="0043717B"/>
    <w:rsid w:val="00505418"/>
    <w:rsid w:val="006814FE"/>
    <w:rsid w:val="007E47E4"/>
    <w:rsid w:val="00B95763"/>
    <w:rsid w:val="00D21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AD33"/>
  <w15:chartTrackingRefBased/>
  <w15:docId w15:val="{03A1D917-E57D-4CC8-8A82-21C424A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5418"/>
    <w:pPr>
      <w:ind w:left="720"/>
      <w:contextualSpacing/>
    </w:pPr>
  </w:style>
  <w:style w:type="character" w:styleId="Titelvanboek">
    <w:name w:val="Book Title"/>
    <w:basedOn w:val="Standaardalinea-lettertype"/>
    <w:uiPriority w:val="33"/>
    <w:qFormat/>
    <w:rsid w:val="0043717B"/>
    <w:rPr>
      <w:b/>
      <w:bCs/>
      <w:i/>
      <w:iCs/>
      <w:spacing w:val="5"/>
    </w:rPr>
  </w:style>
  <w:style w:type="paragraph" w:styleId="Titel">
    <w:name w:val="Title"/>
    <w:basedOn w:val="Standaard"/>
    <w:next w:val="Standaard"/>
    <w:link w:val="TitelChar"/>
    <w:uiPriority w:val="10"/>
    <w:qFormat/>
    <w:rsid w:val="003C7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7EFF"/>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3C7EFF"/>
    <w:rPr>
      <w:b/>
      <w:bCs/>
    </w:rPr>
  </w:style>
  <w:style w:type="paragraph" w:styleId="Ondertitel">
    <w:name w:val="Subtitle"/>
    <w:basedOn w:val="Standaard"/>
    <w:next w:val="Standaard"/>
    <w:link w:val="OndertitelChar"/>
    <w:uiPriority w:val="11"/>
    <w:qFormat/>
    <w:rsid w:val="007E47E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E47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46BDFA46</Template>
  <TotalTime>83</TotalTime>
  <Pages>3</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sgdekeyzer</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van Eck</dc:creator>
  <cp:keywords/>
  <dc:description/>
  <cp:lastModifiedBy>Stefan van Eck</cp:lastModifiedBy>
  <cp:revision>4</cp:revision>
  <dcterms:created xsi:type="dcterms:W3CDTF">2019-02-26T08:08:00Z</dcterms:created>
  <dcterms:modified xsi:type="dcterms:W3CDTF">2019-09-23T08:39:00Z</dcterms:modified>
</cp:coreProperties>
</file>