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C8257" w14:textId="292679E3" w:rsidR="00706403" w:rsidRDefault="0096438F" w:rsidP="00B70876">
      <w:pPr>
        <w:tabs>
          <w:tab w:val="left" w:pos="10260"/>
        </w:tabs>
        <w:rPr>
          <w:noProof/>
        </w:rPr>
      </w:pPr>
      <w:r>
        <w:rPr>
          <w:noProof/>
        </w:rPr>
        <w:drawing>
          <wp:anchor distT="0" distB="0" distL="114300" distR="114300" simplePos="0" relativeHeight="251658249" behindDoc="1" locked="0" layoutInCell="1" allowOverlap="1" wp14:anchorId="524C18EB" wp14:editId="3EC04D8F">
            <wp:simplePos x="0" y="0"/>
            <wp:positionH relativeFrom="column">
              <wp:posOffset>-619125</wp:posOffset>
            </wp:positionH>
            <wp:positionV relativeFrom="paragraph">
              <wp:posOffset>-1066799</wp:posOffset>
            </wp:positionV>
            <wp:extent cx="7766050" cy="8667750"/>
            <wp:effectExtent l="0" t="0" r="6350" b="0"/>
            <wp:wrapNone/>
            <wp:docPr id="15" name="Afbeelding 15" descr="Afbeeldingsresultaat voor gaga five foot two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gaga five foot two album"/>
                    <pic:cNvPicPr>
                      <a:picLocks noChangeAspect="1" noChangeArrowheads="1"/>
                    </pic:cNvPicPr>
                  </pic:nvPicPr>
                  <pic:blipFill rotWithShape="1">
                    <a:blip r:embed="rId8">
                      <a:extLst>
                        <a:ext uri="{28A0092B-C50C-407E-A947-70E740481C1C}">
                          <a14:useLocalDpi xmlns:a14="http://schemas.microsoft.com/office/drawing/2010/main" val="0"/>
                        </a:ext>
                      </a:extLst>
                    </a:blip>
                    <a:srcRect t="5788" b="30721"/>
                    <a:stretch/>
                  </pic:blipFill>
                  <pic:spPr bwMode="auto">
                    <a:xfrm>
                      <a:off x="0" y="0"/>
                      <a:ext cx="7766050" cy="866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2AAF" w:rsidRPr="005F5AE4">
        <w:rPr>
          <w:noProof/>
          <w:lang w:eastAsia="en-US"/>
        </w:rPr>
        <mc:AlternateContent>
          <mc:Choice Requires="wps">
            <w:drawing>
              <wp:anchor distT="0" distB="0" distL="114300" distR="114300" simplePos="0" relativeHeight="251658247" behindDoc="0" locked="0" layoutInCell="1" allowOverlap="1" wp14:anchorId="4AF89F7F" wp14:editId="15BBB20E">
                <wp:simplePos x="0" y="0"/>
                <wp:positionH relativeFrom="column">
                  <wp:posOffset>-454660</wp:posOffset>
                </wp:positionH>
                <wp:positionV relativeFrom="paragraph">
                  <wp:posOffset>-382226</wp:posOffset>
                </wp:positionV>
                <wp:extent cx="7463155" cy="614855"/>
                <wp:effectExtent l="0" t="0" r="0" b="0"/>
                <wp:wrapNone/>
                <wp:docPr id="2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3155" cy="61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0626" w14:textId="5CDC8BFB" w:rsidR="001351ED" w:rsidRPr="003B2CF7" w:rsidRDefault="001351ED" w:rsidP="006F0133">
                            <w:pPr>
                              <w:jc w:val="center"/>
                              <w:rPr>
                                <w:rFonts w:ascii="Arial" w:hAnsi="Arial" w:cs="Arial"/>
                                <w:color w:val="FFFFFF"/>
                                <w:sz w:val="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89F7F" id="_x0000_t202" coordsize="21600,21600" o:spt="202" path="m,l,21600r21600,l21600,xe">
                <v:stroke joinstyle="miter"/>
                <v:path gradientshapeok="t" o:connecttype="rect"/>
              </v:shapetype>
              <v:shape id="Text Box 172" o:spid="_x0000_s1026" type="#_x0000_t202" style="position:absolute;margin-left:-35.8pt;margin-top:-30.1pt;width:587.65pt;height:48.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" filled="f" stroked="f">
                <v:textbox>
                  <w:txbxContent>
                    <w:p w14:paraId="336F0626" w14:textId="5CDC8BFB" w:rsidR="001351ED" w:rsidRPr="003B2CF7" w:rsidRDefault="001351ED" w:rsidP="006F0133">
                      <w:pPr>
                        <w:jc w:val="center"/>
                        <w:rPr>
                          <w:rFonts w:ascii="Arial" w:hAnsi="Arial" w:cs="Arial"/>
                          <w:color w:val="FFFFFF"/>
                          <w:sz w:val="60"/>
                        </w:rPr>
                      </w:pPr>
                    </w:p>
                  </w:txbxContent>
                </v:textbox>
              </v:shape>
            </w:pict>
          </mc:Fallback>
        </mc:AlternateContent>
      </w:r>
    </w:p>
    <w:p w14:paraId="1CF665F3" w14:textId="5EDB966B" w:rsidR="00706403" w:rsidRDefault="00706403" w:rsidP="00B70876">
      <w:pPr>
        <w:tabs>
          <w:tab w:val="left" w:pos="10260"/>
        </w:tabs>
        <w:rPr>
          <w:noProof/>
        </w:rPr>
      </w:pPr>
    </w:p>
    <w:p w14:paraId="1D380837" w14:textId="4983EE8E" w:rsidR="00706403" w:rsidRDefault="00706403" w:rsidP="00B70876">
      <w:pPr>
        <w:tabs>
          <w:tab w:val="left" w:pos="10260"/>
        </w:tabs>
        <w:rPr>
          <w:noProof/>
        </w:rPr>
      </w:pPr>
    </w:p>
    <w:p w14:paraId="2B4C0AC0" w14:textId="4C7DA336" w:rsidR="006F0133" w:rsidRDefault="006F0133" w:rsidP="00B70876">
      <w:pPr>
        <w:tabs>
          <w:tab w:val="left" w:pos="10260"/>
        </w:tabs>
        <w:rPr>
          <w:noProof/>
        </w:rPr>
      </w:pPr>
    </w:p>
    <w:p w14:paraId="5C73F8E7" w14:textId="563945A7" w:rsidR="004A73BF" w:rsidRPr="005F5AE4" w:rsidRDefault="00A87BD2" w:rsidP="00B70876">
      <w:pPr>
        <w:tabs>
          <w:tab w:val="left" w:pos="10260"/>
        </w:tabs>
      </w:pPr>
      <w:r w:rsidRPr="005F5AE4">
        <w:rPr>
          <w:noProof/>
          <w:lang w:eastAsia="en-US"/>
        </w:rPr>
        <mc:AlternateContent>
          <mc:Choice Requires="wps">
            <w:drawing>
              <wp:anchor distT="0" distB="0" distL="114300" distR="114300" simplePos="0" relativeHeight="251658246" behindDoc="1" locked="0" layoutInCell="1" allowOverlap="1" wp14:anchorId="6D6C2C3B" wp14:editId="3B824B52">
                <wp:simplePos x="0" y="0"/>
                <wp:positionH relativeFrom="column">
                  <wp:posOffset>-735330</wp:posOffset>
                </wp:positionH>
                <wp:positionV relativeFrom="paragraph">
                  <wp:posOffset>-591185</wp:posOffset>
                </wp:positionV>
                <wp:extent cx="7918450" cy="803910"/>
                <wp:effectExtent l="0" t="0" r="6350" b="0"/>
                <wp:wrapNone/>
                <wp:docPr id="1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80391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DB162" id="Rectangle 188" o:spid="_x0000_s1026" style="position:absolute;margin-left:-57.9pt;margin-top:-46.55pt;width:623.5pt;height:63.3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" fillcolor="#666 [3206]" stroked="f"/>
            </w:pict>
          </mc:Fallback>
        </mc:AlternateContent>
      </w:r>
    </w:p>
    <w:p w14:paraId="6820972C" w14:textId="1485A9EB" w:rsidR="004A73BF" w:rsidRPr="005F5AE4" w:rsidRDefault="004A73BF" w:rsidP="00B70876">
      <w:pPr>
        <w:tabs>
          <w:tab w:val="left" w:pos="10260"/>
        </w:tabs>
      </w:pPr>
    </w:p>
    <w:p w14:paraId="45546A58" w14:textId="76435E84" w:rsidR="004A73BF" w:rsidRPr="005F5AE4" w:rsidRDefault="004A73BF" w:rsidP="00B70876">
      <w:pPr>
        <w:tabs>
          <w:tab w:val="left" w:pos="10260"/>
        </w:tabs>
      </w:pPr>
    </w:p>
    <w:p w14:paraId="5280995E" w14:textId="66A187AB" w:rsidR="004A73BF" w:rsidRPr="005F5AE4" w:rsidRDefault="004A73BF" w:rsidP="00B70876">
      <w:pPr>
        <w:tabs>
          <w:tab w:val="left" w:pos="10260"/>
        </w:tabs>
      </w:pPr>
    </w:p>
    <w:p w14:paraId="2A889E77" w14:textId="642B489B" w:rsidR="004A73BF" w:rsidRPr="005F5AE4" w:rsidRDefault="004A73BF" w:rsidP="00B70876">
      <w:pPr>
        <w:tabs>
          <w:tab w:val="left" w:pos="10260"/>
        </w:tabs>
      </w:pPr>
    </w:p>
    <w:p w14:paraId="5634039C" w14:textId="2B52CC08" w:rsidR="004A73BF" w:rsidRPr="005F5AE4" w:rsidRDefault="004A73BF" w:rsidP="00B70876">
      <w:pPr>
        <w:tabs>
          <w:tab w:val="left" w:pos="10260"/>
        </w:tabs>
      </w:pPr>
    </w:p>
    <w:p w14:paraId="247B6359" w14:textId="77777777" w:rsidR="004A73BF" w:rsidRPr="005F5AE4" w:rsidRDefault="004A73BF" w:rsidP="00B70876">
      <w:pPr>
        <w:tabs>
          <w:tab w:val="left" w:pos="10260"/>
        </w:tabs>
      </w:pPr>
    </w:p>
    <w:p w14:paraId="5EF7C6BB" w14:textId="77777777" w:rsidR="00706403" w:rsidRDefault="00706403" w:rsidP="00B70876">
      <w:pPr>
        <w:tabs>
          <w:tab w:val="left" w:pos="10260"/>
        </w:tabs>
        <w:rPr>
          <w:noProof/>
        </w:rPr>
      </w:pPr>
    </w:p>
    <w:p w14:paraId="2C9F017C" w14:textId="4B9DC264" w:rsidR="004A73BF" w:rsidRPr="005F5AE4" w:rsidRDefault="004A73BF" w:rsidP="00B70876">
      <w:pPr>
        <w:tabs>
          <w:tab w:val="left" w:pos="10260"/>
        </w:tabs>
      </w:pPr>
    </w:p>
    <w:p w14:paraId="6B08B5B4" w14:textId="64127AF2" w:rsidR="004A73BF" w:rsidRPr="005F5AE4" w:rsidRDefault="004A73BF" w:rsidP="00B70876">
      <w:pPr>
        <w:tabs>
          <w:tab w:val="left" w:pos="10260"/>
        </w:tabs>
      </w:pPr>
    </w:p>
    <w:p w14:paraId="482FBB6B" w14:textId="77777777" w:rsidR="004A73BF" w:rsidRPr="005F5AE4" w:rsidRDefault="004A73BF" w:rsidP="00B70876">
      <w:pPr>
        <w:tabs>
          <w:tab w:val="left" w:pos="10260"/>
        </w:tabs>
      </w:pPr>
    </w:p>
    <w:p w14:paraId="6A35C99E" w14:textId="082A2AB7" w:rsidR="004A73BF" w:rsidRPr="005F5AE4" w:rsidRDefault="004A73BF" w:rsidP="00B70876">
      <w:pPr>
        <w:tabs>
          <w:tab w:val="left" w:pos="10260"/>
        </w:tabs>
      </w:pPr>
    </w:p>
    <w:p w14:paraId="2C8492C2" w14:textId="1450473B" w:rsidR="004A73BF" w:rsidRPr="005F5AE4" w:rsidRDefault="004A73BF" w:rsidP="00B70876">
      <w:pPr>
        <w:tabs>
          <w:tab w:val="left" w:pos="10260"/>
        </w:tabs>
      </w:pPr>
    </w:p>
    <w:p w14:paraId="74FEE694" w14:textId="77777777" w:rsidR="004A73BF" w:rsidRPr="005F5AE4" w:rsidRDefault="004A73BF" w:rsidP="00B70876">
      <w:pPr>
        <w:tabs>
          <w:tab w:val="left" w:pos="10260"/>
        </w:tabs>
      </w:pPr>
    </w:p>
    <w:p w14:paraId="71E0AE41" w14:textId="77777777" w:rsidR="004A73BF" w:rsidRPr="005F5AE4" w:rsidRDefault="004A73BF" w:rsidP="00B70876">
      <w:pPr>
        <w:tabs>
          <w:tab w:val="left" w:pos="10260"/>
        </w:tabs>
      </w:pPr>
    </w:p>
    <w:p w14:paraId="5389E26E" w14:textId="4D759D09" w:rsidR="004A73BF" w:rsidRPr="005F5AE4" w:rsidRDefault="004A73BF" w:rsidP="00B70876">
      <w:pPr>
        <w:tabs>
          <w:tab w:val="left" w:pos="10260"/>
        </w:tabs>
      </w:pPr>
    </w:p>
    <w:p w14:paraId="6BC088AC" w14:textId="77777777" w:rsidR="004A73BF" w:rsidRPr="005F5AE4" w:rsidRDefault="004A73BF" w:rsidP="00B70876">
      <w:pPr>
        <w:tabs>
          <w:tab w:val="left" w:pos="10260"/>
        </w:tabs>
      </w:pPr>
    </w:p>
    <w:p w14:paraId="54483235" w14:textId="1E81ECC1" w:rsidR="004A73BF" w:rsidRPr="005F5AE4" w:rsidRDefault="004A73BF" w:rsidP="00B70876">
      <w:pPr>
        <w:tabs>
          <w:tab w:val="left" w:pos="10260"/>
        </w:tabs>
      </w:pPr>
    </w:p>
    <w:p w14:paraId="70BB01AE" w14:textId="77777777" w:rsidR="004A73BF" w:rsidRPr="005F5AE4" w:rsidRDefault="004A73BF" w:rsidP="00B70876">
      <w:pPr>
        <w:tabs>
          <w:tab w:val="left" w:pos="10260"/>
        </w:tabs>
      </w:pPr>
    </w:p>
    <w:p w14:paraId="513C55AA" w14:textId="77777777" w:rsidR="001C3E2F" w:rsidRPr="005F5AE4" w:rsidRDefault="001C3E2F" w:rsidP="00B70876">
      <w:pPr>
        <w:tabs>
          <w:tab w:val="left" w:pos="10260"/>
        </w:tabs>
      </w:pPr>
    </w:p>
    <w:p w14:paraId="12AF3280" w14:textId="77777777" w:rsidR="004A73BF" w:rsidRPr="005F5AE4" w:rsidRDefault="004A73BF" w:rsidP="00B70876">
      <w:pPr>
        <w:tabs>
          <w:tab w:val="left" w:pos="10260"/>
        </w:tabs>
      </w:pPr>
    </w:p>
    <w:p w14:paraId="663126DF" w14:textId="77777777" w:rsidR="004A73BF" w:rsidRPr="005F5AE4" w:rsidRDefault="004A73BF" w:rsidP="00B70876">
      <w:pPr>
        <w:tabs>
          <w:tab w:val="left" w:pos="10260"/>
        </w:tabs>
      </w:pPr>
    </w:p>
    <w:p w14:paraId="06AD3911" w14:textId="77777777" w:rsidR="004A73BF" w:rsidRPr="005F5AE4" w:rsidRDefault="004A73BF" w:rsidP="00B70876">
      <w:pPr>
        <w:tabs>
          <w:tab w:val="left" w:pos="10260"/>
        </w:tabs>
      </w:pPr>
    </w:p>
    <w:p w14:paraId="3E7304E9" w14:textId="77777777" w:rsidR="004A73BF" w:rsidRPr="005F5AE4" w:rsidRDefault="004A73BF" w:rsidP="00B70876">
      <w:pPr>
        <w:tabs>
          <w:tab w:val="left" w:pos="10260"/>
        </w:tabs>
      </w:pPr>
    </w:p>
    <w:p w14:paraId="5D904046" w14:textId="77777777" w:rsidR="00B70876" w:rsidRPr="005F5AE4" w:rsidRDefault="00B70876" w:rsidP="00B70876">
      <w:pPr>
        <w:tabs>
          <w:tab w:val="left" w:pos="10260"/>
        </w:tabs>
      </w:pPr>
    </w:p>
    <w:p w14:paraId="01FEB146" w14:textId="77777777" w:rsidR="001351ED" w:rsidRPr="005F5AE4" w:rsidRDefault="001351ED" w:rsidP="001351ED">
      <w:pPr>
        <w:tabs>
          <w:tab w:val="left" w:pos="10260"/>
        </w:tabs>
      </w:pPr>
    </w:p>
    <w:p w14:paraId="201ACE7D" w14:textId="7D9DE954" w:rsidR="001B16EA" w:rsidRPr="001B16EA" w:rsidRDefault="00C77C74" w:rsidP="00A97359">
      <w:r w:rsidRPr="005F5AE4">
        <w:rPr>
          <w:noProof/>
          <w:lang w:eastAsia="en-US"/>
        </w:rPr>
        <mc:AlternateContent>
          <mc:Choice Requires="wps">
            <w:drawing>
              <wp:anchor distT="36576" distB="36576" distL="36576" distR="36576" simplePos="0" relativeHeight="251654144" behindDoc="0" locked="0" layoutInCell="1" allowOverlap="1" wp14:anchorId="3B9CC9D0" wp14:editId="11D49A90">
                <wp:simplePos x="0" y="0"/>
                <wp:positionH relativeFrom="column">
                  <wp:posOffset>-571500</wp:posOffset>
                </wp:positionH>
                <wp:positionV relativeFrom="page">
                  <wp:posOffset>8352790</wp:posOffset>
                </wp:positionV>
                <wp:extent cx="5123180" cy="1781459"/>
                <wp:effectExtent l="0" t="0" r="127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178145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CDF38D7" w14:textId="0DE82FF2" w:rsidR="00706403" w:rsidRPr="00706403" w:rsidRDefault="00E72AAF" w:rsidP="00706403">
                            <w:pPr>
                              <w:rPr>
                                <w:rStyle w:val="sowc"/>
                                <w:b/>
                                <w:color w:val="FFFFFF" w:themeColor="background1"/>
                                <w:sz w:val="92"/>
                                <w:szCs w:val="92"/>
                              </w:rPr>
                            </w:pPr>
                            <w:r>
                              <w:rPr>
                                <w:rStyle w:val="sowc"/>
                                <w:b/>
                                <w:color w:val="FFFFFF" w:themeColor="background1"/>
                                <w:sz w:val="92"/>
                                <w:szCs w:val="92"/>
                              </w:rPr>
                              <w:t xml:space="preserve"> </w:t>
                            </w:r>
                            <w:r w:rsidR="00706403" w:rsidRPr="00706403">
                              <w:rPr>
                                <w:rStyle w:val="sowc"/>
                                <w:b/>
                                <w:color w:val="FFFFFF" w:themeColor="background1"/>
                                <w:sz w:val="92"/>
                                <w:szCs w:val="92"/>
                              </w:rPr>
                              <w:t xml:space="preserve">GAGA: </w:t>
                            </w:r>
                          </w:p>
                          <w:p w14:paraId="34DAD735" w14:textId="4EB657D8" w:rsidR="007B7D0C" w:rsidRDefault="00E72AAF" w:rsidP="00706403">
                            <w:pPr>
                              <w:rPr>
                                <w:rStyle w:val="sowc"/>
                                <w:b/>
                                <w:color w:val="FFFFFF" w:themeColor="background1"/>
                                <w:sz w:val="92"/>
                                <w:szCs w:val="92"/>
                              </w:rPr>
                            </w:pPr>
                            <w:r>
                              <w:rPr>
                                <w:rStyle w:val="sowc"/>
                                <w:b/>
                                <w:color w:val="FFFFFF" w:themeColor="background1"/>
                                <w:sz w:val="92"/>
                                <w:szCs w:val="92"/>
                              </w:rPr>
                              <w:t xml:space="preserve"> </w:t>
                            </w:r>
                            <w:r w:rsidR="00706403" w:rsidRPr="00706403">
                              <w:rPr>
                                <w:rStyle w:val="sowc"/>
                                <w:b/>
                                <w:color w:val="FFFFFF" w:themeColor="background1"/>
                                <w:sz w:val="92"/>
                                <w:szCs w:val="92"/>
                              </w:rPr>
                              <w:t>FIVE FOOT TWO</w:t>
                            </w:r>
                          </w:p>
                          <w:p w14:paraId="4454E2BE" w14:textId="5DA8C5E9" w:rsidR="00E72AAF" w:rsidRPr="00E72AAF" w:rsidRDefault="00E72AAF" w:rsidP="00706403">
                            <w:pPr>
                              <w:rPr>
                                <w:rStyle w:val="sowc"/>
                                <w:b/>
                                <w:color w:val="FFFFFF" w:themeColor="background1"/>
                                <w:sz w:val="36"/>
                                <w:szCs w:val="36"/>
                              </w:rPr>
                            </w:pPr>
                            <w:r>
                              <w:rPr>
                                <w:rStyle w:val="sowc"/>
                                <w:b/>
                                <w:color w:val="FFFFFF" w:themeColor="background1"/>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C9D0" id="Text Box 4" o:spid="_x0000_s1027" type="#_x0000_t202" style="position:absolute;margin-left:-45pt;margin-top:657.7pt;width:403.4pt;height:140.2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" filled="f" fillcolor="#fffffe" stroked="f" strokecolor="#212120" insetpen="t">
                <v:textbox inset="2.88pt,2.88pt,2.88pt,2.88pt">
                  <w:txbxContent>
                    <w:p w14:paraId="1CDF38D7" w14:textId="0DE82FF2" w:rsidR="00706403" w:rsidRPr="00706403" w:rsidRDefault="00E72AAF" w:rsidP="00706403">
                      <w:pPr>
                        <w:rPr>
                          <w:rStyle w:val="sowc"/>
                          <w:b/>
                          <w:color w:val="FFFFFF" w:themeColor="background1"/>
                          <w:sz w:val="92"/>
                          <w:szCs w:val="92"/>
                        </w:rPr>
                      </w:pPr>
                      <w:r>
                        <w:rPr>
                          <w:rStyle w:val="sowc"/>
                          <w:b/>
                          <w:color w:val="FFFFFF" w:themeColor="background1"/>
                          <w:sz w:val="92"/>
                          <w:szCs w:val="92"/>
                        </w:rPr>
                        <w:t xml:space="preserve"> </w:t>
                      </w:r>
                      <w:r w:rsidR="00706403" w:rsidRPr="00706403">
                        <w:rPr>
                          <w:rStyle w:val="sowc"/>
                          <w:b/>
                          <w:color w:val="FFFFFF" w:themeColor="background1"/>
                          <w:sz w:val="92"/>
                          <w:szCs w:val="92"/>
                        </w:rPr>
                        <w:t xml:space="preserve">GAGA: </w:t>
                      </w:r>
                    </w:p>
                    <w:p w14:paraId="34DAD735" w14:textId="4EB657D8" w:rsidR="007B7D0C" w:rsidRDefault="00E72AAF" w:rsidP="00706403">
                      <w:pPr>
                        <w:rPr>
                          <w:rStyle w:val="sowc"/>
                          <w:b/>
                          <w:color w:val="FFFFFF" w:themeColor="background1"/>
                          <w:sz w:val="92"/>
                          <w:szCs w:val="92"/>
                        </w:rPr>
                      </w:pPr>
                      <w:r>
                        <w:rPr>
                          <w:rStyle w:val="sowc"/>
                          <w:b/>
                          <w:color w:val="FFFFFF" w:themeColor="background1"/>
                          <w:sz w:val="92"/>
                          <w:szCs w:val="92"/>
                        </w:rPr>
                        <w:t xml:space="preserve"> </w:t>
                      </w:r>
                      <w:r w:rsidR="00706403" w:rsidRPr="00706403">
                        <w:rPr>
                          <w:rStyle w:val="sowc"/>
                          <w:b/>
                          <w:color w:val="FFFFFF" w:themeColor="background1"/>
                          <w:sz w:val="92"/>
                          <w:szCs w:val="92"/>
                        </w:rPr>
                        <w:t>FIVE FOOT TWO</w:t>
                      </w:r>
                    </w:p>
                    <w:p w14:paraId="4454E2BE" w14:textId="5DA8C5E9" w:rsidR="00E72AAF" w:rsidRPr="00E72AAF" w:rsidRDefault="00E72AAF" w:rsidP="00706403">
                      <w:pPr>
                        <w:rPr>
                          <w:rStyle w:val="sowc"/>
                          <w:b/>
                          <w:color w:val="FFFFFF" w:themeColor="background1"/>
                          <w:sz w:val="36"/>
                          <w:szCs w:val="36"/>
                        </w:rPr>
                      </w:pPr>
                      <w:r>
                        <w:rPr>
                          <w:rStyle w:val="sowc"/>
                          <w:b/>
                          <w:color w:val="FFFFFF" w:themeColor="background1"/>
                          <w:sz w:val="36"/>
                          <w:szCs w:val="36"/>
                        </w:rPr>
                        <w:t xml:space="preserve"> </w:t>
                      </w:r>
                    </w:p>
                  </w:txbxContent>
                </v:textbox>
                <w10:wrap anchory="page"/>
              </v:shape>
            </w:pict>
          </mc:Fallback>
        </mc:AlternateContent>
      </w:r>
      <w:r w:rsidRPr="005F5AE4">
        <w:rPr>
          <w:noProof/>
          <w:lang w:eastAsia="en-US"/>
        </w:rPr>
        <mc:AlternateContent>
          <mc:Choice Requires="wps">
            <w:drawing>
              <wp:anchor distT="0" distB="0" distL="114300" distR="114300" simplePos="0" relativeHeight="251666432" behindDoc="1" locked="0" layoutInCell="1" allowOverlap="1" wp14:anchorId="5974AB10" wp14:editId="3DCCBA84">
                <wp:simplePos x="0" y="0"/>
                <wp:positionH relativeFrom="column">
                  <wp:posOffset>4591050</wp:posOffset>
                </wp:positionH>
                <wp:positionV relativeFrom="paragraph">
                  <wp:posOffset>2162810</wp:posOffset>
                </wp:positionV>
                <wp:extent cx="2619375" cy="3173095"/>
                <wp:effectExtent l="0" t="0" r="9525" b="8255"/>
                <wp:wrapNone/>
                <wp:docPr id="2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173095"/>
                        </a:xfrm>
                        <a:custGeom>
                          <a:avLst/>
                          <a:gdLst>
                            <a:gd name="connsiteX0" fmla="*/ 0 w 2529205"/>
                            <a:gd name="connsiteY0" fmla="*/ 0 h 2797175"/>
                            <a:gd name="connsiteX1" fmla="*/ 2529205 w 2529205"/>
                            <a:gd name="connsiteY1" fmla="*/ 0 h 2797175"/>
                            <a:gd name="connsiteX2" fmla="*/ 2529205 w 2529205"/>
                            <a:gd name="connsiteY2" fmla="*/ 2797175 h 2797175"/>
                            <a:gd name="connsiteX3" fmla="*/ 0 w 2529205"/>
                            <a:gd name="connsiteY3" fmla="*/ 2797175 h 2797175"/>
                            <a:gd name="connsiteX4" fmla="*/ 0 w 2529205"/>
                            <a:gd name="connsiteY4" fmla="*/ 0 h 2797175"/>
                            <a:gd name="connsiteX0" fmla="*/ 0 w 2718391"/>
                            <a:gd name="connsiteY0" fmla="*/ 0 h 2970595"/>
                            <a:gd name="connsiteX1" fmla="*/ 2718391 w 2718391"/>
                            <a:gd name="connsiteY1" fmla="*/ 173420 h 2970595"/>
                            <a:gd name="connsiteX2" fmla="*/ 2718391 w 2718391"/>
                            <a:gd name="connsiteY2" fmla="*/ 2970595 h 2970595"/>
                            <a:gd name="connsiteX3" fmla="*/ 189186 w 2718391"/>
                            <a:gd name="connsiteY3" fmla="*/ 2970595 h 2970595"/>
                            <a:gd name="connsiteX4" fmla="*/ 0 w 2718391"/>
                            <a:gd name="connsiteY4" fmla="*/ 0 h 2970595"/>
                            <a:gd name="connsiteX0" fmla="*/ 0 w 2759565"/>
                            <a:gd name="connsiteY0" fmla="*/ 195504 h 3166099"/>
                            <a:gd name="connsiteX1" fmla="*/ 2759565 w 2759565"/>
                            <a:gd name="connsiteY1" fmla="*/ 6314 h 3166099"/>
                            <a:gd name="connsiteX2" fmla="*/ 2718391 w 2759565"/>
                            <a:gd name="connsiteY2" fmla="*/ 368924 h 3166099"/>
                            <a:gd name="connsiteX3" fmla="*/ 2718391 w 2759565"/>
                            <a:gd name="connsiteY3" fmla="*/ 3166099 h 3166099"/>
                            <a:gd name="connsiteX4" fmla="*/ 189186 w 2759565"/>
                            <a:gd name="connsiteY4" fmla="*/ 3166099 h 3166099"/>
                            <a:gd name="connsiteX5" fmla="*/ 0 w 2759565"/>
                            <a:gd name="connsiteY5" fmla="*/ 195504 h 3166099"/>
                            <a:gd name="connsiteX0" fmla="*/ 0 w 2822638"/>
                            <a:gd name="connsiteY0" fmla="*/ 9622 h 3175721"/>
                            <a:gd name="connsiteX1" fmla="*/ 2822638 w 2822638"/>
                            <a:gd name="connsiteY1" fmla="*/ 15936 h 3175721"/>
                            <a:gd name="connsiteX2" fmla="*/ 2781464 w 2822638"/>
                            <a:gd name="connsiteY2" fmla="*/ 378546 h 3175721"/>
                            <a:gd name="connsiteX3" fmla="*/ 2781464 w 2822638"/>
                            <a:gd name="connsiteY3" fmla="*/ 3175721 h 3175721"/>
                            <a:gd name="connsiteX4" fmla="*/ 252259 w 2822638"/>
                            <a:gd name="connsiteY4" fmla="*/ 3175721 h 3175721"/>
                            <a:gd name="connsiteX5" fmla="*/ 0 w 2822638"/>
                            <a:gd name="connsiteY5" fmla="*/ 9622 h 3175721"/>
                            <a:gd name="connsiteX0" fmla="*/ 0 w 2822638"/>
                            <a:gd name="connsiteY0" fmla="*/ 9622 h 3175721"/>
                            <a:gd name="connsiteX1" fmla="*/ 2822638 w 2822638"/>
                            <a:gd name="connsiteY1" fmla="*/ 15936 h 3175721"/>
                            <a:gd name="connsiteX2" fmla="*/ 2781464 w 2822638"/>
                            <a:gd name="connsiteY2" fmla="*/ 378546 h 3175721"/>
                            <a:gd name="connsiteX3" fmla="*/ 2781464 w 2822638"/>
                            <a:gd name="connsiteY3" fmla="*/ 3175721 h 3175721"/>
                            <a:gd name="connsiteX4" fmla="*/ 252259 w 2822638"/>
                            <a:gd name="connsiteY4" fmla="*/ 3175721 h 3175721"/>
                            <a:gd name="connsiteX5" fmla="*/ 63079 w 2822638"/>
                            <a:gd name="connsiteY5" fmla="*/ 1970327 h 3175721"/>
                            <a:gd name="connsiteX6" fmla="*/ 0 w 2822638"/>
                            <a:gd name="connsiteY6" fmla="*/ 9622 h 3175721"/>
                            <a:gd name="connsiteX0" fmla="*/ 0 w 2822638"/>
                            <a:gd name="connsiteY0" fmla="*/ 9622 h 3175721"/>
                            <a:gd name="connsiteX1" fmla="*/ 2822638 w 2822638"/>
                            <a:gd name="connsiteY1" fmla="*/ 15936 h 3175721"/>
                            <a:gd name="connsiteX2" fmla="*/ 2781464 w 2822638"/>
                            <a:gd name="connsiteY2" fmla="*/ 378546 h 3175721"/>
                            <a:gd name="connsiteX3" fmla="*/ 2781464 w 2822638"/>
                            <a:gd name="connsiteY3" fmla="*/ 3175721 h 3175721"/>
                            <a:gd name="connsiteX4" fmla="*/ 252259 w 2822638"/>
                            <a:gd name="connsiteY4" fmla="*/ 3175721 h 3175721"/>
                            <a:gd name="connsiteX5" fmla="*/ 31540 w 2822638"/>
                            <a:gd name="connsiteY5" fmla="*/ 1970327 h 3175721"/>
                            <a:gd name="connsiteX6" fmla="*/ 0 w 2822638"/>
                            <a:gd name="connsiteY6" fmla="*/ 9622 h 3175721"/>
                            <a:gd name="connsiteX0" fmla="*/ 3034 w 2825672"/>
                            <a:gd name="connsiteY0" fmla="*/ 9622 h 3175721"/>
                            <a:gd name="connsiteX1" fmla="*/ 2825672 w 2825672"/>
                            <a:gd name="connsiteY1" fmla="*/ 15936 h 3175721"/>
                            <a:gd name="connsiteX2" fmla="*/ 2784498 w 2825672"/>
                            <a:gd name="connsiteY2" fmla="*/ 378546 h 3175721"/>
                            <a:gd name="connsiteX3" fmla="*/ 2784498 w 2825672"/>
                            <a:gd name="connsiteY3" fmla="*/ 3175721 h 3175721"/>
                            <a:gd name="connsiteX4" fmla="*/ 255293 w 2825672"/>
                            <a:gd name="connsiteY4" fmla="*/ 3175721 h 3175721"/>
                            <a:gd name="connsiteX5" fmla="*/ 3034 w 2825672"/>
                            <a:gd name="connsiteY5" fmla="*/ 2012859 h 3175721"/>
                            <a:gd name="connsiteX6" fmla="*/ 3034 w 2825672"/>
                            <a:gd name="connsiteY6" fmla="*/ 9622 h 3175721"/>
                            <a:gd name="connsiteX0" fmla="*/ 3034 w 2825672"/>
                            <a:gd name="connsiteY0" fmla="*/ 140609 h 3306708"/>
                            <a:gd name="connsiteX1" fmla="*/ 1009356 w 2825672"/>
                            <a:gd name="connsiteY1" fmla="*/ 162886 h 3306708"/>
                            <a:gd name="connsiteX2" fmla="*/ 2825672 w 2825672"/>
                            <a:gd name="connsiteY2" fmla="*/ 146923 h 3306708"/>
                            <a:gd name="connsiteX3" fmla="*/ 2784498 w 2825672"/>
                            <a:gd name="connsiteY3" fmla="*/ 509533 h 3306708"/>
                            <a:gd name="connsiteX4" fmla="*/ 2784498 w 2825672"/>
                            <a:gd name="connsiteY4" fmla="*/ 3306708 h 3306708"/>
                            <a:gd name="connsiteX5" fmla="*/ 255293 w 2825672"/>
                            <a:gd name="connsiteY5" fmla="*/ 3306708 h 3306708"/>
                            <a:gd name="connsiteX6" fmla="*/ 3034 w 2825672"/>
                            <a:gd name="connsiteY6" fmla="*/ 2143846 h 3306708"/>
                            <a:gd name="connsiteX7" fmla="*/ 3034 w 2825672"/>
                            <a:gd name="connsiteY7" fmla="*/ 140609 h 33067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25672" h="3306708">
                              <a:moveTo>
                                <a:pt x="3034" y="140609"/>
                              </a:moveTo>
                              <a:cubicBezTo>
                                <a:pt x="165019" y="-187779"/>
                                <a:pt x="538916" y="161834"/>
                                <a:pt x="1009356" y="162886"/>
                              </a:cubicBezTo>
                              <a:cubicBezTo>
                                <a:pt x="1479796" y="163938"/>
                                <a:pt x="2524080" y="90921"/>
                                <a:pt x="2825672" y="146923"/>
                              </a:cubicBezTo>
                              <a:lnTo>
                                <a:pt x="2784498" y="509533"/>
                              </a:lnTo>
                              <a:lnTo>
                                <a:pt x="2784498" y="3306708"/>
                              </a:lnTo>
                              <a:lnTo>
                                <a:pt x="255293" y="3306708"/>
                              </a:lnTo>
                              <a:cubicBezTo>
                                <a:pt x="218515" y="2894538"/>
                                <a:pt x="39812" y="2556016"/>
                                <a:pt x="3034" y="2143846"/>
                              </a:cubicBezTo>
                              <a:cubicBezTo>
                                <a:pt x="-7479" y="1490278"/>
                                <a:pt x="13547" y="794177"/>
                                <a:pt x="3034" y="140609"/>
                              </a:cubicBez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76C95" id="Rectangle 187" o:spid="_x0000_s1026" style="position:absolute;margin-left:361.5pt;margin-top:170.3pt;width:206.25pt;height:24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5672,330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" path="m3034,140609v161985,-328388,535882,21225,1006322,22277c1479796,163938,2524080,90921,2825672,146923r-41174,362610l2784498,3306708r-2529205,c218515,2894538,39812,2556016,3034,2143846,-7479,1490278,13547,794177,3034,140609xe" fillcolor="gray [3205]" stroked="f">
                <v:path arrowok="t" o:connecttype="custom" o:connectlocs="2812,134927;935665,156304;2619375,140986;2581207,488944;2581207,3173095;236655,3173095;2812,2057220;2812,134927" o:connectangles="0,0,0,0,0,0,0,0"/>
              </v:shape>
            </w:pict>
          </mc:Fallback>
        </mc:AlternateContent>
      </w:r>
      <w:r w:rsidRPr="005F5AE4">
        <w:rPr>
          <w:noProof/>
          <w:lang w:eastAsia="en-US"/>
        </w:rPr>
        <mc:AlternateContent>
          <mc:Choice Requires="wps">
            <w:drawing>
              <wp:anchor distT="0" distB="0" distL="114300" distR="114300" simplePos="0" relativeHeight="251660288" behindDoc="0" locked="0" layoutInCell="1" allowOverlap="1" wp14:anchorId="28A36A2B" wp14:editId="3D017354">
                <wp:simplePos x="0" y="0"/>
                <wp:positionH relativeFrom="column">
                  <wp:posOffset>4700270</wp:posOffset>
                </wp:positionH>
                <wp:positionV relativeFrom="paragraph">
                  <wp:posOffset>2719705</wp:posOffset>
                </wp:positionV>
                <wp:extent cx="2134870" cy="971550"/>
                <wp:effectExtent l="0" t="0" r="0" b="0"/>
                <wp:wrapNone/>
                <wp:docPr id="2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802C" w14:textId="77777777" w:rsidR="006F0133" w:rsidRDefault="006F0133" w:rsidP="00B70876">
                            <w:pPr>
                              <w:jc w:val="center"/>
                              <w:rPr>
                                <w:color w:val="FFFFFF" w:themeColor="background1"/>
                                <w:sz w:val="36"/>
                                <w:szCs w:val="44"/>
                              </w:rPr>
                            </w:pPr>
                          </w:p>
                          <w:p w14:paraId="56C5D364" w14:textId="5C247352" w:rsidR="006F0133" w:rsidRPr="006F0133" w:rsidRDefault="002762DA" w:rsidP="00B70876">
                            <w:pPr>
                              <w:jc w:val="center"/>
                              <w:rPr>
                                <w:color w:val="FFFFFF" w:themeColor="background1"/>
                                <w:sz w:val="52"/>
                                <w:szCs w:val="72"/>
                              </w:rPr>
                            </w:pPr>
                            <w:r>
                              <w:rPr>
                                <w:color w:val="FFFFFF" w:themeColor="background1"/>
                                <w:sz w:val="52"/>
                                <w:szCs w:val="72"/>
                              </w:rPr>
                              <w:t>Recensie</w:t>
                            </w:r>
                          </w:p>
                          <w:p w14:paraId="6058D953" w14:textId="0BAFDDFE" w:rsidR="006F0133" w:rsidRPr="006F0133" w:rsidRDefault="006F0133" w:rsidP="006F0133">
                            <w:pPr>
                              <w:rPr>
                                <w:color w:val="FFFFFF" w:themeColor="background1"/>
                                <w:sz w:val="36"/>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6A2B" id="Text Box 166" o:spid="_x0000_s1028" type="#_x0000_t202" style="position:absolute;margin-left:370.1pt;margin-top:214.15pt;width:168.1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" filled="f" stroked="f">
                <v:textbox>
                  <w:txbxContent>
                    <w:p w14:paraId="4B10802C" w14:textId="77777777" w:rsidR="006F0133" w:rsidRDefault="006F0133" w:rsidP="00B70876">
                      <w:pPr>
                        <w:jc w:val="center"/>
                        <w:rPr>
                          <w:color w:val="FFFFFF" w:themeColor="background1"/>
                          <w:sz w:val="36"/>
                          <w:szCs w:val="44"/>
                        </w:rPr>
                      </w:pPr>
                    </w:p>
                    <w:p w14:paraId="56C5D364" w14:textId="5C247352" w:rsidR="006F0133" w:rsidRPr="006F0133" w:rsidRDefault="002762DA" w:rsidP="00B70876">
                      <w:pPr>
                        <w:jc w:val="center"/>
                        <w:rPr>
                          <w:color w:val="FFFFFF" w:themeColor="background1"/>
                          <w:sz w:val="52"/>
                          <w:szCs w:val="72"/>
                        </w:rPr>
                      </w:pPr>
                      <w:r>
                        <w:rPr>
                          <w:color w:val="FFFFFF" w:themeColor="background1"/>
                          <w:sz w:val="52"/>
                          <w:szCs w:val="72"/>
                        </w:rPr>
                        <w:t>Recensie</w:t>
                      </w:r>
                    </w:p>
                    <w:p w14:paraId="6058D953" w14:textId="0BAFDDFE" w:rsidR="006F0133" w:rsidRPr="006F0133" w:rsidRDefault="006F0133" w:rsidP="006F0133">
                      <w:pPr>
                        <w:rPr>
                          <w:color w:val="FFFFFF" w:themeColor="background1"/>
                          <w:sz w:val="36"/>
                          <w:szCs w:val="44"/>
                        </w:rPr>
                      </w:pPr>
                    </w:p>
                  </w:txbxContent>
                </v:textbox>
              </v:shape>
            </w:pict>
          </mc:Fallback>
        </mc:AlternateContent>
      </w:r>
      <w:r w:rsidR="00706403" w:rsidRPr="005F5AE4">
        <w:rPr>
          <w:noProof/>
          <w:lang w:eastAsia="en-US"/>
        </w:rPr>
        <mc:AlternateContent>
          <mc:Choice Requires="wps">
            <w:drawing>
              <wp:anchor distT="0" distB="0" distL="114300" distR="114300" simplePos="0" relativeHeight="251658242" behindDoc="1" locked="0" layoutInCell="1" allowOverlap="1" wp14:anchorId="54535F53" wp14:editId="2ABD10D0">
                <wp:simplePos x="0" y="0"/>
                <wp:positionH relativeFrom="column">
                  <wp:posOffset>-754774</wp:posOffset>
                </wp:positionH>
                <wp:positionV relativeFrom="paragraph">
                  <wp:posOffset>2004564</wp:posOffset>
                </wp:positionV>
                <wp:extent cx="7991475" cy="3195495"/>
                <wp:effectExtent l="0" t="0" r="9525" b="5080"/>
                <wp:wrapNone/>
                <wp:docPr id="2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1475" cy="31954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1822C" id="Rectangle 186" o:spid="_x0000_s1026" style="position:absolute;margin-left:-59.45pt;margin-top:157.85pt;width:629.25pt;height:251.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" fillcolor="#c7a57f [3204]" stroked="f"/>
            </w:pict>
          </mc:Fallback>
        </mc:AlternateContent>
      </w:r>
      <w:r w:rsidR="001351ED" w:rsidRPr="005F5AE4">
        <w:br w:type="page"/>
      </w:r>
    </w:p>
    <w:p w14:paraId="68C418F4" w14:textId="29639D37" w:rsidR="00996E22" w:rsidRPr="00996E22" w:rsidRDefault="00996E22" w:rsidP="00996E22">
      <w:pPr>
        <w:keepNext/>
        <w:framePr w:dropCap="drop" w:lines="2" w:w="516" w:h="560" w:hRule="exact" w:wrap="around" w:vAnchor="text" w:hAnchor="page" w:x="989" w:y="-11"/>
        <w:tabs>
          <w:tab w:val="left" w:pos="10260"/>
        </w:tabs>
        <w:spacing w:line="549" w:lineRule="exact"/>
        <w:textAlignment w:val="baseline"/>
        <w:rPr>
          <w:position w:val="-6"/>
          <w:sz w:val="70"/>
          <w:szCs w:val="56"/>
          <w:shd w:val="clear" w:color="auto" w:fill="FFFFFF"/>
        </w:rPr>
      </w:pPr>
      <w:r w:rsidRPr="00996E22">
        <w:rPr>
          <w:position w:val="-6"/>
          <w:sz w:val="70"/>
          <w:szCs w:val="56"/>
          <w:shd w:val="clear" w:color="auto" w:fill="FFFFFF"/>
        </w:rPr>
        <w:lastRenderedPageBreak/>
        <w:t>Z</w:t>
      </w:r>
    </w:p>
    <w:p w14:paraId="561AC3FD" w14:textId="3AA7B49A" w:rsidR="00762063" w:rsidRPr="00762063" w:rsidRDefault="00996E22" w:rsidP="00762063">
      <w:pPr>
        <w:tabs>
          <w:tab w:val="left" w:pos="10260"/>
        </w:tabs>
        <w:rPr>
          <w:rFonts w:ascii="Arial" w:hAnsi="Arial" w:cs="Arial"/>
        </w:rPr>
      </w:pPr>
      <w:r>
        <w:rPr>
          <w:rFonts w:ascii="Arial" w:hAnsi="Arial" w:cs="Arial"/>
          <w:shd w:val="clear" w:color="auto" w:fill="FFFFFF"/>
        </w:rPr>
        <w:t xml:space="preserve">e </w:t>
      </w:r>
      <w:r w:rsidR="000A53DF" w:rsidRPr="00D75077">
        <w:rPr>
          <w:rFonts w:ascii="Arial" w:hAnsi="Arial" w:cs="Arial"/>
          <w:shd w:val="clear" w:color="auto" w:fill="FFFFFF"/>
        </w:rPr>
        <w:t>is</w:t>
      </w:r>
      <w:r w:rsidR="000E4B41" w:rsidRPr="00D75077">
        <w:rPr>
          <w:rFonts w:ascii="Arial" w:hAnsi="Arial" w:cs="Arial"/>
          <w:shd w:val="clear" w:color="auto" w:fill="FFFFFF"/>
        </w:rPr>
        <w:t xml:space="preserve"> </w:t>
      </w:r>
      <w:r w:rsidR="00C5593C">
        <w:rPr>
          <w:rFonts w:ascii="Arial" w:hAnsi="Arial" w:cs="Arial"/>
          <w:shd w:val="clear" w:color="auto" w:fill="FFFFFF"/>
        </w:rPr>
        <w:t>vurig</w:t>
      </w:r>
      <w:r w:rsidR="000E4B41" w:rsidRPr="00D75077">
        <w:rPr>
          <w:rFonts w:ascii="Arial" w:hAnsi="Arial" w:cs="Arial"/>
          <w:shd w:val="clear" w:color="auto" w:fill="FFFFFF"/>
        </w:rPr>
        <w:t xml:space="preserve">, </w:t>
      </w:r>
      <w:r w:rsidR="000A53DF" w:rsidRPr="00D75077">
        <w:rPr>
          <w:rFonts w:ascii="Arial" w:hAnsi="Arial" w:cs="Arial"/>
          <w:shd w:val="clear" w:color="auto" w:fill="FFFFFF"/>
        </w:rPr>
        <w:t>ze is</w:t>
      </w:r>
      <w:r w:rsidR="000E4B41" w:rsidRPr="00D75077">
        <w:rPr>
          <w:rFonts w:ascii="Arial" w:hAnsi="Arial" w:cs="Arial"/>
          <w:shd w:val="clear" w:color="auto" w:fill="FFFFFF"/>
        </w:rPr>
        <w:t xml:space="preserve"> bad</w:t>
      </w:r>
      <w:r w:rsidR="00C5593C">
        <w:rPr>
          <w:rFonts w:ascii="Arial" w:hAnsi="Arial" w:cs="Arial"/>
          <w:shd w:val="clear" w:color="auto" w:fill="FFFFFF"/>
        </w:rPr>
        <w:t xml:space="preserve"> </w:t>
      </w:r>
      <w:proofErr w:type="spellStart"/>
      <w:r w:rsidR="000E4B41" w:rsidRPr="00D75077">
        <w:rPr>
          <w:rFonts w:ascii="Arial" w:hAnsi="Arial" w:cs="Arial"/>
          <w:shd w:val="clear" w:color="auto" w:fill="FFFFFF"/>
        </w:rPr>
        <w:t>ass</w:t>
      </w:r>
      <w:proofErr w:type="spellEnd"/>
      <w:r w:rsidR="000E4B41" w:rsidRPr="00D75077">
        <w:rPr>
          <w:rFonts w:ascii="Arial" w:hAnsi="Arial" w:cs="Arial"/>
          <w:shd w:val="clear" w:color="auto" w:fill="FFFFFF"/>
        </w:rPr>
        <w:t xml:space="preserve"> </w:t>
      </w:r>
      <w:r w:rsidR="000A53DF" w:rsidRPr="00D75077">
        <w:rPr>
          <w:rFonts w:ascii="Arial" w:hAnsi="Arial" w:cs="Arial"/>
          <w:shd w:val="clear" w:color="auto" w:fill="FFFFFF"/>
        </w:rPr>
        <w:t>en ze is</w:t>
      </w:r>
      <w:r w:rsidR="000E4B41" w:rsidRPr="00D75077">
        <w:rPr>
          <w:rFonts w:ascii="Arial" w:hAnsi="Arial" w:cs="Arial"/>
          <w:shd w:val="clear" w:color="auto" w:fill="FFFFFF"/>
        </w:rPr>
        <w:t xml:space="preserve"> e</w:t>
      </w:r>
      <w:r w:rsidR="00004006" w:rsidRPr="00D75077">
        <w:rPr>
          <w:rFonts w:ascii="Arial" w:hAnsi="Arial" w:cs="Arial"/>
          <w:shd w:val="clear" w:color="auto" w:fill="FFFFFF"/>
        </w:rPr>
        <w:t>xcentriek</w:t>
      </w:r>
      <w:r w:rsidR="000E4B41" w:rsidRPr="00D75077">
        <w:rPr>
          <w:rFonts w:ascii="Arial" w:hAnsi="Arial" w:cs="Arial"/>
          <w:shd w:val="clear" w:color="auto" w:fill="FFFFFF"/>
        </w:rPr>
        <w:t xml:space="preserve">, </w:t>
      </w:r>
      <w:r w:rsidR="00D75077" w:rsidRPr="00D75077">
        <w:rPr>
          <w:rFonts w:ascii="Arial" w:hAnsi="Arial" w:cs="Arial"/>
          <w:shd w:val="clear" w:color="auto" w:fill="FFFFFF"/>
        </w:rPr>
        <w:t>op een goede mani</w:t>
      </w:r>
      <w:r w:rsidR="00D75077">
        <w:rPr>
          <w:rFonts w:ascii="Arial" w:hAnsi="Arial" w:cs="Arial"/>
          <w:shd w:val="clear" w:color="auto" w:fill="FFFFFF"/>
        </w:rPr>
        <w:t>er</w:t>
      </w:r>
      <w:r w:rsidR="000E4B41" w:rsidRPr="00D75077">
        <w:rPr>
          <w:rFonts w:ascii="Arial" w:hAnsi="Arial" w:cs="Arial"/>
          <w:shd w:val="clear" w:color="auto" w:fill="FFFFFF"/>
        </w:rPr>
        <w:t xml:space="preserve">. </w:t>
      </w:r>
      <w:r w:rsidR="00CB554E">
        <w:rPr>
          <w:rFonts w:ascii="Arial" w:hAnsi="Arial" w:cs="Arial"/>
          <w:shd w:val="clear" w:color="auto" w:fill="FFFFFF"/>
        </w:rPr>
        <w:t xml:space="preserve">Lady </w:t>
      </w:r>
      <w:r w:rsidR="000E4B41" w:rsidRPr="00F37616">
        <w:rPr>
          <w:rFonts w:ascii="Arial" w:hAnsi="Arial" w:cs="Arial"/>
          <w:shd w:val="clear" w:color="auto" w:fill="FFFFFF"/>
        </w:rPr>
        <w:t xml:space="preserve">Gaga </w:t>
      </w:r>
      <w:r w:rsidR="00CB554E">
        <w:rPr>
          <w:rFonts w:ascii="Arial" w:hAnsi="Arial" w:cs="Arial"/>
          <w:shd w:val="clear" w:color="auto" w:fill="FFFFFF"/>
        </w:rPr>
        <w:t xml:space="preserve">natuurlijk! </w:t>
      </w:r>
      <w:r>
        <w:rPr>
          <w:rFonts w:ascii="Arial" w:hAnsi="Arial" w:cs="Arial"/>
          <w:shd w:val="clear" w:color="auto" w:fill="FFFFFF"/>
        </w:rPr>
        <w:t xml:space="preserve">         </w:t>
      </w:r>
      <w:proofErr w:type="spellStart"/>
      <w:r w:rsidR="000E4B41" w:rsidRPr="00805F81">
        <w:rPr>
          <w:rFonts w:ascii="Arial" w:hAnsi="Arial" w:cs="Arial"/>
          <w:shd w:val="clear" w:color="auto" w:fill="FFFFFF"/>
        </w:rPr>
        <w:t>Mother</w:t>
      </w:r>
      <w:proofErr w:type="spellEnd"/>
      <w:r w:rsidR="000E4B41" w:rsidRPr="00805F81">
        <w:rPr>
          <w:rFonts w:ascii="Arial" w:hAnsi="Arial" w:cs="Arial"/>
          <w:shd w:val="clear" w:color="auto" w:fill="FFFFFF"/>
        </w:rPr>
        <w:t xml:space="preserve"> Monster, </w:t>
      </w:r>
      <w:r w:rsidR="00F37616" w:rsidRPr="00805F81">
        <w:rPr>
          <w:rFonts w:ascii="Arial" w:hAnsi="Arial" w:cs="Arial"/>
          <w:shd w:val="clear" w:color="auto" w:fill="FFFFFF"/>
        </w:rPr>
        <w:t>hoe ze zichzelf graag noemt</w:t>
      </w:r>
      <w:r w:rsidR="000E4B41" w:rsidRPr="00805F81">
        <w:rPr>
          <w:rFonts w:ascii="Arial" w:hAnsi="Arial" w:cs="Arial"/>
          <w:shd w:val="clear" w:color="auto" w:fill="FFFFFF"/>
        </w:rPr>
        <w:t xml:space="preserve">, is </w:t>
      </w:r>
      <w:r w:rsidR="00F37616" w:rsidRPr="00805F81">
        <w:rPr>
          <w:rFonts w:ascii="Arial" w:hAnsi="Arial" w:cs="Arial"/>
          <w:shd w:val="clear" w:color="auto" w:fill="FFFFFF"/>
        </w:rPr>
        <w:t>een levende legende</w:t>
      </w:r>
      <w:r w:rsidR="000E375B" w:rsidRPr="00805F81">
        <w:rPr>
          <w:rFonts w:ascii="Arial" w:hAnsi="Arial" w:cs="Arial"/>
          <w:shd w:val="clear" w:color="auto" w:fill="FFFFFF"/>
        </w:rPr>
        <w:t xml:space="preserve">. </w:t>
      </w:r>
      <w:r w:rsidR="000E375B" w:rsidRPr="00805F81">
        <w:rPr>
          <w:rFonts w:ascii="Arial" w:hAnsi="Arial" w:cs="Arial"/>
          <w:b/>
          <w:bCs/>
          <w:color w:val="202122"/>
          <w:shd w:val="clear" w:color="auto" w:fill="FFFFFF"/>
        </w:rPr>
        <w:t>Gaga: Five Foot</w:t>
      </w:r>
      <w:r>
        <w:rPr>
          <w:rFonts w:ascii="Arial" w:hAnsi="Arial" w:cs="Arial"/>
          <w:b/>
          <w:bCs/>
          <w:i/>
          <w:iCs/>
          <w:color w:val="202122"/>
          <w:shd w:val="clear" w:color="auto" w:fill="FFFFFF"/>
        </w:rPr>
        <w:t xml:space="preserve"> </w:t>
      </w:r>
      <w:r w:rsidR="000E375B" w:rsidRPr="00805F81">
        <w:rPr>
          <w:rFonts w:ascii="Arial" w:hAnsi="Arial" w:cs="Arial"/>
          <w:b/>
          <w:bCs/>
          <w:color w:val="202122"/>
          <w:shd w:val="clear" w:color="auto" w:fill="FFFFFF"/>
        </w:rPr>
        <w:t>Two</w:t>
      </w:r>
      <w:r w:rsidR="000E375B" w:rsidRPr="00805F81">
        <w:rPr>
          <w:rFonts w:ascii="Arial" w:hAnsi="Arial" w:cs="Arial"/>
          <w:color w:val="202122"/>
          <w:shd w:val="clear" w:color="auto" w:fill="FFFFFF"/>
        </w:rPr>
        <w:t xml:space="preserve"> is </w:t>
      </w:r>
      <w:r w:rsidR="00004006" w:rsidRPr="00805F81">
        <w:rPr>
          <w:rFonts w:ascii="Arial" w:hAnsi="Arial" w:cs="Arial"/>
          <w:color w:val="202122"/>
          <w:shd w:val="clear" w:color="auto" w:fill="FFFFFF"/>
        </w:rPr>
        <w:t>een</w:t>
      </w:r>
      <w:r w:rsidR="00762063">
        <w:rPr>
          <w:rFonts w:ascii="Arial" w:hAnsi="Arial" w:cs="Arial"/>
          <w:color w:val="202122"/>
          <w:shd w:val="clear" w:color="auto" w:fill="FFFFFF"/>
        </w:rPr>
        <w:t xml:space="preserve"> </w:t>
      </w:r>
      <w:r w:rsidR="00BC6D97">
        <w:rPr>
          <w:rFonts w:ascii="Arial" w:hAnsi="Arial" w:cs="Arial"/>
          <w:color w:val="202122"/>
          <w:shd w:val="clear" w:color="auto" w:fill="FFFFFF"/>
        </w:rPr>
        <w:t xml:space="preserve">2017 </w:t>
      </w:r>
      <w:r w:rsidR="00762063">
        <w:rPr>
          <w:rFonts w:ascii="Arial" w:hAnsi="Arial" w:cs="Arial"/>
          <w:color w:val="202122"/>
          <w:shd w:val="clear" w:color="auto" w:fill="FFFFFF"/>
        </w:rPr>
        <w:t>Netflix</w:t>
      </w:r>
      <w:r w:rsidR="007322D0">
        <w:rPr>
          <w:rFonts w:ascii="Arial" w:hAnsi="Arial" w:cs="Arial"/>
          <w:color w:val="202122"/>
          <w:shd w:val="clear" w:color="auto" w:fill="FFFFFF"/>
        </w:rPr>
        <w:t xml:space="preserve"> documentaire</w:t>
      </w:r>
      <w:r w:rsidR="007322D0" w:rsidRPr="00805F81">
        <w:rPr>
          <w:rFonts w:ascii="Arial" w:hAnsi="Arial" w:cs="Arial"/>
          <w:color w:val="202122"/>
          <w:shd w:val="clear" w:color="auto" w:fill="FFFFFF"/>
        </w:rPr>
        <w:t xml:space="preserve"> </w:t>
      </w:r>
      <w:r w:rsidR="00004006" w:rsidRPr="00805F81">
        <w:rPr>
          <w:rFonts w:ascii="Arial" w:hAnsi="Arial" w:cs="Arial"/>
          <w:color w:val="202122"/>
          <w:shd w:val="clear" w:color="auto" w:fill="FFFFFF"/>
        </w:rPr>
        <w:t>over de</w:t>
      </w:r>
      <w:r w:rsidR="000E375B" w:rsidRPr="00805F81">
        <w:rPr>
          <w:rFonts w:ascii="Arial" w:hAnsi="Arial" w:cs="Arial"/>
          <w:color w:val="202122"/>
          <w:shd w:val="clear" w:color="auto" w:fill="FFFFFF"/>
        </w:rPr>
        <w:t xml:space="preserve"> Ameri</w:t>
      </w:r>
      <w:r w:rsidR="00004006" w:rsidRPr="00805F81">
        <w:rPr>
          <w:rFonts w:ascii="Arial" w:hAnsi="Arial" w:cs="Arial"/>
          <w:color w:val="202122"/>
          <w:shd w:val="clear" w:color="auto" w:fill="FFFFFF"/>
        </w:rPr>
        <w:t>kaanse</w:t>
      </w:r>
      <w:r w:rsidR="000E375B" w:rsidRPr="00805F81">
        <w:rPr>
          <w:rFonts w:ascii="Arial" w:hAnsi="Arial" w:cs="Arial"/>
          <w:color w:val="202122"/>
          <w:shd w:val="clear" w:color="auto" w:fill="FFFFFF"/>
        </w:rPr>
        <w:t xml:space="preserve"> singer-songwriter </w:t>
      </w:r>
      <w:hyperlink r:id="rId9" w:tooltip="Lady Gaga" w:history="1">
        <w:r w:rsidR="000E375B" w:rsidRPr="00805F81">
          <w:rPr>
            <w:rStyle w:val="Hyperlink"/>
            <w:rFonts w:ascii="Arial" w:hAnsi="Arial" w:cs="Arial"/>
            <w:color w:val="000000" w:themeColor="text1"/>
            <w:u w:val="none"/>
            <w:shd w:val="clear" w:color="auto" w:fill="FFFFFF"/>
          </w:rPr>
          <w:t>Lady Gaga</w:t>
        </w:r>
      </w:hyperlink>
      <w:r w:rsidR="000E375B" w:rsidRPr="00805F81">
        <w:rPr>
          <w:rFonts w:ascii="Arial" w:hAnsi="Arial" w:cs="Arial"/>
          <w:color w:val="000000" w:themeColor="text1"/>
          <w:shd w:val="clear" w:color="auto" w:fill="FFFFFF"/>
        </w:rPr>
        <w:t xml:space="preserve">. </w:t>
      </w:r>
      <w:r w:rsidR="00762063" w:rsidRPr="00762063">
        <w:rPr>
          <w:rFonts w:ascii="Arial" w:hAnsi="Arial" w:cs="Arial"/>
        </w:rPr>
        <w:t xml:space="preserve">Regisseur Chris Moukarbel </w:t>
      </w:r>
      <w:r w:rsidR="00762063">
        <w:rPr>
          <w:rFonts w:ascii="Arial" w:hAnsi="Arial" w:cs="Arial"/>
        </w:rPr>
        <w:t>documenteerde</w:t>
      </w:r>
      <w:r w:rsidR="00762063" w:rsidRPr="00762063">
        <w:rPr>
          <w:rFonts w:ascii="Arial" w:hAnsi="Arial" w:cs="Arial"/>
        </w:rPr>
        <w:t xml:space="preserve"> Stefani </w:t>
      </w:r>
      <w:proofErr w:type="spellStart"/>
      <w:r w:rsidR="00762063" w:rsidRPr="00762063">
        <w:rPr>
          <w:rFonts w:ascii="Arial" w:hAnsi="Arial" w:cs="Arial"/>
        </w:rPr>
        <w:t>Germanotta</w:t>
      </w:r>
      <w:proofErr w:type="spellEnd"/>
      <w:r w:rsidR="00762063" w:rsidRPr="00762063">
        <w:rPr>
          <w:rFonts w:ascii="Arial" w:hAnsi="Arial" w:cs="Arial"/>
        </w:rPr>
        <w:t xml:space="preserve"> (</w:t>
      </w:r>
      <w:proofErr w:type="spellStart"/>
      <w:r w:rsidR="00762063" w:rsidRPr="00762063">
        <w:rPr>
          <w:rFonts w:ascii="Arial" w:hAnsi="Arial" w:cs="Arial"/>
        </w:rPr>
        <w:t>Gaga’s</w:t>
      </w:r>
      <w:proofErr w:type="spellEnd"/>
      <w:r w:rsidR="00762063" w:rsidRPr="00762063">
        <w:rPr>
          <w:rFonts w:ascii="Arial" w:hAnsi="Arial" w:cs="Arial"/>
        </w:rPr>
        <w:t xml:space="preserve"> echte naam</w:t>
      </w:r>
      <w:r w:rsidR="00762063">
        <w:rPr>
          <w:rFonts w:ascii="Arial" w:hAnsi="Arial" w:cs="Arial"/>
        </w:rPr>
        <w:t>).</w:t>
      </w:r>
    </w:p>
    <w:p w14:paraId="2B0C259A" w14:textId="5BDDAE74" w:rsidR="0022471E" w:rsidRDefault="00BA0FF6" w:rsidP="00A97359">
      <w:pPr>
        <w:tabs>
          <w:tab w:val="left" w:pos="10260"/>
        </w:tabs>
        <w:rPr>
          <w:rFonts w:ascii="Arial" w:hAnsi="Arial" w:cs="Arial"/>
        </w:rPr>
      </w:pPr>
      <w:r w:rsidRPr="00805F81">
        <w:rPr>
          <w:rFonts w:ascii="Arial" w:hAnsi="Arial" w:cs="Arial"/>
          <w:color w:val="202122"/>
          <w:shd w:val="clear" w:color="auto" w:fill="FFFFFF"/>
        </w:rPr>
        <w:t xml:space="preserve">rond de maak &amp; release van </w:t>
      </w:r>
      <w:proofErr w:type="spellStart"/>
      <w:r w:rsidR="00EB6381" w:rsidRPr="00805F81">
        <w:rPr>
          <w:rFonts w:ascii="Arial" w:hAnsi="Arial" w:cs="Arial"/>
          <w:color w:val="202122"/>
          <w:shd w:val="clear" w:color="auto" w:fill="FFFFFF"/>
        </w:rPr>
        <w:t>Gaga’s</w:t>
      </w:r>
      <w:proofErr w:type="spellEnd"/>
      <w:r w:rsidR="00EB6381" w:rsidRPr="00805F81">
        <w:rPr>
          <w:rFonts w:ascii="Arial" w:hAnsi="Arial" w:cs="Arial"/>
          <w:color w:val="202122"/>
          <w:shd w:val="clear" w:color="auto" w:fill="FFFFFF"/>
        </w:rPr>
        <w:t xml:space="preserve"> vijfde album, Joanne, en</w:t>
      </w:r>
      <w:r w:rsidR="000E375B" w:rsidRPr="00805F81">
        <w:rPr>
          <w:rFonts w:ascii="Arial" w:hAnsi="Arial" w:cs="Arial"/>
          <w:color w:val="202122"/>
          <w:shd w:val="clear" w:color="auto" w:fill="FFFFFF"/>
        </w:rPr>
        <w:t xml:space="preserve"> h</w:t>
      </w:r>
      <w:r w:rsidR="00EB6381" w:rsidRPr="00805F81">
        <w:rPr>
          <w:rFonts w:ascii="Arial" w:hAnsi="Arial" w:cs="Arial"/>
          <w:color w:val="202122"/>
          <w:shd w:val="clear" w:color="auto" w:fill="FFFFFF"/>
        </w:rPr>
        <w:t>aar</w:t>
      </w:r>
      <w:r w:rsidR="000E375B" w:rsidRPr="00805F81">
        <w:rPr>
          <w:rFonts w:ascii="Arial" w:hAnsi="Arial" w:cs="Arial"/>
          <w:color w:val="202122"/>
          <w:shd w:val="clear" w:color="auto" w:fill="FFFFFF"/>
        </w:rPr>
        <w:t> </w:t>
      </w:r>
      <w:r w:rsidR="0020726E" w:rsidRPr="00805F81">
        <w:rPr>
          <w:rFonts w:ascii="Arial" w:hAnsi="Arial" w:cs="Arial"/>
        </w:rPr>
        <w:t>optreden bij de Superbowl halftime show</w:t>
      </w:r>
      <w:r w:rsidR="0022471E">
        <w:rPr>
          <w:rFonts w:ascii="Arial" w:hAnsi="Arial" w:cs="Arial"/>
        </w:rPr>
        <w:t>.</w:t>
      </w:r>
    </w:p>
    <w:p w14:paraId="2D61FEC4" w14:textId="77777777" w:rsidR="00DC6015" w:rsidRDefault="00DC6015" w:rsidP="00A97359">
      <w:pPr>
        <w:tabs>
          <w:tab w:val="left" w:pos="10260"/>
        </w:tabs>
        <w:rPr>
          <w:rFonts w:ascii="Arial" w:hAnsi="Arial" w:cs="Arial"/>
        </w:rPr>
      </w:pPr>
    </w:p>
    <w:p w14:paraId="4BE923F4" w14:textId="50C4FE22" w:rsidR="006F2ACF" w:rsidRDefault="009C0122" w:rsidP="00F668D0">
      <w:pPr>
        <w:tabs>
          <w:tab w:val="left" w:pos="10260"/>
        </w:tabs>
        <w:rPr>
          <w:rFonts w:ascii="Arial" w:hAnsi="Arial" w:cs="Arial"/>
          <w:color w:val="333333"/>
          <w:shd w:val="clear" w:color="auto" w:fill="FFFFFF"/>
        </w:rPr>
      </w:pPr>
      <w:r>
        <w:rPr>
          <w:rFonts w:ascii="Arial" w:hAnsi="Arial" w:cs="Arial"/>
          <w:color w:val="333333"/>
          <w:shd w:val="clear" w:color="auto" w:fill="FFFFFF"/>
        </w:rPr>
        <w:t xml:space="preserve">Je zou je misschien afvragen: zou je de film kunnen kijken als je geen Lady Gaga-fan bent? Jazeker. Het is immers geen film waarbij er wordt teruggekeken op de </w:t>
      </w:r>
      <w:r w:rsidR="00286480">
        <w:rPr>
          <w:rFonts w:ascii="Arial" w:hAnsi="Arial" w:cs="Arial"/>
          <w:color w:val="333333"/>
          <w:shd w:val="clear" w:color="auto" w:fill="FFFFFF"/>
        </w:rPr>
        <w:t>carrière</w:t>
      </w:r>
      <w:r>
        <w:rPr>
          <w:rFonts w:ascii="Arial" w:hAnsi="Arial" w:cs="Arial"/>
          <w:color w:val="333333"/>
          <w:shd w:val="clear" w:color="auto" w:fill="FFFFFF"/>
        </w:rPr>
        <w:t xml:space="preserve"> van Lady Gaga. Gaga: Five Foot Two is eerder een</w:t>
      </w:r>
      <w:r w:rsidR="00F64448">
        <w:rPr>
          <w:rFonts w:ascii="Arial" w:hAnsi="Arial" w:cs="Arial"/>
          <w:color w:val="333333"/>
          <w:shd w:val="clear" w:color="auto" w:fill="FFFFFF"/>
        </w:rPr>
        <w:t xml:space="preserve"> </w:t>
      </w:r>
      <w:r>
        <w:rPr>
          <w:rFonts w:ascii="Arial" w:hAnsi="Arial" w:cs="Arial"/>
          <w:color w:val="333333"/>
          <w:shd w:val="clear" w:color="auto" w:fill="FFFFFF"/>
        </w:rPr>
        <w:t>realistische film over de prijs van het</w:t>
      </w:r>
      <w:r w:rsidR="00F64448">
        <w:rPr>
          <w:rFonts w:ascii="Arial" w:hAnsi="Arial" w:cs="Arial"/>
          <w:color w:val="333333"/>
          <w:shd w:val="clear" w:color="auto" w:fill="FFFFFF"/>
        </w:rPr>
        <w:t xml:space="preserve"> supersterrendom</w:t>
      </w:r>
      <w:r>
        <w:rPr>
          <w:rFonts w:ascii="Arial" w:hAnsi="Arial" w:cs="Arial"/>
          <w:color w:val="333333"/>
          <w:shd w:val="clear" w:color="auto" w:fill="FFFFFF"/>
        </w:rPr>
        <w:t xml:space="preserve">. Het duurde me echter wel een tijdje voordat ik tot dat punt kwam; ik kan me best voorstellen dat </w:t>
      </w:r>
      <w:r w:rsidR="00F64448">
        <w:rPr>
          <w:rFonts w:ascii="Arial" w:hAnsi="Arial" w:cs="Arial"/>
          <w:color w:val="333333"/>
          <w:shd w:val="clear" w:color="auto" w:fill="FFFFFF"/>
        </w:rPr>
        <w:t xml:space="preserve">sommige </w:t>
      </w:r>
      <w:r>
        <w:rPr>
          <w:rFonts w:ascii="Arial" w:hAnsi="Arial" w:cs="Arial"/>
          <w:color w:val="333333"/>
          <w:shd w:val="clear" w:color="auto" w:fill="FFFFFF"/>
        </w:rPr>
        <w:t xml:space="preserve">mensen dat punt missen </w:t>
      </w:r>
      <w:r w:rsidR="00850DBD" w:rsidRPr="00850DBD">
        <w:rPr>
          <w:rFonts w:ascii="Arial" w:hAnsi="Arial" w:cs="Arial"/>
          <w:color w:val="333333"/>
          <w:shd w:val="clear" w:color="auto" w:fill="FFFFFF"/>
        </w:rPr>
        <w:t>en</w:t>
      </w:r>
      <w:r>
        <w:rPr>
          <w:rFonts w:ascii="Arial" w:hAnsi="Arial" w:cs="Arial"/>
          <w:color w:val="333333"/>
          <w:shd w:val="clear" w:color="auto" w:fill="FFFFFF"/>
        </w:rPr>
        <w:t xml:space="preserve"> ze zich afvragen waar ze naar aan het kijken zijn.</w:t>
      </w:r>
      <w:r w:rsidR="00B853E2">
        <w:rPr>
          <w:rFonts w:ascii="Arial" w:hAnsi="Arial" w:cs="Arial"/>
          <w:color w:val="333333"/>
          <w:shd w:val="clear" w:color="auto" w:fill="FFFFFF"/>
        </w:rPr>
        <w:t xml:space="preserve"> Het was lastig om een duidelijke storyline in de documentaire te vinden. </w:t>
      </w:r>
      <w:r w:rsidR="00C436E4">
        <w:rPr>
          <w:rFonts w:ascii="Arial" w:hAnsi="Arial" w:cs="Arial"/>
          <w:color w:val="333333"/>
          <w:shd w:val="clear" w:color="auto" w:fill="FFFFFF"/>
        </w:rPr>
        <w:t>A</w:t>
      </w:r>
      <w:r w:rsidR="00C436E4" w:rsidRPr="00CC0626">
        <w:rPr>
          <w:rFonts w:ascii="Arial" w:hAnsi="Arial" w:cs="Arial"/>
          <w:color w:val="333333"/>
          <w:shd w:val="clear" w:color="auto" w:fill="FFFFFF"/>
        </w:rPr>
        <w:t xml:space="preserve">ls </w:t>
      </w:r>
      <w:r w:rsidR="00C436E4">
        <w:rPr>
          <w:rFonts w:ascii="Arial" w:hAnsi="Arial" w:cs="Arial"/>
          <w:color w:val="333333"/>
          <w:shd w:val="clear" w:color="auto" w:fill="FFFFFF"/>
        </w:rPr>
        <w:t xml:space="preserve">ik </w:t>
      </w:r>
      <w:r w:rsidR="00C436E4" w:rsidRPr="00CC0626">
        <w:rPr>
          <w:rFonts w:ascii="Arial" w:hAnsi="Arial" w:cs="Arial"/>
          <w:color w:val="333333"/>
          <w:shd w:val="clear" w:color="auto" w:fill="FFFFFF"/>
        </w:rPr>
        <w:t>“Gaga: Five Foot Two”</w:t>
      </w:r>
      <w:r w:rsidR="00C436E4">
        <w:rPr>
          <w:rFonts w:ascii="Arial" w:hAnsi="Arial" w:cs="Arial"/>
          <w:color w:val="333333"/>
          <w:shd w:val="clear" w:color="auto" w:fill="FFFFFF"/>
        </w:rPr>
        <w:t xml:space="preserve"> zou </w:t>
      </w:r>
      <w:r w:rsidR="00B853E2">
        <w:rPr>
          <w:rFonts w:ascii="Arial" w:hAnsi="Arial" w:cs="Arial"/>
          <w:color w:val="333333"/>
          <w:shd w:val="clear" w:color="auto" w:fill="FFFFFF"/>
        </w:rPr>
        <w:t>hebben gekeken</w:t>
      </w:r>
      <w:r w:rsidR="00C436E4">
        <w:rPr>
          <w:rFonts w:ascii="Arial" w:hAnsi="Arial" w:cs="Arial"/>
          <w:color w:val="333333"/>
          <w:shd w:val="clear" w:color="auto" w:fill="FFFFFF"/>
        </w:rPr>
        <w:t xml:space="preserve"> als een niet-Lady Gaga fan, </w:t>
      </w:r>
      <w:r w:rsidR="009F4529">
        <w:rPr>
          <w:rFonts w:ascii="Arial" w:hAnsi="Arial" w:cs="Arial"/>
          <w:color w:val="333333"/>
          <w:shd w:val="clear" w:color="auto" w:fill="FFFFFF"/>
        </w:rPr>
        <w:t>zou het kunnen dat het overgekomen was</w:t>
      </w:r>
      <w:r w:rsidR="00C436E4">
        <w:rPr>
          <w:rFonts w:ascii="Arial" w:hAnsi="Arial" w:cs="Arial"/>
          <w:color w:val="333333"/>
          <w:shd w:val="clear" w:color="auto" w:fill="FFFFFF"/>
        </w:rPr>
        <w:t xml:space="preserve"> als 100 minuten kijken naar random video</w:t>
      </w:r>
      <w:r w:rsidR="00F64448">
        <w:rPr>
          <w:rFonts w:ascii="Arial" w:hAnsi="Arial" w:cs="Arial"/>
          <w:color w:val="333333"/>
          <w:shd w:val="clear" w:color="auto" w:fill="FFFFFF"/>
        </w:rPr>
        <w:t>’</w:t>
      </w:r>
      <w:r w:rsidR="00C436E4">
        <w:rPr>
          <w:rFonts w:ascii="Arial" w:hAnsi="Arial" w:cs="Arial"/>
          <w:color w:val="333333"/>
          <w:shd w:val="clear" w:color="auto" w:fill="FFFFFF"/>
        </w:rPr>
        <w:t xml:space="preserve">s </w:t>
      </w:r>
      <w:r w:rsidR="00F64448">
        <w:rPr>
          <w:rFonts w:ascii="Arial" w:hAnsi="Arial" w:cs="Arial"/>
          <w:color w:val="333333"/>
          <w:shd w:val="clear" w:color="auto" w:fill="FFFFFF"/>
        </w:rPr>
        <w:t xml:space="preserve">van Gaga </w:t>
      </w:r>
      <w:r w:rsidR="00C436E4">
        <w:rPr>
          <w:rFonts w:ascii="Arial" w:hAnsi="Arial" w:cs="Arial"/>
          <w:color w:val="333333"/>
          <w:shd w:val="clear" w:color="auto" w:fill="FFFFFF"/>
        </w:rPr>
        <w:t>met een vage verhaallijn. Iedereen die onbekend is met Gaga zou al snel verdwaald kunnen raken in het verhaal en het punt van de film missen.</w:t>
      </w:r>
      <w:r w:rsidR="00F64448">
        <w:rPr>
          <w:rFonts w:ascii="Arial" w:hAnsi="Arial" w:cs="Arial"/>
          <w:color w:val="333333"/>
          <w:shd w:val="clear" w:color="auto" w:fill="FFFFFF"/>
        </w:rPr>
        <w:t xml:space="preserve"> Dit is erg jammer</w:t>
      </w:r>
      <w:r w:rsidR="00B32125">
        <w:rPr>
          <w:rFonts w:ascii="Arial" w:hAnsi="Arial" w:cs="Arial"/>
          <w:color w:val="333333"/>
          <w:shd w:val="clear" w:color="auto" w:fill="FFFFFF"/>
        </w:rPr>
        <w:t>,</w:t>
      </w:r>
      <w:r w:rsidR="00F64448">
        <w:rPr>
          <w:rFonts w:ascii="Arial" w:hAnsi="Arial" w:cs="Arial"/>
          <w:color w:val="333333"/>
          <w:shd w:val="clear" w:color="auto" w:fill="FFFFFF"/>
        </w:rPr>
        <w:t xml:space="preserve"> </w:t>
      </w:r>
      <w:r w:rsidR="000B0956">
        <w:rPr>
          <w:rFonts w:ascii="Arial" w:hAnsi="Arial" w:cs="Arial"/>
          <w:color w:val="333333"/>
          <w:shd w:val="clear" w:color="auto" w:fill="FFFFFF"/>
        </w:rPr>
        <w:t>aangezien het een goede</w:t>
      </w:r>
      <w:r w:rsidR="009F4529">
        <w:rPr>
          <w:rFonts w:ascii="Arial" w:hAnsi="Arial" w:cs="Arial"/>
          <w:color w:val="333333"/>
          <w:shd w:val="clear" w:color="auto" w:fill="FFFFFF"/>
        </w:rPr>
        <w:t>, doordachte</w:t>
      </w:r>
      <w:r w:rsidR="000B0956">
        <w:rPr>
          <w:rFonts w:ascii="Arial" w:hAnsi="Arial" w:cs="Arial"/>
          <w:color w:val="333333"/>
          <w:shd w:val="clear" w:color="auto" w:fill="FFFFFF"/>
        </w:rPr>
        <w:t xml:space="preserve"> film is. </w:t>
      </w:r>
    </w:p>
    <w:p w14:paraId="6BA98AF9" w14:textId="77777777" w:rsidR="006F2ACF" w:rsidRDefault="006F2ACF" w:rsidP="00F668D0">
      <w:pPr>
        <w:tabs>
          <w:tab w:val="left" w:pos="10260"/>
        </w:tabs>
        <w:rPr>
          <w:rFonts w:ascii="Arial" w:hAnsi="Arial" w:cs="Arial"/>
          <w:color w:val="333333"/>
          <w:shd w:val="clear" w:color="auto" w:fill="FFFFFF"/>
        </w:rPr>
      </w:pPr>
    </w:p>
    <w:p w14:paraId="17BC507B" w14:textId="2D929EB1" w:rsidR="006F2ACF" w:rsidRDefault="006F2ACF" w:rsidP="006F2ACF">
      <w:pPr>
        <w:tabs>
          <w:tab w:val="left" w:pos="10260"/>
        </w:tabs>
        <w:jc w:val="center"/>
        <w:rPr>
          <w:rFonts w:ascii="Rockwell Nova" w:hAnsi="Rockwell Nova" w:cs="Arial"/>
        </w:rPr>
      </w:pPr>
      <w:r>
        <w:rPr>
          <w:rFonts w:ascii="Rockwell Nova" w:hAnsi="Rockwell Nova" w:cs="Arial"/>
        </w:rPr>
        <w:t xml:space="preserve">Gaga: </w:t>
      </w:r>
      <w:r w:rsidRPr="00344FC5">
        <w:rPr>
          <w:rFonts w:ascii="Rockwell Nova" w:hAnsi="Rockwell Nova" w:cs="Arial"/>
        </w:rPr>
        <w:t xml:space="preserve">Five </w:t>
      </w:r>
      <w:r>
        <w:rPr>
          <w:rFonts w:ascii="Rockwell Nova" w:hAnsi="Rockwell Nova" w:cs="Arial"/>
        </w:rPr>
        <w:t>F</w:t>
      </w:r>
      <w:r w:rsidRPr="00344FC5">
        <w:rPr>
          <w:rFonts w:ascii="Rockwell Nova" w:hAnsi="Rockwell Nova" w:cs="Arial"/>
        </w:rPr>
        <w:t xml:space="preserve">oot </w:t>
      </w:r>
      <w:r>
        <w:rPr>
          <w:rFonts w:ascii="Rockwell Nova" w:hAnsi="Rockwell Nova" w:cs="Arial"/>
        </w:rPr>
        <w:t>T</w:t>
      </w:r>
      <w:r w:rsidRPr="00344FC5">
        <w:rPr>
          <w:rFonts w:ascii="Rockwell Nova" w:hAnsi="Rockwell Nova" w:cs="Arial"/>
        </w:rPr>
        <w:t>wo is geen film over Gaga (ook al is ze de hoofdpersoon); het is eerder een realistische film over de prijs</w:t>
      </w:r>
      <w:r>
        <w:rPr>
          <w:rFonts w:ascii="Rockwell Nova" w:hAnsi="Rockwell Nova" w:cs="Arial"/>
        </w:rPr>
        <w:t xml:space="preserve"> van het supersterrendom.</w:t>
      </w:r>
    </w:p>
    <w:p w14:paraId="6CDEAC96" w14:textId="77777777" w:rsidR="00451DB5" w:rsidRPr="00344FC5" w:rsidRDefault="00451DB5" w:rsidP="006F2ACF">
      <w:pPr>
        <w:tabs>
          <w:tab w:val="left" w:pos="10260"/>
        </w:tabs>
        <w:jc w:val="center"/>
        <w:rPr>
          <w:rFonts w:ascii="Rockwell Nova" w:hAnsi="Rockwell Nova" w:cs="Arial"/>
        </w:rPr>
      </w:pPr>
    </w:p>
    <w:p w14:paraId="780A80D1" w14:textId="229AF4E9" w:rsidR="007C3B78" w:rsidRPr="00064EE3" w:rsidRDefault="00451DB5" w:rsidP="005150C1">
      <w:pPr>
        <w:tabs>
          <w:tab w:val="left" w:pos="10260"/>
        </w:tabs>
        <w:rPr>
          <w:rFonts w:ascii="Arial" w:hAnsi="Arial" w:cs="Arial"/>
          <w:color w:val="333333"/>
          <w:shd w:val="clear" w:color="auto" w:fill="FFFFFF"/>
        </w:rPr>
      </w:pPr>
      <w:r>
        <w:rPr>
          <w:rFonts w:ascii="Arial" w:hAnsi="Arial" w:cs="Arial"/>
          <w:color w:val="333333"/>
          <w:shd w:val="clear" w:color="auto" w:fill="FFFFFF"/>
        </w:rPr>
        <w:t xml:space="preserve">Hoe langer je de film zit te kijken, hoe beter je de persoon achter alle kostuums, glitters en glamour te kennen. Je bouwt als het ware een band met haar op en leeft met haar mee. </w:t>
      </w:r>
      <w:r w:rsidR="00AE59C7">
        <w:rPr>
          <w:rFonts w:ascii="Arial" w:hAnsi="Arial" w:cs="Arial"/>
          <w:color w:val="333333"/>
          <w:shd w:val="clear" w:color="auto" w:fill="FFFFFF"/>
        </w:rPr>
        <w:t xml:space="preserve">Gaga is niet bang om haar kwetsbaarheid, onzekerheid &amp; dieptepunten op camera te laten zien. Hierdoor </w:t>
      </w:r>
      <w:r w:rsidR="000C5A83">
        <w:rPr>
          <w:rFonts w:ascii="Arial" w:hAnsi="Arial" w:cs="Arial"/>
          <w:color w:val="333333"/>
          <w:shd w:val="clear" w:color="auto" w:fill="FFFFFF"/>
        </w:rPr>
        <w:t>voel je je op je gemak wanneer ze</w:t>
      </w:r>
      <w:r w:rsidR="00A82F1E">
        <w:rPr>
          <w:rFonts w:ascii="Arial" w:hAnsi="Arial" w:cs="Arial"/>
          <w:color w:val="333333"/>
          <w:shd w:val="clear" w:color="auto" w:fill="FFFFFF"/>
        </w:rPr>
        <w:t xml:space="preserve"> op beeld verschijnt; ze is haarzelf</w:t>
      </w:r>
      <w:r w:rsidR="009E4AD1">
        <w:rPr>
          <w:rFonts w:ascii="Arial" w:hAnsi="Arial" w:cs="Arial"/>
          <w:color w:val="333333"/>
          <w:shd w:val="clear" w:color="auto" w:fill="FFFFFF"/>
        </w:rPr>
        <w:t xml:space="preserve">, </w:t>
      </w:r>
      <w:r w:rsidR="009F4EB4">
        <w:rPr>
          <w:rFonts w:ascii="Arial" w:hAnsi="Arial" w:cs="Arial"/>
          <w:color w:val="333333"/>
          <w:shd w:val="clear" w:color="auto" w:fill="FFFFFF"/>
        </w:rPr>
        <w:t>on-</w:t>
      </w:r>
      <w:r w:rsidR="009E4AD1">
        <w:rPr>
          <w:rFonts w:ascii="Arial" w:hAnsi="Arial" w:cs="Arial"/>
          <w:color w:val="333333"/>
          <w:shd w:val="clear" w:color="auto" w:fill="FFFFFF"/>
        </w:rPr>
        <w:t xml:space="preserve"> </w:t>
      </w:r>
      <w:r w:rsidR="008F6319">
        <w:rPr>
          <w:rFonts w:ascii="Arial" w:hAnsi="Arial" w:cs="Arial"/>
          <w:color w:val="333333"/>
          <w:shd w:val="clear" w:color="auto" w:fill="FFFFFF"/>
        </w:rPr>
        <w:t>&amp; off</w:t>
      </w:r>
      <w:r w:rsidR="009F4EB4">
        <w:rPr>
          <w:rFonts w:ascii="Arial" w:hAnsi="Arial" w:cs="Arial"/>
          <w:color w:val="333333"/>
          <w:shd w:val="clear" w:color="auto" w:fill="FFFFFF"/>
        </w:rPr>
        <w:t xml:space="preserve"> </w:t>
      </w:r>
      <w:r w:rsidR="008F6319">
        <w:rPr>
          <w:rFonts w:ascii="Arial" w:hAnsi="Arial" w:cs="Arial"/>
          <w:color w:val="333333"/>
          <w:shd w:val="clear" w:color="auto" w:fill="FFFFFF"/>
        </w:rPr>
        <w:t>camera.</w:t>
      </w:r>
      <w:r w:rsidR="00AE59C7">
        <w:rPr>
          <w:rFonts w:ascii="Arial" w:hAnsi="Arial" w:cs="Arial"/>
          <w:color w:val="333333"/>
          <w:shd w:val="clear" w:color="auto" w:fill="FFFFFF"/>
        </w:rPr>
        <w:t xml:space="preserve"> Dit zie ik als een grote sterkte die niet veel popsterren hebben</w:t>
      </w:r>
      <w:r w:rsidR="008F6319">
        <w:rPr>
          <w:rFonts w:ascii="Arial" w:hAnsi="Arial" w:cs="Arial"/>
          <w:color w:val="333333"/>
          <w:shd w:val="clear" w:color="auto" w:fill="FFFFFF"/>
        </w:rPr>
        <w:t>; die neigen vaak naar het opzetten van een masker</w:t>
      </w:r>
      <w:r w:rsidR="00B868C7">
        <w:rPr>
          <w:rFonts w:ascii="Arial" w:hAnsi="Arial" w:cs="Arial"/>
          <w:color w:val="333333"/>
          <w:shd w:val="clear" w:color="auto" w:fill="FFFFFF"/>
        </w:rPr>
        <w:t xml:space="preserve"> in plaats van hun ware zelf te zijn.</w:t>
      </w:r>
    </w:p>
    <w:p w14:paraId="2925347A" w14:textId="24BBE16C" w:rsidR="00B31A13" w:rsidRPr="00862764" w:rsidRDefault="00B31A13" w:rsidP="00A97359">
      <w:pPr>
        <w:tabs>
          <w:tab w:val="left" w:pos="10260"/>
        </w:tabs>
        <w:rPr>
          <w:rFonts w:ascii="Arial" w:hAnsi="Arial" w:cs="Arial"/>
          <w:color w:val="333333"/>
          <w:shd w:val="clear" w:color="auto" w:fill="FFFFFF"/>
        </w:rPr>
      </w:pPr>
    </w:p>
    <w:p w14:paraId="3995FF7E" w14:textId="7D722C2F" w:rsidR="005715DC" w:rsidRDefault="00CA1D24" w:rsidP="00C436E4">
      <w:pPr>
        <w:tabs>
          <w:tab w:val="left" w:pos="10260"/>
        </w:tabs>
        <w:jc w:val="center"/>
        <w:rPr>
          <w:rFonts w:ascii="Rockwell Nova" w:hAnsi="Rockwell Nova" w:cs="Arial"/>
          <w:shd w:val="clear" w:color="auto" w:fill="FFFFFF"/>
        </w:rPr>
      </w:pPr>
      <w:r w:rsidRPr="00F668D0">
        <w:rPr>
          <w:rFonts w:ascii="Rockwell Nova" w:hAnsi="Rockwell Nova" w:cs="Arial"/>
          <w:shd w:val="clear" w:color="auto" w:fill="FFFFFF"/>
        </w:rPr>
        <w:t>“</w:t>
      </w:r>
      <w:r w:rsidR="00C436E4" w:rsidRPr="00F668D0">
        <w:rPr>
          <w:rFonts w:ascii="Rockwell Nova" w:hAnsi="Rockwell Nova" w:cs="Arial"/>
          <w:shd w:val="clear" w:color="auto" w:fill="FFFFFF"/>
        </w:rPr>
        <w:t>Al die mensen gaan weg</w:t>
      </w:r>
      <w:r w:rsidRPr="00F668D0">
        <w:rPr>
          <w:rFonts w:ascii="Rockwell Nova" w:hAnsi="Rockwell Nova" w:cs="Arial"/>
          <w:shd w:val="clear" w:color="auto" w:fill="FFFFFF"/>
        </w:rPr>
        <w:t xml:space="preserve">,” zegt Lady Gaga huilend. “En dan ben ik alleen. </w:t>
      </w:r>
      <w:r w:rsidR="007A4523" w:rsidRPr="00F668D0">
        <w:rPr>
          <w:rFonts w:ascii="Rockwell Nova" w:hAnsi="Rockwell Nova" w:cs="Arial"/>
          <w:shd w:val="clear" w:color="auto" w:fill="FFFFFF"/>
        </w:rPr>
        <w:t>De hele dag raakt iedereen me aan en praten ze tegen me en dan: totale stilte.”</w:t>
      </w:r>
    </w:p>
    <w:p w14:paraId="201614C4" w14:textId="1F0B3F4C" w:rsidR="00064EE3" w:rsidRDefault="00064EE3" w:rsidP="00C436E4">
      <w:pPr>
        <w:tabs>
          <w:tab w:val="left" w:pos="10260"/>
        </w:tabs>
        <w:jc w:val="center"/>
        <w:rPr>
          <w:rFonts w:ascii="Rockwell Nova" w:hAnsi="Rockwell Nova" w:cs="Arial"/>
          <w:shd w:val="clear" w:color="auto" w:fill="FFFFFF"/>
        </w:rPr>
      </w:pPr>
    </w:p>
    <w:p w14:paraId="25AC9F60" w14:textId="27329100" w:rsidR="00064EE3" w:rsidRDefault="00E518C1" w:rsidP="00064EE3">
      <w:pPr>
        <w:tabs>
          <w:tab w:val="left" w:pos="10260"/>
        </w:tabs>
        <w:rPr>
          <w:rFonts w:ascii="Arial" w:hAnsi="Arial" w:cs="Arial"/>
          <w:color w:val="000000"/>
          <w:shd w:val="clear" w:color="auto" w:fill="FFFFFF"/>
        </w:rPr>
      </w:pPr>
      <w:r>
        <w:rPr>
          <w:noProof/>
        </w:rPr>
        <w:drawing>
          <wp:anchor distT="0" distB="0" distL="114300" distR="114300" simplePos="0" relativeHeight="251662336" behindDoc="0" locked="0" layoutInCell="1" allowOverlap="1" wp14:anchorId="53B5094F" wp14:editId="4B3C6C8A">
            <wp:simplePos x="0" y="0"/>
            <wp:positionH relativeFrom="column">
              <wp:posOffset>3833495</wp:posOffset>
            </wp:positionH>
            <wp:positionV relativeFrom="paragraph">
              <wp:posOffset>419735</wp:posOffset>
            </wp:positionV>
            <wp:extent cx="2687320" cy="1512570"/>
            <wp:effectExtent l="0" t="0" r="0" b="0"/>
            <wp:wrapSquare wrapText="bothSides"/>
            <wp:docPr id="5" name="Afbeelding 5" descr="Gaga: Five Foot Two | Officiële Netflix-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ga: Five Foot Two | Officiële Netflix-s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7320" cy="15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EE3">
        <w:rPr>
          <w:rFonts w:ascii="Arial" w:hAnsi="Arial" w:cs="Arial"/>
          <w:color w:val="000000"/>
          <w:shd w:val="clear" w:color="auto" w:fill="FFFFFF"/>
        </w:rPr>
        <w:t xml:space="preserve">Uit alle muziek-documentaires die ik heb gezien, heb ik zelden zo’n rauwe impressie gekregen </w:t>
      </w:r>
      <w:r w:rsidR="00B32125">
        <w:rPr>
          <w:rFonts w:ascii="Arial" w:hAnsi="Arial" w:cs="Arial"/>
          <w:color w:val="000000"/>
          <w:shd w:val="clear" w:color="auto" w:fill="FFFFFF"/>
        </w:rPr>
        <w:t>over</w:t>
      </w:r>
      <w:r w:rsidR="00064EE3">
        <w:rPr>
          <w:rFonts w:ascii="Arial" w:hAnsi="Arial" w:cs="Arial"/>
          <w:color w:val="000000"/>
          <w:shd w:val="clear" w:color="auto" w:fill="FFFFFF"/>
        </w:rPr>
        <w:t xml:space="preserve"> hoe supersterren hun leven leiden; dat is waarom deze documentaire uniek is ten opzichte van andere documentaires over popsterren. </w:t>
      </w:r>
    </w:p>
    <w:p w14:paraId="6A6ADE4B" w14:textId="65F94756" w:rsidR="00064EE3" w:rsidRPr="009F4529" w:rsidRDefault="00064EE3" w:rsidP="00064EE3">
      <w:pPr>
        <w:tabs>
          <w:tab w:val="left" w:pos="10260"/>
        </w:tabs>
        <w:rPr>
          <w:rFonts w:ascii="Arial" w:hAnsi="Arial" w:cs="Arial"/>
          <w:color w:val="333333"/>
          <w:shd w:val="clear" w:color="auto" w:fill="FFFFFF"/>
        </w:rPr>
      </w:pPr>
      <w:r>
        <w:rPr>
          <w:rFonts w:ascii="Arial" w:hAnsi="Arial" w:cs="Arial"/>
          <w:color w:val="000000"/>
          <w:shd w:val="clear" w:color="auto" w:fill="FFFFFF"/>
        </w:rPr>
        <w:t>De film laat zien</w:t>
      </w:r>
      <w:r w:rsidRPr="000B7A63">
        <w:rPr>
          <w:rFonts w:ascii="Arial" w:hAnsi="Arial" w:cs="Arial"/>
          <w:color w:val="000000"/>
          <w:shd w:val="clear" w:color="auto" w:fill="FFFFFF"/>
        </w:rPr>
        <w:t xml:space="preserve"> dat je als superster een klein</w:t>
      </w:r>
      <w:r>
        <w:rPr>
          <w:rFonts w:ascii="Arial" w:hAnsi="Arial" w:cs="Arial"/>
          <w:color w:val="000000"/>
          <w:shd w:val="clear" w:color="auto" w:fill="FFFFFF"/>
        </w:rPr>
        <w:t xml:space="preserve">e cirkel </w:t>
      </w:r>
      <w:r w:rsidRPr="000B7A63">
        <w:rPr>
          <w:rFonts w:ascii="Arial" w:hAnsi="Arial" w:cs="Arial"/>
          <w:color w:val="000000"/>
          <w:shd w:val="clear" w:color="auto" w:fill="FFFFFF"/>
        </w:rPr>
        <w:t xml:space="preserve">om je heen kunt </w:t>
      </w:r>
      <w:r>
        <w:rPr>
          <w:rFonts w:ascii="Arial" w:hAnsi="Arial" w:cs="Arial"/>
          <w:color w:val="000000"/>
          <w:shd w:val="clear" w:color="auto" w:fill="FFFFFF"/>
        </w:rPr>
        <w:t>hebben</w:t>
      </w:r>
      <w:r w:rsidRPr="000B7A63">
        <w:rPr>
          <w:rFonts w:ascii="Arial" w:hAnsi="Arial" w:cs="Arial"/>
          <w:color w:val="000000"/>
          <w:shd w:val="clear" w:color="auto" w:fill="FFFFFF"/>
        </w:rPr>
        <w:t xml:space="preserve"> dat werk voor je uit handen neemt en je chronische pijn wegmasseert, maar die eindeloze </w:t>
      </w:r>
      <w:r>
        <w:rPr>
          <w:rFonts w:ascii="Arial" w:hAnsi="Arial" w:cs="Arial"/>
          <w:color w:val="000000"/>
          <w:shd w:val="clear" w:color="auto" w:fill="FFFFFF"/>
        </w:rPr>
        <w:t>o</w:t>
      </w:r>
      <w:r w:rsidRPr="000B7A63">
        <w:rPr>
          <w:rFonts w:ascii="Arial" w:hAnsi="Arial" w:cs="Arial"/>
          <w:color w:val="000000"/>
          <w:shd w:val="clear" w:color="auto" w:fill="FFFFFF"/>
        </w:rPr>
        <w:t>ptredens, interviews en al</w:t>
      </w:r>
      <w:r>
        <w:rPr>
          <w:rFonts w:ascii="Arial" w:hAnsi="Arial" w:cs="Arial"/>
          <w:color w:val="000000"/>
          <w:shd w:val="clear" w:color="auto" w:fill="FFFFFF"/>
        </w:rPr>
        <w:t>le fan-meetings</w:t>
      </w:r>
      <w:r w:rsidRPr="000B7A63">
        <w:rPr>
          <w:rFonts w:ascii="Arial" w:hAnsi="Arial" w:cs="Arial"/>
          <w:color w:val="000000"/>
          <w:shd w:val="clear" w:color="auto" w:fill="FFFFFF"/>
        </w:rPr>
        <w:t xml:space="preserve"> moet je toch echt zelf doen – </w:t>
      </w:r>
      <w:r>
        <w:rPr>
          <w:rFonts w:ascii="Arial" w:hAnsi="Arial" w:cs="Arial"/>
          <w:color w:val="000000"/>
          <w:shd w:val="clear" w:color="auto" w:fill="FFFFFF"/>
        </w:rPr>
        <w:t xml:space="preserve">of je nou </w:t>
      </w:r>
      <w:r w:rsidRPr="000B7A63">
        <w:rPr>
          <w:rFonts w:ascii="Arial" w:hAnsi="Arial" w:cs="Arial"/>
          <w:color w:val="000000"/>
          <w:shd w:val="clear" w:color="auto" w:fill="FFFFFF"/>
        </w:rPr>
        <w:t xml:space="preserve">chronische pijn </w:t>
      </w:r>
      <w:r>
        <w:rPr>
          <w:rFonts w:ascii="Arial" w:hAnsi="Arial" w:cs="Arial"/>
          <w:color w:val="000000"/>
          <w:shd w:val="clear" w:color="auto" w:fill="FFFFFF"/>
        </w:rPr>
        <w:t xml:space="preserve">hebt </w:t>
      </w:r>
      <w:r w:rsidRPr="000B7A63">
        <w:rPr>
          <w:rFonts w:ascii="Arial" w:hAnsi="Arial" w:cs="Arial"/>
          <w:color w:val="000000"/>
          <w:shd w:val="clear" w:color="auto" w:fill="FFFFFF"/>
        </w:rPr>
        <w:t>of niet.</w:t>
      </w:r>
    </w:p>
    <w:p w14:paraId="20BDE0F9" w14:textId="7E328080" w:rsidR="001B16EA" w:rsidRPr="00A97359" w:rsidRDefault="001B16EA" w:rsidP="00B211FE"/>
    <w:p w14:paraId="7169FE22" w14:textId="225279AC" w:rsidR="001B16EA" w:rsidRPr="00473B73" w:rsidRDefault="007B2432" w:rsidP="001B16EA">
      <w:pPr>
        <w:rPr>
          <w:rFonts w:ascii="Arial" w:hAnsi="Arial" w:cs="Arial"/>
        </w:rPr>
      </w:pPr>
      <w:r>
        <w:rPr>
          <w:rFonts w:ascii="Arial" w:hAnsi="Arial" w:cs="Arial"/>
        </w:rPr>
        <w:t>Mijn uite</w:t>
      </w:r>
      <w:r w:rsidR="00306945">
        <w:rPr>
          <w:rFonts w:ascii="Arial" w:hAnsi="Arial" w:cs="Arial"/>
        </w:rPr>
        <w:t>indelijke beoordeling word</w:t>
      </w:r>
      <w:r w:rsidR="00275EEA">
        <w:rPr>
          <w:rFonts w:ascii="Arial" w:hAnsi="Arial" w:cs="Arial"/>
        </w:rPr>
        <w:t>t</w:t>
      </w:r>
      <w:r w:rsidR="00306945">
        <w:rPr>
          <w:rFonts w:ascii="Arial" w:hAnsi="Arial" w:cs="Arial"/>
        </w:rPr>
        <w:t xml:space="preserve"> </w:t>
      </w:r>
      <w:r w:rsidR="00E518C1">
        <w:rPr>
          <w:rFonts w:ascii="Arial" w:hAnsi="Arial" w:cs="Arial"/>
        </w:rPr>
        <w:t>3.5 uit de 5 sterren. Het is een fantastische film</w:t>
      </w:r>
      <w:r w:rsidR="00CF7101">
        <w:rPr>
          <w:rFonts w:ascii="Arial" w:hAnsi="Arial" w:cs="Arial"/>
        </w:rPr>
        <w:t xml:space="preserve"> omdat hij zo veel realistische beelden laat zien uit de wereld van de popsterren, maar helaas is de </w:t>
      </w:r>
      <w:r w:rsidR="00CA3D90">
        <w:rPr>
          <w:rFonts w:ascii="Arial" w:hAnsi="Arial" w:cs="Arial"/>
        </w:rPr>
        <w:t>verhaallijn zwak</w:t>
      </w:r>
      <w:r w:rsidR="00C91CEB">
        <w:rPr>
          <w:rFonts w:ascii="Arial" w:hAnsi="Arial" w:cs="Arial"/>
        </w:rPr>
        <w:t>. Hier</w:t>
      </w:r>
      <w:r w:rsidR="00CA2940">
        <w:rPr>
          <w:rFonts w:ascii="Arial" w:hAnsi="Arial" w:cs="Arial"/>
        </w:rPr>
        <w:t xml:space="preserve">door komt het punt van de film niet </w:t>
      </w:r>
      <w:r w:rsidR="00A41725">
        <w:rPr>
          <w:rFonts w:ascii="Arial" w:hAnsi="Arial" w:cs="Arial"/>
        </w:rPr>
        <w:t xml:space="preserve">duidelijk genoeg </w:t>
      </w:r>
      <w:r w:rsidR="00CA2940">
        <w:rPr>
          <w:rFonts w:ascii="Arial" w:hAnsi="Arial" w:cs="Arial"/>
        </w:rPr>
        <w:t>over.</w:t>
      </w:r>
    </w:p>
    <w:p w14:paraId="6D2EB456" w14:textId="2C2E8E12" w:rsidR="001B16EA" w:rsidRPr="00A97359" w:rsidRDefault="001B16EA" w:rsidP="001B16EA"/>
    <w:p w14:paraId="48E3F379" w14:textId="0BE565AC" w:rsidR="001B16EA" w:rsidRPr="00A97359" w:rsidRDefault="001B16EA" w:rsidP="001B16EA"/>
    <w:p w14:paraId="60D3007F" w14:textId="7A7A2796" w:rsidR="001B16EA" w:rsidRPr="00A97359" w:rsidRDefault="001A5581" w:rsidP="001B16EA">
      <w:r w:rsidRPr="00934D6A">
        <w:rPr>
          <w:noProof/>
        </w:rPr>
        <w:lastRenderedPageBreak/>
        <mc:AlternateContent>
          <mc:Choice Requires="wps">
            <w:drawing>
              <wp:anchor distT="365760" distB="365760" distL="0" distR="0" simplePos="0" relativeHeight="251653120" behindDoc="0" locked="0" layoutInCell="1" allowOverlap="1" wp14:anchorId="05268DAF" wp14:editId="0C4F024B">
                <wp:simplePos x="0" y="0"/>
                <wp:positionH relativeFrom="margin">
                  <wp:posOffset>-1905</wp:posOffset>
                </wp:positionH>
                <wp:positionV relativeFrom="margin">
                  <wp:posOffset>-238220</wp:posOffset>
                </wp:positionV>
                <wp:extent cx="3476625" cy="2646680"/>
                <wp:effectExtent l="0" t="0" r="0" b="1270"/>
                <wp:wrapTopAndBottom/>
                <wp:docPr id="148" name="Rechthoek 148"/>
                <wp:cNvGraphicFramePr/>
                <a:graphic xmlns:a="http://schemas.openxmlformats.org/drawingml/2006/main">
                  <a:graphicData uri="http://schemas.microsoft.com/office/word/2010/wordprocessingShape">
                    <wps:wsp>
                      <wps:cNvSpPr/>
                      <wps:spPr>
                        <a:xfrm>
                          <a:off x="0" y="0"/>
                          <a:ext cx="3476625" cy="2646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EBB34" w14:textId="23E67FDE" w:rsidR="00FC236A" w:rsidRPr="000A72F8" w:rsidRDefault="000A72F8" w:rsidP="00FC236A">
                            <w:pPr>
                              <w:pBdr>
                                <w:top w:val="single" w:sz="6" w:space="6" w:color="C7A57F" w:themeColor="accent1"/>
                                <w:bottom w:val="single" w:sz="6" w:space="17" w:color="C7A57F" w:themeColor="accent1"/>
                              </w:pBdr>
                              <w:spacing w:after="240"/>
                              <w:jc w:val="center"/>
                              <w:rPr>
                                <w:rFonts w:asciiTheme="majorHAnsi" w:eastAsiaTheme="majorEastAsia" w:hAnsiTheme="majorHAnsi" w:cstheme="majorBidi"/>
                                <w:caps/>
                                <w:color w:val="C7A57F" w:themeColor="accent1"/>
                                <w:lang w:val="en-US"/>
                              </w:rPr>
                            </w:pPr>
                            <w:r w:rsidRPr="00B92853">
                              <w:rPr>
                                <w:rFonts w:asciiTheme="majorHAnsi" w:eastAsiaTheme="majorEastAsia" w:hAnsiTheme="majorHAnsi" w:cstheme="majorBidi"/>
                                <w:caps/>
                                <w:color w:val="C7A57F" w:themeColor="accent1"/>
                                <w:lang w:val="en-US"/>
                              </w:rPr>
                              <w:t xml:space="preserve">gaga: five foot two </w:t>
                            </w:r>
                            <w:r w:rsidR="004E2C5D">
                              <w:rPr>
                                <w:rFonts w:asciiTheme="majorHAnsi" w:eastAsiaTheme="majorEastAsia" w:hAnsiTheme="majorHAnsi" w:cstheme="majorBidi"/>
                                <w:caps/>
                                <w:color w:val="C7A57F" w:themeColor="accent1"/>
                                <w:lang w:val="en-US"/>
                              </w:rPr>
                              <w:t>gegevens</w:t>
                            </w:r>
                          </w:p>
                          <w:p w14:paraId="7212842A" w14:textId="181318A4" w:rsidR="000A72F8" w:rsidRPr="00B92853" w:rsidRDefault="009D25BF" w:rsidP="000A72F8">
                            <w:pPr>
                              <w:rPr>
                                <w:color w:val="C7A57F" w:themeColor="accent1"/>
                                <w:lang w:val="en-US"/>
                              </w:rPr>
                            </w:pPr>
                            <w:r w:rsidRPr="00B92853">
                              <w:rPr>
                                <w:color w:val="C7A57F" w:themeColor="accent1"/>
                                <w:lang w:val="en-US"/>
                              </w:rPr>
                              <w:t xml:space="preserve">Geregisseerd door: </w:t>
                            </w:r>
                            <w:r w:rsidR="00BC6454" w:rsidRPr="00B92853">
                              <w:rPr>
                                <w:color w:val="C7A57F" w:themeColor="accent1"/>
                                <w:lang w:val="en-US"/>
                              </w:rPr>
                              <w:t>Chris Moukarbel</w:t>
                            </w:r>
                          </w:p>
                          <w:p w14:paraId="19B3224F" w14:textId="56553D0E" w:rsidR="00B16B43" w:rsidRPr="00B92853" w:rsidRDefault="00BC6454" w:rsidP="000A72F8">
                            <w:pPr>
                              <w:rPr>
                                <w:color w:val="C7A57F" w:themeColor="accent1"/>
                                <w:lang w:val="en-US"/>
                              </w:rPr>
                            </w:pPr>
                            <w:r w:rsidRPr="00B16B43">
                              <w:rPr>
                                <w:color w:val="C7A57F" w:themeColor="accent1"/>
                                <w:lang w:val="en-US"/>
                              </w:rPr>
                              <w:t>Geproduceerd door:</w:t>
                            </w:r>
                            <w:r w:rsidR="00B16B43" w:rsidRPr="00B16B43">
                              <w:rPr>
                                <w:color w:val="C7A57F" w:themeColor="accent1"/>
                                <w:lang w:val="en-US"/>
                              </w:rPr>
                              <w:t xml:space="preserve"> Bobby Campbell, Chris Moukarbel, He</w:t>
                            </w:r>
                            <w:r w:rsidR="00B16B43" w:rsidRPr="00B92853">
                              <w:rPr>
                                <w:color w:val="C7A57F" w:themeColor="accent1"/>
                                <w:lang w:val="en-US"/>
                              </w:rPr>
                              <w:t>ather Parry, Lady Gaga</w:t>
                            </w:r>
                          </w:p>
                          <w:p w14:paraId="1F142764" w14:textId="2D872A87" w:rsidR="00B16B43" w:rsidRDefault="008076E3" w:rsidP="000A72F8">
                            <w:pPr>
                              <w:rPr>
                                <w:color w:val="C7A57F" w:themeColor="accent1"/>
                              </w:rPr>
                            </w:pPr>
                            <w:r>
                              <w:rPr>
                                <w:color w:val="C7A57F" w:themeColor="accent1"/>
                              </w:rPr>
                              <w:t>Hoofdrol: Lady Gaga</w:t>
                            </w:r>
                          </w:p>
                          <w:p w14:paraId="1554367B" w14:textId="080DC33F" w:rsidR="00BC6454" w:rsidRDefault="001204FE" w:rsidP="000A72F8">
                            <w:pPr>
                              <w:rPr>
                                <w:color w:val="C7A57F" w:themeColor="accent1"/>
                              </w:rPr>
                            </w:pPr>
                            <w:r>
                              <w:rPr>
                                <w:color w:val="C7A57F" w:themeColor="accent1"/>
                              </w:rPr>
                              <w:t>Geëd</w:t>
                            </w:r>
                            <w:r w:rsidR="00F75AA8">
                              <w:rPr>
                                <w:color w:val="C7A57F" w:themeColor="accent1"/>
                              </w:rPr>
                              <w:t>it door: Greg Arata</w:t>
                            </w:r>
                          </w:p>
                          <w:p w14:paraId="15199456" w14:textId="7BC6B0C6" w:rsidR="00F75AA8" w:rsidRPr="00B92853" w:rsidRDefault="00F75AA8" w:rsidP="000A72F8">
                            <w:pPr>
                              <w:rPr>
                                <w:color w:val="C7A57F" w:themeColor="accent1"/>
                                <w:lang w:val="en-US"/>
                              </w:rPr>
                            </w:pPr>
                            <w:r w:rsidRPr="00B92853">
                              <w:rPr>
                                <w:color w:val="C7A57F" w:themeColor="accent1"/>
                                <w:lang w:val="en-US"/>
                              </w:rPr>
                              <w:t>P</w:t>
                            </w:r>
                            <w:r w:rsidR="00122E98" w:rsidRPr="00B92853">
                              <w:rPr>
                                <w:color w:val="C7A57F" w:themeColor="accent1"/>
                                <w:lang w:val="en-US"/>
                              </w:rPr>
                              <w:t>roductiebedrijven: Live Nation Productions, Mermaid Films, Permanent Wave</w:t>
                            </w:r>
                          </w:p>
                          <w:p w14:paraId="6D59C74D" w14:textId="0762588E" w:rsidR="00122E98" w:rsidRDefault="00DD0443" w:rsidP="000A72F8">
                            <w:pPr>
                              <w:rPr>
                                <w:color w:val="C7A57F" w:themeColor="accent1"/>
                              </w:rPr>
                            </w:pPr>
                            <w:r>
                              <w:rPr>
                                <w:color w:val="C7A57F" w:themeColor="accent1"/>
                              </w:rPr>
                              <w:t>Gedistribueerd door: Netflix</w:t>
                            </w:r>
                          </w:p>
                          <w:p w14:paraId="62EBEEF0" w14:textId="721A0A33" w:rsidR="00DD0443" w:rsidRDefault="00DD0443" w:rsidP="000A72F8">
                            <w:pPr>
                              <w:rPr>
                                <w:color w:val="C7A57F" w:themeColor="accent1"/>
                              </w:rPr>
                            </w:pPr>
                            <w:r>
                              <w:rPr>
                                <w:color w:val="C7A57F" w:themeColor="accent1"/>
                              </w:rPr>
                              <w:t xml:space="preserve">Release datum: </w:t>
                            </w:r>
                            <w:r w:rsidR="00CA49CD">
                              <w:rPr>
                                <w:color w:val="C7A57F" w:themeColor="accent1"/>
                              </w:rPr>
                              <w:t>8 september 2017 (</w:t>
                            </w:r>
                            <w:r w:rsidR="00FE5AEB">
                              <w:rPr>
                                <w:color w:val="C7A57F" w:themeColor="accent1"/>
                              </w:rPr>
                              <w:t>Toronto International Film Festival), 22 september (wereldwijd)</w:t>
                            </w:r>
                          </w:p>
                          <w:p w14:paraId="6C0648AD" w14:textId="33CF3994" w:rsidR="00FE5AEB" w:rsidRDefault="00C2617E" w:rsidP="000A72F8">
                            <w:pPr>
                              <w:rPr>
                                <w:color w:val="C7A57F" w:themeColor="accent1"/>
                              </w:rPr>
                            </w:pPr>
                            <w:r>
                              <w:rPr>
                                <w:color w:val="C7A57F" w:themeColor="accent1"/>
                              </w:rPr>
                              <w:t>Duur: 100 minuten</w:t>
                            </w:r>
                          </w:p>
                          <w:p w14:paraId="2FE0AFB8" w14:textId="5E10B8ED" w:rsidR="00C2617E" w:rsidRDefault="00C2617E" w:rsidP="000A72F8">
                            <w:pPr>
                              <w:rPr>
                                <w:color w:val="C7A57F" w:themeColor="accent1"/>
                              </w:rPr>
                            </w:pPr>
                            <w:r>
                              <w:rPr>
                                <w:color w:val="C7A57F" w:themeColor="accent1"/>
                              </w:rPr>
                              <w:t>Land: VS</w:t>
                            </w:r>
                          </w:p>
                          <w:p w14:paraId="3E955077" w14:textId="77777777" w:rsidR="00971A0B" w:rsidRDefault="00C2617E" w:rsidP="00C2617E">
                            <w:pPr>
                              <w:rPr>
                                <w:color w:val="C7A57F" w:themeColor="accent1"/>
                              </w:rPr>
                            </w:pPr>
                            <w:r w:rsidRPr="00EB7E74">
                              <w:rPr>
                                <w:color w:val="C7A57F" w:themeColor="accent1"/>
                              </w:rPr>
                              <w:t xml:space="preserve">Taal: Engels </w:t>
                            </w:r>
                          </w:p>
                          <w:p w14:paraId="42933689" w14:textId="3E75681A" w:rsidR="00C2617E" w:rsidRPr="00482236" w:rsidRDefault="00971A0B" w:rsidP="00C2617E">
                            <w:pPr>
                              <w:rPr>
                                <w:color w:val="C7A57F" w:themeColor="accent1"/>
                              </w:rPr>
                            </w:pPr>
                            <w:r w:rsidRPr="00482236">
                              <w:rPr>
                                <w:color w:val="C7A57F" w:themeColor="accent1"/>
                              </w:rPr>
                              <w:t>Genre: Document</w:t>
                            </w:r>
                            <w:r w:rsidR="00482236" w:rsidRPr="00482236">
                              <w:rPr>
                                <w:color w:val="C7A57F" w:themeColor="accent1"/>
                              </w:rPr>
                              <w:t>aire</w:t>
                            </w:r>
                            <w:r w:rsidR="00C2617E" w:rsidRPr="00482236">
                              <w:rPr>
                                <w:color w:val="C7A57F" w:themeColor="accent1"/>
                              </w:rPr>
                              <w:t xml:space="preserve">                                     </w:t>
                            </w:r>
                            <w:r w:rsidR="00EB7E74" w:rsidRPr="00482236">
                              <w:rPr>
                                <w:color w:val="C7A57F" w:themeColor="accent1"/>
                              </w:rPr>
                              <w:t xml:space="preserve">  </w:t>
                            </w:r>
                            <w:r w:rsidR="00C2617E" w:rsidRPr="00482236">
                              <w:rPr>
                                <w:color w:val="C7A57F" w:themeColor="accent1"/>
                              </w:rPr>
                              <w:t xml:space="preserve"> </w:t>
                            </w:r>
                            <w:r w:rsidR="00EB7E74" w:rsidRPr="00482236">
                              <w:rPr>
                                <w:i/>
                                <w:iCs/>
                                <w:color w:val="C7A57F" w:themeColor="accent1"/>
                              </w:rPr>
                              <w:t>bron:</w:t>
                            </w:r>
                            <w:r w:rsidR="00EB7E74" w:rsidRPr="00482236">
                              <w:rPr>
                                <w:i/>
                                <w:iCs/>
                              </w:rPr>
                              <w:t xml:space="preserve"> </w:t>
                            </w:r>
                            <w:r w:rsidR="00EB7E74" w:rsidRPr="00482236">
                              <w:rPr>
                                <w:i/>
                                <w:iCs/>
                                <w:color w:val="C7A57F" w:themeColor="accent1"/>
                              </w:rPr>
                              <w:t>https://en.wikipedia.org/wiki/Gaga:_Five_Foot_Two</w:t>
                            </w:r>
                          </w:p>
                          <w:p w14:paraId="35A61186" w14:textId="77777777" w:rsidR="00FE5AEB" w:rsidRPr="00482236" w:rsidRDefault="00FE5AEB" w:rsidP="000A72F8">
                            <w:pPr>
                              <w:rPr>
                                <w:color w:val="C7A57F" w:themeColor="accent1"/>
                              </w:rPr>
                            </w:pPr>
                          </w:p>
                          <w:p w14:paraId="5C1C6B21" w14:textId="77777777" w:rsidR="00FE5AEB" w:rsidRPr="00482236" w:rsidRDefault="00FE5AEB" w:rsidP="000A72F8">
                            <w:pPr>
                              <w:rPr>
                                <w:color w:val="C7A57F" w:themeColor="accent1"/>
                              </w:rPr>
                            </w:pPr>
                          </w:p>
                          <w:p w14:paraId="1CA31723" w14:textId="77777777" w:rsidR="00FE5AEB" w:rsidRPr="00482236" w:rsidRDefault="00FE5AEB" w:rsidP="000A72F8">
                            <w:pPr>
                              <w:rPr>
                                <w:color w:val="C7A57F" w:themeColor="accent1"/>
                              </w:rPr>
                            </w:pPr>
                          </w:p>
                          <w:p w14:paraId="2C4533F0" w14:textId="77777777" w:rsidR="00DD0443" w:rsidRPr="00482236" w:rsidRDefault="00DD0443" w:rsidP="000A72F8">
                            <w:pPr>
                              <w:rPr>
                                <w:color w:val="C7A57F" w:themeColor="accent1"/>
                              </w:rPr>
                            </w:pPr>
                          </w:p>
                          <w:p w14:paraId="76115FD3" w14:textId="77777777" w:rsidR="00DD0443" w:rsidRPr="00482236" w:rsidRDefault="00DD0443" w:rsidP="000A72F8">
                            <w:pPr>
                              <w:rPr>
                                <w:color w:val="C7A57F"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5268DAF" id="Rechthoek 148" o:spid="_x0000_s1029" style="position:absolute;margin-left:-.15pt;margin-top:-18.75pt;width:273.75pt;height:208.4pt;z-index:251653120;visibility:visible;mso-wrap-style:square;mso-width-percent:1000;mso-height-percent:0;mso-wrap-distance-left:0;mso-wrap-distance-top:28.8pt;mso-wrap-distance-right:0;mso-wrap-distance-bottom:28.8pt;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" filled="f" stroked="f" strokeweight="2pt">
                <v:textbox inset="0,0,0,0">
                  <w:txbxContent>
                    <w:p w14:paraId="58AEBB34" w14:textId="23E67FDE" w:rsidR="00FC236A" w:rsidRPr="000A72F8" w:rsidRDefault="000A72F8" w:rsidP="00FC236A">
                      <w:pPr>
                        <w:pBdr>
                          <w:top w:val="single" w:sz="6" w:space="6" w:color="C7A57F" w:themeColor="accent1"/>
                          <w:bottom w:val="single" w:sz="6" w:space="17" w:color="C7A57F" w:themeColor="accent1"/>
                        </w:pBdr>
                        <w:spacing w:after="240"/>
                        <w:jc w:val="center"/>
                        <w:rPr>
                          <w:rFonts w:asciiTheme="majorHAnsi" w:eastAsiaTheme="majorEastAsia" w:hAnsiTheme="majorHAnsi" w:cstheme="majorBidi"/>
                          <w:caps/>
                          <w:color w:val="C7A57F" w:themeColor="accent1"/>
                          <w:lang w:val="en-US"/>
                        </w:rPr>
                      </w:pPr>
                      <w:r w:rsidRPr="00B92853">
                        <w:rPr>
                          <w:rFonts w:asciiTheme="majorHAnsi" w:eastAsiaTheme="majorEastAsia" w:hAnsiTheme="majorHAnsi" w:cstheme="majorBidi"/>
                          <w:caps/>
                          <w:color w:val="C7A57F" w:themeColor="accent1"/>
                          <w:lang w:val="en-US"/>
                        </w:rPr>
                        <w:t xml:space="preserve">gaga: five foot two </w:t>
                      </w:r>
                      <w:r w:rsidR="004E2C5D">
                        <w:rPr>
                          <w:rFonts w:asciiTheme="majorHAnsi" w:eastAsiaTheme="majorEastAsia" w:hAnsiTheme="majorHAnsi" w:cstheme="majorBidi"/>
                          <w:caps/>
                          <w:color w:val="C7A57F" w:themeColor="accent1"/>
                          <w:lang w:val="en-US"/>
                        </w:rPr>
                        <w:t>gegevens</w:t>
                      </w:r>
                    </w:p>
                    <w:p w14:paraId="7212842A" w14:textId="181318A4" w:rsidR="000A72F8" w:rsidRPr="00B92853" w:rsidRDefault="009D25BF" w:rsidP="000A72F8">
                      <w:pPr>
                        <w:rPr>
                          <w:color w:val="C7A57F" w:themeColor="accent1"/>
                          <w:lang w:val="en-US"/>
                        </w:rPr>
                      </w:pPr>
                      <w:r w:rsidRPr="00B92853">
                        <w:rPr>
                          <w:color w:val="C7A57F" w:themeColor="accent1"/>
                          <w:lang w:val="en-US"/>
                        </w:rPr>
                        <w:t xml:space="preserve">Geregisseerd door: </w:t>
                      </w:r>
                      <w:r w:rsidR="00BC6454" w:rsidRPr="00B92853">
                        <w:rPr>
                          <w:color w:val="C7A57F" w:themeColor="accent1"/>
                          <w:lang w:val="en-US"/>
                        </w:rPr>
                        <w:t>Chris Moukarbel</w:t>
                      </w:r>
                    </w:p>
                    <w:p w14:paraId="19B3224F" w14:textId="56553D0E" w:rsidR="00B16B43" w:rsidRPr="00B92853" w:rsidRDefault="00BC6454" w:rsidP="000A72F8">
                      <w:pPr>
                        <w:rPr>
                          <w:color w:val="C7A57F" w:themeColor="accent1"/>
                          <w:lang w:val="en-US"/>
                        </w:rPr>
                      </w:pPr>
                      <w:r w:rsidRPr="00B16B43">
                        <w:rPr>
                          <w:color w:val="C7A57F" w:themeColor="accent1"/>
                          <w:lang w:val="en-US"/>
                        </w:rPr>
                        <w:t>Geproduceerd door:</w:t>
                      </w:r>
                      <w:r w:rsidR="00B16B43" w:rsidRPr="00B16B43">
                        <w:rPr>
                          <w:color w:val="C7A57F" w:themeColor="accent1"/>
                          <w:lang w:val="en-US"/>
                        </w:rPr>
                        <w:t xml:space="preserve"> Bobby Campbell, Chris Moukarbel, He</w:t>
                      </w:r>
                      <w:r w:rsidR="00B16B43" w:rsidRPr="00B92853">
                        <w:rPr>
                          <w:color w:val="C7A57F" w:themeColor="accent1"/>
                          <w:lang w:val="en-US"/>
                        </w:rPr>
                        <w:t>ather Parry, Lady Gaga</w:t>
                      </w:r>
                    </w:p>
                    <w:p w14:paraId="1F142764" w14:textId="2D872A87" w:rsidR="00B16B43" w:rsidRDefault="008076E3" w:rsidP="000A72F8">
                      <w:pPr>
                        <w:rPr>
                          <w:color w:val="C7A57F" w:themeColor="accent1"/>
                        </w:rPr>
                      </w:pPr>
                      <w:r>
                        <w:rPr>
                          <w:color w:val="C7A57F" w:themeColor="accent1"/>
                        </w:rPr>
                        <w:t>Hoofdrol: Lady Gaga</w:t>
                      </w:r>
                    </w:p>
                    <w:p w14:paraId="1554367B" w14:textId="080DC33F" w:rsidR="00BC6454" w:rsidRDefault="001204FE" w:rsidP="000A72F8">
                      <w:pPr>
                        <w:rPr>
                          <w:color w:val="C7A57F" w:themeColor="accent1"/>
                        </w:rPr>
                      </w:pPr>
                      <w:r>
                        <w:rPr>
                          <w:color w:val="C7A57F" w:themeColor="accent1"/>
                        </w:rPr>
                        <w:t>Geëd</w:t>
                      </w:r>
                      <w:r w:rsidR="00F75AA8">
                        <w:rPr>
                          <w:color w:val="C7A57F" w:themeColor="accent1"/>
                        </w:rPr>
                        <w:t>it door: Greg Arata</w:t>
                      </w:r>
                    </w:p>
                    <w:p w14:paraId="15199456" w14:textId="7BC6B0C6" w:rsidR="00F75AA8" w:rsidRPr="00B92853" w:rsidRDefault="00F75AA8" w:rsidP="000A72F8">
                      <w:pPr>
                        <w:rPr>
                          <w:color w:val="C7A57F" w:themeColor="accent1"/>
                          <w:lang w:val="en-US"/>
                        </w:rPr>
                      </w:pPr>
                      <w:r w:rsidRPr="00B92853">
                        <w:rPr>
                          <w:color w:val="C7A57F" w:themeColor="accent1"/>
                          <w:lang w:val="en-US"/>
                        </w:rPr>
                        <w:t>P</w:t>
                      </w:r>
                      <w:r w:rsidR="00122E98" w:rsidRPr="00B92853">
                        <w:rPr>
                          <w:color w:val="C7A57F" w:themeColor="accent1"/>
                          <w:lang w:val="en-US"/>
                        </w:rPr>
                        <w:t>roductiebedrijven: Live Nation Productions, Mermaid Films, Permanent Wave</w:t>
                      </w:r>
                    </w:p>
                    <w:p w14:paraId="6D59C74D" w14:textId="0762588E" w:rsidR="00122E98" w:rsidRDefault="00DD0443" w:rsidP="000A72F8">
                      <w:pPr>
                        <w:rPr>
                          <w:color w:val="C7A57F" w:themeColor="accent1"/>
                        </w:rPr>
                      </w:pPr>
                      <w:r>
                        <w:rPr>
                          <w:color w:val="C7A57F" w:themeColor="accent1"/>
                        </w:rPr>
                        <w:t>Gedistribueerd door: Netflix</w:t>
                      </w:r>
                    </w:p>
                    <w:p w14:paraId="62EBEEF0" w14:textId="721A0A33" w:rsidR="00DD0443" w:rsidRDefault="00DD0443" w:rsidP="000A72F8">
                      <w:pPr>
                        <w:rPr>
                          <w:color w:val="C7A57F" w:themeColor="accent1"/>
                        </w:rPr>
                      </w:pPr>
                      <w:r>
                        <w:rPr>
                          <w:color w:val="C7A57F" w:themeColor="accent1"/>
                        </w:rPr>
                        <w:t xml:space="preserve">Release datum: </w:t>
                      </w:r>
                      <w:r w:rsidR="00CA49CD">
                        <w:rPr>
                          <w:color w:val="C7A57F" w:themeColor="accent1"/>
                        </w:rPr>
                        <w:t>8 september 2017 (</w:t>
                      </w:r>
                      <w:r w:rsidR="00FE5AEB">
                        <w:rPr>
                          <w:color w:val="C7A57F" w:themeColor="accent1"/>
                        </w:rPr>
                        <w:t>Toronto International Film Festival), 22 september (wereldwijd)</w:t>
                      </w:r>
                    </w:p>
                    <w:p w14:paraId="6C0648AD" w14:textId="33CF3994" w:rsidR="00FE5AEB" w:rsidRDefault="00C2617E" w:rsidP="000A72F8">
                      <w:pPr>
                        <w:rPr>
                          <w:color w:val="C7A57F" w:themeColor="accent1"/>
                        </w:rPr>
                      </w:pPr>
                      <w:r>
                        <w:rPr>
                          <w:color w:val="C7A57F" w:themeColor="accent1"/>
                        </w:rPr>
                        <w:t>Duur: 100 minuten</w:t>
                      </w:r>
                    </w:p>
                    <w:p w14:paraId="2FE0AFB8" w14:textId="5E10B8ED" w:rsidR="00C2617E" w:rsidRDefault="00C2617E" w:rsidP="000A72F8">
                      <w:pPr>
                        <w:rPr>
                          <w:color w:val="C7A57F" w:themeColor="accent1"/>
                        </w:rPr>
                      </w:pPr>
                      <w:r>
                        <w:rPr>
                          <w:color w:val="C7A57F" w:themeColor="accent1"/>
                        </w:rPr>
                        <w:t>Land: VS</w:t>
                      </w:r>
                    </w:p>
                    <w:p w14:paraId="3E955077" w14:textId="77777777" w:rsidR="00971A0B" w:rsidRDefault="00C2617E" w:rsidP="00C2617E">
                      <w:pPr>
                        <w:rPr>
                          <w:color w:val="C7A57F" w:themeColor="accent1"/>
                        </w:rPr>
                      </w:pPr>
                      <w:r w:rsidRPr="00EB7E74">
                        <w:rPr>
                          <w:color w:val="C7A57F" w:themeColor="accent1"/>
                        </w:rPr>
                        <w:t xml:space="preserve">Taal: Engels </w:t>
                      </w:r>
                    </w:p>
                    <w:p w14:paraId="42933689" w14:textId="3E75681A" w:rsidR="00C2617E" w:rsidRPr="00482236" w:rsidRDefault="00971A0B" w:rsidP="00C2617E">
                      <w:pPr>
                        <w:rPr>
                          <w:color w:val="C7A57F" w:themeColor="accent1"/>
                        </w:rPr>
                      </w:pPr>
                      <w:r w:rsidRPr="00482236">
                        <w:rPr>
                          <w:color w:val="C7A57F" w:themeColor="accent1"/>
                        </w:rPr>
                        <w:t>Genre: Document</w:t>
                      </w:r>
                      <w:r w:rsidR="00482236" w:rsidRPr="00482236">
                        <w:rPr>
                          <w:color w:val="C7A57F" w:themeColor="accent1"/>
                        </w:rPr>
                        <w:t>aire</w:t>
                      </w:r>
                      <w:r w:rsidR="00C2617E" w:rsidRPr="00482236">
                        <w:rPr>
                          <w:color w:val="C7A57F" w:themeColor="accent1"/>
                        </w:rPr>
                        <w:t xml:space="preserve">                                     </w:t>
                      </w:r>
                      <w:r w:rsidR="00EB7E74" w:rsidRPr="00482236">
                        <w:rPr>
                          <w:color w:val="C7A57F" w:themeColor="accent1"/>
                        </w:rPr>
                        <w:t xml:space="preserve">  </w:t>
                      </w:r>
                      <w:r w:rsidR="00C2617E" w:rsidRPr="00482236">
                        <w:rPr>
                          <w:color w:val="C7A57F" w:themeColor="accent1"/>
                        </w:rPr>
                        <w:t xml:space="preserve"> </w:t>
                      </w:r>
                      <w:r w:rsidR="00EB7E74" w:rsidRPr="00482236">
                        <w:rPr>
                          <w:i/>
                          <w:iCs/>
                          <w:color w:val="C7A57F" w:themeColor="accent1"/>
                        </w:rPr>
                        <w:t>bron:</w:t>
                      </w:r>
                      <w:r w:rsidR="00EB7E74" w:rsidRPr="00482236">
                        <w:rPr>
                          <w:i/>
                          <w:iCs/>
                        </w:rPr>
                        <w:t xml:space="preserve"> </w:t>
                      </w:r>
                      <w:r w:rsidR="00EB7E74" w:rsidRPr="00482236">
                        <w:rPr>
                          <w:i/>
                          <w:iCs/>
                          <w:color w:val="C7A57F" w:themeColor="accent1"/>
                        </w:rPr>
                        <w:t>https://en.wikipedia.org/wiki/Gaga:_Five_Foot_Two</w:t>
                      </w:r>
                    </w:p>
                    <w:p w14:paraId="35A61186" w14:textId="77777777" w:rsidR="00FE5AEB" w:rsidRPr="00482236" w:rsidRDefault="00FE5AEB" w:rsidP="000A72F8">
                      <w:pPr>
                        <w:rPr>
                          <w:color w:val="C7A57F" w:themeColor="accent1"/>
                        </w:rPr>
                      </w:pPr>
                    </w:p>
                    <w:p w14:paraId="5C1C6B21" w14:textId="77777777" w:rsidR="00FE5AEB" w:rsidRPr="00482236" w:rsidRDefault="00FE5AEB" w:rsidP="000A72F8">
                      <w:pPr>
                        <w:rPr>
                          <w:color w:val="C7A57F" w:themeColor="accent1"/>
                        </w:rPr>
                      </w:pPr>
                    </w:p>
                    <w:p w14:paraId="1CA31723" w14:textId="77777777" w:rsidR="00FE5AEB" w:rsidRPr="00482236" w:rsidRDefault="00FE5AEB" w:rsidP="000A72F8">
                      <w:pPr>
                        <w:rPr>
                          <w:color w:val="C7A57F" w:themeColor="accent1"/>
                        </w:rPr>
                      </w:pPr>
                    </w:p>
                    <w:p w14:paraId="2C4533F0" w14:textId="77777777" w:rsidR="00DD0443" w:rsidRPr="00482236" w:rsidRDefault="00DD0443" w:rsidP="000A72F8">
                      <w:pPr>
                        <w:rPr>
                          <w:color w:val="C7A57F" w:themeColor="accent1"/>
                        </w:rPr>
                      </w:pPr>
                    </w:p>
                    <w:p w14:paraId="76115FD3" w14:textId="77777777" w:rsidR="00DD0443" w:rsidRPr="00482236" w:rsidRDefault="00DD0443" w:rsidP="000A72F8">
                      <w:pPr>
                        <w:rPr>
                          <w:color w:val="C7A57F" w:themeColor="accent1"/>
                        </w:rPr>
                      </w:pPr>
                    </w:p>
                  </w:txbxContent>
                </v:textbox>
                <w10:wrap type="topAndBottom" anchorx="margin" anchory="margin"/>
              </v:rect>
            </w:pict>
          </mc:Fallback>
        </mc:AlternateContent>
      </w:r>
    </w:p>
    <w:p w14:paraId="7F423532" w14:textId="5D03D543" w:rsidR="001B16EA" w:rsidRPr="00B211FE" w:rsidRDefault="001B16EA" w:rsidP="00B211FE">
      <w:pPr>
        <w:rPr>
          <w:rFonts w:asciiTheme="minorHAnsi" w:hAnsiTheme="minorHAnsi" w:cstheme="minorHAnsi"/>
        </w:rPr>
      </w:pPr>
    </w:p>
    <w:p w14:paraId="50386F1B" w14:textId="412F3FB0" w:rsidR="001B16EA" w:rsidRPr="00A97359" w:rsidRDefault="001B16EA" w:rsidP="001B16EA"/>
    <w:p w14:paraId="6AF6198D" w14:textId="040CE470" w:rsidR="001B16EA" w:rsidRPr="00A97359" w:rsidRDefault="001B16EA" w:rsidP="001B16EA"/>
    <w:p w14:paraId="5654D098" w14:textId="7DC83222" w:rsidR="001B16EA" w:rsidRPr="00A97359" w:rsidRDefault="001B16EA" w:rsidP="001B16EA"/>
    <w:p w14:paraId="56EB5FAC" w14:textId="65571F33" w:rsidR="001B16EA" w:rsidRPr="00A97359" w:rsidRDefault="001B16EA" w:rsidP="001B16EA"/>
    <w:p w14:paraId="710CA4E4" w14:textId="460B85DA" w:rsidR="001B16EA" w:rsidRPr="00A41725" w:rsidRDefault="001B16EA" w:rsidP="001B16EA"/>
    <w:sectPr w:rsidR="001B16EA" w:rsidRPr="00A41725" w:rsidSect="00A87BD2">
      <w:footerReference w:type="default" r:id="rId11"/>
      <w:type w:val="continuous"/>
      <w:pgSz w:w="12240" w:h="15840" w:code="1"/>
      <w:pgMar w:top="990" w:right="990" w:bottom="1620" w:left="990" w:header="360"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EB55F" w14:textId="77777777" w:rsidR="00163CFB" w:rsidRDefault="00163CFB">
      <w:r>
        <w:separator/>
      </w:r>
    </w:p>
  </w:endnote>
  <w:endnote w:type="continuationSeparator" w:id="0">
    <w:p w14:paraId="33E89502" w14:textId="77777777" w:rsidR="00163CFB" w:rsidRDefault="00163CFB">
      <w:r>
        <w:continuationSeparator/>
      </w:r>
    </w:p>
  </w:endnote>
  <w:endnote w:type="continuationNotice" w:id="1">
    <w:p w14:paraId="064DAA4A" w14:textId="77777777" w:rsidR="00163CFB" w:rsidRDefault="00163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Nova">
    <w:charset w:val="00"/>
    <w:family w:val="roman"/>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B1DB" w14:textId="1DB27AF1" w:rsidR="00F0441F" w:rsidRPr="006D7D65" w:rsidRDefault="006F5129" w:rsidP="00B70876">
    <w:pPr>
      <w:pStyle w:val="Voettekst"/>
      <w:tabs>
        <w:tab w:val="clear" w:pos="4677"/>
        <w:tab w:val="center" w:pos="2160"/>
      </w:tabs>
      <w:jc w:val="right"/>
      <w:rPr>
        <w:rFonts w:ascii="Arial" w:hAnsi="Arial" w:cs="Arial"/>
        <w:noProof/>
      </w:rPr>
    </w:pPr>
    <w:r>
      <w:rPr>
        <w:noProof/>
        <w:lang w:eastAsia="en-US"/>
      </w:rPr>
      <mc:AlternateContent>
        <mc:Choice Requires="wps">
          <w:drawing>
            <wp:anchor distT="0" distB="0" distL="114300" distR="114300" simplePos="0" relativeHeight="251657728" behindDoc="0" locked="0" layoutInCell="1" allowOverlap="1" wp14:anchorId="2426C900" wp14:editId="6B40FBEE">
              <wp:simplePos x="0" y="0"/>
              <wp:positionH relativeFrom="column">
                <wp:posOffset>867641</wp:posOffset>
              </wp:positionH>
              <wp:positionV relativeFrom="paragraph">
                <wp:posOffset>1345</wp:posOffset>
              </wp:positionV>
              <wp:extent cx="5217795" cy="607068"/>
              <wp:effectExtent l="0" t="0" r="0" b="2540"/>
              <wp:wrapNone/>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607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A46C" w14:textId="5D9F33D6" w:rsidR="006F5129" w:rsidRDefault="006F5129" w:rsidP="002E5C50">
                          <w:pPr>
                            <w:pStyle w:val="Voettekst"/>
                            <w:tabs>
                              <w:tab w:val="clear" w:pos="4677"/>
                              <w:tab w:val="center" w:pos="2160"/>
                            </w:tabs>
                            <w:ind w:right="540"/>
                            <w:rPr>
                              <w:rFonts w:ascii="Arial" w:hAnsi="Arial" w:cs="Arial"/>
                              <w:color w:val="000000"/>
                            </w:rPr>
                          </w:pPr>
                        </w:p>
                        <w:p w14:paraId="3F948FE2" w14:textId="77777777" w:rsidR="002E5C50" w:rsidRPr="006D7D65" w:rsidRDefault="002E5C50" w:rsidP="002E5C50">
                          <w:pPr>
                            <w:pStyle w:val="Voettekst"/>
                            <w:tabs>
                              <w:tab w:val="clear" w:pos="4677"/>
                              <w:tab w:val="center" w:pos="2160"/>
                            </w:tabs>
                            <w:ind w:right="540"/>
                            <w:rPr>
                              <w:rFonts w:ascii="Arial" w:hAnsi="Arial" w:cs="Arial"/>
                            </w:rPr>
                          </w:pPr>
                        </w:p>
                        <w:p w14:paraId="76A2473F" w14:textId="77777777" w:rsidR="001E0398" w:rsidRPr="001E0398" w:rsidRDefault="001E0398" w:rsidP="001E0398">
                          <w:pPr>
                            <w:rPr>
                              <w:rFonts w:ascii="Arial" w:hAnsi="Arial" w:cs="Arial"/>
                              <w:color w:val="666666"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6C900" id="_x0000_t202" coordsize="21600,21600" o:spt="202" path="m,l,21600r21600,l21600,xe">
              <v:stroke joinstyle="miter"/>
              <v:path gradientshapeok="t" o:connecttype="rect"/>
            </v:shapetype>
            <v:shape id="_x0000_s1030" type="#_x0000_t202" style="position:absolute;left:0;text-align:left;margin-left:68.3pt;margin-top:.1pt;width:410.85pt;height:4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" filled="f" stroked="f">
              <v:textbox>
                <w:txbxContent>
                  <w:p w14:paraId="463FA46C" w14:textId="5D9F33D6" w:rsidR="006F5129" w:rsidRDefault="006F5129" w:rsidP="002E5C50">
                    <w:pPr>
                      <w:pStyle w:val="Voettekst"/>
                      <w:tabs>
                        <w:tab w:val="clear" w:pos="4677"/>
                        <w:tab w:val="center" w:pos="2160"/>
                      </w:tabs>
                      <w:ind w:right="540"/>
                      <w:rPr>
                        <w:rFonts w:ascii="Arial" w:hAnsi="Arial" w:cs="Arial"/>
                        <w:color w:val="000000"/>
                      </w:rPr>
                    </w:pPr>
                  </w:p>
                  <w:p w14:paraId="3F948FE2" w14:textId="77777777" w:rsidR="002E5C50" w:rsidRPr="006D7D65" w:rsidRDefault="002E5C50" w:rsidP="002E5C50">
                    <w:pPr>
                      <w:pStyle w:val="Voettekst"/>
                      <w:tabs>
                        <w:tab w:val="clear" w:pos="4677"/>
                        <w:tab w:val="center" w:pos="2160"/>
                      </w:tabs>
                      <w:ind w:right="540"/>
                      <w:rPr>
                        <w:rFonts w:ascii="Arial" w:hAnsi="Arial" w:cs="Arial"/>
                      </w:rPr>
                    </w:pPr>
                  </w:p>
                  <w:p w14:paraId="76A2473F" w14:textId="77777777" w:rsidR="001E0398" w:rsidRPr="001E0398" w:rsidRDefault="001E0398" w:rsidP="001E0398">
                    <w:pPr>
                      <w:rPr>
                        <w:rFonts w:ascii="Arial" w:hAnsi="Arial" w:cs="Arial"/>
                        <w:color w:val="666666" w:themeColor="accent3"/>
                        <w:sz w:val="18"/>
                        <w:szCs w:val="38"/>
                      </w:rPr>
                    </w:pPr>
                  </w:p>
                </w:txbxContent>
              </v:textbox>
            </v:shape>
          </w:pict>
        </mc:Fallback>
      </mc:AlternateContent>
    </w:r>
    <w:r w:rsidR="000C6CA1">
      <w:rPr>
        <w:noProof/>
        <w:lang w:eastAsia="en-US"/>
      </w:rPr>
      <mc:AlternateContent>
        <mc:Choice Requires="wps">
          <w:drawing>
            <wp:anchor distT="0" distB="0" distL="114300" distR="114300" simplePos="0" relativeHeight="251660800" behindDoc="0" locked="0" layoutInCell="1" allowOverlap="1" wp14:anchorId="48D343A3" wp14:editId="4F5EA1A7">
              <wp:simplePos x="0" y="0"/>
              <wp:positionH relativeFrom="column">
                <wp:posOffset>-423698</wp:posOffset>
              </wp:positionH>
              <wp:positionV relativeFrom="paragraph">
                <wp:posOffset>-105738</wp:posOffset>
              </wp:positionV>
              <wp:extent cx="1308100" cy="740913"/>
              <wp:effectExtent l="0" t="0" r="0" b="2540"/>
              <wp:wrapNone/>
              <wp:docPr id="1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74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D5568" w14:textId="4F8D53D3" w:rsidR="001E0398" w:rsidRPr="001E0398" w:rsidRDefault="001E0398" w:rsidP="001E0398">
                          <w:pPr>
                            <w:jc w:val="center"/>
                            <w:rPr>
                              <w:rFonts w:ascii="Arial" w:hAnsi="Arial" w:cs="Arial"/>
                              <w:color w:val="666666"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43A3" id="_x0000_s1031" type="#_x0000_t202" style="position:absolute;left:0;text-align:left;margin-left:-33.35pt;margin-top:-8.35pt;width:103pt;height:5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" filled="f" stroked="f">
              <v:textbox>
                <w:txbxContent>
                  <w:p w14:paraId="155D5568" w14:textId="4F8D53D3" w:rsidR="001E0398" w:rsidRPr="001E0398" w:rsidRDefault="001E0398" w:rsidP="001E0398">
                    <w:pPr>
                      <w:jc w:val="center"/>
                      <w:rPr>
                        <w:rFonts w:ascii="Arial" w:hAnsi="Arial" w:cs="Arial"/>
                        <w:color w:val="666666" w:themeColor="accent3"/>
                        <w:sz w:val="18"/>
                        <w:szCs w:val="38"/>
                      </w:rPr>
                    </w:pPr>
                  </w:p>
                </w:txbxContent>
              </v:textbox>
            </v:shape>
          </w:pict>
        </mc:Fallback>
      </mc:AlternateContent>
    </w:r>
    <w:r w:rsidR="00B70876">
      <w:rPr>
        <w:rFonts w:ascii="Arial" w:hAnsi="Arial" w:cs="Arial"/>
        <w:noProof/>
        <w:lang w:eastAsia="en-US"/>
      </w:rPr>
      <mc:AlternateContent>
        <mc:Choice Requires="wps">
          <w:drawing>
            <wp:anchor distT="0" distB="0" distL="114300" distR="114300" simplePos="0" relativeHeight="251654656" behindDoc="0" locked="0" layoutInCell="1" allowOverlap="1" wp14:anchorId="504BCDC8" wp14:editId="07224834">
              <wp:simplePos x="0" y="0"/>
              <wp:positionH relativeFrom="column">
                <wp:posOffset>-270510</wp:posOffset>
              </wp:positionH>
              <wp:positionV relativeFrom="paragraph">
                <wp:posOffset>-238570</wp:posOffset>
              </wp:positionV>
              <wp:extent cx="7062470" cy="45085"/>
              <wp:effectExtent l="0" t="0" r="5080" b="0"/>
              <wp:wrapNone/>
              <wp:docPr id="12" name="Rectangle 12"/>
              <wp:cNvGraphicFramePr/>
              <a:graphic xmlns:a="http://schemas.openxmlformats.org/drawingml/2006/main">
                <a:graphicData uri="http://schemas.microsoft.com/office/word/2010/wordprocessingShape">
                  <wps:wsp>
                    <wps:cNvSpPr/>
                    <wps:spPr>
                      <a:xfrm>
                        <a:off x="0" y="0"/>
                        <a:ext cx="7062470" cy="45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27083" id="Rectangle 12" o:spid="_x0000_s1026" style="position:absolute;margin-left:-21.3pt;margin-top:-18.8pt;width:556.1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" fillcolor="#c7a57f [3204]" stroked="f" strokeweight="2pt"/>
          </w:pict>
        </mc:Fallback>
      </mc:AlternateContent>
    </w:r>
    <w:r w:rsidR="00664743" w:rsidRPr="006D7D65">
      <w:rPr>
        <w:rFonts w:ascii="Arial" w:hAnsi="Arial" w:cs="Arial"/>
        <w:noProof/>
      </w:rPr>
      <w:t xml:space="preserve"> </w:t>
    </w:r>
    <w:r w:rsidR="00664743" w:rsidRPr="006D7D65">
      <w:rPr>
        <w:rFonts w:ascii="Arial" w:hAnsi="Arial" w:cs="Arial"/>
        <w:noProof/>
      </w:rPr>
      <w:fldChar w:fldCharType="begin"/>
    </w:r>
    <w:r w:rsidR="00664743" w:rsidRPr="006D7D65">
      <w:rPr>
        <w:rFonts w:ascii="Arial" w:hAnsi="Arial" w:cs="Arial"/>
        <w:noProof/>
      </w:rPr>
      <w:instrText xml:space="preserve"> PAGE </w:instrText>
    </w:r>
    <w:r w:rsidR="00664743" w:rsidRPr="006D7D65">
      <w:rPr>
        <w:rFonts w:ascii="Arial" w:hAnsi="Arial" w:cs="Arial"/>
        <w:noProof/>
      </w:rPr>
      <w:fldChar w:fldCharType="separate"/>
    </w:r>
    <w:r w:rsidR="00734513">
      <w:rPr>
        <w:rFonts w:ascii="Arial" w:hAnsi="Arial" w:cs="Arial"/>
        <w:noProof/>
      </w:rPr>
      <w:t>1</w:t>
    </w:r>
    <w:r w:rsidR="00664743" w:rsidRPr="006D7D65">
      <w:rPr>
        <w:rFonts w:ascii="Arial" w:hAnsi="Arial" w:cs="Arial"/>
        <w:noProof/>
      </w:rPr>
      <w:fldChar w:fldCharType="end"/>
    </w:r>
    <w:r w:rsidR="00664743" w:rsidRPr="006D7D65">
      <w:rPr>
        <w:rFonts w:ascii="Arial" w:hAnsi="Arial" w:cs="Arial"/>
        <w:noProof/>
      </w:rPr>
      <w:t xml:space="preserve"> </w:t>
    </w:r>
  </w:p>
  <w:p w14:paraId="1198E84B" w14:textId="77777777" w:rsidR="002D2E2F" w:rsidRPr="006D7D65" w:rsidRDefault="002D2E2F" w:rsidP="002D2E2F">
    <w:pPr>
      <w:pStyle w:val="Voettekst"/>
      <w:tabs>
        <w:tab w:val="clear" w:pos="4677"/>
        <w:tab w:val="center" w:pos="2160"/>
      </w:tabs>
      <w:ind w:left="540" w:right="540"/>
      <w:rPr>
        <w:rFonts w:ascii="Arial" w:hAnsi="Arial" w:cs="Arial"/>
      </w:rPr>
    </w:pPr>
  </w:p>
  <w:p w14:paraId="32142E88" w14:textId="77777777" w:rsidR="00F635DA" w:rsidRDefault="00F635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6B2D0" w14:textId="77777777" w:rsidR="00163CFB" w:rsidRDefault="00163CFB">
      <w:r>
        <w:separator/>
      </w:r>
    </w:p>
  </w:footnote>
  <w:footnote w:type="continuationSeparator" w:id="0">
    <w:p w14:paraId="621BCBD0" w14:textId="77777777" w:rsidR="00163CFB" w:rsidRDefault="00163CFB">
      <w:r>
        <w:continuationSeparator/>
      </w:r>
    </w:p>
  </w:footnote>
  <w:footnote w:type="continuationNotice" w:id="1">
    <w:p w14:paraId="05302D98" w14:textId="77777777" w:rsidR="00163CFB" w:rsidRDefault="00163C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37BE4"/>
    <w:multiLevelType w:val="multilevel"/>
    <w:tmpl w:val="7FA8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808080"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0F7A0B"/>
    <w:multiLevelType w:val="hybridMultilevel"/>
    <w:tmpl w:val="49D85FD0"/>
    <w:lvl w:ilvl="0" w:tplc="265AA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F6293"/>
    <w:multiLevelType w:val="multilevel"/>
    <w:tmpl w:val="FCDE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7"/>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o:colormru v:ext="edit" colors="#eaeaea,#f8f9fd,#f5c30b,#efa82c,#cd9b17,#f7e8c7,#ff8001,#fad431"/>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A03"/>
    <w:rsid w:val="00000E96"/>
    <w:rsid w:val="00004006"/>
    <w:rsid w:val="000058F1"/>
    <w:rsid w:val="00016F9C"/>
    <w:rsid w:val="00022E25"/>
    <w:rsid w:val="00025F25"/>
    <w:rsid w:val="00030FFD"/>
    <w:rsid w:val="00042743"/>
    <w:rsid w:val="0005275C"/>
    <w:rsid w:val="000571FA"/>
    <w:rsid w:val="000637FB"/>
    <w:rsid w:val="00064EE3"/>
    <w:rsid w:val="000700BE"/>
    <w:rsid w:val="00070495"/>
    <w:rsid w:val="00077692"/>
    <w:rsid w:val="00084FF7"/>
    <w:rsid w:val="00086D56"/>
    <w:rsid w:val="00092409"/>
    <w:rsid w:val="000963EE"/>
    <w:rsid w:val="00096BDA"/>
    <w:rsid w:val="00097244"/>
    <w:rsid w:val="00097CA5"/>
    <w:rsid w:val="000A045F"/>
    <w:rsid w:val="000A0B9C"/>
    <w:rsid w:val="000A53DF"/>
    <w:rsid w:val="000A6811"/>
    <w:rsid w:val="000A6FE2"/>
    <w:rsid w:val="000A72F8"/>
    <w:rsid w:val="000A7D01"/>
    <w:rsid w:val="000B0956"/>
    <w:rsid w:val="000B7A63"/>
    <w:rsid w:val="000C5A83"/>
    <w:rsid w:val="000C6CA1"/>
    <w:rsid w:val="000C7B39"/>
    <w:rsid w:val="000E24AF"/>
    <w:rsid w:val="000E375B"/>
    <w:rsid w:val="000E4B41"/>
    <w:rsid w:val="000F3173"/>
    <w:rsid w:val="000F71A8"/>
    <w:rsid w:val="0010514A"/>
    <w:rsid w:val="00105AB3"/>
    <w:rsid w:val="00105C9D"/>
    <w:rsid w:val="00106307"/>
    <w:rsid w:val="00112B87"/>
    <w:rsid w:val="00113A6F"/>
    <w:rsid w:val="001204FE"/>
    <w:rsid w:val="00121B6E"/>
    <w:rsid w:val="00122E98"/>
    <w:rsid w:val="00130407"/>
    <w:rsid w:val="00133B08"/>
    <w:rsid w:val="001351ED"/>
    <w:rsid w:val="0015627B"/>
    <w:rsid w:val="00161A1C"/>
    <w:rsid w:val="00163CFB"/>
    <w:rsid w:val="00165101"/>
    <w:rsid w:val="00170756"/>
    <w:rsid w:val="00175A5A"/>
    <w:rsid w:val="00183A64"/>
    <w:rsid w:val="001851F3"/>
    <w:rsid w:val="001955E9"/>
    <w:rsid w:val="001A17BC"/>
    <w:rsid w:val="001A5581"/>
    <w:rsid w:val="001B16EA"/>
    <w:rsid w:val="001B3F0D"/>
    <w:rsid w:val="001C2B99"/>
    <w:rsid w:val="001C3E2F"/>
    <w:rsid w:val="001D25A5"/>
    <w:rsid w:val="001D4728"/>
    <w:rsid w:val="001E0398"/>
    <w:rsid w:val="001E2F23"/>
    <w:rsid w:val="001E7667"/>
    <w:rsid w:val="001F230C"/>
    <w:rsid w:val="001F779B"/>
    <w:rsid w:val="00201137"/>
    <w:rsid w:val="00206C39"/>
    <w:rsid w:val="0020726E"/>
    <w:rsid w:val="002208D0"/>
    <w:rsid w:val="00220A22"/>
    <w:rsid w:val="002238EA"/>
    <w:rsid w:val="0022471E"/>
    <w:rsid w:val="00224B84"/>
    <w:rsid w:val="00251B35"/>
    <w:rsid w:val="00251FCD"/>
    <w:rsid w:val="00253233"/>
    <w:rsid w:val="00253573"/>
    <w:rsid w:val="00261796"/>
    <w:rsid w:val="00271151"/>
    <w:rsid w:val="00275EEA"/>
    <w:rsid w:val="002762DA"/>
    <w:rsid w:val="00277ADB"/>
    <w:rsid w:val="002824AE"/>
    <w:rsid w:val="00284CD0"/>
    <w:rsid w:val="0028594E"/>
    <w:rsid w:val="00286480"/>
    <w:rsid w:val="00290798"/>
    <w:rsid w:val="00290938"/>
    <w:rsid w:val="00290E5B"/>
    <w:rsid w:val="002A62A8"/>
    <w:rsid w:val="002B4007"/>
    <w:rsid w:val="002C7FAA"/>
    <w:rsid w:val="002D1AE3"/>
    <w:rsid w:val="002D2E2F"/>
    <w:rsid w:val="002E4AD2"/>
    <w:rsid w:val="002E5C50"/>
    <w:rsid w:val="00306945"/>
    <w:rsid w:val="00310026"/>
    <w:rsid w:val="00315729"/>
    <w:rsid w:val="00321111"/>
    <w:rsid w:val="00324145"/>
    <w:rsid w:val="00336848"/>
    <w:rsid w:val="00344FC5"/>
    <w:rsid w:val="0036680F"/>
    <w:rsid w:val="0038057F"/>
    <w:rsid w:val="00386F89"/>
    <w:rsid w:val="00395555"/>
    <w:rsid w:val="003A5217"/>
    <w:rsid w:val="003A78C1"/>
    <w:rsid w:val="003A7A03"/>
    <w:rsid w:val="003B06ED"/>
    <w:rsid w:val="003B4997"/>
    <w:rsid w:val="003C3BB2"/>
    <w:rsid w:val="003C3FDD"/>
    <w:rsid w:val="003D4E43"/>
    <w:rsid w:val="003E051F"/>
    <w:rsid w:val="003E46D9"/>
    <w:rsid w:val="003F320B"/>
    <w:rsid w:val="003F6FDE"/>
    <w:rsid w:val="00400804"/>
    <w:rsid w:val="004060E8"/>
    <w:rsid w:val="004112FE"/>
    <w:rsid w:val="00416318"/>
    <w:rsid w:val="00417ED0"/>
    <w:rsid w:val="00431FD6"/>
    <w:rsid w:val="0043609A"/>
    <w:rsid w:val="00437EB8"/>
    <w:rsid w:val="004413B9"/>
    <w:rsid w:val="004478A2"/>
    <w:rsid w:val="00450535"/>
    <w:rsid w:val="00451DB5"/>
    <w:rsid w:val="004556E3"/>
    <w:rsid w:val="0045656F"/>
    <w:rsid w:val="004569BD"/>
    <w:rsid w:val="00456B8A"/>
    <w:rsid w:val="00462104"/>
    <w:rsid w:val="0046661E"/>
    <w:rsid w:val="00473B73"/>
    <w:rsid w:val="00480606"/>
    <w:rsid w:val="0048212B"/>
    <w:rsid w:val="00482236"/>
    <w:rsid w:val="004826A3"/>
    <w:rsid w:val="00483F39"/>
    <w:rsid w:val="00485BD8"/>
    <w:rsid w:val="00486629"/>
    <w:rsid w:val="004907D2"/>
    <w:rsid w:val="00490C12"/>
    <w:rsid w:val="00496894"/>
    <w:rsid w:val="00497BED"/>
    <w:rsid w:val="004A3A11"/>
    <w:rsid w:val="004A61C2"/>
    <w:rsid w:val="004A682E"/>
    <w:rsid w:val="004A73BF"/>
    <w:rsid w:val="004B3021"/>
    <w:rsid w:val="004B5F1D"/>
    <w:rsid w:val="004B787C"/>
    <w:rsid w:val="004C1A8D"/>
    <w:rsid w:val="004D6D17"/>
    <w:rsid w:val="004E18FD"/>
    <w:rsid w:val="004E2C5D"/>
    <w:rsid w:val="004F35D5"/>
    <w:rsid w:val="004F6FD5"/>
    <w:rsid w:val="00502BD6"/>
    <w:rsid w:val="005150C1"/>
    <w:rsid w:val="00515F03"/>
    <w:rsid w:val="0051708C"/>
    <w:rsid w:val="005245F8"/>
    <w:rsid w:val="005372FC"/>
    <w:rsid w:val="005521D8"/>
    <w:rsid w:val="005578E9"/>
    <w:rsid w:val="0056063E"/>
    <w:rsid w:val="0056130D"/>
    <w:rsid w:val="00564EAE"/>
    <w:rsid w:val="005659D2"/>
    <w:rsid w:val="005715DC"/>
    <w:rsid w:val="00580742"/>
    <w:rsid w:val="00580A29"/>
    <w:rsid w:val="00592170"/>
    <w:rsid w:val="00595A4F"/>
    <w:rsid w:val="005B1D29"/>
    <w:rsid w:val="005B397D"/>
    <w:rsid w:val="005D3A17"/>
    <w:rsid w:val="005D45E6"/>
    <w:rsid w:val="005D4644"/>
    <w:rsid w:val="005D5995"/>
    <w:rsid w:val="005D75D2"/>
    <w:rsid w:val="005E3BF5"/>
    <w:rsid w:val="005F3917"/>
    <w:rsid w:val="005F5107"/>
    <w:rsid w:val="005F5AE4"/>
    <w:rsid w:val="006001D2"/>
    <w:rsid w:val="00612F56"/>
    <w:rsid w:val="00613870"/>
    <w:rsid w:val="00613D04"/>
    <w:rsid w:val="00620AD1"/>
    <w:rsid w:val="006226CE"/>
    <w:rsid w:val="00622FDF"/>
    <w:rsid w:val="00626A75"/>
    <w:rsid w:val="0064410C"/>
    <w:rsid w:val="00644702"/>
    <w:rsid w:val="006526C7"/>
    <w:rsid w:val="00652C74"/>
    <w:rsid w:val="0065314E"/>
    <w:rsid w:val="00653BF7"/>
    <w:rsid w:val="00664743"/>
    <w:rsid w:val="0066658E"/>
    <w:rsid w:val="00670BA5"/>
    <w:rsid w:val="006752B6"/>
    <w:rsid w:val="0067709C"/>
    <w:rsid w:val="006821F8"/>
    <w:rsid w:val="006877B6"/>
    <w:rsid w:val="006A5949"/>
    <w:rsid w:val="006B053E"/>
    <w:rsid w:val="006B0B41"/>
    <w:rsid w:val="006C2C0D"/>
    <w:rsid w:val="006C55DC"/>
    <w:rsid w:val="006C7324"/>
    <w:rsid w:val="006D1AD3"/>
    <w:rsid w:val="006D1F93"/>
    <w:rsid w:val="006D3317"/>
    <w:rsid w:val="006D3DAC"/>
    <w:rsid w:val="006D7D65"/>
    <w:rsid w:val="006F0133"/>
    <w:rsid w:val="006F2ACF"/>
    <w:rsid w:val="006F342A"/>
    <w:rsid w:val="006F5129"/>
    <w:rsid w:val="00705C58"/>
    <w:rsid w:val="00706403"/>
    <w:rsid w:val="0071799F"/>
    <w:rsid w:val="007322D0"/>
    <w:rsid w:val="00734513"/>
    <w:rsid w:val="00740BF0"/>
    <w:rsid w:val="00747838"/>
    <w:rsid w:val="00747B13"/>
    <w:rsid w:val="00751400"/>
    <w:rsid w:val="00762063"/>
    <w:rsid w:val="00771302"/>
    <w:rsid w:val="0077270C"/>
    <w:rsid w:val="00776992"/>
    <w:rsid w:val="0078470C"/>
    <w:rsid w:val="00785EF6"/>
    <w:rsid w:val="00785FC9"/>
    <w:rsid w:val="00786C53"/>
    <w:rsid w:val="007879FF"/>
    <w:rsid w:val="00791B67"/>
    <w:rsid w:val="007A1ED6"/>
    <w:rsid w:val="007A4523"/>
    <w:rsid w:val="007B2432"/>
    <w:rsid w:val="007B53B8"/>
    <w:rsid w:val="007B7D0C"/>
    <w:rsid w:val="007C3B78"/>
    <w:rsid w:val="007C4FAB"/>
    <w:rsid w:val="007C61A8"/>
    <w:rsid w:val="007D5AC1"/>
    <w:rsid w:val="007D69E5"/>
    <w:rsid w:val="007F36A8"/>
    <w:rsid w:val="00805F81"/>
    <w:rsid w:val="008076E3"/>
    <w:rsid w:val="00815DCC"/>
    <w:rsid w:val="00816923"/>
    <w:rsid w:val="0081696E"/>
    <w:rsid w:val="00817FB7"/>
    <w:rsid w:val="00827355"/>
    <w:rsid w:val="00832378"/>
    <w:rsid w:val="00842CC7"/>
    <w:rsid w:val="00843F49"/>
    <w:rsid w:val="00850708"/>
    <w:rsid w:val="00850DBD"/>
    <w:rsid w:val="0085708F"/>
    <w:rsid w:val="00861F16"/>
    <w:rsid w:val="00862764"/>
    <w:rsid w:val="008946D5"/>
    <w:rsid w:val="00894E45"/>
    <w:rsid w:val="008A29F7"/>
    <w:rsid w:val="008B0BC1"/>
    <w:rsid w:val="008B1070"/>
    <w:rsid w:val="008C030E"/>
    <w:rsid w:val="008D5AE9"/>
    <w:rsid w:val="008D719B"/>
    <w:rsid w:val="008E34C2"/>
    <w:rsid w:val="008F3B12"/>
    <w:rsid w:val="008F6319"/>
    <w:rsid w:val="008F7F34"/>
    <w:rsid w:val="009065E7"/>
    <w:rsid w:val="00911927"/>
    <w:rsid w:val="00912498"/>
    <w:rsid w:val="00916CC1"/>
    <w:rsid w:val="009319C4"/>
    <w:rsid w:val="00934BAA"/>
    <w:rsid w:val="00934D6A"/>
    <w:rsid w:val="00941C31"/>
    <w:rsid w:val="00951419"/>
    <w:rsid w:val="00954253"/>
    <w:rsid w:val="00957114"/>
    <w:rsid w:val="0096438F"/>
    <w:rsid w:val="00971A0B"/>
    <w:rsid w:val="00971CA2"/>
    <w:rsid w:val="0097289A"/>
    <w:rsid w:val="00983AE3"/>
    <w:rsid w:val="009940F0"/>
    <w:rsid w:val="00994848"/>
    <w:rsid w:val="00996C1F"/>
    <w:rsid w:val="00996E22"/>
    <w:rsid w:val="009A0EA9"/>
    <w:rsid w:val="009B7711"/>
    <w:rsid w:val="009C0122"/>
    <w:rsid w:val="009C29AF"/>
    <w:rsid w:val="009D25BF"/>
    <w:rsid w:val="009D3274"/>
    <w:rsid w:val="009D359A"/>
    <w:rsid w:val="009D37B1"/>
    <w:rsid w:val="009E3CA8"/>
    <w:rsid w:val="009E4AD1"/>
    <w:rsid w:val="009E71E0"/>
    <w:rsid w:val="009F1CD1"/>
    <w:rsid w:val="009F2DC1"/>
    <w:rsid w:val="009F4529"/>
    <w:rsid w:val="009F4EB4"/>
    <w:rsid w:val="00A057F1"/>
    <w:rsid w:val="00A123C9"/>
    <w:rsid w:val="00A21D19"/>
    <w:rsid w:val="00A228EE"/>
    <w:rsid w:val="00A31738"/>
    <w:rsid w:val="00A37E8F"/>
    <w:rsid w:val="00A41725"/>
    <w:rsid w:val="00A51044"/>
    <w:rsid w:val="00A54FA8"/>
    <w:rsid w:val="00A61293"/>
    <w:rsid w:val="00A633F7"/>
    <w:rsid w:val="00A700D4"/>
    <w:rsid w:val="00A7601D"/>
    <w:rsid w:val="00A80198"/>
    <w:rsid w:val="00A8153E"/>
    <w:rsid w:val="00A826FE"/>
    <w:rsid w:val="00A82F1E"/>
    <w:rsid w:val="00A87B64"/>
    <w:rsid w:val="00A87BD2"/>
    <w:rsid w:val="00A87CEC"/>
    <w:rsid w:val="00A92C90"/>
    <w:rsid w:val="00A93039"/>
    <w:rsid w:val="00A9358D"/>
    <w:rsid w:val="00A97359"/>
    <w:rsid w:val="00AA268F"/>
    <w:rsid w:val="00AA67C1"/>
    <w:rsid w:val="00AD21E1"/>
    <w:rsid w:val="00AE2738"/>
    <w:rsid w:val="00AE59C7"/>
    <w:rsid w:val="00AE7547"/>
    <w:rsid w:val="00AF3BBF"/>
    <w:rsid w:val="00B11C41"/>
    <w:rsid w:val="00B16B43"/>
    <w:rsid w:val="00B17236"/>
    <w:rsid w:val="00B20B3E"/>
    <w:rsid w:val="00B211FE"/>
    <w:rsid w:val="00B24CA3"/>
    <w:rsid w:val="00B267F5"/>
    <w:rsid w:val="00B2700D"/>
    <w:rsid w:val="00B3059B"/>
    <w:rsid w:val="00B30707"/>
    <w:rsid w:val="00B30918"/>
    <w:rsid w:val="00B31A13"/>
    <w:rsid w:val="00B32125"/>
    <w:rsid w:val="00B36E2D"/>
    <w:rsid w:val="00B4127A"/>
    <w:rsid w:val="00B41A96"/>
    <w:rsid w:val="00B57C50"/>
    <w:rsid w:val="00B61119"/>
    <w:rsid w:val="00B62F80"/>
    <w:rsid w:val="00B67742"/>
    <w:rsid w:val="00B70876"/>
    <w:rsid w:val="00B73862"/>
    <w:rsid w:val="00B853E2"/>
    <w:rsid w:val="00B8551C"/>
    <w:rsid w:val="00B868C7"/>
    <w:rsid w:val="00B923B3"/>
    <w:rsid w:val="00B92853"/>
    <w:rsid w:val="00B93549"/>
    <w:rsid w:val="00B935F5"/>
    <w:rsid w:val="00B9764F"/>
    <w:rsid w:val="00BA018F"/>
    <w:rsid w:val="00BA0FF6"/>
    <w:rsid w:val="00BA6224"/>
    <w:rsid w:val="00BB7100"/>
    <w:rsid w:val="00BC6454"/>
    <w:rsid w:val="00BC6D97"/>
    <w:rsid w:val="00BD6627"/>
    <w:rsid w:val="00BE34C5"/>
    <w:rsid w:val="00BE5623"/>
    <w:rsid w:val="00BF316E"/>
    <w:rsid w:val="00BF4E46"/>
    <w:rsid w:val="00BF4FDE"/>
    <w:rsid w:val="00BF7AC8"/>
    <w:rsid w:val="00C22BED"/>
    <w:rsid w:val="00C23C6B"/>
    <w:rsid w:val="00C25407"/>
    <w:rsid w:val="00C2617E"/>
    <w:rsid w:val="00C2737C"/>
    <w:rsid w:val="00C3734D"/>
    <w:rsid w:val="00C4022D"/>
    <w:rsid w:val="00C436E4"/>
    <w:rsid w:val="00C4547C"/>
    <w:rsid w:val="00C5593C"/>
    <w:rsid w:val="00C57472"/>
    <w:rsid w:val="00C72F65"/>
    <w:rsid w:val="00C751CB"/>
    <w:rsid w:val="00C77C74"/>
    <w:rsid w:val="00C84055"/>
    <w:rsid w:val="00C875D7"/>
    <w:rsid w:val="00C91CEB"/>
    <w:rsid w:val="00C91E9E"/>
    <w:rsid w:val="00CA1D24"/>
    <w:rsid w:val="00CA2940"/>
    <w:rsid w:val="00CA3D90"/>
    <w:rsid w:val="00CA49CD"/>
    <w:rsid w:val="00CA7B07"/>
    <w:rsid w:val="00CB0577"/>
    <w:rsid w:val="00CB554E"/>
    <w:rsid w:val="00CB5F47"/>
    <w:rsid w:val="00CB78D3"/>
    <w:rsid w:val="00CC0626"/>
    <w:rsid w:val="00CD083A"/>
    <w:rsid w:val="00CD15E6"/>
    <w:rsid w:val="00CD2D10"/>
    <w:rsid w:val="00CD5218"/>
    <w:rsid w:val="00CE52CD"/>
    <w:rsid w:val="00CF32F1"/>
    <w:rsid w:val="00CF67CE"/>
    <w:rsid w:val="00CF6B3F"/>
    <w:rsid w:val="00CF7101"/>
    <w:rsid w:val="00D110B8"/>
    <w:rsid w:val="00D15CEE"/>
    <w:rsid w:val="00D278F8"/>
    <w:rsid w:val="00D3445C"/>
    <w:rsid w:val="00D348B0"/>
    <w:rsid w:val="00D464A4"/>
    <w:rsid w:val="00D51A5C"/>
    <w:rsid w:val="00D54C67"/>
    <w:rsid w:val="00D550C2"/>
    <w:rsid w:val="00D61D92"/>
    <w:rsid w:val="00D66537"/>
    <w:rsid w:val="00D6764D"/>
    <w:rsid w:val="00D70C77"/>
    <w:rsid w:val="00D72677"/>
    <w:rsid w:val="00D743D1"/>
    <w:rsid w:val="00D75077"/>
    <w:rsid w:val="00D75949"/>
    <w:rsid w:val="00D83470"/>
    <w:rsid w:val="00D9179B"/>
    <w:rsid w:val="00D93096"/>
    <w:rsid w:val="00D95CFB"/>
    <w:rsid w:val="00DA082D"/>
    <w:rsid w:val="00DA0B64"/>
    <w:rsid w:val="00DB4667"/>
    <w:rsid w:val="00DC2001"/>
    <w:rsid w:val="00DC216E"/>
    <w:rsid w:val="00DC6015"/>
    <w:rsid w:val="00DD0443"/>
    <w:rsid w:val="00DD04C0"/>
    <w:rsid w:val="00DD6337"/>
    <w:rsid w:val="00DE1645"/>
    <w:rsid w:val="00DE2CC7"/>
    <w:rsid w:val="00E053FE"/>
    <w:rsid w:val="00E05802"/>
    <w:rsid w:val="00E06F59"/>
    <w:rsid w:val="00E126EB"/>
    <w:rsid w:val="00E14BCC"/>
    <w:rsid w:val="00E228D6"/>
    <w:rsid w:val="00E331F0"/>
    <w:rsid w:val="00E4083A"/>
    <w:rsid w:val="00E41C09"/>
    <w:rsid w:val="00E500FF"/>
    <w:rsid w:val="00E50A29"/>
    <w:rsid w:val="00E518C1"/>
    <w:rsid w:val="00E51ED1"/>
    <w:rsid w:val="00E55666"/>
    <w:rsid w:val="00E67FF0"/>
    <w:rsid w:val="00E72AAF"/>
    <w:rsid w:val="00E7658A"/>
    <w:rsid w:val="00E825CD"/>
    <w:rsid w:val="00E92ADC"/>
    <w:rsid w:val="00E9456D"/>
    <w:rsid w:val="00E9504F"/>
    <w:rsid w:val="00EA1F9B"/>
    <w:rsid w:val="00EA64E4"/>
    <w:rsid w:val="00EB51BE"/>
    <w:rsid w:val="00EB6381"/>
    <w:rsid w:val="00EB7E74"/>
    <w:rsid w:val="00EC09D1"/>
    <w:rsid w:val="00ED3AF2"/>
    <w:rsid w:val="00EE6C78"/>
    <w:rsid w:val="00F02258"/>
    <w:rsid w:val="00F026EE"/>
    <w:rsid w:val="00F0441F"/>
    <w:rsid w:val="00F26964"/>
    <w:rsid w:val="00F33635"/>
    <w:rsid w:val="00F360ED"/>
    <w:rsid w:val="00F37616"/>
    <w:rsid w:val="00F406CE"/>
    <w:rsid w:val="00F50C9A"/>
    <w:rsid w:val="00F56394"/>
    <w:rsid w:val="00F635DA"/>
    <w:rsid w:val="00F64448"/>
    <w:rsid w:val="00F64847"/>
    <w:rsid w:val="00F668D0"/>
    <w:rsid w:val="00F70983"/>
    <w:rsid w:val="00F75AA8"/>
    <w:rsid w:val="00F9296A"/>
    <w:rsid w:val="00FA42E4"/>
    <w:rsid w:val="00FA6AB9"/>
    <w:rsid w:val="00FB40E4"/>
    <w:rsid w:val="00FB435D"/>
    <w:rsid w:val="00FB7763"/>
    <w:rsid w:val="00FC02E7"/>
    <w:rsid w:val="00FC236A"/>
    <w:rsid w:val="00FC6C37"/>
    <w:rsid w:val="00FD5515"/>
    <w:rsid w:val="00FD7487"/>
    <w:rsid w:val="00FE45F6"/>
    <w:rsid w:val="00FE506B"/>
    <w:rsid w:val="00FE5AEB"/>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f8f9fd,#f5c30b,#efa82c,#cd9b17,#f7e8c7,#ff8001,#fad431"/>
    </o:shapedefaults>
    <o:shapelayout v:ext="edit">
      <o:idmap v:ext="edit" data="1"/>
    </o:shapelayout>
  </w:shapeDefaults>
  <w:decimalSymbol w:val=","/>
  <w:listSeparator w:val=";"/>
  <w14:docId w14:val="78572E8E"/>
  <w15:docId w15:val="{F71ADB76-1C35-4765-BBCA-A1EF3A12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ko-KR"/>
    </w:rPr>
  </w:style>
  <w:style w:type="paragraph" w:styleId="Kop1">
    <w:name w:val="heading 1"/>
    <w:basedOn w:val="Standaard"/>
    <w:next w:val="Standaard"/>
    <w:qFormat/>
    <w:rsid w:val="00277ADB"/>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
    <w:name w:val="Стиль1"/>
    <w:basedOn w:val="Standaard"/>
    <w:rsid w:val="00D278F8"/>
  </w:style>
  <w:style w:type="paragraph" w:styleId="Koptekst">
    <w:name w:val="header"/>
    <w:basedOn w:val="Standaard"/>
    <w:link w:val="KoptekstChar"/>
    <w:uiPriority w:val="99"/>
    <w:rsid w:val="007D5AC1"/>
    <w:pPr>
      <w:tabs>
        <w:tab w:val="center" w:pos="4677"/>
        <w:tab w:val="right" w:pos="9355"/>
      </w:tabs>
    </w:pPr>
  </w:style>
  <w:style w:type="paragraph" w:styleId="Voettekst">
    <w:name w:val="footer"/>
    <w:basedOn w:val="Standaard"/>
    <w:rsid w:val="007D5AC1"/>
    <w:pPr>
      <w:tabs>
        <w:tab w:val="center" w:pos="4677"/>
        <w:tab w:val="right" w:pos="9355"/>
      </w:tabs>
    </w:pPr>
  </w:style>
  <w:style w:type="character" w:customStyle="1" w:styleId="sowc">
    <w:name w:val="sowc"/>
    <w:basedOn w:val="Standaardalinea-lettertype"/>
    <w:rsid w:val="001A17BC"/>
  </w:style>
  <w:style w:type="character" w:customStyle="1" w:styleId="howc">
    <w:name w:val="howc"/>
    <w:basedOn w:val="Standaardalinea-lettertype"/>
    <w:rsid w:val="001A17BC"/>
  </w:style>
  <w:style w:type="paragraph" w:customStyle="1" w:styleId="My">
    <w:name w:val="My"/>
    <w:rsid w:val="00277ADB"/>
    <w:rPr>
      <w:rFonts w:ascii="Verdana" w:hAnsi="Verdana" w:cs="Arial"/>
      <w:sz w:val="24"/>
      <w:szCs w:val="24"/>
      <w:lang w:val="uk-UA" w:eastAsia="ko-KR"/>
    </w:rPr>
  </w:style>
  <w:style w:type="character" w:styleId="Hyperlink">
    <w:name w:val="Hyperlink"/>
    <w:basedOn w:val="Standaardalinea-lettertype"/>
    <w:rsid w:val="00170756"/>
    <w:rPr>
      <w:color w:val="0000FF"/>
      <w:u w:val="single"/>
    </w:rPr>
  </w:style>
  <w:style w:type="paragraph" w:customStyle="1" w:styleId="MyHeadtitle">
    <w:name w:val="My Head title"/>
    <w:basedOn w:val="Kop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Paginanummer">
    <w:name w:val="page number"/>
    <w:basedOn w:val="Standaardalinea-lettertype"/>
    <w:rsid w:val="00F0441F"/>
  </w:style>
  <w:style w:type="paragraph" w:customStyle="1" w:styleId="Level1">
    <w:name w:val="Level 1"/>
    <w:basedOn w:val="Inhopg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Inhopg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Inhopg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Inhopg1">
    <w:name w:val="toc 1"/>
    <w:basedOn w:val="Standaard"/>
    <w:next w:val="Standaard"/>
    <w:autoRedefine/>
    <w:rsid w:val="00B70876"/>
    <w:pPr>
      <w:spacing w:after="100"/>
    </w:pPr>
  </w:style>
  <w:style w:type="paragraph" w:styleId="Inhopg2">
    <w:name w:val="toc 2"/>
    <w:basedOn w:val="Standaard"/>
    <w:next w:val="Standaard"/>
    <w:autoRedefine/>
    <w:rsid w:val="00B70876"/>
    <w:pPr>
      <w:spacing w:after="100"/>
      <w:ind w:left="240"/>
    </w:pPr>
  </w:style>
  <w:style w:type="paragraph" w:styleId="Inhopg3">
    <w:name w:val="toc 3"/>
    <w:basedOn w:val="Standaard"/>
    <w:next w:val="Standaard"/>
    <w:autoRedefine/>
    <w:rsid w:val="00B70876"/>
    <w:pPr>
      <w:spacing w:after="100"/>
      <w:ind w:left="480"/>
    </w:pPr>
  </w:style>
  <w:style w:type="paragraph" w:styleId="Ballontekst">
    <w:name w:val="Balloon Text"/>
    <w:basedOn w:val="Standaard"/>
    <w:link w:val="BallontekstChar"/>
    <w:rsid w:val="00B70876"/>
    <w:rPr>
      <w:rFonts w:ascii="Tahoma" w:hAnsi="Tahoma" w:cs="Tahoma"/>
      <w:sz w:val="16"/>
      <w:szCs w:val="16"/>
    </w:rPr>
  </w:style>
  <w:style w:type="character" w:customStyle="1" w:styleId="BallontekstChar">
    <w:name w:val="Ballontekst Char"/>
    <w:basedOn w:val="Standaardalinea-lettertype"/>
    <w:link w:val="Ballontekst"/>
    <w:rsid w:val="00B70876"/>
    <w:rPr>
      <w:rFonts w:ascii="Tahoma" w:hAnsi="Tahoma" w:cs="Tahoma"/>
      <w:sz w:val="16"/>
      <w:szCs w:val="16"/>
      <w:lang w:val="uk-UA" w:eastAsia="ko-KR"/>
    </w:rPr>
  </w:style>
  <w:style w:type="paragraph" w:styleId="Lijstalinea">
    <w:name w:val="List Paragraph"/>
    <w:basedOn w:val="Standaard"/>
    <w:uiPriority w:val="34"/>
    <w:qFormat/>
    <w:rsid w:val="00A826FE"/>
    <w:pPr>
      <w:ind w:left="720"/>
      <w:contextualSpacing/>
    </w:pPr>
  </w:style>
  <w:style w:type="character" w:customStyle="1" w:styleId="KoptekstChar">
    <w:name w:val="Koptekst Char"/>
    <w:basedOn w:val="Standaardalinea-lettertype"/>
    <w:link w:val="Koptekst"/>
    <w:uiPriority w:val="99"/>
    <w:rsid w:val="000C6CA1"/>
    <w:rPr>
      <w:sz w:val="24"/>
      <w:szCs w:val="24"/>
      <w:lang w:val="uk-UA" w:eastAsia="ko-KR"/>
    </w:rPr>
  </w:style>
  <w:style w:type="table" w:styleId="Tabelraster">
    <w:name w:val="Table Grid"/>
    <w:basedOn w:val="Standaardtabel"/>
    <w:rsid w:val="0038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386F89"/>
    <w:rPr>
      <w:color w:val="A97C4A" w:themeColor="accent1" w:themeShade="BF"/>
    </w:rPr>
    <w:tblPr>
      <w:tblStyleRowBandSize w:val="1"/>
      <w:tblStyleColBandSize w:val="1"/>
      <w:tblBorders>
        <w:top w:val="single" w:sz="8" w:space="0" w:color="C7A57F" w:themeColor="accent1"/>
        <w:bottom w:val="single" w:sz="8" w:space="0" w:color="C7A57F" w:themeColor="accent1"/>
      </w:tblBorders>
    </w:tblPr>
    <w:tblStylePr w:type="firstRow">
      <w:pPr>
        <w:spacing w:before="0" w:after="0" w:line="240" w:lineRule="auto"/>
      </w:pPr>
      <w:rPr>
        <w:b/>
        <w:bCs/>
      </w:rPr>
      <w:tblPr/>
      <w:tcPr>
        <w:tcBorders>
          <w:top w:val="single" w:sz="8" w:space="0" w:color="C7A57F" w:themeColor="accent1"/>
          <w:left w:val="nil"/>
          <w:bottom w:val="single" w:sz="8" w:space="0" w:color="C7A57F" w:themeColor="accent1"/>
          <w:right w:val="nil"/>
          <w:insideH w:val="nil"/>
          <w:insideV w:val="nil"/>
        </w:tcBorders>
      </w:tcPr>
    </w:tblStylePr>
    <w:tblStylePr w:type="lastRow">
      <w:pPr>
        <w:spacing w:before="0" w:after="0" w:line="240" w:lineRule="auto"/>
      </w:pPr>
      <w:rPr>
        <w:b/>
        <w:bCs/>
      </w:rPr>
      <w:tblPr/>
      <w:tcPr>
        <w:tcBorders>
          <w:top w:val="single" w:sz="8" w:space="0" w:color="C7A57F" w:themeColor="accent1"/>
          <w:left w:val="nil"/>
          <w:bottom w:val="single" w:sz="8" w:space="0" w:color="C7A5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8DF" w:themeFill="accent1" w:themeFillTint="3F"/>
      </w:tcPr>
    </w:tblStylePr>
    <w:tblStylePr w:type="band1Horz">
      <w:tblPr/>
      <w:tcPr>
        <w:tcBorders>
          <w:left w:val="nil"/>
          <w:right w:val="nil"/>
          <w:insideH w:val="nil"/>
          <w:insideV w:val="nil"/>
        </w:tcBorders>
        <w:shd w:val="clear" w:color="auto" w:fill="F1E8DF" w:themeFill="accent1" w:themeFillTint="3F"/>
      </w:tcPr>
    </w:tblStylePr>
  </w:style>
  <w:style w:type="table" w:styleId="Lichtelijst-accent1">
    <w:name w:val="Light List Accent 1"/>
    <w:basedOn w:val="Standaardtabel"/>
    <w:uiPriority w:val="61"/>
    <w:rsid w:val="00DD04C0"/>
    <w:tblPr>
      <w:tblStyleRowBandSize w:val="1"/>
      <w:tblStyleColBandSize w:val="1"/>
      <w:tblBorders>
        <w:top w:val="single" w:sz="8" w:space="0" w:color="C7A57F" w:themeColor="accent1"/>
        <w:left w:val="single" w:sz="8" w:space="0" w:color="C7A57F" w:themeColor="accent1"/>
        <w:bottom w:val="single" w:sz="8" w:space="0" w:color="C7A57F" w:themeColor="accent1"/>
        <w:right w:val="single" w:sz="8" w:space="0" w:color="C7A57F" w:themeColor="accent1"/>
      </w:tblBorders>
    </w:tblPr>
    <w:tblStylePr w:type="firstRow">
      <w:pPr>
        <w:spacing w:before="0" w:after="0" w:line="240" w:lineRule="auto"/>
      </w:pPr>
      <w:rPr>
        <w:b/>
        <w:bCs/>
        <w:color w:val="FFFFFF" w:themeColor="background1"/>
      </w:rPr>
      <w:tblPr/>
      <w:tcPr>
        <w:shd w:val="clear" w:color="auto" w:fill="C7A57F" w:themeFill="accent1"/>
      </w:tcPr>
    </w:tblStylePr>
    <w:tblStylePr w:type="lastRow">
      <w:pPr>
        <w:spacing w:before="0" w:after="0" w:line="240" w:lineRule="auto"/>
      </w:pPr>
      <w:rPr>
        <w:b/>
        <w:bCs/>
      </w:rPr>
      <w:tblPr/>
      <w:tcPr>
        <w:tcBorders>
          <w:top w:val="double" w:sz="6" w:space="0" w:color="C7A57F" w:themeColor="accent1"/>
          <w:left w:val="single" w:sz="8" w:space="0" w:color="C7A57F" w:themeColor="accent1"/>
          <w:bottom w:val="single" w:sz="8" w:space="0" w:color="C7A57F" w:themeColor="accent1"/>
          <w:right w:val="single" w:sz="8" w:space="0" w:color="C7A57F" w:themeColor="accent1"/>
        </w:tcBorders>
      </w:tcPr>
    </w:tblStylePr>
    <w:tblStylePr w:type="firstCol">
      <w:rPr>
        <w:b/>
        <w:bCs/>
      </w:rPr>
    </w:tblStylePr>
    <w:tblStylePr w:type="lastCol">
      <w:rPr>
        <w:b/>
        <w:bCs/>
      </w:rPr>
    </w:tblStylePr>
    <w:tblStylePr w:type="band1Vert">
      <w:tblPr/>
      <w:tcPr>
        <w:tcBorders>
          <w:top w:val="single" w:sz="8" w:space="0" w:color="C7A57F" w:themeColor="accent1"/>
          <w:left w:val="single" w:sz="8" w:space="0" w:color="C7A57F" w:themeColor="accent1"/>
          <w:bottom w:val="single" w:sz="8" w:space="0" w:color="C7A57F" w:themeColor="accent1"/>
          <w:right w:val="single" w:sz="8" w:space="0" w:color="C7A57F" w:themeColor="accent1"/>
        </w:tcBorders>
      </w:tcPr>
    </w:tblStylePr>
    <w:tblStylePr w:type="band1Horz">
      <w:tblPr/>
      <w:tcPr>
        <w:tcBorders>
          <w:top w:val="single" w:sz="8" w:space="0" w:color="C7A57F" w:themeColor="accent1"/>
          <w:left w:val="single" w:sz="8" w:space="0" w:color="C7A57F" w:themeColor="accent1"/>
          <w:bottom w:val="single" w:sz="8" w:space="0" w:color="C7A57F" w:themeColor="accent1"/>
          <w:right w:val="single" w:sz="8" w:space="0" w:color="C7A57F" w:themeColor="accent1"/>
        </w:tcBorders>
      </w:tcPr>
    </w:tblStylePr>
  </w:style>
  <w:style w:type="table" w:styleId="Gemiddeldelijst2-accent1">
    <w:name w:val="Medium List 2 Accent 1"/>
    <w:basedOn w:val="Standaardtabel"/>
    <w:uiPriority w:val="66"/>
    <w:rsid w:val="00DD04C0"/>
    <w:rPr>
      <w:rFonts w:asciiTheme="majorHAnsi" w:eastAsiaTheme="majorEastAsia" w:hAnsiTheme="majorHAnsi" w:cstheme="majorBidi"/>
      <w:color w:val="000000" w:themeColor="text1"/>
    </w:rPr>
    <w:tblPr>
      <w:tblStyleRowBandSize w:val="1"/>
      <w:tblStyleColBandSize w:val="1"/>
      <w:tblBorders>
        <w:top w:val="single" w:sz="8" w:space="0" w:color="C7A57F" w:themeColor="accent1"/>
        <w:left w:val="single" w:sz="8" w:space="0" w:color="C7A57F" w:themeColor="accent1"/>
        <w:bottom w:val="single" w:sz="8" w:space="0" w:color="C7A57F" w:themeColor="accent1"/>
        <w:right w:val="single" w:sz="8" w:space="0" w:color="C7A57F" w:themeColor="accent1"/>
      </w:tblBorders>
    </w:tblPr>
    <w:tblStylePr w:type="firstRow">
      <w:rPr>
        <w:sz w:val="24"/>
        <w:szCs w:val="24"/>
      </w:rPr>
      <w:tblPr/>
      <w:tcPr>
        <w:tcBorders>
          <w:top w:val="nil"/>
          <w:left w:val="nil"/>
          <w:bottom w:val="single" w:sz="24" w:space="0" w:color="C7A57F" w:themeColor="accent1"/>
          <w:right w:val="nil"/>
          <w:insideH w:val="nil"/>
          <w:insideV w:val="nil"/>
        </w:tcBorders>
        <w:shd w:val="clear" w:color="auto" w:fill="FFFFFF" w:themeFill="background1"/>
      </w:tcPr>
    </w:tblStylePr>
    <w:tblStylePr w:type="lastRow">
      <w:tblPr/>
      <w:tcPr>
        <w:tcBorders>
          <w:top w:val="single" w:sz="8" w:space="0" w:color="C7A5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A57F" w:themeColor="accent1"/>
          <w:insideH w:val="nil"/>
          <w:insideV w:val="nil"/>
        </w:tcBorders>
        <w:shd w:val="clear" w:color="auto" w:fill="FFFFFF" w:themeFill="background1"/>
      </w:tcPr>
    </w:tblStylePr>
    <w:tblStylePr w:type="lastCol">
      <w:tblPr/>
      <w:tcPr>
        <w:tcBorders>
          <w:top w:val="nil"/>
          <w:left w:val="single" w:sz="8" w:space="0" w:color="C7A5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8DF" w:themeFill="accent1" w:themeFillTint="3F"/>
      </w:tcPr>
    </w:tblStylePr>
    <w:tblStylePr w:type="band1Horz">
      <w:tblPr/>
      <w:tcPr>
        <w:tcBorders>
          <w:top w:val="nil"/>
          <w:bottom w:val="nil"/>
          <w:insideH w:val="nil"/>
          <w:insideV w:val="nil"/>
        </w:tcBorders>
        <w:shd w:val="clear" w:color="auto" w:fill="F1E8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DD04C0"/>
    <w:rPr>
      <w:rFonts w:asciiTheme="majorHAnsi" w:eastAsiaTheme="majorEastAsia" w:hAnsiTheme="majorHAnsi" w:cstheme="majorBidi"/>
      <w:color w:val="000000" w:themeColor="text1"/>
    </w:rPr>
    <w:tblPr>
      <w:tblStyleRowBandSize w:val="1"/>
      <w:tblStyleColBandSize w:val="1"/>
      <w:tblBorders>
        <w:top w:val="single" w:sz="8" w:space="0" w:color="C7A57F" w:themeColor="accent1"/>
        <w:left w:val="single" w:sz="8" w:space="0" w:color="C7A57F" w:themeColor="accent1"/>
        <w:bottom w:val="single" w:sz="8" w:space="0" w:color="C7A57F" w:themeColor="accent1"/>
        <w:right w:val="single" w:sz="8" w:space="0" w:color="C7A57F" w:themeColor="accent1"/>
        <w:insideH w:val="single" w:sz="8" w:space="0" w:color="C7A57F" w:themeColor="accent1"/>
        <w:insideV w:val="single" w:sz="8" w:space="0" w:color="C7A57F" w:themeColor="accent1"/>
      </w:tblBorders>
    </w:tblPr>
    <w:tcPr>
      <w:shd w:val="clear" w:color="auto" w:fill="F1E8DF" w:themeFill="accent1" w:themeFillTint="3F"/>
    </w:tcPr>
    <w:tblStylePr w:type="firstRow">
      <w:rPr>
        <w:b/>
        <w:bCs/>
        <w:color w:val="000000" w:themeColor="text1"/>
      </w:rPr>
      <w:tblPr/>
      <w:tcPr>
        <w:shd w:val="clear" w:color="auto" w:fill="F9F6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CE5" w:themeFill="accent1" w:themeFillTint="33"/>
      </w:tcPr>
    </w:tblStylePr>
    <w:tblStylePr w:type="band1Vert">
      <w:tblPr/>
      <w:tcPr>
        <w:shd w:val="clear" w:color="auto" w:fill="E3D2BF" w:themeFill="accent1" w:themeFillTint="7F"/>
      </w:tcPr>
    </w:tblStylePr>
    <w:tblStylePr w:type="band1Horz">
      <w:tblPr/>
      <w:tcPr>
        <w:tcBorders>
          <w:insideH w:val="single" w:sz="6" w:space="0" w:color="C7A57F" w:themeColor="accent1"/>
          <w:insideV w:val="single" w:sz="6" w:space="0" w:color="C7A57F" w:themeColor="accent1"/>
        </w:tcBorders>
        <w:shd w:val="clear" w:color="auto" w:fill="E3D2BF" w:themeFill="accent1" w:themeFillTint="7F"/>
      </w:tcPr>
    </w:tblStylePr>
    <w:tblStylePr w:type="nwCell">
      <w:tblPr/>
      <w:tcPr>
        <w:shd w:val="clear" w:color="auto" w:fill="FFFFFF" w:themeFill="background1"/>
      </w:tcPr>
    </w:tblStylePr>
  </w:style>
  <w:style w:type="table" w:styleId="Lichtraster-accent1">
    <w:name w:val="Light Grid Accent 1"/>
    <w:basedOn w:val="Standaardtabel"/>
    <w:uiPriority w:val="62"/>
    <w:rsid w:val="00DD04C0"/>
    <w:tblPr>
      <w:tblStyleRowBandSize w:val="1"/>
      <w:tblStyleColBandSize w:val="1"/>
      <w:tblBorders>
        <w:top w:val="single" w:sz="8" w:space="0" w:color="C7A57F" w:themeColor="accent1"/>
        <w:left w:val="single" w:sz="8" w:space="0" w:color="C7A57F" w:themeColor="accent1"/>
        <w:bottom w:val="single" w:sz="8" w:space="0" w:color="C7A57F" w:themeColor="accent1"/>
        <w:right w:val="single" w:sz="8" w:space="0" w:color="C7A57F" w:themeColor="accent1"/>
        <w:insideH w:val="single" w:sz="8" w:space="0" w:color="C7A57F" w:themeColor="accent1"/>
        <w:insideV w:val="single" w:sz="8" w:space="0" w:color="C7A5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A57F" w:themeColor="accent1"/>
          <w:left w:val="single" w:sz="8" w:space="0" w:color="C7A57F" w:themeColor="accent1"/>
          <w:bottom w:val="single" w:sz="18" w:space="0" w:color="C7A57F" w:themeColor="accent1"/>
          <w:right w:val="single" w:sz="8" w:space="0" w:color="C7A57F" w:themeColor="accent1"/>
          <w:insideH w:val="nil"/>
          <w:insideV w:val="single" w:sz="8" w:space="0" w:color="C7A5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A57F" w:themeColor="accent1"/>
          <w:left w:val="single" w:sz="8" w:space="0" w:color="C7A57F" w:themeColor="accent1"/>
          <w:bottom w:val="single" w:sz="8" w:space="0" w:color="C7A57F" w:themeColor="accent1"/>
          <w:right w:val="single" w:sz="8" w:space="0" w:color="C7A57F" w:themeColor="accent1"/>
          <w:insideH w:val="nil"/>
          <w:insideV w:val="single" w:sz="8" w:space="0" w:color="C7A5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A57F" w:themeColor="accent1"/>
          <w:left w:val="single" w:sz="8" w:space="0" w:color="C7A57F" w:themeColor="accent1"/>
          <w:bottom w:val="single" w:sz="8" w:space="0" w:color="C7A57F" w:themeColor="accent1"/>
          <w:right w:val="single" w:sz="8" w:space="0" w:color="C7A57F" w:themeColor="accent1"/>
        </w:tcBorders>
      </w:tcPr>
    </w:tblStylePr>
    <w:tblStylePr w:type="band1Vert">
      <w:tblPr/>
      <w:tcPr>
        <w:tcBorders>
          <w:top w:val="single" w:sz="8" w:space="0" w:color="C7A57F" w:themeColor="accent1"/>
          <w:left w:val="single" w:sz="8" w:space="0" w:color="C7A57F" w:themeColor="accent1"/>
          <w:bottom w:val="single" w:sz="8" w:space="0" w:color="C7A57F" w:themeColor="accent1"/>
          <w:right w:val="single" w:sz="8" w:space="0" w:color="C7A57F" w:themeColor="accent1"/>
        </w:tcBorders>
        <w:shd w:val="clear" w:color="auto" w:fill="F1E8DF" w:themeFill="accent1" w:themeFillTint="3F"/>
      </w:tcPr>
    </w:tblStylePr>
    <w:tblStylePr w:type="band1Horz">
      <w:tblPr/>
      <w:tcPr>
        <w:tcBorders>
          <w:top w:val="single" w:sz="8" w:space="0" w:color="C7A57F" w:themeColor="accent1"/>
          <w:left w:val="single" w:sz="8" w:space="0" w:color="C7A57F" w:themeColor="accent1"/>
          <w:bottom w:val="single" w:sz="8" w:space="0" w:color="C7A57F" w:themeColor="accent1"/>
          <w:right w:val="single" w:sz="8" w:space="0" w:color="C7A57F" w:themeColor="accent1"/>
          <w:insideV w:val="single" w:sz="8" w:space="0" w:color="C7A57F" w:themeColor="accent1"/>
        </w:tcBorders>
        <w:shd w:val="clear" w:color="auto" w:fill="F1E8DF" w:themeFill="accent1" w:themeFillTint="3F"/>
      </w:tcPr>
    </w:tblStylePr>
    <w:tblStylePr w:type="band2Horz">
      <w:tblPr/>
      <w:tcPr>
        <w:tcBorders>
          <w:top w:val="single" w:sz="8" w:space="0" w:color="C7A57F" w:themeColor="accent1"/>
          <w:left w:val="single" w:sz="8" w:space="0" w:color="C7A57F" w:themeColor="accent1"/>
          <w:bottom w:val="single" w:sz="8" w:space="0" w:color="C7A57F" w:themeColor="accent1"/>
          <w:right w:val="single" w:sz="8" w:space="0" w:color="C7A57F" w:themeColor="accent1"/>
          <w:insideV w:val="single" w:sz="8" w:space="0" w:color="C7A57F" w:themeColor="accent1"/>
        </w:tcBorders>
      </w:tcPr>
    </w:tblStylePr>
  </w:style>
  <w:style w:type="character" w:customStyle="1" w:styleId="normaltextrun">
    <w:name w:val="normaltextrun"/>
    <w:basedOn w:val="Standaardalinea-lettertype"/>
    <w:rsid w:val="00747838"/>
  </w:style>
  <w:style w:type="character" w:styleId="Onopgelostemelding">
    <w:name w:val="Unresolved Mention"/>
    <w:basedOn w:val="Standaardalinea-lettertype"/>
    <w:uiPriority w:val="99"/>
    <w:semiHidden/>
    <w:unhideWhenUsed/>
    <w:rsid w:val="006F5129"/>
    <w:rPr>
      <w:color w:val="605E5C"/>
      <w:shd w:val="clear" w:color="auto" w:fill="E1DFDD"/>
    </w:rPr>
  </w:style>
  <w:style w:type="paragraph" w:styleId="Normaalweb">
    <w:name w:val="Normal (Web)"/>
    <w:basedOn w:val="Standaard"/>
    <w:uiPriority w:val="99"/>
    <w:semiHidden/>
    <w:unhideWhenUsed/>
    <w:rsid w:val="00E7658A"/>
    <w:pPr>
      <w:spacing w:before="100" w:beforeAutospacing="1" w:after="100" w:afterAutospacing="1"/>
    </w:pPr>
    <w:rPr>
      <w:rFonts w:eastAsia="Times New Roman"/>
      <w:lang w:eastAsia="nl-NL"/>
    </w:rPr>
  </w:style>
  <w:style w:type="paragraph" w:customStyle="1" w:styleId="o-meta-listitem">
    <w:name w:val="o-meta-list__item"/>
    <w:basedOn w:val="Standaard"/>
    <w:rsid w:val="00CD083A"/>
    <w:pPr>
      <w:spacing w:before="100" w:beforeAutospacing="1" w:after="100" w:afterAutospacing="1"/>
    </w:pPr>
    <w:rPr>
      <w:rFonts w:eastAsia="Times New Roman"/>
      <w:lang w:eastAsia="nl-NL"/>
    </w:rPr>
  </w:style>
  <w:style w:type="character" w:styleId="Zwaar">
    <w:name w:val="Strong"/>
    <w:basedOn w:val="Standaardalinea-lettertype"/>
    <w:uiPriority w:val="22"/>
    <w:qFormat/>
    <w:rsid w:val="00CD083A"/>
    <w:rPr>
      <w:b/>
      <w:bCs/>
    </w:rPr>
  </w:style>
  <w:style w:type="paragraph" w:styleId="Geenafstand">
    <w:name w:val="No Spacing"/>
    <w:link w:val="GeenafstandChar"/>
    <w:uiPriority w:val="1"/>
    <w:qFormat/>
    <w:rsid w:val="002A62A8"/>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2A62A8"/>
    <w:rPr>
      <w:rFonts w:asciiTheme="minorHAnsi" w:eastAsiaTheme="minorEastAsia" w:hAnsiTheme="minorHAnsi" w:cstheme="minorBidi"/>
      <w:sz w:val="22"/>
      <w:szCs w:val="22"/>
      <w:lang w:val="nl-NL" w:eastAsia="nl-NL"/>
    </w:rPr>
  </w:style>
  <w:style w:type="character" w:styleId="Tekstvantijdelijkeaanduiding">
    <w:name w:val="Placeholder Text"/>
    <w:basedOn w:val="Standaardalinea-lettertype"/>
    <w:uiPriority w:val="99"/>
    <w:semiHidden/>
    <w:rsid w:val="009940F0"/>
    <w:rPr>
      <w:color w:val="808080"/>
    </w:rPr>
  </w:style>
  <w:style w:type="character" w:styleId="Verwijzingopmerking">
    <w:name w:val="annotation reference"/>
    <w:basedOn w:val="Standaardalinea-lettertype"/>
    <w:semiHidden/>
    <w:unhideWhenUsed/>
    <w:rsid w:val="00DC2001"/>
    <w:rPr>
      <w:sz w:val="16"/>
      <w:szCs w:val="16"/>
    </w:rPr>
  </w:style>
  <w:style w:type="paragraph" w:styleId="Tekstopmerking">
    <w:name w:val="annotation text"/>
    <w:basedOn w:val="Standaard"/>
    <w:link w:val="TekstopmerkingChar"/>
    <w:semiHidden/>
    <w:unhideWhenUsed/>
    <w:rsid w:val="00DC2001"/>
    <w:rPr>
      <w:sz w:val="20"/>
      <w:szCs w:val="20"/>
    </w:rPr>
  </w:style>
  <w:style w:type="character" w:customStyle="1" w:styleId="TekstopmerkingChar">
    <w:name w:val="Tekst opmerking Char"/>
    <w:basedOn w:val="Standaardalinea-lettertype"/>
    <w:link w:val="Tekstopmerking"/>
    <w:semiHidden/>
    <w:rsid w:val="00DC2001"/>
    <w:rPr>
      <w:lang w:val="nl-NL" w:eastAsia="ko-KR"/>
    </w:rPr>
  </w:style>
  <w:style w:type="paragraph" w:styleId="Onderwerpvanopmerking">
    <w:name w:val="annotation subject"/>
    <w:basedOn w:val="Tekstopmerking"/>
    <w:next w:val="Tekstopmerking"/>
    <w:link w:val="OnderwerpvanopmerkingChar"/>
    <w:semiHidden/>
    <w:unhideWhenUsed/>
    <w:rsid w:val="00DC2001"/>
    <w:rPr>
      <w:b/>
      <w:bCs/>
    </w:rPr>
  </w:style>
  <w:style w:type="character" w:customStyle="1" w:styleId="OnderwerpvanopmerkingChar">
    <w:name w:val="Onderwerp van opmerking Char"/>
    <w:basedOn w:val="TekstopmerkingChar"/>
    <w:link w:val="Onderwerpvanopmerking"/>
    <w:semiHidden/>
    <w:rsid w:val="00DC2001"/>
    <w:rPr>
      <w:b/>
      <w:bCs/>
      <w:lang w:val="nl-NL"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2061">
      <w:bodyDiv w:val="1"/>
      <w:marLeft w:val="0"/>
      <w:marRight w:val="0"/>
      <w:marTop w:val="0"/>
      <w:marBottom w:val="0"/>
      <w:divBdr>
        <w:top w:val="none" w:sz="0" w:space="0" w:color="auto"/>
        <w:left w:val="none" w:sz="0" w:space="0" w:color="auto"/>
        <w:bottom w:val="none" w:sz="0" w:space="0" w:color="auto"/>
        <w:right w:val="none" w:sz="0" w:space="0" w:color="auto"/>
      </w:divBdr>
    </w:div>
    <w:div w:id="366295299">
      <w:bodyDiv w:val="1"/>
      <w:marLeft w:val="0"/>
      <w:marRight w:val="0"/>
      <w:marTop w:val="0"/>
      <w:marBottom w:val="0"/>
      <w:divBdr>
        <w:top w:val="none" w:sz="0" w:space="0" w:color="auto"/>
        <w:left w:val="none" w:sz="0" w:space="0" w:color="auto"/>
        <w:bottom w:val="none" w:sz="0" w:space="0" w:color="auto"/>
        <w:right w:val="none" w:sz="0" w:space="0" w:color="auto"/>
      </w:divBdr>
    </w:div>
    <w:div w:id="739328722">
      <w:bodyDiv w:val="1"/>
      <w:marLeft w:val="0"/>
      <w:marRight w:val="0"/>
      <w:marTop w:val="0"/>
      <w:marBottom w:val="0"/>
      <w:divBdr>
        <w:top w:val="none" w:sz="0" w:space="0" w:color="auto"/>
        <w:left w:val="none" w:sz="0" w:space="0" w:color="auto"/>
        <w:bottom w:val="none" w:sz="0" w:space="0" w:color="auto"/>
        <w:right w:val="none" w:sz="0" w:space="0" w:color="auto"/>
      </w:divBdr>
    </w:div>
    <w:div w:id="1005133625">
      <w:bodyDiv w:val="1"/>
      <w:marLeft w:val="0"/>
      <w:marRight w:val="0"/>
      <w:marTop w:val="0"/>
      <w:marBottom w:val="0"/>
      <w:divBdr>
        <w:top w:val="none" w:sz="0" w:space="0" w:color="auto"/>
        <w:left w:val="none" w:sz="0" w:space="0" w:color="auto"/>
        <w:bottom w:val="none" w:sz="0" w:space="0" w:color="auto"/>
        <w:right w:val="none" w:sz="0" w:space="0" w:color="auto"/>
      </w:divBdr>
    </w:div>
    <w:div w:id="1111045636">
      <w:bodyDiv w:val="1"/>
      <w:marLeft w:val="0"/>
      <w:marRight w:val="0"/>
      <w:marTop w:val="0"/>
      <w:marBottom w:val="0"/>
      <w:divBdr>
        <w:top w:val="none" w:sz="0" w:space="0" w:color="auto"/>
        <w:left w:val="none" w:sz="0" w:space="0" w:color="auto"/>
        <w:bottom w:val="none" w:sz="0" w:space="0" w:color="auto"/>
        <w:right w:val="none" w:sz="0" w:space="0" w:color="auto"/>
      </w:divBdr>
    </w:div>
    <w:div w:id="1245992503">
      <w:bodyDiv w:val="1"/>
      <w:marLeft w:val="0"/>
      <w:marRight w:val="0"/>
      <w:marTop w:val="0"/>
      <w:marBottom w:val="0"/>
      <w:divBdr>
        <w:top w:val="none" w:sz="0" w:space="0" w:color="auto"/>
        <w:left w:val="none" w:sz="0" w:space="0" w:color="auto"/>
        <w:bottom w:val="none" w:sz="0" w:space="0" w:color="auto"/>
        <w:right w:val="none" w:sz="0" w:space="0" w:color="auto"/>
      </w:divBdr>
    </w:div>
    <w:div w:id="1552837727">
      <w:bodyDiv w:val="1"/>
      <w:marLeft w:val="0"/>
      <w:marRight w:val="0"/>
      <w:marTop w:val="0"/>
      <w:marBottom w:val="0"/>
      <w:divBdr>
        <w:top w:val="none" w:sz="0" w:space="0" w:color="auto"/>
        <w:left w:val="none" w:sz="0" w:space="0" w:color="auto"/>
        <w:bottom w:val="none" w:sz="0" w:space="0" w:color="auto"/>
        <w:right w:val="none" w:sz="0" w:space="0" w:color="auto"/>
      </w:divBdr>
    </w:div>
    <w:div w:id="1746997481">
      <w:bodyDiv w:val="1"/>
      <w:marLeft w:val="0"/>
      <w:marRight w:val="0"/>
      <w:marTop w:val="0"/>
      <w:marBottom w:val="0"/>
      <w:divBdr>
        <w:top w:val="none" w:sz="0" w:space="0" w:color="auto"/>
        <w:left w:val="none" w:sz="0" w:space="0" w:color="auto"/>
        <w:bottom w:val="none" w:sz="0" w:space="0" w:color="auto"/>
        <w:right w:val="none" w:sz="0" w:space="0" w:color="auto"/>
      </w:divBdr>
    </w:div>
    <w:div w:id="2101825915">
      <w:bodyDiv w:val="1"/>
      <w:marLeft w:val="0"/>
      <w:marRight w:val="0"/>
      <w:marTop w:val="0"/>
      <w:marBottom w:val="0"/>
      <w:divBdr>
        <w:top w:val="none" w:sz="0" w:space="0" w:color="auto"/>
        <w:left w:val="none" w:sz="0" w:space="0" w:color="auto"/>
        <w:bottom w:val="none" w:sz="0" w:space="0" w:color="auto"/>
        <w:right w:val="none" w:sz="0" w:space="0" w:color="auto"/>
      </w:divBdr>
    </w:div>
    <w:div w:id="21296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n.wikipedia.org/wiki/Lady_Gag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C7A57F"/>
      </a:accent1>
      <a:accent2>
        <a:srgbClr val="808080"/>
      </a:accent2>
      <a:accent3>
        <a:srgbClr val="666666"/>
      </a:accent3>
      <a:accent4>
        <a:srgbClr val="996666"/>
      </a:accent4>
      <a:accent5>
        <a:srgbClr val="666633"/>
      </a:accent5>
      <a:accent6>
        <a:srgbClr val="CC99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Chr17</b:Tag>
    <b:SourceType>Film</b:SourceType>
    <b:Guid>{988F5490-38A5-49BF-B8C7-3B2A56DC9D1E}</b:Guid>
    <b:Title>I just want Madonna to throw me up against the wall and kiss me and tell me I'm a piece of shit</b:Title>
    <b:Year>2017</b:Year>
    <b:Author>
      <b:Director>
        <b:NameList>
          <b:Person>
            <b:Last>Moukarbel</b:Last>
            <b:First>Chris</b:First>
          </b:Person>
        </b:NameList>
      </b:Director>
    </b:Author>
    <b:RefOrder>2</b:RefOrder>
  </b:Source>
  <b:Source>
    <b:Tag>Ald</b:Tag>
    <b:SourceType>Film</b:SourceType>
    <b:Guid>{D9FF0238-35A5-4354-9122-CC2B0A2E5B4A}</b:Guid>
    <b:Title>“Al die mensen gaan weg,’ zegt Lady Gaga huilend. ‘En dan ben ik alleen. De hele dag raakt iedereen me aan en praten ze tegen me en dan: totale stilte.”</b:Title>
    <b:RefOrder>1</b:RefOrder>
  </b:Source>
</b:Sources>
</file>

<file path=customXml/itemProps1.xml><?xml version="1.0" encoding="utf-8"?>
<ds:datastoreItem xmlns:ds="http://schemas.openxmlformats.org/officeDocument/2006/customXml" ds:itemID="{00B9173E-A620-4759-94D7-D33C9A73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3</TotalTime>
  <Pages>3</Pages>
  <Words>476</Words>
  <Characters>2618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PowerPoint Template</vt:lpstr>
      <vt:lpstr>PowerPoint Template</vt:lpstr>
    </vt:vector>
  </TitlesOfParts>
  <Company>Imagine</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cp:lastModifiedBy>Anna de Jong</cp:lastModifiedBy>
  <cp:revision>3</cp:revision>
  <cp:lastPrinted>2013-10-25T13:55:00Z</cp:lastPrinted>
  <dcterms:created xsi:type="dcterms:W3CDTF">2021-03-20T16:48:00Z</dcterms:created>
  <dcterms:modified xsi:type="dcterms:W3CDTF">2021-03-20T16:50:00Z</dcterms:modified>
</cp:coreProperties>
</file>