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83CD5" w14:textId="77777777" w:rsidR="004A18C7" w:rsidRDefault="00CF0D97" w:rsidP="004A18C7">
      <w:pPr>
        <w:jc w:val="center"/>
      </w:pPr>
      <w:r>
        <w:rPr>
          <w:noProof/>
        </w:rPr>
        <w:drawing>
          <wp:inline distT="0" distB="0" distL="0" distR="0" wp14:anchorId="58D7385B" wp14:editId="79AF4C4A">
            <wp:extent cx="4930604" cy="6903720"/>
            <wp:effectExtent l="0" t="0" r="3810" b="0"/>
            <wp:docPr id="1" name="Afbeelding 1" descr="Afbeeldingsresultaat voor haaieneiland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aaieneiland bo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2409" cy="6906248"/>
                    </a:xfrm>
                    <a:prstGeom prst="rect">
                      <a:avLst/>
                    </a:prstGeom>
                    <a:noFill/>
                    <a:ln>
                      <a:noFill/>
                    </a:ln>
                  </pic:spPr>
                </pic:pic>
              </a:graphicData>
            </a:graphic>
          </wp:inline>
        </w:drawing>
      </w:r>
    </w:p>
    <w:p w14:paraId="7BE4DBC5" w14:textId="77777777" w:rsidR="004A18C7" w:rsidRDefault="004A18C7" w:rsidP="004A18C7">
      <w:pPr>
        <w:pStyle w:val="Lijstalinea"/>
        <w:numPr>
          <w:ilvl w:val="0"/>
          <w:numId w:val="1"/>
        </w:numPr>
      </w:pPr>
      <w:r>
        <w:t>Naam: Jente Mooij</w:t>
      </w:r>
    </w:p>
    <w:p w14:paraId="0FABBE04" w14:textId="77777777" w:rsidR="004A18C7" w:rsidRDefault="004A18C7" w:rsidP="004A18C7">
      <w:pPr>
        <w:pStyle w:val="Lijstalinea"/>
        <w:numPr>
          <w:ilvl w:val="0"/>
          <w:numId w:val="1"/>
        </w:numPr>
      </w:pPr>
      <w:r>
        <w:t>Klas: VSO 4T</w:t>
      </w:r>
    </w:p>
    <w:p w14:paraId="5C84385E" w14:textId="77777777" w:rsidR="00613A49" w:rsidRDefault="00613A49" w:rsidP="004A18C7">
      <w:pPr>
        <w:pStyle w:val="Lijstalinea"/>
        <w:numPr>
          <w:ilvl w:val="0"/>
          <w:numId w:val="1"/>
        </w:numPr>
      </w:pPr>
      <w:r>
        <w:t>Vak: Nederlands</w:t>
      </w:r>
    </w:p>
    <w:p w14:paraId="5DEDA7CF" w14:textId="534C8145" w:rsidR="00C52A88" w:rsidRDefault="00613A49" w:rsidP="004A18C7">
      <w:pPr>
        <w:pStyle w:val="Lijstalinea"/>
        <w:numPr>
          <w:ilvl w:val="0"/>
          <w:numId w:val="1"/>
        </w:numPr>
      </w:pPr>
      <w:r>
        <w:t>Datum:</w:t>
      </w:r>
      <w:r w:rsidR="006E3EE6">
        <w:t xml:space="preserve"> </w:t>
      </w:r>
      <w:r w:rsidR="00710398">
        <w:t xml:space="preserve">04 </w:t>
      </w:r>
      <w:bookmarkStart w:id="0" w:name="_GoBack"/>
      <w:bookmarkEnd w:id="0"/>
      <w:r w:rsidR="006E3EE6">
        <w:t>september 2019</w:t>
      </w:r>
      <w:r w:rsidR="00C52A88">
        <w:br w:type="page"/>
      </w:r>
    </w:p>
    <w:p w14:paraId="014B8E9D" w14:textId="77777777" w:rsidR="00C52A88" w:rsidRDefault="00C52A8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865B02" w:rsidRPr="00C52A88" w14:paraId="67EBE5A0" w14:textId="77777777" w:rsidTr="00190DF6">
        <w:tc>
          <w:tcPr>
            <w:tcW w:w="2122" w:type="dxa"/>
          </w:tcPr>
          <w:p w14:paraId="4AAACB6A" w14:textId="77777777" w:rsidR="00865B02" w:rsidRPr="003370FC" w:rsidRDefault="00865B02" w:rsidP="00190DF6">
            <w:pPr>
              <w:spacing w:line="276" w:lineRule="auto"/>
              <w:rPr>
                <w:b/>
              </w:rPr>
            </w:pPr>
            <w:r w:rsidRPr="003370FC">
              <w:rPr>
                <w:b/>
              </w:rPr>
              <w:t>Titel</w:t>
            </w:r>
          </w:p>
        </w:tc>
        <w:sdt>
          <w:sdtPr>
            <w:id w:val="263888082"/>
            <w:placeholder>
              <w:docPart w:val="DCD061CDA1DE44AF9C1587EE70816819"/>
            </w:placeholder>
            <w:text/>
          </w:sdtPr>
          <w:sdtEndPr/>
          <w:sdtContent>
            <w:tc>
              <w:tcPr>
                <w:tcW w:w="6894" w:type="dxa"/>
              </w:tcPr>
              <w:p w14:paraId="154A8C0F" w14:textId="58484D3F" w:rsidR="00865B02" w:rsidRPr="00A813ED" w:rsidRDefault="006C108C" w:rsidP="00190DF6">
                <w:pPr>
                  <w:spacing w:line="276" w:lineRule="auto"/>
                  <w:rPr>
                    <w:lang w:val="en-US"/>
                  </w:rPr>
                </w:pPr>
                <w:r>
                  <w:t>Haaieneiland</w:t>
                </w:r>
              </w:p>
            </w:tc>
          </w:sdtContent>
        </w:sdt>
      </w:tr>
      <w:tr w:rsidR="00865B02" w:rsidRPr="00C52A88" w14:paraId="281B5BAB" w14:textId="77777777" w:rsidTr="00190DF6">
        <w:tc>
          <w:tcPr>
            <w:tcW w:w="2122" w:type="dxa"/>
          </w:tcPr>
          <w:p w14:paraId="5FD52495" w14:textId="77777777" w:rsidR="00865B02" w:rsidRPr="003370FC" w:rsidRDefault="00865B02" w:rsidP="00190DF6">
            <w:pPr>
              <w:spacing w:line="276" w:lineRule="auto"/>
              <w:rPr>
                <w:b/>
              </w:rPr>
            </w:pPr>
            <w:r w:rsidRPr="003370FC">
              <w:rPr>
                <w:b/>
              </w:rPr>
              <w:t>Auteur</w:t>
            </w:r>
          </w:p>
        </w:tc>
        <w:sdt>
          <w:sdtPr>
            <w:id w:val="-1646735004"/>
            <w:placeholder>
              <w:docPart w:val="DCD061CDA1DE44AF9C1587EE70816819"/>
            </w:placeholder>
            <w:text/>
          </w:sdtPr>
          <w:sdtEndPr/>
          <w:sdtContent>
            <w:tc>
              <w:tcPr>
                <w:tcW w:w="6894" w:type="dxa"/>
              </w:tcPr>
              <w:p w14:paraId="0EE952D5" w14:textId="42DE259D" w:rsidR="00865B02" w:rsidRPr="00A813ED" w:rsidRDefault="006C108C" w:rsidP="00190DF6">
                <w:pPr>
                  <w:spacing w:line="276" w:lineRule="auto"/>
                  <w:rPr>
                    <w:lang w:val="en-US"/>
                  </w:rPr>
                </w:pPr>
                <w:r>
                  <w:t>Rob Ruggenberg</w:t>
                </w:r>
              </w:p>
            </w:tc>
          </w:sdtContent>
        </w:sdt>
      </w:tr>
      <w:tr w:rsidR="00865B02" w:rsidRPr="00C52A88" w14:paraId="74AB3C30" w14:textId="77777777" w:rsidTr="00190DF6">
        <w:tc>
          <w:tcPr>
            <w:tcW w:w="2122" w:type="dxa"/>
          </w:tcPr>
          <w:p w14:paraId="3C9881FE" w14:textId="77777777" w:rsidR="00865B02" w:rsidRPr="003370FC" w:rsidRDefault="00865B02" w:rsidP="00190DF6">
            <w:pPr>
              <w:spacing w:line="276" w:lineRule="auto"/>
              <w:rPr>
                <w:b/>
              </w:rPr>
            </w:pPr>
            <w:r w:rsidRPr="003370FC">
              <w:rPr>
                <w:b/>
              </w:rPr>
              <w:t>Jaar eerste uitgave</w:t>
            </w:r>
          </w:p>
        </w:tc>
        <w:sdt>
          <w:sdtPr>
            <w:id w:val="-1143648479"/>
            <w:placeholder>
              <w:docPart w:val="DCD061CDA1DE44AF9C1587EE70816819"/>
            </w:placeholder>
            <w:text/>
          </w:sdtPr>
          <w:sdtEndPr/>
          <w:sdtContent>
            <w:tc>
              <w:tcPr>
                <w:tcW w:w="6894" w:type="dxa"/>
              </w:tcPr>
              <w:p w14:paraId="41BFC311" w14:textId="646B23A7" w:rsidR="00865B02" w:rsidRPr="00A813ED" w:rsidRDefault="003D1BA0" w:rsidP="00190DF6">
                <w:pPr>
                  <w:spacing w:line="276" w:lineRule="auto"/>
                  <w:rPr>
                    <w:lang w:val="en-US"/>
                  </w:rPr>
                </w:pPr>
                <w:r>
                  <w:t>2015</w:t>
                </w:r>
              </w:p>
            </w:tc>
          </w:sdtContent>
        </w:sdt>
      </w:tr>
      <w:tr w:rsidR="00865B02" w:rsidRPr="00C52A88" w14:paraId="3B37FA52" w14:textId="77777777" w:rsidTr="00190DF6">
        <w:tc>
          <w:tcPr>
            <w:tcW w:w="2122" w:type="dxa"/>
          </w:tcPr>
          <w:p w14:paraId="6830F58C" w14:textId="77777777" w:rsidR="00865B02" w:rsidRPr="003370FC" w:rsidRDefault="00865B02" w:rsidP="00190DF6">
            <w:pPr>
              <w:spacing w:line="276" w:lineRule="auto"/>
              <w:rPr>
                <w:b/>
              </w:rPr>
            </w:pPr>
            <w:r w:rsidRPr="003370FC">
              <w:rPr>
                <w:b/>
              </w:rPr>
              <w:t>Jaar gelezen uitgave</w:t>
            </w:r>
          </w:p>
        </w:tc>
        <w:sdt>
          <w:sdtPr>
            <w:id w:val="-1352174931"/>
            <w:placeholder>
              <w:docPart w:val="DCD061CDA1DE44AF9C1587EE70816819"/>
            </w:placeholder>
            <w:text/>
          </w:sdtPr>
          <w:sdtEndPr/>
          <w:sdtContent>
            <w:tc>
              <w:tcPr>
                <w:tcW w:w="6894" w:type="dxa"/>
              </w:tcPr>
              <w:p w14:paraId="3948DC4B" w14:textId="60F2020F" w:rsidR="00865B02" w:rsidRPr="00A813ED" w:rsidRDefault="00446A55" w:rsidP="00190DF6">
                <w:pPr>
                  <w:spacing w:line="276" w:lineRule="auto"/>
                  <w:rPr>
                    <w:lang w:val="en-US"/>
                  </w:rPr>
                </w:pPr>
                <w:r>
                  <w:t>2015</w:t>
                </w:r>
              </w:p>
            </w:tc>
          </w:sdtContent>
        </w:sdt>
      </w:tr>
      <w:tr w:rsidR="00865B02" w:rsidRPr="00C52A88" w14:paraId="51EFD34E" w14:textId="77777777" w:rsidTr="00190DF6">
        <w:tc>
          <w:tcPr>
            <w:tcW w:w="2122" w:type="dxa"/>
          </w:tcPr>
          <w:p w14:paraId="6D8AE3CB" w14:textId="77777777" w:rsidR="00865B02" w:rsidRPr="003370FC" w:rsidRDefault="00865B02" w:rsidP="00190DF6">
            <w:pPr>
              <w:spacing w:line="276" w:lineRule="auto"/>
              <w:rPr>
                <w:b/>
              </w:rPr>
            </w:pPr>
            <w:r w:rsidRPr="003370FC">
              <w:rPr>
                <w:b/>
              </w:rPr>
              <w:t>Genre</w:t>
            </w:r>
          </w:p>
        </w:tc>
        <w:tc>
          <w:tcPr>
            <w:tcW w:w="6894" w:type="dxa"/>
          </w:tcPr>
          <w:p w14:paraId="0451D1F2" w14:textId="528C37FD" w:rsidR="00865B02" w:rsidRPr="00A813ED" w:rsidRDefault="00A35441" w:rsidP="00C52A88">
            <w:pPr>
              <w:spacing w:line="276" w:lineRule="auto"/>
              <w:rPr>
                <w:lang w:val="en-US"/>
              </w:rPr>
            </w:pPr>
            <w:r>
              <w:t>Historische jeugdroman</w:t>
            </w:r>
          </w:p>
        </w:tc>
      </w:tr>
    </w:tbl>
    <w:p w14:paraId="788A3F7C" w14:textId="77777777" w:rsidR="00865B02" w:rsidRPr="00A813ED" w:rsidRDefault="00865B02" w:rsidP="00865B02">
      <w:pPr>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65B02" w14:paraId="58BF6365" w14:textId="77777777" w:rsidTr="00190DF6">
        <w:tc>
          <w:tcPr>
            <w:tcW w:w="9016" w:type="dxa"/>
          </w:tcPr>
          <w:p w14:paraId="6AB26451" w14:textId="77777777" w:rsidR="00865B02" w:rsidRPr="003370FC" w:rsidRDefault="00865B02" w:rsidP="00190DF6">
            <w:pPr>
              <w:spacing w:line="276" w:lineRule="auto"/>
              <w:rPr>
                <w:b/>
              </w:rPr>
            </w:pPr>
            <w:r w:rsidRPr="003370FC">
              <w:rPr>
                <w:b/>
              </w:rPr>
              <w:t>Informatie over de auteur</w:t>
            </w:r>
          </w:p>
        </w:tc>
      </w:tr>
      <w:tr w:rsidR="00865B02" w:rsidRPr="00C52A88" w14:paraId="7756A8CD" w14:textId="77777777" w:rsidTr="00190DF6">
        <w:sdt>
          <w:sdtPr>
            <w:id w:val="1668204193"/>
            <w:placeholder>
              <w:docPart w:val="DCD061CDA1DE44AF9C1587EE70816819"/>
            </w:placeholder>
            <w:text w:multiLine="1"/>
          </w:sdtPr>
          <w:sdtEndPr/>
          <w:sdtContent>
            <w:tc>
              <w:tcPr>
                <w:tcW w:w="9016" w:type="dxa"/>
              </w:tcPr>
              <w:p w14:paraId="41551014" w14:textId="470FB8F9" w:rsidR="00865B02" w:rsidRPr="00A813ED" w:rsidRDefault="00446A55" w:rsidP="00C52A88">
                <w:pPr>
                  <w:spacing w:line="276" w:lineRule="auto"/>
                  <w:rPr>
                    <w:lang w:val="en-US"/>
                  </w:rPr>
                </w:pPr>
                <w:r>
                  <w:t xml:space="preserve">Rob Ruggenberg is geboren in 1946 </w:t>
                </w:r>
                <w:r w:rsidR="00EB49F2">
                  <w:t>te</w:t>
                </w:r>
                <w:r>
                  <w:t xml:space="preserve"> Wassenaar. Toen Rob nog jong was wilde hij al heel graag avonturen beleven en over oceanen varen. </w:t>
                </w:r>
                <w:r w:rsidR="00C3601B">
                  <w:t xml:space="preserve">Zijn eerste baan was dan ook bij de marine. </w:t>
                </w:r>
                <w:r w:rsidR="00DC18D3">
                  <w:t xml:space="preserve">Hij was radiotelegrafist op grote en kleine schepen en hij voer de halve wereld rond. </w:t>
                </w:r>
                <w:r w:rsidR="00ED4663">
                  <w:t>Na 6 jaar daar gewerkt te hebbe</w:t>
                </w:r>
                <w:r w:rsidR="0065773A">
                  <w:t xml:space="preserve">n werd Rob leerling-journalist van verschillende dagbladen. </w:t>
                </w:r>
                <w:r w:rsidR="00460202">
                  <w:t xml:space="preserve">En weer een tijd daarna is hij begonnen met boeken schrijven. </w:t>
                </w:r>
                <w:r w:rsidR="00072C8F">
                  <w:t>Voor elk boek dat hij schrijft</w:t>
                </w:r>
                <w:r w:rsidR="005E6427">
                  <w:t>,</w:t>
                </w:r>
                <w:r w:rsidR="00072C8F">
                  <w:t xml:space="preserve"> onderzoekt hij heel veel en reist naar de plekken die in het boek voor</w:t>
                </w:r>
                <w:r w:rsidR="00ED2407">
                  <w:t xml:space="preserve"> </w:t>
                </w:r>
                <w:r w:rsidR="00072C8F">
                  <w:t xml:space="preserve">komen. </w:t>
                </w:r>
                <w:r w:rsidR="00F47EF5">
                  <w:t xml:space="preserve">Haaieneiland is het 6e boek dat hij schreef. </w:t>
                </w:r>
                <w:r w:rsidR="00C85DE5">
                  <w:t>Al zijn andere boeken heb ik ook al gelezen.</w:t>
                </w:r>
              </w:p>
            </w:tc>
          </w:sdtContent>
        </w:sdt>
      </w:tr>
    </w:tbl>
    <w:p w14:paraId="5296C2FF" w14:textId="77777777" w:rsidR="00865B02" w:rsidRDefault="00865B02" w:rsidP="00865B02">
      <w:pPr>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65B02" w14:paraId="7711200E" w14:textId="77777777" w:rsidTr="00865B02">
        <w:tc>
          <w:tcPr>
            <w:tcW w:w="9016" w:type="dxa"/>
          </w:tcPr>
          <w:p w14:paraId="7CC39AA8" w14:textId="77777777" w:rsidR="00865B02" w:rsidRPr="00DB2E2D" w:rsidRDefault="00865B02" w:rsidP="00865B02">
            <w:pPr>
              <w:rPr>
                <w:b/>
              </w:rPr>
            </w:pPr>
            <w:r w:rsidRPr="00DB2E2D">
              <w:rPr>
                <w:b/>
              </w:rPr>
              <w:t>Wat waren vooraf jouw verwachtingen van dit boek?</w:t>
            </w:r>
          </w:p>
        </w:tc>
      </w:tr>
      <w:tr w:rsidR="00865B02" w14:paraId="2D25AB99" w14:textId="77777777" w:rsidTr="00865B02">
        <w:sdt>
          <w:sdtPr>
            <w:id w:val="670753687"/>
            <w:placeholder>
              <w:docPart w:val="90D7308EB03041089D5B3D16B6E5A8B7"/>
            </w:placeholder>
            <w:text w:multiLine="1"/>
          </w:sdtPr>
          <w:sdtEndPr/>
          <w:sdtContent>
            <w:tc>
              <w:tcPr>
                <w:tcW w:w="9016" w:type="dxa"/>
              </w:tcPr>
              <w:p w14:paraId="6707B132" w14:textId="53BE5B57" w:rsidR="00865B02" w:rsidRPr="00DB2E2D" w:rsidRDefault="000D78F8" w:rsidP="00865B02">
                <w:r w:rsidRPr="000D78F8">
                  <w:t xml:space="preserve">Een leuk en </w:t>
                </w:r>
                <w:r>
                  <w:t xml:space="preserve">spannend boek met een verhaal uit de geschiedenis. Een verhaal dat over </w:t>
                </w:r>
                <w:r w:rsidR="00452114">
                  <w:t>de oceanen en verre reizen met schepen zou gaan met veel avontuur erin.</w:t>
                </w:r>
              </w:p>
            </w:tc>
          </w:sdtContent>
        </w:sdt>
      </w:tr>
      <w:tr w:rsidR="00865B02" w14:paraId="1C283E0A" w14:textId="77777777" w:rsidTr="00865B02">
        <w:tc>
          <w:tcPr>
            <w:tcW w:w="9016" w:type="dxa"/>
          </w:tcPr>
          <w:p w14:paraId="1934DDA8" w14:textId="77777777" w:rsidR="00865B02" w:rsidRPr="00DB2E2D" w:rsidRDefault="00865B02" w:rsidP="00865B02">
            <w:pPr>
              <w:rPr>
                <w:b/>
              </w:rPr>
            </w:pPr>
            <w:r w:rsidRPr="00DB2E2D">
              <w:rPr>
                <w:b/>
              </w:rPr>
              <w:t>Zijn die verwachtingen uitgekomen? Waarom wel / niet?</w:t>
            </w:r>
          </w:p>
        </w:tc>
      </w:tr>
      <w:tr w:rsidR="00865B02" w14:paraId="215D73FD" w14:textId="77777777" w:rsidTr="00865B02">
        <w:sdt>
          <w:sdtPr>
            <w:id w:val="927849624"/>
            <w:placeholder>
              <w:docPart w:val="924A5C027F6D4A0280BF678B9EC09F36"/>
            </w:placeholder>
            <w:text w:multiLine="1"/>
          </w:sdtPr>
          <w:sdtEndPr/>
          <w:sdtContent>
            <w:tc>
              <w:tcPr>
                <w:tcW w:w="9016" w:type="dxa"/>
              </w:tcPr>
              <w:p w14:paraId="4EE0CE76" w14:textId="63F0FB20" w:rsidR="00865B02" w:rsidRPr="00DB2E2D" w:rsidRDefault="00452114" w:rsidP="00865B02">
                <w:r w:rsidRPr="00C85DE5">
                  <w:t>Ja. Het boek was leuk, spannend en avontuurlijk.</w:t>
                </w:r>
                <w:r w:rsidR="008904CF">
                  <w:t xml:space="preserve"> Ik hou van spannende en avontuurlijke geschiedenis verhalen.</w:t>
                </w:r>
                <w:r w:rsidR="00C85DE5">
                  <w:t xml:space="preserve"> I</w:t>
                </w:r>
                <w:r w:rsidR="008904CF">
                  <w:t>k</w:t>
                </w:r>
                <w:r w:rsidR="00C85DE5">
                  <w:t xml:space="preserve"> heb er heel erg van genoten om het boek te lezen terwijl ik helemaal niet zo van lezen houd. </w:t>
                </w:r>
              </w:p>
            </w:tc>
          </w:sdtContent>
        </w:sdt>
      </w:tr>
    </w:tbl>
    <w:p w14:paraId="193772B3" w14:textId="77777777" w:rsidR="00865B02" w:rsidRPr="00DB2E2D" w:rsidRDefault="00865B02" w:rsidP="00865B0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65B02" w14:paraId="22D576B9" w14:textId="77777777" w:rsidTr="00190DF6">
        <w:tc>
          <w:tcPr>
            <w:tcW w:w="9016" w:type="dxa"/>
          </w:tcPr>
          <w:p w14:paraId="7F3802EF" w14:textId="77777777" w:rsidR="00865B02" w:rsidRPr="003370FC" w:rsidRDefault="00865B02" w:rsidP="00190DF6">
            <w:pPr>
              <w:spacing w:line="276" w:lineRule="auto"/>
              <w:rPr>
                <w:b/>
              </w:rPr>
            </w:pPr>
            <w:r w:rsidRPr="003370FC">
              <w:rPr>
                <w:b/>
              </w:rPr>
              <w:t>Naam en omschrijving hoofdpersoon</w:t>
            </w:r>
          </w:p>
        </w:tc>
      </w:tr>
      <w:tr w:rsidR="00865B02" w:rsidRPr="00C52A88" w14:paraId="77D1C7FF" w14:textId="77777777" w:rsidTr="00190DF6">
        <w:sdt>
          <w:sdtPr>
            <w:id w:val="-778725183"/>
            <w:placeholder>
              <w:docPart w:val="DCD061CDA1DE44AF9C1587EE70816819"/>
            </w:placeholder>
            <w:text w:multiLine="1"/>
          </w:sdtPr>
          <w:sdtEndPr/>
          <w:sdtContent>
            <w:tc>
              <w:tcPr>
                <w:tcW w:w="9016" w:type="dxa"/>
              </w:tcPr>
              <w:p w14:paraId="72386042" w14:textId="4C4EE272" w:rsidR="00865B02" w:rsidRPr="00A813ED" w:rsidRDefault="00C12468" w:rsidP="00190DF6">
                <w:pPr>
                  <w:spacing w:line="276" w:lineRule="auto"/>
                  <w:rPr>
                    <w:lang w:val="en-US"/>
                  </w:rPr>
                </w:pPr>
                <w:r>
                  <w:t xml:space="preserve">Roemer. Hij is een jongen van ongeveer mijn leeftijd zo oud. </w:t>
                </w:r>
                <w:r w:rsidR="003A0086">
                  <w:t xml:space="preserve">Hij woont eerst samen met zijn moeder </w:t>
                </w:r>
                <w:r w:rsidR="00E641BC">
                  <w:t xml:space="preserve">en broer Pieter in Middelburg. Zijn vader zat in de gevangenis. </w:t>
                </w:r>
                <w:r w:rsidR="007B3EAF">
                  <w:t xml:space="preserve">Roemer is een stoere jongen die van veel avonturen houdt. </w:t>
                </w:r>
                <w:r w:rsidR="00184240">
                  <w:t xml:space="preserve">Hij is leergierig en een enorme doorzetter. </w:t>
                </w:r>
              </w:p>
            </w:tc>
          </w:sdtContent>
        </w:sdt>
      </w:tr>
      <w:tr w:rsidR="00865B02" w:rsidRPr="00C52A88" w14:paraId="03BC633C" w14:textId="77777777" w:rsidTr="00190DF6">
        <w:tc>
          <w:tcPr>
            <w:tcW w:w="9016" w:type="dxa"/>
          </w:tcPr>
          <w:p w14:paraId="45F283F0" w14:textId="04AD72A9" w:rsidR="00865B02" w:rsidRPr="00A813ED" w:rsidRDefault="00865B02" w:rsidP="00190DF6">
            <w:pPr>
              <w:spacing w:line="276" w:lineRule="auto"/>
              <w:rPr>
                <w:lang w:val="en-US"/>
              </w:rPr>
            </w:pPr>
          </w:p>
        </w:tc>
      </w:tr>
    </w:tbl>
    <w:p w14:paraId="6D37AE7D" w14:textId="77777777" w:rsidR="00865B02" w:rsidRDefault="00865B02" w:rsidP="00865B02">
      <w:pPr>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65B02" w:rsidRPr="00231A7E" w14:paraId="58D1AED5" w14:textId="77777777" w:rsidTr="00190DF6">
        <w:tc>
          <w:tcPr>
            <w:tcW w:w="9016" w:type="dxa"/>
          </w:tcPr>
          <w:p w14:paraId="0C2DEC5F" w14:textId="77777777" w:rsidR="00865B02" w:rsidRPr="00231A7E" w:rsidRDefault="00865B02" w:rsidP="00190DF6">
            <w:pPr>
              <w:spacing w:line="276" w:lineRule="auto"/>
              <w:rPr>
                <w:b/>
              </w:rPr>
            </w:pPr>
            <w:r w:rsidRPr="00231A7E">
              <w:rPr>
                <w:b/>
              </w:rPr>
              <w:t>Wat is het grootste ‘probleem’ van de hoofdpersoon</w:t>
            </w:r>
            <w:r>
              <w:rPr>
                <w:b/>
              </w:rPr>
              <w:t xml:space="preserve"> in dit verhaal</w:t>
            </w:r>
            <w:r w:rsidRPr="00231A7E">
              <w:rPr>
                <w:b/>
              </w:rPr>
              <w:t>?</w:t>
            </w:r>
          </w:p>
        </w:tc>
      </w:tr>
      <w:tr w:rsidR="00865B02" w:rsidRPr="00C52A88" w14:paraId="7FA5175C" w14:textId="77777777" w:rsidTr="00190DF6">
        <w:sdt>
          <w:sdtPr>
            <w:id w:val="-491561007"/>
            <w:placeholder>
              <w:docPart w:val="DCD061CDA1DE44AF9C1587EE70816819"/>
            </w:placeholder>
            <w:text w:multiLine="1"/>
          </w:sdtPr>
          <w:sdtEndPr/>
          <w:sdtContent>
            <w:tc>
              <w:tcPr>
                <w:tcW w:w="9016" w:type="dxa"/>
              </w:tcPr>
              <w:p w14:paraId="7F2D15AA" w14:textId="2D565DB2" w:rsidR="00865B02" w:rsidRPr="00231A7E" w:rsidRDefault="00590D80" w:rsidP="00190DF6">
                <w:pPr>
                  <w:spacing w:line="276" w:lineRule="auto"/>
                  <w:rPr>
                    <w:lang w:val="en-US"/>
                  </w:rPr>
                </w:pPr>
                <w:r>
                  <w:t xml:space="preserve">Ik denk dat dat het gevaar is dat overal om Roemer heen is. </w:t>
                </w:r>
              </w:p>
            </w:tc>
          </w:sdtContent>
        </w:sdt>
      </w:tr>
      <w:tr w:rsidR="00865B02" w:rsidRPr="00ED042F" w14:paraId="31B75B38" w14:textId="77777777" w:rsidTr="00190DF6">
        <w:tc>
          <w:tcPr>
            <w:tcW w:w="9016" w:type="dxa"/>
          </w:tcPr>
          <w:p w14:paraId="7B7E2751" w14:textId="77777777" w:rsidR="00865B02" w:rsidRPr="00ED042F" w:rsidRDefault="00865B02" w:rsidP="00190DF6">
            <w:pPr>
              <w:spacing w:line="276" w:lineRule="auto"/>
              <w:rPr>
                <w:b/>
              </w:rPr>
            </w:pPr>
            <w:r>
              <w:rPr>
                <w:b/>
              </w:rPr>
              <w:t>Hoe lost hij/zij dit op?</w:t>
            </w:r>
          </w:p>
        </w:tc>
      </w:tr>
      <w:tr w:rsidR="00865B02" w:rsidRPr="00C52A88" w14:paraId="612583C9" w14:textId="77777777" w:rsidTr="00190DF6">
        <w:sdt>
          <w:sdtPr>
            <w:id w:val="-947859401"/>
            <w:placeholder>
              <w:docPart w:val="DB4B8C4D5FB3491AA6C3E2132F4BE141"/>
            </w:placeholder>
            <w:text w:multiLine="1"/>
          </w:sdtPr>
          <w:sdtEndPr/>
          <w:sdtContent>
            <w:tc>
              <w:tcPr>
                <w:tcW w:w="9016" w:type="dxa"/>
              </w:tcPr>
              <w:p w14:paraId="62333282" w14:textId="2ADD4170" w:rsidR="00865B02" w:rsidRPr="00ED042F" w:rsidRDefault="00590D80" w:rsidP="00190DF6">
                <w:pPr>
                  <w:spacing w:line="276" w:lineRule="auto"/>
                  <w:rPr>
                    <w:lang w:val="en-US"/>
                  </w:rPr>
                </w:pPr>
                <w:r>
                  <w:t xml:space="preserve">Door veel dingen te leren van Nu’i en haar oom Tututemanarike. En door nieuwe en spannende dingen </w:t>
                </w:r>
                <w:r w:rsidR="00473CBB">
                  <w:t xml:space="preserve">te </w:t>
                </w:r>
                <w:r>
                  <w:t xml:space="preserve">doen om krachten te krijgen. </w:t>
                </w:r>
              </w:p>
            </w:tc>
          </w:sdtContent>
        </w:sdt>
      </w:tr>
      <w:tr w:rsidR="00865B02" w:rsidRPr="00ED042F" w14:paraId="1117ED56" w14:textId="77777777" w:rsidTr="00190DF6">
        <w:tc>
          <w:tcPr>
            <w:tcW w:w="9016" w:type="dxa"/>
          </w:tcPr>
          <w:p w14:paraId="773D98B2" w14:textId="77777777" w:rsidR="00865B02" w:rsidRDefault="00C52A88" w:rsidP="00190DF6">
            <w:pPr>
              <w:spacing w:line="276" w:lineRule="auto"/>
            </w:pPr>
            <w:r>
              <w:rPr>
                <w:b/>
              </w:rPr>
              <w:t>Wat vind jij van</w:t>
            </w:r>
            <w:r w:rsidR="00865B02" w:rsidRPr="00231A7E">
              <w:rPr>
                <w:b/>
              </w:rPr>
              <w:t xml:space="preserve"> de hoofdpersoon</w:t>
            </w:r>
            <w:r w:rsidR="00865B02">
              <w:rPr>
                <w:b/>
              </w:rPr>
              <w:t xml:space="preserve"> en zijn/haar acties</w:t>
            </w:r>
            <w:r>
              <w:rPr>
                <w:b/>
              </w:rPr>
              <w:t>?</w:t>
            </w:r>
          </w:p>
        </w:tc>
      </w:tr>
      <w:tr w:rsidR="00865B02" w:rsidRPr="00C52A88" w14:paraId="2A45E2D3" w14:textId="77777777" w:rsidTr="00190DF6">
        <w:sdt>
          <w:sdtPr>
            <w:id w:val="-1673715103"/>
            <w:placeholder>
              <w:docPart w:val="7919288973C84B35ADFC2EE9B09AC5EF"/>
            </w:placeholder>
            <w:text w:multiLine="1"/>
          </w:sdtPr>
          <w:sdtEndPr/>
          <w:sdtContent>
            <w:tc>
              <w:tcPr>
                <w:tcW w:w="9016" w:type="dxa"/>
              </w:tcPr>
              <w:p w14:paraId="5DF8BBB4" w14:textId="08CA28FE" w:rsidR="00865B02" w:rsidRPr="00DB2E2D" w:rsidRDefault="00590D80" w:rsidP="00190DF6">
                <w:pPr>
                  <w:spacing w:line="276" w:lineRule="auto"/>
                  <w:rPr>
                    <w:lang w:val="en-US"/>
                  </w:rPr>
                </w:pPr>
                <w:r>
                  <w:t>Ik vind het stoer dat Roemer dat zo allemaal doet. Het is best lastig om zoveel nieuwe vaardigheden te leren en dan ook nog goed uit</w:t>
                </w:r>
                <w:r w:rsidR="002C3878">
                  <w:t xml:space="preserve"> te voeren. Maar hij doet het wel en beleefd steeds weer een nieuw avontuur. Maar uiteindelijk komt het goed.</w:t>
                </w:r>
                <w:r w:rsidR="002C3878">
                  <w:br/>
                </w:r>
              </w:p>
            </w:tc>
          </w:sdtContent>
        </w:sdt>
      </w:tr>
    </w:tbl>
    <w:p w14:paraId="561B8AD9" w14:textId="77777777" w:rsidR="00865B02" w:rsidRPr="00231A7E" w:rsidRDefault="00865B02" w:rsidP="00865B02">
      <w:pPr>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65B02" w14:paraId="1E9566F5" w14:textId="77777777" w:rsidTr="00190DF6">
        <w:tc>
          <w:tcPr>
            <w:tcW w:w="9016" w:type="dxa"/>
          </w:tcPr>
          <w:p w14:paraId="79AA8AA2" w14:textId="526A7AC6" w:rsidR="00865B02" w:rsidRPr="003370FC" w:rsidRDefault="00865B02" w:rsidP="00865B02">
            <w:pPr>
              <w:spacing w:line="276" w:lineRule="auto"/>
              <w:rPr>
                <w:b/>
              </w:rPr>
            </w:pPr>
            <w:r w:rsidRPr="003370FC">
              <w:rPr>
                <w:b/>
              </w:rPr>
              <w:lastRenderedPageBreak/>
              <w:t xml:space="preserve">Naam belangrijkste </w:t>
            </w:r>
            <w:r w:rsidR="00610726" w:rsidRPr="003370FC">
              <w:rPr>
                <w:b/>
              </w:rPr>
              <w:t>bij personen</w:t>
            </w:r>
            <w:r>
              <w:rPr>
                <w:b/>
              </w:rPr>
              <w:t xml:space="preserve"> en hun relatie tot de hoofdpersoon</w:t>
            </w:r>
          </w:p>
        </w:tc>
      </w:tr>
      <w:tr w:rsidR="00865B02" w:rsidRPr="00C52A88" w14:paraId="3F74A9CC" w14:textId="77777777" w:rsidTr="00190DF6">
        <w:sdt>
          <w:sdtPr>
            <w:id w:val="2011635969"/>
            <w:placeholder>
              <w:docPart w:val="DCD061CDA1DE44AF9C1587EE70816819"/>
            </w:placeholder>
            <w:text w:multiLine="1"/>
          </w:sdtPr>
          <w:sdtEndPr/>
          <w:sdtContent>
            <w:tc>
              <w:tcPr>
                <w:tcW w:w="9016" w:type="dxa"/>
              </w:tcPr>
              <w:p w14:paraId="649B9374" w14:textId="640BC483" w:rsidR="00865B02" w:rsidRPr="00A813ED" w:rsidRDefault="00F6113A" w:rsidP="00190DF6">
                <w:pPr>
                  <w:spacing w:line="276" w:lineRule="auto"/>
                  <w:rPr>
                    <w:lang w:val="en-US"/>
                  </w:rPr>
                </w:pPr>
                <w:r>
                  <w:t>Nu’i. Zij is een meisje en ze woont op het eiland Takapoto. Ze heeft bijzondere en speciale krachten en daardoor zijn sommige mensen bang van haar.</w:t>
                </w:r>
              </w:p>
            </w:tc>
          </w:sdtContent>
        </w:sdt>
      </w:tr>
      <w:tr w:rsidR="00865B02" w:rsidRPr="00C52A88" w14:paraId="780876FF" w14:textId="77777777" w:rsidTr="00190DF6">
        <w:sdt>
          <w:sdtPr>
            <w:id w:val="402642306"/>
            <w:placeholder>
              <w:docPart w:val="DCD061CDA1DE44AF9C1587EE70816819"/>
            </w:placeholder>
            <w:text w:multiLine="1"/>
          </w:sdtPr>
          <w:sdtEndPr/>
          <w:sdtContent>
            <w:tc>
              <w:tcPr>
                <w:tcW w:w="9016" w:type="dxa"/>
              </w:tcPr>
              <w:p w14:paraId="79A2DD15" w14:textId="5434D2E4" w:rsidR="00865B02" w:rsidRPr="00A813ED" w:rsidRDefault="00610726" w:rsidP="00190DF6">
                <w:pPr>
                  <w:spacing w:line="276" w:lineRule="auto"/>
                  <w:rPr>
                    <w:lang w:val="en-US"/>
                  </w:rPr>
                </w:pPr>
                <w:r w:rsidRPr="005D71B0">
                  <w:t xml:space="preserve">Tututemanarike. Hij is de oom van Nu’i. Hij weet veel van de maan, de sterren en alle planeten. </w:t>
                </w:r>
                <w:r w:rsidR="006D6D61" w:rsidRPr="005D71B0">
                  <w:t xml:space="preserve">Hij helpt Roemer en Swart Jan met de oversteek naar het eiland </w:t>
                </w:r>
                <w:proofErr w:type="spellStart"/>
                <w:r w:rsidR="006D6D61" w:rsidRPr="005D71B0">
                  <w:t>Ana’a</w:t>
                </w:r>
                <w:proofErr w:type="spellEnd"/>
                <w:r w:rsidR="006D6D61" w:rsidRPr="005D71B0">
                  <w:t xml:space="preserve"> als </w:t>
                </w:r>
                <w:r w:rsidR="005D71B0" w:rsidRPr="005D71B0">
                  <w:t xml:space="preserve">Nu’i daar gevangen genomen is. </w:t>
                </w:r>
              </w:p>
            </w:tc>
          </w:sdtContent>
        </w:sdt>
      </w:tr>
      <w:tr w:rsidR="00865B02" w:rsidRPr="00C52A88" w14:paraId="1C2CE946" w14:textId="77777777" w:rsidTr="00190DF6">
        <w:sdt>
          <w:sdtPr>
            <w:id w:val="-1816948780"/>
            <w:placeholder>
              <w:docPart w:val="DCD061CDA1DE44AF9C1587EE70816819"/>
            </w:placeholder>
            <w:text w:multiLine="1"/>
          </w:sdtPr>
          <w:sdtEndPr/>
          <w:sdtContent>
            <w:tc>
              <w:tcPr>
                <w:tcW w:w="9016" w:type="dxa"/>
              </w:tcPr>
              <w:p w14:paraId="77CA04F3" w14:textId="1EC4376B" w:rsidR="00865B02" w:rsidRPr="00A813ED" w:rsidRDefault="005D71B0" w:rsidP="00190DF6">
                <w:pPr>
                  <w:spacing w:line="276" w:lineRule="auto"/>
                  <w:rPr>
                    <w:lang w:val="en-US"/>
                  </w:rPr>
                </w:pPr>
                <w:r w:rsidRPr="005D71B0">
                  <w:t xml:space="preserve">Swart Jan. Hij ging met </w:t>
                </w:r>
                <w:r>
                  <w:t xml:space="preserve">Roemer en Pieter mee op ontdekkingsreis. </w:t>
                </w:r>
                <w:r w:rsidR="0062281D">
                  <w:t>Hij versierde graag alle vrouwen die om hem heen waren. Hij was vaak dronken en deed dan domme dingen.</w:t>
                </w:r>
              </w:p>
            </w:tc>
          </w:sdtContent>
        </w:sdt>
      </w:tr>
      <w:tr w:rsidR="00865B02" w:rsidRPr="00C52A88" w14:paraId="01B37A94" w14:textId="77777777" w:rsidTr="00190DF6">
        <w:sdt>
          <w:sdtPr>
            <w:id w:val="1863787842"/>
            <w:placeholder>
              <w:docPart w:val="DCD061CDA1DE44AF9C1587EE70816819"/>
            </w:placeholder>
            <w:text w:multiLine="1"/>
          </w:sdtPr>
          <w:sdtEndPr/>
          <w:sdtContent>
            <w:tc>
              <w:tcPr>
                <w:tcW w:w="9016" w:type="dxa"/>
              </w:tcPr>
              <w:p w14:paraId="01FDD3D0" w14:textId="36C2AE59" w:rsidR="00865B02" w:rsidRPr="00A813ED" w:rsidRDefault="006A0774" w:rsidP="00190DF6">
                <w:pPr>
                  <w:spacing w:line="276" w:lineRule="auto"/>
                  <w:rPr>
                    <w:lang w:val="en-US"/>
                  </w:rPr>
                </w:pPr>
                <w:r w:rsidRPr="007B6E05">
                  <w:t xml:space="preserve">Pieter. Dat was de broer van Roemer. Aan boord van </w:t>
                </w:r>
                <w:r w:rsidR="007F4717" w:rsidRPr="007B6E05">
                  <w:t xml:space="preserve">het grote schip werd hij ziek en daardoor moest hij van de kapitein gaan roeien. De boot sloeg om en Pieter verdronk. </w:t>
                </w:r>
              </w:p>
            </w:tc>
          </w:sdtContent>
        </w:sdt>
      </w:tr>
      <w:tr w:rsidR="00865B02" w:rsidRPr="00C52A88" w14:paraId="011EFA75" w14:textId="77777777" w:rsidTr="00190DF6">
        <w:trPr>
          <w:trHeight w:val="64"/>
        </w:trPr>
        <w:sdt>
          <w:sdtPr>
            <w:id w:val="455155463"/>
            <w:placeholder>
              <w:docPart w:val="DCD061CDA1DE44AF9C1587EE70816819"/>
            </w:placeholder>
            <w:text w:multiLine="1"/>
          </w:sdtPr>
          <w:sdtEndPr/>
          <w:sdtContent>
            <w:tc>
              <w:tcPr>
                <w:tcW w:w="9016" w:type="dxa"/>
              </w:tcPr>
              <w:p w14:paraId="5D723318" w14:textId="2A9F3E9A" w:rsidR="00865B02" w:rsidRPr="00A813ED" w:rsidRDefault="007F4717" w:rsidP="00190DF6">
                <w:pPr>
                  <w:spacing w:line="276" w:lineRule="auto"/>
                  <w:rPr>
                    <w:lang w:val="en-US"/>
                  </w:rPr>
                </w:pPr>
                <w:r w:rsidRPr="007B6E05">
                  <w:t xml:space="preserve">Baltus </w:t>
                </w:r>
                <w:proofErr w:type="spellStart"/>
                <w:r w:rsidRPr="007B6E05">
                  <w:t>Jansse</w:t>
                </w:r>
                <w:proofErr w:type="spellEnd"/>
                <w:r w:rsidRPr="007B6E05">
                  <w:t xml:space="preserve">. Hij was de </w:t>
                </w:r>
                <w:r w:rsidR="007B6E05" w:rsidRPr="007B6E05">
                  <w:t>kwartiermeester aan boord. Hij was geen geliefde man.</w:t>
                </w:r>
              </w:p>
            </w:tc>
          </w:sdtContent>
        </w:sdt>
      </w:tr>
    </w:tbl>
    <w:p w14:paraId="1C7B0511" w14:textId="77777777" w:rsidR="00865B02" w:rsidRPr="00A813ED" w:rsidRDefault="00865B02" w:rsidP="00865B02">
      <w:pPr>
        <w:rPr>
          <w:lang w:val="en-US"/>
        </w:rPr>
      </w:pPr>
    </w:p>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31"/>
      </w:tblGrid>
      <w:tr w:rsidR="00404F07" w14:paraId="1E4EA877" w14:textId="77777777" w:rsidTr="005C72E1">
        <w:tc>
          <w:tcPr>
            <w:tcW w:w="9067" w:type="dxa"/>
            <w:gridSpan w:val="2"/>
          </w:tcPr>
          <w:p w14:paraId="367E173F" w14:textId="77777777" w:rsidR="00404F07" w:rsidRPr="003370FC" w:rsidRDefault="00404F07" w:rsidP="005C72E1">
            <w:pPr>
              <w:spacing w:line="276" w:lineRule="auto"/>
              <w:rPr>
                <w:b/>
              </w:rPr>
            </w:pPr>
            <w:r w:rsidRPr="00DB2E2D">
              <w:rPr>
                <w:lang w:val="en-US"/>
              </w:rPr>
              <w:br w:type="page"/>
            </w:r>
            <w:r>
              <w:rPr>
                <w:b/>
              </w:rPr>
              <w:t>Wie vertelt het verhaal?</w:t>
            </w:r>
          </w:p>
        </w:tc>
      </w:tr>
      <w:tr w:rsidR="00404F07" w14:paraId="30BC02B1" w14:textId="77777777" w:rsidTr="005C72E1">
        <w:sdt>
          <w:sdtPr>
            <w:id w:val="1721323428"/>
            <w14:checkbox>
              <w14:checked w14:val="0"/>
              <w14:checkedState w14:val="2612" w14:font="MS Gothic"/>
              <w14:uncheckedState w14:val="2610" w14:font="MS Gothic"/>
            </w14:checkbox>
          </w:sdtPr>
          <w:sdtEndPr/>
          <w:sdtContent>
            <w:tc>
              <w:tcPr>
                <w:tcW w:w="436" w:type="dxa"/>
              </w:tcPr>
              <w:p w14:paraId="4AA18D7C" w14:textId="77777777" w:rsidR="00404F07" w:rsidRDefault="00404F07" w:rsidP="005C72E1">
                <w:pPr>
                  <w:spacing w:line="276" w:lineRule="auto"/>
                </w:pPr>
                <w:r>
                  <w:rPr>
                    <w:rFonts w:ascii="MS Gothic" w:eastAsia="MS Gothic" w:hAnsi="MS Gothic" w:hint="eastAsia"/>
                  </w:rPr>
                  <w:t>☐</w:t>
                </w:r>
              </w:p>
            </w:tc>
          </w:sdtContent>
        </w:sdt>
        <w:tc>
          <w:tcPr>
            <w:tcW w:w="8631" w:type="dxa"/>
          </w:tcPr>
          <w:p w14:paraId="32BDA6FD" w14:textId="77777777" w:rsidR="00404F07" w:rsidRDefault="00404F07" w:rsidP="005C72E1">
            <w:pPr>
              <w:spacing w:line="276" w:lineRule="auto"/>
            </w:pPr>
            <w:r>
              <w:t>Alwetende verteller (geen personage)</w:t>
            </w:r>
          </w:p>
        </w:tc>
      </w:tr>
      <w:tr w:rsidR="00404F07" w14:paraId="420C9B98" w14:textId="77777777" w:rsidTr="005C72E1">
        <w:sdt>
          <w:sdtPr>
            <w:id w:val="522830153"/>
            <w14:checkbox>
              <w14:checked w14:val="0"/>
              <w14:checkedState w14:val="2612" w14:font="MS Gothic"/>
              <w14:uncheckedState w14:val="2610" w14:font="MS Gothic"/>
            </w14:checkbox>
          </w:sdtPr>
          <w:sdtEndPr/>
          <w:sdtContent>
            <w:tc>
              <w:tcPr>
                <w:tcW w:w="436" w:type="dxa"/>
              </w:tcPr>
              <w:p w14:paraId="37BFFE6B" w14:textId="77777777" w:rsidR="00404F07" w:rsidRDefault="00404F07" w:rsidP="005C72E1">
                <w:pPr>
                  <w:spacing w:line="276" w:lineRule="auto"/>
                </w:pPr>
                <w:r>
                  <w:rPr>
                    <w:rFonts w:ascii="MS Gothic" w:eastAsia="MS Gothic" w:hAnsi="MS Gothic" w:hint="eastAsia"/>
                  </w:rPr>
                  <w:t>☐</w:t>
                </w:r>
              </w:p>
            </w:tc>
          </w:sdtContent>
        </w:sdt>
        <w:tc>
          <w:tcPr>
            <w:tcW w:w="8631" w:type="dxa"/>
          </w:tcPr>
          <w:p w14:paraId="5B901899" w14:textId="77777777" w:rsidR="00404F07" w:rsidRDefault="00404F07" w:rsidP="005C72E1">
            <w:pPr>
              <w:spacing w:line="276" w:lineRule="auto"/>
            </w:pPr>
            <w:r>
              <w:t>Ik-persoon</w:t>
            </w:r>
          </w:p>
        </w:tc>
      </w:tr>
      <w:tr w:rsidR="00404F07" w14:paraId="5211E506" w14:textId="77777777" w:rsidTr="005C72E1">
        <w:sdt>
          <w:sdtPr>
            <w:id w:val="-453328575"/>
            <w14:checkbox>
              <w14:checked w14:val="1"/>
              <w14:checkedState w14:val="2612" w14:font="MS Gothic"/>
              <w14:uncheckedState w14:val="2610" w14:font="MS Gothic"/>
            </w14:checkbox>
          </w:sdtPr>
          <w:sdtEndPr/>
          <w:sdtContent>
            <w:tc>
              <w:tcPr>
                <w:tcW w:w="436" w:type="dxa"/>
              </w:tcPr>
              <w:p w14:paraId="78B9F347" w14:textId="20A78570" w:rsidR="00404F07" w:rsidRDefault="00E71D77" w:rsidP="005C72E1">
                <w:pPr>
                  <w:spacing w:line="276" w:lineRule="auto"/>
                </w:pPr>
                <w:r>
                  <w:rPr>
                    <w:rFonts w:ascii="MS Gothic" w:eastAsia="MS Gothic" w:hAnsi="MS Gothic" w:hint="eastAsia"/>
                  </w:rPr>
                  <w:t>☒</w:t>
                </w:r>
              </w:p>
            </w:tc>
          </w:sdtContent>
        </w:sdt>
        <w:tc>
          <w:tcPr>
            <w:tcW w:w="8631" w:type="dxa"/>
          </w:tcPr>
          <w:p w14:paraId="10B6DB90" w14:textId="77777777" w:rsidR="00404F07" w:rsidRDefault="00404F07" w:rsidP="005C72E1">
            <w:pPr>
              <w:spacing w:line="276" w:lineRule="auto"/>
            </w:pPr>
            <w:r>
              <w:t>Eén personage (hij-zij vorm)</w:t>
            </w:r>
          </w:p>
        </w:tc>
      </w:tr>
      <w:tr w:rsidR="00404F07" w14:paraId="5375C412" w14:textId="77777777" w:rsidTr="005C72E1">
        <w:sdt>
          <w:sdtPr>
            <w:id w:val="307446603"/>
            <w14:checkbox>
              <w14:checked w14:val="0"/>
              <w14:checkedState w14:val="2612" w14:font="MS Gothic"/>
              <w14:uncheckedState w14:val="2610" w14:font="MS Gothic"/>
            </w14:checkbox>
          </w:sdtPr>
          <w:sdtEndPr/>
          <w:sdtContent>
            <w:tc>
              <w:tcPr>
                <w:tcW w:w="436" w:type="dxa"/>
              </w:tcPr>
              <w:p w14:paraId="138BFC7C" w14:textId="77777777" w:rsidR="00404F07" w:rsidRDefault="00404F07" w:rsidP="005C72E1">
                <w:pPr>
                  <w:spacing w:line="276" w:lineRule="auto"/>
                </w:pPr>
                <w:r>
                  <w:rPr>
                    <w:rFonts w:ascii="MS Gothic" w:eastAsia="MS Gothic" w:hAnsi="MS Gothic" w:hint="eastAsia"/>
                  </w:rPr>
                  <w:t>☐</w:t>
                </w:r>
              </w:p>
            </w:tc>
          </w:sdtContent>
        </w:sdt>
        <w:tc>
          <w:tcPr>
            <w:tcW w:w="8631" w:type="dxa"/>
          </w:tcPr>
          <w:p w14:paraId="7C61EAB3" w14:textId="77777777" w:rsidR="00404F07" w:rsidRDefault="00404F07" w:rsidP="005C72E1">
            <w:pPr>
              <w:spacing w:line="276" w:lineRule="auto"/>
            </w:pPr>
            <w:r>
              <w:t>Meerdere personages (hij-zij vorm)</w:t>
            </w:r>
          </w:p>
        </w:tc>
      </w:tr>
      <w:tr w:rsidR="00404F07" w14:paraId="72FA9319" w14:textId="77777777" w:rsidTr="005C72E1">
        <w:sdt>
          <w:sdtPr>
            <w:id w:val="-1581360262"/>
            <w14:checkbox>
              <w14:checked w14:val="0"/>
              <w14:checkedState w14:val="2612" w14:font="MS Gothic"/>
              <w14:uncheckedState w14:val="2610" w14:font="MS Gothic"/>
            </w14:checkbox>
          </w:sdtPr>
          <w:sdtEndPr/>
          <w:sdtContent>
            <w:tc>
              <w:tcPr>
                <w:tcW w:w="436" w:type="dxa"/>
              </w:tcPr>
              <w:p w14:paraId="67EFC7DE" w14:textId="77777777" w:rsidR="00404F07" w:rsidRDefault="00404F07" w:rsidP="005C72E1">
                <w:pPr>
                  <w:spacing w:line="276" w:lineRule="auto"/>
                </w:pPr>
                <w:r>
                  <w:rPr>
                    <w:rFonts w:ascii="MS Gothic" w:eastAsia="MS Gothic" w:hAnsi="MS Gothic" w:hint="eastAsia"/>
                  </w:rPr>
                  <w:t>☐</w:t>
                </w:r>
              </w:p>
            </w:tc>
          </w:sdtContent>
        </w:sdt>
        <w:tc>
          <w:tcPr>
            <w:tcW w:w="8631" w:type="dxa"/>
          </w:tcPr>
          <w:p w14:paraId="74D38DFA" w14:textId="77777777" w:rsidR="00404F07" w:rsidRDefault="00404F07" w:rsidP="005C72E1">
            <w:pPr>
              <w:spacing w:line="276" w:lineRule="auto"/>
            </w:pPr>
            <w:r>
              <w:t>Anders, namelijk…</w:t>
            </w:r>
          </w:p>
        </w:tc>
      </w:tr>
      <w:tr w:rsidR="00404F07" w14:paraId="40C1B736" w14:textId="77777777" w:rsidTr="005C72E1">
        <w:tc>
          <w:tcPr>
            <w:tcW w:w="436" w:type="dxa"/>
          </w:tcPr>
          <w:p w14:paraId="11EA19D9" w14:textId="77777777" w:rsidR="00404F07" w:rsidRDefault="00404F07" w:rsidP="005C72E1">
            <w:pPr>
              <w:spacing w:line="276" w:lineRule="auto"/>
            </w:pPr>
          </w:p>
        </w:tc>
        <w:sdt>
          <w:sdtPr>
            <w:id w:val="-1943983635"/>
            <w:placeholder>
              <w:docPart w:val="48358309A2CD47E2815DE6175081D577"/>
            </w:placeholder>
            <w:showingPlcHdr/>
            <w:text/>
          </w:sdtPr>
          <w:sdtEndPr/>
          <w:sdtContent>
            <w:tc>
              <w:tcPr>
                <w:tcW w:w="8631" w:type="dxa"/>
              </w:tcPr>
              <w:p w14:paraId="5CEE65BC" w14:textId="77777777" w:rsidR="00404F07" w:rsidRDefault="00404F07" w:rsidP="005C72E1">
                <w:pPr>
                  <w:spacing w:line="276" w:lineRule="auto"/>
                </w:pPr>
                <w:r w:rsidRPr="005E54DF">
                  <w:rPr>
                    <w:rStyle w:val="Tekstvantijdelijkeaanduiding"/>
                  </w:rPr>
                  <w:t>Klik of tik om tekst in te voeren.</w:t>
                </w:r>
              </w:p>
            </w:tc>
          </w:sdtContent>
        </w:sdt>
      </w:tr>
    </w:tbl>
    <w:p w14:paraId="629E6B41" w14:textId="77777777" w:rsidR="00404F07" w:rsidRPr="00DB2E2D" w:rsidRDefault="00404F07" w:rsidP="00404F07"/>
    <w:tbl>
      <w:tblPr>
        <w:tblStyle w:val="Tabelraster"/>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80"/>
      </w:tblGrid>
      <w:tr w:rsidR="00404F07" w14:paraId="0A2E777D" w14:textId="77777777" w:rsidTr="005C72E1">
        <w:tc>
          <w:tcPr>
            <w:tcW w:w="9016" w:type="dxa"/>
            <w:gridSpan w:val="2"/>
          </w:tcPr>
          <w:p w14:paraId="7285983E" w14:textId="77777777" w:rsidR="00404F07" w:rsidRPr="00CF4A9D" w:rsidRDefault="00404F07" w:rsidP="005C72E1">
            <w:pPr>
              <w:spacing w:line="276" w:lineRule="auto"/>
              <w:rPr>
                <w:b/>
              </w:rPr>
            </w:pPr>
            <w:r>
              <w:rPr>
                <w:b/>
              </w:rPr>
              <w:t>Hoe is het verhaal opgebouwd?</w:t>
            </w:r>
            <w:r w:rsidRPr="00104BA7">
              <w:t xml:space="preserve"> </w:t>
            </w:r>
            <w:r w:rsidRPr="00C52A88">
              <w:rPr>
                <w:i/>
              </w:rPr>
              <w:t>(geef 3 antwoorden)</w:t>
            </w:r>
          </w:p>
        </w:tc>
      </w:tr>
      <w:tr w:rsidR="00404F07" w14:paraId="561484B5" w14:textId="77777777" w:rsidTr="005C72E1">
        <w:sdt>
          <w:sdtPr>
            <w:id w:val="1896997046"/>
            <w14:checkbox>
              <w14:checked w14:val="1"/>
              <w14:checkedState w14:val="2612" w14:font="MS Gothic"/>
              <w14:uncheckedState w14:val="2610" w14:font="MS Gothic"/>
            </w14:checkbox>
          </w:sdtPr>
          <w:sdtEndPr/>
          <w:sdtContent>
            <w:tc>
              <w:tcPr>
                <w:tcW w:w="421" w:type="dxa"/>
              </w:tcPr>
              <w:p w14:paraId="33AABEB8" w14:textId="2E532E93" w:rsidR="00404F07" w:rsidRDefault="000F6C3D" w:rsidP="005C72E1">
                <w:r>
                  <w:rPr>
                    <w:rFonts w:ascii="MS Gothic" w:eastAsia="MS Gothic" w:hAnsi="MS Gothic" w:hint="eastAsia"/>
                  </w:rPr>
                  <w:t>☒</w:t>
                </w:r>
              </w:p>
            </w:tc>
          </w:sdtContent>
        </w:sdt>
        <w:tc>
          <w:tcPr>
            <w:tcW w:w="8595" w:type="dxa"/>
          </w:tcPr>
          <w:p w14:paraId="3863572F" w14:textId="77777777" w:rsidR="00404F07" w:rsidRPr="00DB2E2D" w:rsidRDefault="00404F07" w:rsidP="005C72E1">
            <w:r>
              <w:t>Het begint bij het begin</w:t>
            </w:r>
          </w:p>
        </w:tc>
      </w:tr>
      <w:tr w:rsidR="00404F07" w14:paraId="41749839" w14:textId="77777777" w:rsidTr="005C72E1">
        <w:sdt>
          <w:sdtPr>
            <w:id w:val="-1997415052"/>
            <w14:checkbox>
              <w14:checked w14:val="0"/>
              <w14:checkedState w14:val="2612" w14:font="MS Gothic"/>
              <w14:uncheckedState w14:val="2610" w14:font="MS Gothic"/>
            </w14:checkbox>
          </w:sdtPr>
          <w:sdtEndPr/>
          <w:sdtContent>
            <w:tc>
              <w:tcPr>
                <w:tcW w:w="421" w:type="dxa"/>
              </w:tcPr>
              <w:p w14:paraId="6C33FD67" w14:textId="77777777" w:rsidR="00404F07" w:rsidRDefault="00404F07" w:rsidP="005C72E1">
                <w:r>
                  <w:rPr>
                    <w:rFonts w:ascii="MS Gothic" w:eastAsia="MS Gothic" w:hAnsi="MS Gothic" w:hint="eastAsia"/>
                  </w:rPr>
                  <w:t>☐</w:t>
                </w:r>
              </w:p>
            </w:tc>
          </w:sdtContent>
        </w:sdt>
        <w:tc>
          <w:tcPr>
            <w:tcW w:w="8595" w:type="dxa"/>
          </w:tcPr>
          <w:p w14:paraId="218D369B" w14:textId="77777777" w:rsidR="00404F07" w:rsidRPr="00DB2E2D" w:rsidRDefault="00404F07" w:rsidP="005C72E1">
            <w:r>
              <w:t>Het begint middenin de gebeurtenissen</w:t>
            </w:r>
          </w:p>
        </w:tc>
      </w:tr>
      <w:tr w:rsidR="00404F07" w14:paraId="70D0002F" w14:textId="77777777" w:rsidTr="005C72E1">
        <w:sdt>
          <w:sdtPr>
            <w:id w:val="183944345"/>
            <w14:checkbox>
              <w14:checked w14:val="0"/>
              <w14:checkedState w14:val="2612" w14:font="MS Gothic"/>
              <w14:uncheckedState w14:val="2610" w14:font="MS Gothic"/>
            </w14:checkbox>
          </w:sdtPr>
          <w:sdtEndPr/>
          <w:sdtContent>
            <w:tc>
              <w:tcPr>
                <w:tcW w:w="421" w:type="dxa"/>
              </w:tcPr>
              <w:p w14:paraId="31009A39" w14:textId="77777777" w:rsidR="00404F07" w:rsidRDefault="00404F07" w:rsidP="005C72E1">
                <w:r>
                  <w:rPr>
                    <w:rFonts w:ascii="MS Gothic" w:eastAsia="MS Gothic" w:hAnsi="MS Gothic" w:hint="eastAsia"/>
                  </w:rPr>
                  <w:t>☐</w:t>
                </w:r>
              </w:p>
            </w:tc>
          </w:sdtContent>
        </w:sdt>
        <w:tc>
          <w:tcPr>
            <w:tcW w:w="8595" w:type="dxa"/>
          </w:tcPr>
          <w:p w14:paraId="7F295C89" w14:textId="77777777" w:rsidR="00404F07" w:rsidRPr="00DB2E2D" w:rsidRDefault="00404F07" w:rsidP="005C72E1">
            <w:r>
              <w:t>Het begint bij het einde en gaat dan terug</w:t>
            </w:r>
          </w:p>
        </w:tc>
      </w:tr>
      <w:tr w:rsidR="00DB2E2D" w14:paraId="39394C3E" w14:textId="77777777" w:rsidTr="005C72E1">
        <w:tc>
          <w:tcPr>
            <w:tcW w:w="421" w:type="dxa"/>
          </w:tcPr>
          <w:p w14:paraId="76A3F432" w14:textId="77777777" w:rsidR="00DB2E2D" w:rsidRDefault="00DB2E2D" w:rsidP="005C72E1"/>
        </w:tc>
        <w:tc>
          <w:tcPr>
            <w:tcW w:w="8595" w:type="dxa"/>
          </w:tcPr>
          <w:p w14:paraId="0ADC1C60" w14:textId="77777777" w:rsidR="00DB2E2D" w:rsidRDefault="00DB2E2D" w:rsidP="005C72E1"/>
        </w:tc>
      </w:tr>
      <w:tr w:rsidR="00404F07" w14:paraId="4BA9321F" w14:textId="77777777" w:rsidTr="005C72E1">
        <w:sdt>
          <w:sdtPr>
            <w:id w:val="1944251600"/>
            <w14:checkbox>
              <w14:checked w14:val="1"/>
              <w14:checkedState w14:val="2612" w14:font="MS Gothic"/>
              <w14:uncheckedState w14:val="2610" w14:font="MS Gothic"/>
            </w14:checkbox>
          </w:sdtPr>
          <w:sdtEndPr/>
          <w:sdtContent>
            <w:tc>
              <w:tcPr>
                <w:tcW w:w="421" w:type="dxa"/>
              </w:tcPr>
              <w:p w14:paraId="662EB74B" w14:textId="47450DDA" w:rsidR="00404F07" w:rsidRDefault="00A10213" w:rsidP="005C72E1">
                <w:r>
                  <w:rPr>
                    <w:rFonts w:ascii="MS Gothic" w:eastAsia="MS Gothic" w:hAnsi="MS Gothic" w:hint="eastAsia"/>
                  </w:rPr>
                  <w:t>☒</w:t>
                </w:r>
              </w:p>
            </w:tc>
          </w:sdtContent>
        </w:sdt>
        <w:tc>
          <w:tcPr>
            <w:tcW w:w="8595" w:type="dxa"/>
          </w:tcPr>
          <w:p w14:paraId="293AB11B" w14:textId="77777777" w:rsidR="00404F07" w:rsidRDefault="00404F07" w:rsidP="005C72E1">
            <w:pPr>
              <w:rPr>
                <w:lang w:val="en-US"/>
              </w:rPr>
            </w:pPr>
            <w:r>
              <w:t>Chronologisch</w:t>
            </w:r>
          </w:p>
        </w:tc>
      </w:tr>
      <w:tr w:rsidR="00404F07" w14:paraId="6FC8B76C" w14:textId="77777777" w:rsidTr="005C72E1">
        <w:sdt>
          <w:sdtPr>
            <w:id w:val="-1885095702"/>
            <w14:checkbox>
              <w14:checked w14:val="0"/>
              <w14:checkedState w14:val="2612" w14:font="MS Gothic"/>
              <w14:uncheckedState w14:val="2610" w14:font="MS Gothic"/>
            </w14:checkbox>
          </w:sdtPr>
          <w:sdtEndPr/>
          <w:sdtContent>
            <w:tc>
              <w:tcPr>
                <w:tcW w:w="421" w:type="dxa"/>
              </w:tcPr>
              <w:p w14:paraId="34F4BCE2" w14:textId="77777777" w:rsidR="00404F07" w:rsidRDefault="00404F07" w:rsidP="005C72E1">
                <w:r>
                  <w:rPr>
                    <w:rFonts w:ascii="MS Gothic" w:eastAsia="MS Gothic" w:hAnsi="MS Gothic" w:hint="eastAsia"/>
                  </w:rPr>
                  <w:t>☐</w:t>
                </w:r>
              </w:p>
            </w:tc>
          </w:sdtContent>
        </w:sdt>
        <w:tc>
          <w:tcPr>
            <w:tcW w:w="8595" w:type="dxa"/>
          </w:tcPr>
          <w:p w14:paraId="2BFEF9FA" w14:textId="77777777" w:rsidR="00404F07" w:rsidRDefault="00404F07" w:rsidP="005C72E1">
            <w:pPr>
              <w:rPr>
                <w:lang w:val="en-US"/>
              </w:rPr>
            </w:pPr>
            <w:r>
              <w:t>Niet-chronologisch</w:t>
            </w:r>
          </w:p>
        </w:tc>
      </w:tr>
      <w:tr w:rsidR="00DB2E2D" w14:paraId="432C9961" w14:textId="77777777" w:rsidTr="005C72E1">
        <w:tc>
          <w:tcPr>
            <w:tcW w:w="421" w:type="dxa"/>
          </w:tcPr>
          <w:p w14:paraId="02318EA4" w14:textId="77777777" w:rsidR="00DB2E2D" w:rsidRDefault="00DB2E2D" w:rsidP="005C72E1"/>
        </w:tc>
        <w:tc>
          <w:tcPr>
            <w:tcW w:w="8595" w:type="dxa"/>
          </w:tcPr>
          <w:p w14:paraId="4239EC57" w14:textId="77777777" w:rsidR="00DB2E2D" w:rsidRDefault="00DB2E2D" w:rsidP="005C72E1"/>
        </w:tc>
      </w:tr>
      <w:tr w:rsidR="00404F07" w14:paraId="78DF04D5" w14:textId="77777777" w:rsidTr="005C72E1">
        <w:sdt>
          <w:sdtPr>
            <w:id w:val="378132440"/>
            <w14:checkbox>
              <w14:checked w14:val="0"/>
              <w14:checkedState w14:val="2612" w14:font="MS Gothic"/>
              <w14:uncheckedState w14:val="2610" w14:font="MS Gothic"/>
            </w14:checkbox>
          </w:sdtPr>
          <w:sdtEndPr/>
          <w:sdtContent>
            <w:tc>
              <w:tcPr>
                <w:tcW w:w="421" w:type="dxa"/>
              </w:tcPr>
              <w:p w14:paraId="2104EB91" w14:textId="77777777" w:rsidR="00404F07" w:rsidRDefault="00404F07" w:rsidP="005C72E1">
                <w:r>
                  <w:rPr>
                    <w:rFonts w:ascii="MS Gothic" w:eastAsia="MS Gothic" w:hAnsi="MS Gothic" w:hint="eastAsia"/>
                  </w:rPr>
                  <w:t>☐</w:t>
                </w:r>
              </w:p>
            </w:tc>
          </w:sdtContent>
        </w:sdt>
        <w:tc>
          <w:tcPr>
            <w:tcW w:w="8595" w:type="dxa"/>
          </w:tcPr>
          <w:p w14:paraId="54CDDE89" w14:textId="77777777" w:rsidR="00404F07" w:rsidRDefault="00404F07" w:rsidP="005C72E1">
            <w:pPr>
              <w:rPr>
                <w:lang w:val="en-US"/>
              </w:rPr>
            </w:pPr>
            <w:r>
              <w:t>Open einde</w:t>
            </w:r>
          </w:p>
        </w:tc>
      </w:tr>
      <w:tr w:rsidR="00404F07" w14:paraId="0C098A05" w14:textId="77777777" w:rsidTr="005C72E1">
        <w:sdt>
          <w:sdtPr>
            <w:id w:val="-1513689554"/>
            <w14:checkbox>
              <w14:checked w14:val="1"/>
              <w14:checkedState w14:val="2612" w14:font="MS Gothic"/>
              <w14:uncheckedState w14:val="2610" w14:font="MS Gothic"/>
            </w14:checkbox>
          </w:sdtPr>
          <w:sdtEndPr/>
          <w:sdtContent>
            <w:tc>
              <w:tcPr>
                <w:tcW w:w="421" w:type="dxa"/>
              </w:tcPr>
              <w:p w14:paraId="1EC96222" w14:textId="1B51BCBD" w:rsidR="00404F07" w:rsidRDefault="00E71D77" w:rsidP="005C72E1">
                <w:r>
                  <w:rPr>
                    <w:rFonts w:ascii="MS Gothic" w:eastAsia="MS Gothic" w:hAnsi="MS Gothic" w:hint="eastAsia"/>
                  </w:rPr>
                  <w:t>☒</w:t>
                </w:r>
              </w:p>
            </w:tc>
          </w:sdtContent>
        </w:sdt>
        <w:tc>
          <w:tcPr>
            <w:tcW w:w="8595" w:type="dxa"/>
          </w:tcPr>
          <w:p w14:paraId="2EC6647B" w14:textId="77777777" w:rsidR="00404F07" w:rsidRDefault="00404F07" w:rsidP="005C72E1">
            <w:r>
              <w:t>Gesloten einde</w:t>
            </w:r>
          </w:p>
        </w:tc>
      </w:tr>
    </w:tbl>
    <w:p w14:paraId="6500924B" w14:textId="77777777" w:rsidR="00404F07" w:rsidRDefault="00404F07" w:rsidP="00404F07">
      <w:pPr>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04F07" w14:paraId="30769823" w14:textId="77777777" w:rsidTr="005C72E1">
        <w:tc>
          <w:tcPr>
            <w:tcW w:w="9016" w:type="dxa"/>
          </w:tcPr>
          <w:p w14:paraId="61F93517" w14:textId="77777777" w:rsidR="00404F07" w:rsidRPr="00DB2E2D" w:rsidRDefault="00404F07" w:rsidP="005C72E1">
            <w:r>
              <w:rPr>
                <w:b/>
              </w:rPr>
              <w:t>Hoeveel tijd gaat er voorbij in het verhaal?</w:t>
            </w:r>
          </w:p>
        </w:tc>
      </w:tr>
      <w:tr w:rsidR="00404F07" w:rsidRPr="00C52A88" w14:paraId="1F9DB72C" w14:textId="77777777" w:rsidTr="005C72E1">
        <w:sdt>
          <w:sdtPr>
            <w:id w:val="-1367201836"/>
            <w:placeholder>
              <w:docPart w:val="B5BEF67B9AB44FC9AA1890512713E17C"/>
            </w:placeholder>
            <w:text w:multiLine="1"/>
          </w:sdtPr>
          <w:sdtEndPr/>
          <w:sdtContent>
            <w:tc>
              <w:tcPr>
                <w:tcW w:w="9016" w:type="dxa"/>
              </w:tcPr>
              <w:p w14:paraId="50B735F4" w14:textId="410B0BDB" w:rsidR="00404F07" w:rsidRDefault="00671263" w:rsidP="005C72E1">
                <w:pPr>
                  <w:rPr>
                    <w:lang w:val="en-US"/>
                  </w:rPr>
                </w:pPr>
                <w:r>
                  <w:t>Ongeveer 2 jaar</w:t>
                </w:r>
                <w:r w:rsidR="000F6C3D">
                  <w:t>.</w:t>
                </w:r>
              </w:p>
            </w:tc>
          </w:sdtContent>
        </w:sdt>
      </w:tr>
      <w:tr w:rsidR="00404F07" w14:paraId="1AE78665" w14:textId="77777777" w:rsidTr="005C72E1">
        <w:tc>
          <w:tcPr>
            <w:tcW w:w="9016" w:type="dxa"/>
          </w:tcPr>
          <w:p w14:paraId="0088CB2F" w14:textId="77777777" w:rsidR="00404F07" w:rsidRPr="00DB2E2D" w:rsidRDefault="00404F07" w:rsidP="005C72E1">
            <w:r w:rsidRPr="00A65F13">
              <w:rPr>
                <w:b/>
              </w:rPr>
              <w:t>Waar speelt het verhaal zich af?</w:t>
            </w:r>
          </w:p>
        </w:tc>
      </w:tr>
      <w:tr w:rsidR="00404F07" w:rsidRPr="00C52A88" w14:paraId="1EEF142F" w14:textId="77777777" w:rsidTr="005C72E1">
        <w:tc>
          <w:tcPr>
            <w:tcW w:w="9016" w:type="dxa"/>
          </w:tcPr>
          <w:sdt>
            <w:sdtPr>
              <w:id w:val="-447699344"/>
              <w:placeholder>
                <w:docPart w:val="D98F0826985D4FCAAC18D53A14D72F9E"/>
              </w:placeholder>
              <w:text w:multiLine="1"/>
            </w:sdtPr>
            <w:sdtEndPr/>
            <w:sdtContent>
              <w:p w14:paraId="3F1B8CA3" w14:textId="5B8F2D7D" w:rsidR="00404F07" w:rsidRDefault="00671263" w:rsidP="005C72E1">
                <w:pPr>
                  <w:rPr>
                    <w:lang w:val="en-US"/>
                  </w:rPr>
                </w:pPr>
                <w:r>
                  <w:t xml:space="preserve">Op een eiland in de </w:t>
                </w:r>
                <w:r w:rsidR="00E17ACE">
                  <w:t>Stille Zuidzee, Takapoto.</w:t>
                </w:r>
              </w:p>
            </w:sdtContent>
          </w:sdt>
        </w:tc>
      </w:tr>
      <w:tr w:rsidR="00404F07" w14:paraId="1852BD82" w14:textId="77777777" w:rsidTr="005C72E1">
        <w:tc>
          <w:tcPr>
            <w:tcW w:w="9016" w:type="dxa"/>
          </w:tcPr>
          <w:p w14:paraId="54E60B77" w14:textId="77777777" w:rsidR="00404F07" w:rsidRPr="00DB2E2D" w:rsidRDefault="00404F07" w:rsidP="005C72E1">
            <w:r>
              <w:rPr>
                <w:b/>
              </w:rPr>
              <w:t>In welke tijd / periode speelt het verhaal zich af?</w:t>
            </w:r>
          </w:p>
        </w:tc>
      </w:tr>
      <w:tr w:rsidR="00404F07" w:rsidRPr="00C52A88" w14:paraId="6F59B87B" w14:textId="77777777" w:rsidTr="005C72E1">
        <w:sdt>
          <w:sdtPr>
            <w:id w:val="267284573"/>
            <w:placeholder>
              <w:docPart w:val="B2276B53F57F499392A154454BF4786A"/>
            </w:placeholder>
            <w:text w:multiLine="1"/>
          </w:sdtPr>
          <w:sdtEndPr/>
          <w:sdtContent>
            <w:tc>
              <w:tcPr>
                <w:tcW w:w="9016" w:type="dxa"/>
              </w:tcPr>
              <w:p w14:paraId="393CDF92" w14:textId="0EB227EE" w:rsidR="00404F07" w:rsidRDefault="000F6C3D" w:rsidP="005C72E1">
                <w:pPr>
                  <w:rPr>
                    <w:lang w:val="en-US"/>
                  </w:rPr>
                </w:pPr>
                <w:r>
                  <w:t>Het verhaal begint in 172</w:t>
                </w:r>
                <w:r w:rsidR="00545513">
                  <w:t>2</w:t>
                </w:r>
                <w:r>
                  <w:t xml:space="preserve"> en eindigt in 1765.</w:t>
                </w:r>
                <w:r w:rsidR="002C3878">
                  <w:br/>
                </w:r>
                <w:r w:rsidR="002C3878">
                  <w:br/>
                </w:r>
                <w:r w:rsidR="002C3878">
                  <w:br/>
                </w:r>
                <w:r w:rsidR="002C3878">
                  <w:br/>
                </w:r>
                <w:r w:rsidR="002C3878">
                  <w:br/>
                </w:r>
              </w:p>
            </w:tc>
          </w:sdtContent>
        </w:sdt>
      </w:tr>
    </w:tbl>
    <w:p w14:paraId="60073BB8" w14:textId="77777777" w:rsidR="00404F07" w:rsidRPr="00104BA7" w:rsidRDefault="00404F07" w:rsidP="00404F07">
      <w:pPr>
        <w:rPr>
          <w:lang w:val="en-US"/>
        </w:rPr>
      </w:pPr>
    </w:p>
    <w:tbl>
      <w:tblPr>
        <w:tblStyle w:val="Tabelraster"/>
        <w:tblW w:w="0" w:type="auto"/>
        <w:tblLook w:val="04A0" w:firstRow="1" w:lastRow="0" w:firstColumn="1" w:lastColumn="0" w:noHBand="0" w:noVBand="1"/>
      </w:tblPr>
      <w:tblGrid>
        <w:gridCol w:w="9016"/>
      </w:tblGrid>
      <w:tr w:rsidR="00865B02" w14:paraId="3E47EA23" w14:textId="77777777" w:rsidTr="00190DF6">
        <w:tc>
          <w:tcPr>
            <w:tcW w:w="9016" w:type="dxa"/>
            <w:tcBorders>
              <w:top w:val="nil"/>
              <w:left w:val="nil"/>
              <w:bottom w:val="nil"/>
              <w:right w:val="nil"/>
            </w:tcBorders>
          </w:tcPr>
          <w:p w14:paraId="108AF78F" w14:textId="77777777" w:rsidR="00865B02" w:rsidRPr="00231A7E" w:rsidRDefault="00865B02" w:rsidP="00190DF6">
            <w:pPr>
              <w:spacing w:line="276" w:lineRule="auto"/>
              <w:rPr>
                <w:b/>
              </w:rPr>
            </w:pPr>
            <w:r w:rsidRPr="00231A7E">
              <w:rPr>
                <w:b/>
              </w:rPr>
              <w:lastRenderedPageBreak/>
              <w:t>Samenvatting (max. 500 woorden)</w:t>
            </w:r>
          </w:p>
        </w:tc>
      </w:tr>
      <w:tr w:rsidR="00865B02" w:rsidRPr="00C52A88" w14:paraId="34A5C973" w14:textId="77777777" w:rsidTr="00190DF6">
        <w:tc>
          <w:tcPr>
            <w:tcW w:w="9016" w:type="dxa"/>
            <w:tcBorders>
              <w:top w:val="nil"/>
              <w:left w:val="nil"/>
              <w:bottom w:val="nil"/>
              <w:right w:val="nil"/>
            </w:tcBorders>
          </w:tcPr>
          <w:p w14:paraId="5DE14865" w14:textId="77777777" w:rsidR="008352AA" w:rsidRDefault="00704868" w:rsidP="00704868">
            <w:r w:rsidRPr="005B1460">
              <w:t xml:space="preserve">Roemer en Pieter woonden in Middelburg. Hun moeder stierf aan de Zeeuwse koorts en hun vader zat in de gevangenis. </w:t>
            </w:r>
            <w:r>
              <w:t>Roemer en Pieter</w:t>
            </w:r>
            <w:r w:rsidRPr="005B1460">
              <w:t xml:space="preserve"> gingen </w:t>
            </w:r>
            <w:r>
              <w:t xml:space="preserve">samen </w:t>
            </w:r>
            <w:r w:rsidRPr="005B1460">
              <w:t>naar Amsterdam. In Amsterdam stapten ze aan boord van een schip om op ontdekkingsreis te gaan. Het is dan 1722. Maanden z</w:t>
            </w:r>
            <w:r w:rsidR="002875E2">
              <w:t>ate</w:t>
            </w:r>
            <w:r w:rsidRPr="005B1460">
              <w:t xml:space="preserve">n ze op zee. </w:t>
            </w:r>
          </w:p>
          <w:p w14:paraId="67EE1B9A" w14:textId="006FD8EA" w:rsidR="00865B02" w:rsidRPr="00704868" w:rsidRDefault="00704868" w:rsidP="00704868">
            <w:r w:rsidRPr="005B1460">
              <w:t>De reis gaat over de zee en oceaan langs Zuid-Amerika. Bij Takapoto in de Stille Zuidzee gaat het mis. Het schip vaart op een rif. Dat rif ligt voor een eiland dat ook wel bekend staat als</w:t>
            </w:r>
            <w:r>
              <w:t xml:space="preserve"> het</w:t>
            </w:r>
            <w:r w:rsidRPr="005B1460">
              <w:t xml:space="preserve"> haaieneiland. </w:t>
            </w:r>
            <w:r>
              <w:t>Iedereen aan boord</w:t>
            </w:r>
            <w:r w:rsidRPr="005B1460">
              <w:t xml:space="preserve"> probe</w:t>
            </w:r>
            <w:r w:rsidR="007D5922">
              <w:t>ert</w:t>
            </w:r>
            <w:r>
              <w:t xml:space="preserve"> om</w:t>
            </w:r>
            <w:r w:rsidRPr="005B1460">
              <w:t xml:space="preserve"> in hun </w:t>
            </w:r>
            <w:r w:rsidR="00FC38E9">
              <w:t>sloepen</w:t>
            </w:r>
            <w:r w:rsidRPr="005B1460">
              <w:t xml:space="preserve"> naar het eiland te gaan. Een van de sloepen slaat om en de mannen verdrinken. De andere sloep bereikt het eiland. Op het eiland ontmoet Roemer Nu’i. Ze kunnen elkaar niet verstaan, maar leren elkaar snel hun eigen taal. Nu’i leert hem veel over het eiland. “Schildpadden en haaien blijf je vanaf. Dat wordt beschouwd als de geesten van de voorvaderen.” Nu’i weet alles van kruiden en zwemt zelfs bij de haaien. Als er haaien in de buurt komen slaat ze met haar platte hand op het water. Dan gaan de haaien weg. Nu’i wil</w:t>
            </w:r>
            <w:r w:rsidR="00AC1C86">
              <w:t>t</w:t>
            </w:r>
            <w:r w:rsidRPr="005B1460">
              <w:t xml:space="preserve"> graag dat Roemer een tatoeage neemt. Een tatoeage zegt wie je bent en wat je mag doen. “zonder tatoeage mag je niet eens poepen!” zei Nu’i. Roemer krijgt een tatoeage over zijn hele borst. Op een nacht komen de mannen van </w:t>
            </w:r>
            <w:proofErr w:type="spellStart"/>
            <w:r w:rsidRPr="005B1460">
              <w:t>Ana’a</w:t>
            </w:r>
            <w:proofErr w:type="spellEnd"/>
            <w:r w:rsidRPr="005B1460">
              <w:t xml:space="preserve"> naar Takapoto.</w:t>
            </w:r>
            <w:r>
              <w:t xml:space="preserve"> </w:t>
            </w:r>
            <w:proofErr w:type="spellStart"/>
            <w:r>
              <w:t>Ana’a</w:t>
            </w:r>
            <w:proofErr w:type="spellEnd"/>
            <w:r>
              <w:t xml:space="preserve"> is het eiland dat iets verder op de zee ligt.</w:t>
            </w:r>
            <w:r w:rsidRPr="005B1460">
              <w:t xml:space="preserve"> Ze overvallen </w:t>
            </w:r>
            <w:r>
              <w:t>Takapoto</w:t>
            </w:r>
            <w:r w:rsidRPr="005B1460">
              <w:t xml:space="preserve">. Dat doen ze omdat ze de krachten van Nu’i en Tututemanarike willen hebben. Ze nemen Nu’i mee. Roemer en Tututemanarike bedenken een plan om Nu’i te bevrijden. Roemer moet daar </w:t>
            </w:r>
            <w:r>
              <w:t>de speciale kracht ‘</w:t>
            </w:r>
            <w:proofErr w:type="spellStart"/>
            <w:r w:rsidRPr="005B1460">
              <w:t>Mana</w:t>
            </w:r>
            <w:proofErr w:type="spellEnd"/>
            <w:r>
              <w:t>’</w:t>
            </w:r>
            <w:r w:rsidRPr="005B1460">
              <w:t xml:space="preserve"> voor hebben. Om dat te krijgen moet hij mensenvlees eten van iemand die wel </w:t>
            </w:r>
            <w:proofErr w:type="spellStart"/>
            <w:r w:rsidRPr="005B1460">
              <w:t>Mana</w:t>
            </w:r>
            <w:proofErr w:type="spellEnd"/>
            <w:r w:rsidRPr="005B1460">
              <w:t xml:space="preserve"> heeft en een tatoeage laten zetten van drie haaientanden op zijn knie. Midden in de nacht vertrekken ze in een kano naar </w:t>
            </w:r>
            <w:proofErr w:type="spellStart"/>
            <w:r w:rsidRPr="005B1460">
              <w:t>Ana’a</w:t>
            </w:r>
            <w:proofErr w:type="spellEnd"/>
            <w:r w:rsidRPr="005B1460">
              <w:t xml:space="preserve">. Ze laten de mannen schrikken met buskruit. Het is een hele moeilijke strijd maar het lukt wel! Ze varen met z’n drieën terug naar Takapoto. Toch zijn ze niet echt blij want Swart Jan heeft meegevochten en die heeft geen </w:t>
            </w:r>
            <w:proofErr w:type="spellStart"/>
            <w:r w:rsidRPr="005B1460">
              <w:t>Mana</w:t>
            </w:r>
            <w:proofErr w:type="spellEnd"/>
            <w:r w:rsidRPr="005B1460">
              <w:t>. Ze zijn nu bang dat de goden hen willen straffen. En dat klopt. Als ze op Takapoto aankomen breekt er een hevige storm uit. De lucht is pikzwart en een gloedgolf overspoelt het eiland. Iedereen klimt in palmbomen</w:t>
            </w:r>
            <w:r>
              <w:t xml:space="preserve"> ter bescherming</w:t>
            </w:r>
            <w:r w:rsidRPr="005B1460">
              <w:t xml:space="preserve">. Sommige mensen waaien eruit en overleven het niet. Nu’i en Roemer helpen elkaar de boom in en overleven als een van de weinigen de storm. Tututemanarike is nergens te vinden.  Roemer blijft samen met Nu’i op Takapoto wonen. </w:t>
            </w:r>
          </w:p>
        </w:tc>
      </w:tr>
    </w:tbl>
    <w:p w14:paraId="572E06D6" w14:textId="77777777" w:rsidR="00865B02" w:rsidRDefault="00865B02" w:rsidP="00865B02">
      <w:pPr>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2E9F" w14:paraId="0BF2E5CC" w14:textId="77777777" w:rsidTr="00190DF6">
        <w:tc>
          <w:tcPr>
            <w:tcW w:w="9016" w:type="dxa"/>
          </w:tcPr>
          <w:p w14:paraId="1BC91337" w14:textId="77777777" w:rsidR="00242E9F" w:rsidRPr="00DB2E2D" w:rsidRDefault="00C52A88" w:rsidP="00190DF6">
            <w:pPr>
              <w:rPr>
                <w:b/>
              </w:rPr>
            </w:pPr>
            <w:r>
              <w:rPr>
                <w:b/>
              </w:rPr>
              <w:t>Wat vond jij de beste / mooiste / meest indrukwekkende scène uit het verhaal?</w:t>
            </w:r>
          </w:p>
        </w:tc>
      </w:tr>
      <w:tr w:rsidR="00242E9F" w:rsidRPr="00C52A88" w14:paraId="768F8246" w14:textId="77777777" w:rsidTr="00190DF6">
        <w:sdt>
          <w:sdtPr>
            <w:id w:val="826639592"/>
            <w:placeholder>
              <w:docPart w:val="0CF29CC692094DE0A691913EC9267C54"/>
            </w:placeholder>
            <w:text w:multiLine="1"/>
          </w:sdtPr>
          <w:sdtEndPr/>
          <w:sdtContent>
            <w:tc>
              <w:tcPr>
                <w:tcW w:w="9016" w:type="dxa"/>
              </w:tcPr>
              <w:p w14:paraId="00667B29" w14:textId="65BD9D61" w:rsidR="00242E9F" w:rsidRDefault="00704868" w:rsidP="00190DF6">
                <w:pPr>
                  <w:rPr>
                    <w:lang w:val="en-US"/>
                  </w:rPr>
                </w:pPr>
                <w:r w:rsidRPr="00704868">
                  <w:t xml:space="preserve">Eigenlijk waren </w:t>
                </w:r>
                <w:r>
                  <w:t xml:space="preserve">er heel veel stukken die ik heel mooi en indrukwekkend vond. Alle avonturen die ze beleven op de zee en op het eiland. </w:t>
                </w:r>
                <w:r w:rsidR="00082E3B">
                  <w:t xml:space="preserve">Iedereen helpt elkaar en </w:t>
                </w:r>
                <w:r w:rsidR="008B7812">
                  <w:t xml:space="preserve">ze leren elkaar de speciale krachten die ze uiteindelijk helpen om iets op te lossen. </w:t>
                </w:r>
                <w:r w:rsidR="00EE14C7">
                  <w:t xml:space="preserve">Ik vind het echt een heel goed verhaal en ik heb niet echt een favoriet stukje. </w:t>
                </w:r>
                <w:r w:rsidR="00382BE4">
                  <w:t>Mijn favoriete stuk is het hele verhaal in het boek.</w:t>
                </w:r>
              </w:p>
            </w:tc>
          </w:sdtContent>
        </w:sdt>
      </w:tr>
      <w:tr w:rsidR="00242E9F" w14:paraId="73A3E748" w14:textId="77777777" w:rsidTr="00190DF6">
        <w:tc>
          <w:tcPr>
            <w:tcW w:w="9016" w:type="dxa"/>
          </w:tcPr>
          <w:p w14:paraId="7A85A1FA" w14:textId="77777777" w:rsidR="00242E9F" w:rsidRPr="00DB2E2D" w:rsidRDefault="00C52A88" w:rsidP="00190DF6">
            <w:pPr>
              <w:rPr>
                <w:b/>
              </w:rPr>
            </w:pPr>
            <w:r>
              <w:rPr>
                <w:b/>
              </w:rPr>
              <w:t>Zou je dit boek aanraden aan een ander? Waarom wel / niet?</w:t>
            </w:r>
          </w:p>
        </w:tc>
      </w:tr>
      <w:tr w:rsidR="00242E9F" w:rsidRPr="00C52A88" w14:paraId="2072221F" w14:textId="77777777" w:rsidTr="00190DF6">
        <w:sdt>
          <w:sdtPr>
            <w:id w:val="1054735913"/>
            <w:placeholder>
              <w:docPart w:val="0CF29CC692094DE0A691913EC9267C54"/>
            </w:placeholder>
            <w:text w:multiLine="1"/>
          </w:sdtPr>
          <w:sdtEndPr/>
          <w:sdtContent>
            <w:tc>
              <w:tcPr>
                <w:tcW w:w="9016" w:type="dxa"/>
              </w:tcPr>
              <w:p w14:paraId="71ECB1E9" w14:textId="2DD42B14" w:rsidR="00242E9F" w:rsidRPr="00C52A88" w:rsidRDefault="00382BE4" w:rsidP="00190DF6">
                <w:pPr>
                  <w:rPr>
                    <w:lang w:val="en-US"/>
                  </w:rPr>
                </w:pPr>
                <w:r w:rsidRPr="00382BE4">
                  <w:t xml:space="preserve">Ja. Als </w:t>
                </w:r>
                <w:r>
                  <w:t xml:space="preserve">je van </w:t>
                </w:r>
                <w:r w:rsidR="008476FC">
                  <w:t xml:space="preserve">geschiedenis boeken met veel spanning en avontuur houdt is dit boek zeker wel een aanrader. Mooi geschreven verhaal </w:t>
                </w:r>
                <w:r w:rsidR="007A6CFE">
                  <w:t>en ik heb er echt van kunnen genieten.</w:t>
                </w:r>
              </w:p>
            </w:tc>
          </w:sdtContent>
        </w:sdt>
      </w:tr>
    </w:tbl>
    <w:p w14:paraId="5593B715" w14:textId="77777777" w:rsidR="00242E9F" w:rsidRPr="00C52A88" w:rsidRDefault="00242E9F" w:rsidP="00865B02">
      <w:pPr>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74"/>
      </w:tblGrid>
      <w:tr w:rsidR="00865B02" w:rsidRPr="00231A7E" w14:paraId="52C48D0D" w14:textId="77777777" w:rsidTr="00190DF6">
        <w:tc>
          <w:tcPr>
            <w:tcW w:w="2552" w:type="dxa"/>
          </w:tcPr>
          <w:p w14:paraId="1EE386D5" w14:textId="77777777" w:rsidR="00865B02" w:rsidRPr="00231A7E" w:rsidRDefault="00865B02" w:rsidP="00190DF6">
            <w:pPr>
              <w:spacing w:line="276" w:lineRule="auto"/>
              <w:rPr>
                <w:b/>
              </w:rPr>
            </w:pPr>
            <w:r>
              <w:rPr>
                <w:b/>
              </w:rPr>
              <w:t>Ik geef dit boek het cijfer</w:t>
            </w:r>
          </w:p>
        </w:tc>
        <w:sdt>
          <w:sdtPr>
            <w:rPr>
              <w:b/>
              <w:lang w:val="en-US"/>
            </w:rPr>
            <w:id w:val="1688713658"/>
            <w:placeholder>
              <w:docPart w:val="9D85EEBB8E054E168A66E1DD14B773BC"/>
            </w:placeholder>
            <w:text/>
          </w:sdtPr>
          <w:sdtEndPr/>
          <w:sdtContent>
            <w:tc>
              <w:tcPr>
                <w:tcW w:w="6474" w:type="dxa"/>
              </w:tcPr>
              <w:p w14:paraId="19B869EE" w14:textId="3C6AF830" w:rsidR="00865B02" w:rsidRPr="00DB2E2D" w:rsidRDefault="007A6CFE" w:rsidP="00190DF6">
                <w:pPr>
                  <w:rPr>
                    <w:b/>
                  </w:rPr>
                </w:pPr>
                <w:r>
                  <w:rPr>
                    <w:b/>
                    <w:lang w:val="en-US"/>
                  </w:rPr>
                  <w:t>9</w:t>
                </w:r>
              </w:p>
            </w:tc>
          </w:sdtContent>
        </w:sdt>
      </w:tr>
      <w:tr w:rsidR="00865B02" w14:paraId="6EFC628C" w14:textId="77777777" w:rsidTr="00190DF6">
        <w:tc>
          <w:tcPr>
            <w:tcW w:w="9026" w:type="dxa"/>
            <w:gridSpan w:val="2"/>
          </w:tcPr>
          <w:p w14:paraId="59641166" w14:textId="77777777" w:rsidR="00865B02" w:rsidRPr="00231A7E" w:rsidRDefault="00865B02" w:rsidP="00190DF6">
            <w:pPr>
              <w:spacing w:line="276" w:lineRule="auto"/>
              <w:rPr>
                <w:b/>
              </w:rPr>
            </w:pPr>
            <w:r w:rsidRPr="00231A7E">
              <w:rPr>
                <w:b/>
              </w:rPr>
              <w:t>Omdat</w:t>
            </w:r>
            <w:r w:rsidR="00C52A88">
              <w:rPr>
                <w:b/>
              </w:rPr>
              <w:t>:</w:t>
            </w:r>
          </w:p>
        </w:tc>
      </w:tr>
      <w:tr w:rsidR="00865B02" w:rsidRPr="00C52A88" w14:paraId="18435787" w14:textId="77777777" w:rsidTr="00190DF6">
        <w:sdt>
          <w:sdtPr>
            <w:id w:val="-281960915"/>
            <w:placeholder>
              <w:docPart w:val="DCD061CDA1DE44AF9C1587EE70816819"/>
            </w:placeholder>
            <w:text w:multiLine="1"/>
          </w:sdtPr>
          <w:sdtEndPr/>
          <w:sdtContent>
            <w:tc>
              <w:tcPr>
                <w:tcW w:w="9026" w:type="dxa"/>
                <w:gridSpan w:val="2"/>
              </w:tcPr>
              <w:p w14:paraId="635D95A9" w14:textId="7E5F2601" w:rsidR="00865B02" w:rsidRPr="00231A7E" w:rsidRDefault="007A6CFE" w:rsidP="00190DF6">
                <w:pPr>
                  <w:spacing w:line="276" w:lineRule="auto"/>
                  <w:rPr>
                    <w:lang w:val="en-US"/>
                  </w:rPr>
                </w:pPr>
                <w:r>
                  <w:t xml:space="preserve">Ik het een geweldig boek vond, zoals ik al een paar keer gezegd had. </w:t>
                </w:r>
                <w:r w:rsidR="00BE1127">
                  <w:t>Ik heb het zelfs meerdere keren gelezen omdat ik het zo leuk vond en zelfs toen ik het verhaal opnieuw las bleef het leuk. Ik vind de boeken van Rob Ruggenberg echt heel goed.</w:t>
                </w:r>
              </w:p>
            </w:tc>
          </w:sdtContent>
        </w:sdt>
      </w:tr>
    </w:tbl>
    <w:p w14:paraId="49077BEA" w14:textId="77777777" w:rsidR="00F057FE" w:rsidRPr="00DB2E2D" w:rsidRDefault="00F057FE">
      <w:pPr>
        <w:rPr>
          <w:lang w:val="en-US"/>
        </w:rPr>
      </w:pPr>
    </w:p>
    <w:sectPr w:rsidR="00F057FE" w:rsidRPr="00DB2E2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F9133" w14:textId="77777777" w:rsidR="00515A57" w:rsidRDefault="00515A57" w:rsidP="00865B02">
      <w:pPr>
        <w:spacing w:after="0" w:line="240" w:lineRule="auto"/>
      </w:pPr>
      <w:r>
        <w:separator/>
      </w:r>
    </w:p>
  </w:endnote>
  <w:endnote w:type="continuationSeparator" w:id="0">
    <w:p w14:paraId="6272DFDA" w14:textId="77777777" w:rsidR="00515A57" w:rsidRDefault="00515A57" w:rsidP="0086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523019"/>
      <w:docPartObj>
        <w:docPartGallery w:val="Page Numbers (Bottom of Page)"/>
        <w:docPartUnique/>
      </w:docPartObj>
    </w:sdtPr>
    <w:sdtEndPr>
      <w:rPr>
        <w:noProof/>
      </w:rPr>
    </w:sdtEndPr>
    <w:sdtContent>
      <w:p w14:paraId="72A93EF7" w14:textId="77777777" w:rsidR="00190DF6" w:rsidRDefault="00190DF6">
        <w:pPr>
          <w:pStyle w:val="Voettekst"/>
          <w:jc w:val="right"/>
        </w:pPr>
        <w:r>
          <w:fldChar w:fldCharType="begin"/>
        </w:r>
        <w:r>
          <w:instrText xml:space="preserve"> PAGE   \* MERGEFORMAT </w:instrText>
        </w:r>
        <w:r>
          <w:fldChar w:fldCharType="separate"/>
        </w:r>
        <w:r w:rsidR="00C52A88">
          <w:rPr>
            <w:noProof/>
          </w:rPr>
          <w:t>1</w:t>
        </w:r>
        <w:r>
          <w:rPr>
            <w:noProof/>
          </w:rPr>
          <w:fldChar w:fldCharType="end"/>
        </w:r>
      </w:p>
    </w:sdtContent>
  </w:sdt>
  <w:p w14:paraId="61E1703B" w14:textId="77777777" w:rsidR="00190DF6" w:rsidRDefault="00190DF6">
    <w:pPr>
      <w:pStyle w:val="Voettekst"/>
    </w:pPr>
    <w:r>
      <w:t>Vmbo t bovenbouw – Nederlands – Jeugdliteratuur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EFEAF" w14:textId="77777777" w:rsidR="00515A57" w:rsidRDefault="00515A57" w:rsidP="00865B02">
      <w:pPr>
        <w:spacing w:after="0" w:line="240" w:lineRule="auto"/>
      </w:pPr>
      <w:r>
        <w:separator/>
      </w:r>
    </w:p>
  </w:footnote>
  <w:footnote w:type="continuationSeparator" w:id="0">
    <w:p w14:paraId="33C5BE68" w14:textId="77777777" w:rsidR="00515A57" w:rsidRDefault="00515A57" w:rsidP="0086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190DF6" w14:paraId="2592C132" w14:textId="77777777" w:rsidTr="00D35F00">
      <w:trPr>
        <w:trHeight w:val="993"/>
      </w:trPr>
      <w:tc>
        <w:tcPr>
          <w:tcW w:w="5103" w:type="dxa"/>
        </w:tcPr>
        <w:p w14:paraId="76C0887B" w14:textId="77777777" w:rsidR="00190DF6" w:rsidRDefault="00190DF6" w:rsidP="00190DF6">
          <w:pPr>
            <w:pStyle w:val="Koptekst"/>
            <w:spacing w:line="276" w:lineRule="auto"/>
          </w:pPr>
          <w:r>
            <w:t>Vmbo t bovenbouw</w:t>
          </w:r>
        </w:p>
        <w:p w14:paraId="5340E0A0" w14:textId="77777777" w:rsidR="00190DF6" w:rsidRDefault="00190DF6" w:rsidP="00190DF6">
          <w:pPr>
            <w:pStyle w:val="Koptekst"/>
            <w:spacing w:line="276" w:lineRule="auto"/>
          </w:pPr>
          <w:r>
            <w:t>Nederlands</w:t>
          </w:r>
        </w:p>
        <w:p w14:paraId="7AF64365" w14:textId="77777777" w:rsidR="00190DF6" w:rsidRDefault="00190DF6" w:rsidP="00190DF6">
          <w:pPr>
            <w:pStyle w:val="Koptekst"/>
            <w:spacing w:line="276" w:lineRule="auto"/>
          </w:pPr>
          <w:r>
            <w:t>Jeugdliteratuur</w:t>
          </w:r>
        </w:p>
      </w:tc>
      <w:tc>
        <w:tcPr>
          <w:tcW w:w="3913" w:type="dxa"/>
        </w:tcPr>
        <w:p w14:paraId="548481C3" w14:textId="77777777" w:rsidR="00190DF6" w:rsidRDefault="00190DF6" w:rsidP="00190DF6">
          <w:pPr>
            <w:pStyle w:val="Koptekst"/>
          </w:pPr>
          <w:r>
            <w:rPr>
              <w:noProof/>
              <w:lang w:eastAsia="nl-NL"/>
            </w:rPr>
            <w:drawing>
              <wp:anchor distT="0" distB="0" distL="114300" distR="114300" simplePos="0" relativeHeight="251659264" behindDoc="1" locked="0" layoutInCell="1" allowOverlap="1" wp14:anchorId="6C152FB8" wp14:editId="03D48442">
                <wp:simplePos x="0" y="0"/>
                <wp:positionH relativeFrom="column">
                  <wp:posOffset>881135</wp:posOffset>
                </wp:positionH>
                <wp:positionV relativeFrom="paragraph">
                  <wp:posOffset>391</wp:posOffset>
                </wp:positionV>
                <wp:extent cx="1895475" cy="619125"/>
                <wp:effectExtent l="0" t="0" r="9525" b="9525"/>
                <wp:wrapTight wrapText="bothSides">
                  <wp:wrapPolygon edited="0">
                    <wp:start x="0" y="0"/>
                    <wp:lineTo x="0" y="21268"/>
                    <wp:lineTo x="21491" y="21268"/>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95475" cy="619125"/>
                        </a:xfrm>
                        <a:prstGeom prst="rect">
                          <a:avLst/>
                        </a:prstGeom>
                      </pic:spPr>
                    </pic:pic>
                  </a:graphicData>
                </a:graphic>
              </wp:anchor>
            </w:drawing>
          </w:r>
        </w:p>
        <w:p w14:paraId="7A72EA48" w14:textId="77777777" w:rsidR="00190DF6" w:rsidRDefault="00190DF6" w:rsidP="00190DF6">
          <w:pPr>
            <w:pStyle w:val="Koptekst"/>
          </w:pPr>
        </w:p>
      </w:tc>
    </w:tr>
  </w:tbl>
  <w:p w14:paraId="0A0A6A84" w14:textId="77777777" w:rsidR="00190DF6" w:rsidRPr="00C957EB" w:rsidRDefault="00190DF6" w:rsidP="00190D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D2678"/>
    <w:multiLevelType w:val="hybridMultilevel"/>
    <w:tmpl w:val="E2B25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FD"/>
    <w:rsid w:val="00072C8F"/>
    <w:rsid w:val="00082E3B"/>
    <w:rsid w:val="000D78F8"/>
    <w:rsid w:val="000F6C3D"/>
    <w:rsid w:val="00184240"/>
    <w:rsid w:val="00190DF6"/>
    <w:rsid w:val="00242E9F"/>
    <w:rsid w:val="002875E2"/>
    <w:rsid w:val="002C3878"/>
    <w:rsid w:val="00382BE4"/>
    <w:rsid w:val="003A0086"/>
    <w:rsid w:val="003D1BA0"/>
    <w:rsid w:val="00404F07"/>
    <w:rsid w:val="00446A55"/>
    <w:rsid w:val="00452114"/>
    <w:rsid w:val="00460202"/>
    <w:rsid w:val="00473CBB"/>
    <w:rsid w:val="004A18C7"/>
    <w:rsid w:val="00515A57"/>
    <w:rsid w:val="00531DB9"/>
    <w:rsid w:val="00545513"/>
    <w:rsid w:val="00590D80"/>
    <w:rsid w:val="005979B9"/>
    <w:rsid w:val="005D71B0"/>
    <w:rsid w:val="005E6427"/>
    <w:rsid w:val="00610726"/>
    <w:rsid w:val="00613A49"/>
    <w:rsid w:val="0062281D"/>
    <w:rsid w:val="0065773A"/>
    <w:rsid w:val="00671263"/>
    <w:rsid w:val="00690843"/>
    <w:rsid w:val="006A0774"/>
    <w:rsid w:val="006C108C"/>
    <w:rsid w:val="006D6D61"/>
    <w:rsid w:val="006E3EE6"/>
    <w:rsid w:val="006E59B3"/>
    <w:rsid w:val="00704868"/>
    <w:rsid w:val="00710398"/>
    <w:rsid w:val="00775C2B"/>
    <w:rsid w:val="007941DA"/>
    <w:rsid w:val="007A6CFE"/>
    <w:rsid w:val="007B3EAF"/>
    <w:rsid w:val="007B6E05"/>
    <w:rsid w:val="007D5922"/>
    <w:rsid w:val="007F4717"/>
    <w:rsid w:val="008234E5"/>
    <w:rsid w:val="008352AA"/>
    <w:rsid w:val="008476FC"/>
    <w:rsid w:val="00865B02"/>
    <w:rsid w:val="008904CF"/>
    <w:rsid w:val="008B7812"/>
    <w:rsid w:val="00A10213"/>
    <w:rsid w:val="00A35441"/>
    <w:rsid w:val="00AC1C86"/>
    <w:rsid w:val="00B37C65"/>
    <w:rsid w:val="00BE1127"/>
    <w:rsid w:val="00C12468"/>
    <w:rsid w:val="00C3601B"/>
    <w:rsid w:val="00C52A88"/>
    <w:rsid w:val="00C85DE5"/>
    <w:rsid w:val="00C921FD"/>
    <w:rsid w:val="00C926FE"/>
    <w:rsid w:val="00CF0D97"/>
    <w:rsid w:val="00D35F00"/>
    <w:rsid w:val="00D4044B"/>
    <w:rsid w:val="00DB2E2D"/>
    <w:rsid w:val="00DC18D3"/>
    <w:rsid w:val="00E17ACE"/>
    <w:rsid w:val="00E641BC"/>
    <w:rsid w:val="00E71D77"/>
    <w:rsid w:val="00EB49F2"/>
    <w:rsid w:val="00ED2407"/>
    <w:rsid w:val="00ED4663"/>
    <w:rsid w:val="00EE14C7"/>
    <w:rsid w:val="00F057FE"/>
    <w:rsid w:val="00F47EF5"/>
    <w:rsid w:val="00F6113A"/>
    <w:rsid w:val="00FC38E9"/>
    <w:rsid w:val="1DA94C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3B9C"/>
  <w15:chartTrackingRefBased/>
  <w15:docId w15:val="{FC4E2DBB-65E1-4D27-88B9-17A750CC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65B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5B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5B02"/>
  </w:style>
  <w:style w:type="table" w:styleId="Tabelraster">
    <w:name w:val="Table Grid"/>
    <w:basedOn w:val="Standaardtabel"/>
    <w:uiPriority w:val="39"/>
    <w:rsid w:val="00865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65B02"/>
    <w:rPr>
      <w:color w:val="808080"/>
    </w:rPr>
  </w:style>
  <w:style w:type="paragraph" w:styleId="Voettekst">
    <w:name w:val="footer"/>
    <w:basedOn w:val="Standaard"/>
    <w:link w:val="VoettekstChar"/>
    <w:uiPriority w:val="99"/>
    <w:unhideWhenUsed/>
    <w:rsid w:val="00865B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5B02"/>
  </w:style>
  <w:style w:type="paragraph" w:styleId="Lijstalinea">
    <w:name w:val="List Paragraph"/>
    <w:basedOn w:val="Standaard"/>
    <w:uiPriority w:val="34"/>
    <w:qFormat/>
    <w:rsid w:val="00C52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te%20Mooij\Downloads\Vmbo%20t%20bb%20-%20jeugdliteratu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D061CDA1DE44AF9C1587EE70816819"/>
        <w:category>
          <w:name w:val="Algemeen"/>
          <w:gallery w:val="placeholder"/>
        </w:category>
        <w:types>
          <w:type w:val="bbPlcHdr"/>
        </w:types>
        <w:behaviors>
          <w:behavior w:val="content"/>
        </w:behaviors>
        <w:guid w:val="{011FB650-573D-44DC-B8DF-7849E68CD494}"/>
      </w:docPartPr>
      <w:docPartBody>
        <w:p w:rsidR="00007C4C" w:rsidRDefault="00007C4C">
          <w:pPr>
            <w:pStyle w:val="DCD061CDA1DE44AF9C1587EE70816819"/>
          </w:pPr>
          <w:r w:rsidRPr="00A813ED">
            <w:rPr>
              <w:rStyle w:val="Tekstvantijdelijkeaanduiding"/>
              <w:lang w:val="en-US"/>
            </w:rPr>
            <w:t>Click or tap here to enter text.</w:t>
          </w:r>
        </w:p>
      </w:docPartBody>
    </w:docPart>
    <w:docPart>
      <w:docPartPr>
        <w:name w:val="90D7308EB03041089D5B3D16B6E5A8B7"/>
        <w:category>
          <w:name w:val="Algemeen"/>
          <w:gallery w:val="placeholder"/>
        </w:category>
        <w:types>
          <w:type w:val="bbPlcHdr"/>
        </w:types>
        <w:behaviors>
          <w:behavior w:val="content"/>
        </w:behaviors>
        <w:guid w:val="{C5D8126D-BDDD-4366-AFBF-387FDC8E1845}"/>
      </w:docPartPr>
      <w:docPartBody>
        <w:p w:rsidR="00007C4C" w:rsidRDefault="00007C4C">
          <w:pPr>
            <w:pStyle w:val="90D7308EB03041089D5B3D16B6E5A8B7"/>
          </w:pPr>
          <w:r w:rsidRPr="005E54DF">
            <w:rPr>
              <w:rStyle w:val="Tekstvantijdelijkeaanduiding"/>
            </w:rPr>
            <w:t>Klik of tik om tekst in te voeren.</w:t>
          </w:r>
        </w:p>
      </w:docPartBody>
    </w:docPart>
    <w:docPart>
      <w:docPartPr>
        <w:name w:val="924A5C027F6D4A0280BF678B9EC09F36"/>
        <w:category>
          <w:name w:val="Algemeen"/>
          <w:gallery w:val="placeholder"/>
        </w:category>
        <w:types>
          <w:type w:val="bbPlcHdr"/>
        </w:types>
        <w:behaviors>
          <w:behavior w:val="content"/>
        </w:behaviors>
        <w:guid w:val="{89679038-ECD9-4C39-ACED-2314D6DAA95F}"/>
      </w:docPartPr>
      <w:docPartBody>
        <w:p w:rsidR="00007C4C" w:rsidRDefault="00007C4C">
          <w:pPr>
            <w:pStyle w:val="924A5C027F6D4A0280BF678B9EC09F36"/>
          </w:pPr>
          <w:r w:rsidRPr="005E54DF">
            <w:rPr>
              <w:rStyle w:val="Tekstvantijdelijkeaanduiding"/>
            </w:rPr>
            <w:t>Klik of tik om tekst in te voeren.</w:t>
          </w:r>
        </w:p>
      </w:docPartBody>
    </w:docPart>
    <w:docPart>
      <w:docPartPr>
        <w:name w:val="DB4B8C4D5FB3491AA6C3E2132F4BE141"/>
        <w:category>
          <w:name w:val="Algemeen"/>
          <w:gallery w:val="placeholder"/>
        </w:category>
        <w:types>
          <w:type w:val="bbPlcHdr"/>
        </w:types>
        <w:behaviors>
          <w:behavior w:val="content"/>
        </w:behaviors>
        <w:guid w:val="{351B4A4B-C231-4FD7-A4F5-5366B5463E5A}"/>
      </w:docPartPr>
      <w:docPartBody>
        <w:p w:rsidR="00007C4C" w:rsidRDefault="00007C4C">
          <w:pPr>
            <w:pStyle w:val="DB4B8C4D5FB3491AA6C3E2132F4BE141"/>
          </w:pPr>
          <w:r w:rsidRPr="00DB2E2D">
            <w:rPr>
              <w:rStyle w:val="Tekstvantijdelijkeaanduiding"/>
              <w:lang w:val="en-US"/>
            </w:rPr>
            <w:t>Click or tap here to enter text.</w:t>
          </w:r>
        </w:p>
      </w:docPartBody>
    </w:docPart>
    <w:docPart>
      <w:docPartPr>
        <w:name w:val="7919288973C84B35ADFC2EE9B09AC5EF"/>
        <w:category>
          <w:name w:val="Algemeen"/>
          <w:gallery w:val="placeholder"/>
        </w:category>
        <w:types>
          <w:type w:val="bbPlcHdr"/>
        </w:types>
        <w:behaviors>
          <w:behavior w:val="content"/>
        </w:behaviors>
        <w:guid w:val="{2CF0C42F-7591-48BD-9E4F-F35FB9100B4C}"/>
      </w:docPartPr>
      <w:docPartBody>
        <w:p w:rsidR="00007C4C" w:rsidRDefault="00007C4C">
          <w:pPr>
            <w:pStyle w:val="7919288973C84B35ADFC2EE9B09AC5EF"/>
          </w:pPr>
          <w:r w:rsidRPr="00231A7E">
            <w:rPr>
              <w:rStyle w:val="Tekstvantijdelijkeaanduiding"/>
              <w:lang w:val="en-US"/>
            </w:rPr>
            <w:t>Click or tap here to enter text.</w:t>
          </w:r>
        </w:p>
      </w:docPartBody>
    </w:docPart>
    <w:docPart>
      <w:docPartPr>
        <w:name w:val="48358309A2CD47E2815DE6175081D577"/>
        <w:category>
          <w:name w:val="Algemeen"/>
          <w:gallery w:val="placeholder"/>
        </w:category>
        <w:types>
          <w:type w:val="bbPlcHdr"/>
        </w:types>
        <w:behaviors>
          <w:behavior w:val="content"/>
        </w:behaviors>
        <w:guid w:val="{E1CE8358-BE4C-40C9-836B-628C236BB8A7}"/>
      </w:docPartPr>
      <w:docPartBody>
        <w:p w:rsidR="00007C4C" w:rsidRDefault="00007C4C">
          <w:pPr>
            <w:pStyle w:val="48358309A2CD47E2815DE6175081D577"/>
          </w:pPr>
          <w:r w:rsidRPr="005E54DF">
            <w:rPr>
              <w:rStyle w:val="Tekstvantijdelijkeaanduiding"/>
            </w:rPr>
            <w:t>Klik of tik om tekst in te voeren.</w:t>
          </w:r>
        </w:p>
      </w:docPartBody>
    </w:docPart>
    <w:docPart>
      <w:docPartPr>
        <w:name w:val="B5BEF67B9AB44FC9AA1890512713E17C"/>
        <w:category>
          <w:name w:val="Algemeen"/>
          <w:gallery w:val="placeholder"/>
        </w:category>
        <w:types>
          <w:type w:val="bbPlcHdr"/>
        </w:types>
        <w:behaviors>
          <w:behavior w:val="content"/>
        </w:behaviors>
        <w:guid w:val="{B84CE12E-CE25-48F7-970B-14C6B8D10022}"/>
      </w:docPartPr>
      <w:docPartBody>
        <w:p w:rsidR="00007C4C" w:rsidRDefault="00007C4C">
          <w:pPr>
            <w:pStyle w:val="B5BEF67B9AB44FC9AA1890512713E17C"/>
          </w:pPr>
          <w:r w:rsidRPr="00A65F13">
            <w:rPr>
              <w:rStyle w:val="Tekstvantijdelijkeaanduiding"/>
              <w:lang w:val="en-US"/>
            </w:rPr>
            <w:t>Click or tap here to enter text.</w:t>
          </w:r>
        </w:p>
      </w:docPartBody>
    </w:docPart>
    <w:docPart>
      <w:docPartPr>
        <w:name w:val="D98F0826985D4FCAAC18D53A14D72F9E"/>
        <w:category>
          <w:name w:val="Algemeen"/>
          <w:gallery w:val="placeholder"/>
        </w:category>
        <w:types>
          <w:type w:val="bbPlcHdr"/>
        </w:types>
        <w:behaviors>
          <w:behavior w:val="content"/>
        </w:behaviors>
        <w:guid w:val="{1E75E1D0-FB52-4C41-AAD6-153F8042881D}"/>
      </w:docPartPr>
      <w:docPartBody>
        <w:p w:rsidR="00007C4C" w:rsidRDefault="00007C4C">
          <w:pPr>
            <w:pStyle w:val="D98F0826985D4FCAAC18D53A14D72F9E"/>
          </w:pPr>
          <w:r w:rsidRPr="00A813ED">
            <w:rPr>
              <w:rStyle w:val="Tekstvantijdelijkeaanduiding"/>
              <w:lang w:val="en-US"/>
            </w:rPr>
            <w:t>Click or tap here to enter text.</w:t>
          </w:r>
        </w:p>
      </w:docPartBody>
    </w:docPart>
    <w:docPart>
      <w:docPartPr>
        <w:name w:val="B2276B53F57F499392A154454BF4786A"/>
        <w:category>
          <w:name w:val="Algemeen"/>
          <w:gallery w:val="placeholder"/>
        </w:category>
        <w:types>
          <w:type w:val="bbPlcHdr"/>
        </w:types>
        <w:behaviors>
          <w:behavior w:val="content"/>
        </w:behaviors>
        <w:guid w:val="{9C43617C-715D-4162-A613-7AEACABB3B0E}"/>
      </w:docPartPr>
      <w:docPartBody>
        <w:p w:rsidR="00007C4C" w:rsidRDefault="00007C4C">
          <w:pPr>
            <w:pStyle w:val="B2276B53F57F499392A154454BF4786A"/>
          </w:pPr>
          <w:r w:rsidRPr="00104BA7">
            <w:rPr>
              <w:rStyle w:val="Tekstvantijdelijkeaanduiding"/>
              <w:lang w:val="en-US"/>
            </w:rPr>
            <w:t>Click or tap here to enter text.</w:t>
          </w:r>
        </w:p>
      </w:docPartBody>
    </w:docPart>
    <w:docPart>
      <w:docPartPr>
        <w:name w:val="0CF29CC692094DE0A691913EC9267C54"/>
        <w:category>
          <w:name w:val="Algemeen"/>
          <w:gallery w:val="placeholder"/>
        </w:category>
        <w:types>
          <w:type w:val="bbPlcHdr"/>
        </w:types>
        <w:behaviors>
          <w:behavior w:val="content"/>
        </w:behaviors>
        <w:guid w:val="{F9EF14C5-6EEB-474E-8C48-FABC5A3147D6}"/>
      </w:docPartPr>
      <w:docPartBody>
        <w:p w:rsidR="00007C4C" w:rsidRDefault="00007C4C">
          <w:pPr>
            <w:pStyle w:val="0CF29CC692094DE0A691913EC9267C54"/>
          </w:pPr>
          <w:r w:rsidRPr="00DB2E2D">
            <w:rPr>
              <w:rStyle w:val="Tekstvantijdelijkeaanduiding"/>
              <w:lang w:val="en-US"/>
            </w:rPr>
            <w:t>Click or tap here to enter text.</w:t>
          </w:r>
        </w:p>
      </w:docPartBody>
    </w:docPart>
    <w:docPart>
      <w:docPartPr>
        <w:name w:val="9D85EEBB8E054E168A66E1DD14B773BC"/>
        <w:category>
          <w:name w:val="Algemeen"/>
          <w:gallery w:val="placeholder"/>
        </w:category>
        <w:types>
          <w:type w:val="bbPlcHdr"/>
        </w:types>
        <w:behaviors>
          <w:behavior w:val="content"/>
        </w:behaviors>
        <w:guid w:val="{6AB857AF-ACB9-4E3D-A369-9B5489FE34BD}"/>
      </w:docPartPr>
      <w:docPartBody>
        <w:p w:rsidR="00007C4C" w:rsidRDefault="00007C4C">
          <w:pPr>
            <w:pStyle w:val="9D85EEBB8E054E168A66E1DD14B773BC"/>
          </w:pPr>
          <w:r w:rsidRPr="005E54D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4C"/>
    <w:rsid w:val="00007C4C"/>
    <w:rsid w:val="00013A3C"/>
    <w:rsid w:val="002674CE"/>
    <w:rsid w:val="00B92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CD061CDA1DE44AF9C1587EE70816819">
    <w:name w:val="DCD061CDA1DE44AF9C1587EE70816819"/>
  </w:style>
  <w:style w:type="paragraph" w:customStyle="1" w:styleId="A0B1CE58C182404882D3DF6037DEFD93">
    <w:name w:val="A0B1CE58C182404882D3DF6037DEFD93"/>
  </w:style>
  <w:style w:type="paragraph" w:customStyle="1" w:styleId="90D7308EB03041089D5B3D16B6E5A8B7">
    <w:name w:val="90D7308EB03041089D5B3D16B6E5A8B7"/>
  </w:style>
  <w:style w:type="paragraph" w:customStyle="1" w:styleId="924A5C027F6D4A0280BF678B9EC09F36">
    <w:name w:val="924A5C027F6D4A0280BF678B9EC09F36"/>
  </w:style>
  <w:style w:type="paragraph" w:customStyle="1" w:styleId="DB4B8C4D5FB3491AA6C3E2132F4BE141">
    <w:name w:val="DB4B8C4D5FB3491AA6C3E2132F4BE141"/>
  </w:style>
  <w:style w:type="paragraph" w:customStyle="1" w:styleId="7919288973C84B35ADFC2EE9B09AC5EF">
    <w:name w:val="7919288973C84B35ADFC2EE9B09AC5EF"/>
  </w:style>
  <w:style w:type="paragraph" w:customStyle="1" w:styleId="48358309A2CD47E2815DE6175081D577">
    <w:name w:val="48358309A2CD47E2815DE6175081D577"/>
  </w:style>
  <w:style w:type="paragraph" w:customStyle="1" w:styleId="B5BEF67B9AB44FC9AA1890512713E17C">
    <w:name w:val="B5BEF67B9AB44FC9AA1890512713E17C"/>
  </w:style>
  <w:style w:type="paragraph" w:customStyle="1" w:styleId="D98F0826985D4FCAAC18D53A14D72F9E">
    <w:name w:val="D98F0826985D4FCAAC18D53A14D72F9E"/>
  </w:style>
  <w:style w:type="paragraph" w:customStyle="1" w:styleId="B2276B53F57F499392A154454BF4786A">
    <w:name w:val="B2276B53F57F499392A154454BF4786A"/>
  </w:style>
  <w:style w:type="paragraph" w:customStyle="1" w:styleId="0CF29CC692094DE0A691913EC9267C54">
    <w:name w:val="0CF29CC692094DE0A691913EC9267C54"/>
  </w:style>
  <w:style w:type="paragraph" w:customStyle="1" w:styleId="9D85EEBB8E054E168A66E1DD14B773BC">
    <w:name w:val="9D85EEBB8E054E168A66E1DD14B77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2B341A0AFD2468F0464D9083FA19D" ma:contentTypeVersion="5" ma:contentTypeDescription="Een nieuw document maken." ma:contentTypeScope="" ma:versionID="bccbc4ecc89bf61e31f602dffd12a2ef">
  <xsd:schema xmlns:xsd="http://www.w3.org/2001/XMLSchema" xmlns:xs="http://www.w3.org/2001/XMLSchema" xmlns:p="http://schemas.microsoft.com/office/2006/metadata/properties" xmlns:ns3="6a38c153-05ca-46f4-90c8-eb61769fba30" xmlns:ns4="d41ffa90-d385-4432-a2b1-dde057975090" targetNamespace="http://schemas.microsoft.com/office/2006/metadata/properties" ma:root="true" ma:fieldsID="fb6d2d4b1fcd7dcd7941089b276dd404" ns3:_="" ns4:_="">
    <xsd:import namespace="6a38c153-05ca-46f4-90c8-eb61769fba30"/>
    <xsd:import namespace="d41ffa90-d385-4432-a2b1-dde0579750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8c153-05ca-46f4-90c8-eb61769fba3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ffa90-d385-4432-a2b1-dde0579750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a38c153-05ca-46f4-90c8-eb61769fba3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810A0-8F7A-4724-A0F0-9E79A6991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8c153-05ca-46f4-90c8-eb61769fba30"/>
    <ds:schemaRef ds:uri="d41ffa90-d385-4432-a2b1-dde057975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BC374-EDDA-4E9D-ADA4-1CECE99915CA}">
  <ds:schemaRefs>
    <ds:schemaRef ds:uri="http://schemas.microsoft.com/office/2006/metadata/properties"/>
    <ds:schemaRef ds:uri="http://schemas.microsoft.com/office/infopath/2007/PartnerControls"/>
    <ds:schemaRef ds:uri="6a38c153-05ca-46f4-90c8-eb61769fba30"/>
  </ds:schemaRefs>
</ds:datastoreItem>
</file>

<file path=customXml/itemProps3.xml><?xml version="1.0" encoding="utf-8"?>
<ds:datastoreItem xmlns:ds="http://schemas.openxmlformats.org/officeDocument/2006/customXml" ds:itemID="{8D65CAEA-DF11-40ED-B480-7D3AED689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Vmbo t bb - jeugdliteratuur</Template>
  <TotalTime>67</TotalTime>
  <Pages>4</Pages>
  <Words>1125</Words>
  <Characters>6189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Jente Mooij</dc:creator>
  <cp:keywords/>
  <dc:description/>
  <cp:lastModifiedBy>Jente M</cp:lastModifiedBy>
  <cp:revision>62</cp:revision>
  <dcterms:created xsi:type="dcterms:W3CDTF">2019-09-03T10:47:00Z</dcterms:created>
  <dcterms:modified xsi:type="dcterms:W3CDTF">2019-09-04T10:45:00Z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0x0101007622B341A0AFD2468F0464D9083FA19D</vt:lpwstr>
  </property>
  <property fmtid="{D5CDD505-2E9C-101B-9397-08002B2CF9AE}" pid="3" name="ComplianceAssetId">
    <vt:lpwstr/>
  </property>
</Properties>
</file>